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FF56B5" w:rsidRPr="00472AC5" w:rsidTr="00447E20">
        <w:tc>
          <w:tcPr>
            <w:tcW w:w="8644" w:type="dxa"/>
            <w:gridSpan w:val="2"/>
            <w:tcBorders>
              <w:bottom w:val="double" w:sz="4" w:space="0" w:color="auto"/>
            </w:tcBorders>
            <w:shd w:val="clear" w:color="auto" w:fill="FF9933"/>
          </w:tcPr>
          <w:p w:rsidR="00FF56B5" w:rsidRPr="00472AC5" w:rsidRDefault="00FF56B5" w:rsidP="00472AC5">
            <w:pPr>
              <w:spacing w:before="0" w:after="0"/>
              <w:ind w:firstLine="0"/>
              <w:jc w:val="left"/>
            </w:pPr>
            <w:bookmarkStart w:id="0" w:name="_GoBack"/>
            <w:bookmarkEnd w:id="0"/>
            <w:r>
              <w:rPr>
                <w:b/>
              </w:rPr>
              <w:t xml:space="preserve"> ASIGNATURA:  </w:t>
            </w:r>
            <w:r w:rsidRPr="00472AC5">
              <w:rPr>
                <w:b/>
              </w:rPr>
              <w:t xml:space="preserve">ECONOMÍA                                        </w:t>
            </w:r>
            <w:r>
              <w:rPr>
                <w:b/>
              </w:rPr>
              <w:t xml:space="preserve">      CURSO: </w:t>
            </w:r>
            <w:r w:rsidRPr="00472AC5">
              <w:rPr>
                <w:b/>
              </w:rPr>
              <w:t>1º BACHILLERATO PRESENCIAL</w:t>
            </w:r>
          </w:p>
        </w:tc>
      </w:tr>
      <w:tr w:rsidR="00FF56B5" w:rsidRPr="00472AC5" w:rsidTr="00B50E2E">
        <w:tc>
          <w:tcPr>
            <w:tcW w:w="19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00"/>
            <w:vAlign w:val="center"/>
          </w:tcPr>
          <w:p w:rsidR="00FF56B5" w:rsidRPr="00472AC5" w:rsidRDefault="00FF56B5" w:rsidP="00472AC5">
            <w:pPr>
              <w:spacing w:before="0" w:after="0"/>
              <w:ind w:firstLine="0"/>
              <w:jc w:val="right"/>
            </w:pPr>
            <w:r w:rsidRPr="00472AC5">
              <w:t>INTRODUCCIÓN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6B5" w:rsidRPr="00472AC5" w:rsidRDefault="00FF56B5" w:rsidP="00472AC5">
            <w:pPr>
              <w:ind w:firstLine="0"/>
            </w:pPr>
            <w:r w:rsidRPr="00472AC5">
              <w:t xml:space="preserve"> La economía es una ciencia útil, totalmente presente en la vida cotidiana. En esta asignatura se tratan de aclarar conceptos que forman parte de nuestra vida: ¿Qué causas provocan el paro? ¿Por qué suben los precios?...  La economía nos ayuda a entender el motor que mueve el mundo.</w:t>
            </w:r>
          </w:p>
        </w:tc>
      </w:tr>
      <w:tr w:rsidR="00FF56B5" w:rsidRPr="00472AC5" w:rsidTr="00B50E2E"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00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  <w:r w:rsidRPr="00472AC5">
              <w:t>CONTENIDOS</w:t>
            </w:r>
          </w:p>
        </w:tc>
      </w:tr>
      <w:tr w:rsidR="00FF56B5" w:rsidRPr="00472AC5" w:rsidTr="00B50E2E">
        <w:trPr>
          <w:trHeight w:val="69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  <w:r w:rsidRPr="00472AC5">
              <w:t>Primer trimestre</w:t>
            </w: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1 La razón de ser de la economía</w:t>
            </w:r>
          </w:p>
        </w:tc>
      </w:tr>
      <w:tr w:rsidR="00FF56B5" w:rsidRPr="00472AC5" w:rsidTr="00447E20">
        <w:trPr>
          <w:trHeight w:val="69"/>
        </w:trPr>
        <w:tc>
          <w:tcPr>
            <w:tcW w:w="1951" w:type="dxa"/>
            <w:vMerge/>
            <w:shd w:val="clear" w:color="auto" w:fill="FFFF99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2.La organización económica</w:t>
            </w:r>
          </w:p>
        </w:tc>
      </w:tr>
      <w:tr w:rsidR="00FF56B5" w:rsidRPr="00472AC5" w:rsidTr="00447E20">
        <w:trPr>
          <w:trHeight w:val="67"/>
        </w:trPr>
        <w:tc>
          <w:tcPr>
            <w:tcW w:w="1951" w:type="dxa"/>
            <w:vMerge/>
            <w:shd w:val="clear" w:color="auto" w:fill="FFFF99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3. Los decisores de la economía</w:t>
            </w:r>
          </w:p>
        </w:tc>
      </w:tr>
      <w:tr w:rsidR="00FF56B5" w:rsidRPr="00472AC5" w:rsidTr="00447E20">
        <w:trPr>
          <w:trHeight w:val="67"/>
        </w:trPr>
        <w:tc>
          <w:tcPr>
            <w:tcW w:w="1951" w:type="dxa"/>
            <w:vMerge/>
            <w:shd w:val="clear" w:color="auto" w:fill="FFFF99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4. Producción y distribución</w:t>
            </w:r>
          </w:p>
        </w:tc>
      </w:tr>
      <w:tr w:rsidR="00FF56B5" w:rsidRPr="00472AC5" w:rsidTr="00447E20">
        <w:trPr>
          <w:trHeight w:val="54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  <w:r w:rsidRPr="00472AC5">
              <w:t>Segundo trimestre</w:t>
            </w: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5. El funcionamiento del mercado</w:t>
            </w:r>
          </w:p>
        </w:tc>
      </w:tr>
      <w:tr w:rsidR="00FF56B5" w:rsidRPr="00472AC5" w:rsidTr="00447E20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6. Tipos de mercado</w:t>
            </w:r>
          </w:p>
        </w:tc>
      </w:tr>
      <w:tr w:rsidR="00FF56B5" w:rsidRPr="00472AC5" w:rsidTr="00447E20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7. El mercado de factores de producción</w:t>
            </w:r>
          </w:p>
        </w:tc>
      </w:tr>
      <w:tr w:rsidR="00FF56B5" w:rsidRPr="00472AC5" w:rsidTr="00447E20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8. Los fallos del mercado. El estado del bienestar</w:t>
            </w:r>
          </w:p>
        </w:tc>
      </w:tr>
      <w:tr w:rsidR="00FF56B5" w:rsidRPr="00472AC5" w:rsidTr="00447E20">
        <w:trPr>
          <w:trHeight w:val="54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  <w:r w:rsidRPr="00472AC5">
              <w:t>Tercer trimestre</w:t>
            </w: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9. Los indicadores económicos</w:t>
            </w:r>
          </w:p>
        </w:tc>
      </w:tr>
      <w:tr w:rsidR="00FF56B5" w:rsidRPr="00472AC5" w:rsidTr="00447E20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10. Las fuerzas internas del mercado</w:t>
            </w:r>
          </w:p>
        </w:tc>
      </w:tr>
      <w:tr w:rsidR="00FF56B5" w:rsidRPr="00472AC5" w:rsidTr="00447E20">
        <w:trPr>
          <w:trHeight w:val="54"/>
        </w:trPr>
        <w:tc>
          <w:tcPr>
            <w:tcW w:w="1951" w:type="dxa"/>
            <w:vMerge/>
            <w:shd w:val="clear" w:color="auto" w:fill="FFFF99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11. Las políticas económicas- La política fiscal</w:t>
            </w:r>
          </w:p>
        </w:tc>
      </w:tr>
      <w:tr w:rsidR="00FF56B5" w:rsidRPr="00472AC5" w:rsidTr="00B50E2E">
        <w:trPr>
          <w:trHeight w:val="54"/>
        </w:trPr>
        <w:tc>
          <w:tcPr>
            <w:tcW w:w="1951" w:type="dxa"/>
            <w:vMerge/>
            <w:tcBorders>
              <w:bottom w:val="double" w:sz="4" w:space="0" w:color="auto"/>
            </w:tcBorders>
            <w:shd w:val="clear" w:color="auto" w:fill="FFFF99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Unidad 12. El dinero y los bancos</w:t>
            </w:r>
          </w:p>
        </w:tc>
      </w:tr>
      <w:tr w:rsidR="00FF56B5" w:rsidRPr="00472AC5" w:rsidTr="00B50E2E">
        <w:trPr>
          <w:trHeight w:val="5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00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  <w:r w:rsidRPr="00472AC5">
              <w:t>Equipo docente</w:t>
            </w:r>
          </w:p>
        </w:tc>
        <w:tc>
          <w:tcPr>
            <w:tcW w:w="6693" w:type="dxa"/>
            <w:tcBorders>
              <w:left w:val="double" w:sz="4" w:space="0" w:color="auto"/>
              <w:bottom w:val="double" w:sz="4" w:space="0" w:color="auto"/>
            </w:tcBorders>
          </w:tcPr>
          <w:p w:rsidR="00FF56B5" w:rsidRPr="00472AC5" w:rsidRDefault="00FF56B5" w:rsidP="00472AC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FF56B5" w:rsidRPr="00472AC5" w:rsidTr="00B50E2E">
        <w:trPr>
          <w:trHeight w:val="5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00"/>
            <w:vAlign w:val="center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  <w:r w:rsidRPr="00472AC5">
              <w:t>Instrumentos de evaluación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6B5" w:rsidRPr="00472AC5" w:rsidRDefault="00FF56B5" w:rsidP="00472AC5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Asistencia a clase y pruebas de clase 20%</w:t>
            </w:r>
          </w:p>
          <w:p w:rsidR="00FF56B5" w:rsidRPr="00472AC5" w:rsidRDefault="00FF56B5" w:rsidP="00472AC5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Pruebas escritas: 80 %</w:t>
            </w:r>
          </w:p>
        </w:tc>
      </w:tr>
      <w:tr w:rsidR="00FF56B5" w:rsidRPr="00472AC5" w:rsidTr="00B50E2E">
        <w:trPr>
          <w:trHeight w:val="54"/>
        </w:trPr>
        <w:tc>
          <w:tcPr>
            <w:tcW w:w="19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00"/>
            <w:vAlign w:val="center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  <w:r w:rsidRPr="00472AC5">
              <w:t>Metodología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6B5" w:rsidRPr="00472AC5" w:rsidRDefault="00FF56B5" w:rsidP="00447E20">
            <w:pPr>
              <w:pStyle w:val="ListParagraph"/>
              <w:spacing w:before="0" w:after="0"/>
              <w:ind w:left="0"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El material de trabajo será el que profesor suba a las plataformas. (Moodle Semipresencial y Aula Virtual  de instituto “Ruiz Gijón”).</w:t>
            </w:r>
          </w:p>
          <w:p w:rsidR="00FF56B5" w:rsidRPr="00472AC5" w:rsidRDefault="00FF56B5" w:rsidP="00447E20">
            <w:pPr>
              <w:pStyle w:val="ListParagraph"/>
              <w:spacing w:before="0" w:after="0"/>
              <w:ind w:left="0" w:firstLine="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 xml:space="preserve">Las horas presenciales se dedicarán a: </w:t>
            </w:r>
          </w:p>
          <w:p w:rsidR="00FF56B5" w:rsidRPr="00472AC5" w:rsidRDefault="00FF56B5" w:rsidP="00447E20">
            <w:pPr>
              <w:pStyle w:val="ListParagraph"/>
              <w:numPr>
                <w:ilvl w:val="0"/>
                <w:numId w:val="2"/>
              </w:numPr>
              <w:spacing w:before="0" w:after="0"/>
              <w:ind w:left="72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Explicación de los conceptos teóricos y prácticos que están en los contenidos subidos a la plataforma. aclaraciones sobre las actividades propuestas</w:t>
            </w:r>
          </w:p>
          <w:p w:rsidR="00FF56B5" w:rsidRPr="00472AC5" w:rsidRDefault="00FF56B5" w:rsidP="00447E20">
            <w:pPr>
              <w:pStyle w:val="ListParagraph"/>
              <w:numPr>
                <w:ilvl w:val="0"/>
                <w:numId w:val="2"/>
              </w:numPr>
              <w:spacing w:before="0" w:after="0"/>
              <w:ind w:left="72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corrección colectiva de las tareas</w:t>
            </w:r>
          </w:p>
          <w:p w:rsidR="00FF56B5" w:rsidRPr="00472AC5" w:rsidRDefault="00FF56B5" w:rsidP="00447E20">
            <w:pPr>
              <w:pStyle w:val="ListParagraph"/>
              <w:numPr>
                <w:ilvl w:val="0"/>
                <w:numId w:val="2"/>
              </w:numPr>
              <w:spacing w:before="0" w:after="0"/>
              <w:ind w:left="720"/>
              <w:rPr>
                <w:sz w:val="20"/>
                <w:szCs w:val="20"/>
              </w:rPr>
            </w:pPr>
            <w:r w:rsidRPr="00472AC5">
              <w:rPr>
                <w:sz w:val="20"/>
                <w:szCs w:val="20"/>
              </w:rPr>
              <w:t>realización de actividades de refuerzo</w:t>
            </w:r>
          </w:p>
          <w:p w:rsidR="00FF56B5" w:rsidRPr="00472AC5" w:rsidRDefault="00FF56B5" w:rsidP="00472AC5">
            <w:pPr>
              <w:pStyle w:val="ListParagraph"/>
              <w:spacing w:before="0" w:after="0"/>
              <w:ind w:firstLine="0"/>
              <w:rPr>
                <w:sz w:val="20"/>
                <w:szCs w:val="20"/>
              </w:rPr>
            </w:pPr>
          </w:p>
          <w:p w:rsidR="00FF56B5" w:rsidRPr="00472AC5" w:rsidRDefault="00FF56B5" w:rsidP="00472AC5">
            <w:pPr>
              <w:pStyle w:val="ListParagraph"/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FF56B5" w:rsidRPr="00472AC5" w:rsidTr="00447E20">
        <w:trPr>
          <w:trHeight w:val="54"/>
        </w:trPr>
        <w:tc>
          <w:tcPr>
            <w:tcW w:w="1951" w:type="dxa"/>
            <w:shd w:val="clear" w:color="auto" w:fill="FFFF99"/>
            <w:vAlign w:val="center"/>
          </w:tcPr>
          <w:p w:rsidR="00FF56B5" w:rsidRPr="00472AC5" w:rsidRDefault="00FF56B5" w:rsidP="00472AC5">
            <w:pPr>
              <w:spacing w:before="0" w:after="0"/>
              <w:ind w:firstLine="0"/>
              <w:jc w:val="center"/>
            </w:pPr>
            <w:r w:rsidRPr="00472AC5">
              <w:t>Contacto</w:t>
            </w:r>
          </w:p>
        </w:tc>
        <w:tc>
          <w:tcPr>
            <w:tcW w:w="6693" w:type="dxa"/>
            <w:tcBorders>
              <w:top w:val="double" w:sz="4" w:space="0" w:color="auto"/>
            </w:tcBorders>
          </w:tcPr>
          <w:p w:rsidR="00FF56B5" w:rsidRPr="00472AC5" w:rsidRDefault="00FF56B5" w:rsidP="00472AC5">
            <w:pPr>
              <w:pStyle w:val="ListParagraph"/>
              <w:spacing w:before="0" w:after="0"/>
              <w:ind w:firstLine="0"/>
              <w:rPr>
                <w:sz w:val="20"/>
                <w:szCs w:val="20"/>
              </w:rPr>
            </w:pPr>
          </w:p>
          <w:p w:rsidR="00FF56B5" w:rsidRPr="00472AC5" w:rsidRDefault="00FF56B5" w:rsidP="00472AC5">
            <w:pPr>
              <w:pStyle w:val="ListParagraph"/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</w:tbl>
    <w:p w:rsidR="00FF56B5" w:rsidRDefault="00FF56B5"/>
    <w:p w:rsidR="00FF56B5" w:rsidRDefault="00FF56B5"/>
    <w:p w:rsidR="00FF56B5" w:rsidRDefault="00FF56B5"/>
    <w:p w:rsidR="00FF56B5" w:rsidRDefault="00FF56B5"/>
    <w:p w:rsidR="00FF56B5" w:rsidRDefault="00FF56B5"/>
    <w:p w:rsidR="00FF56B5" w:rsidRDefault="00FF56B5" w:rsidP="009A6026">
      <w:pPr>
        <w:ind w:firstLine="0"/>
      </w:pPr>
    </w:p>
    <w:sectPr w:rsidR="00FF56B5" w:rsidSect="00B91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74A"/>
    <w:multiLevelType w:val="hybridMultilevel"/>
    <w:tmpl w:val="B09E4518"/>
    <w:lvl w:ilvl="0" w:tplc="D43A2C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3B45"/>
    <w:multiLevelType w:val="hybridMultilevel"/>
    <w:tmpl w:val="240E94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C5DBB"/>
    <w:multiLevelType w:val="hybridMultilevel"/>
    <w:tmpl w:val="55B0DA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523ED3"/>
    <w:multiLevelType w:val="hybridMultilevel"/>
    <w:tmpl w:val="DD1AEDA4"/>
    <w:lvl w:ilvl="0" w:tplc="B87623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90"/>
    <w:rsid w:val="00000DDB"/>
    <w:rsid w:val="000015EF"/>
    <w:rsid w:val="00034EA0"/>
    <w:rsid w:val="000D01F1"/>
    <w:rsid w:val="00104489"/>
    <w:rsid w:val="001E1B2B"/>
    <w:rsid w:val="002A7235"/>
    <w:rsid w:val="002C63E6"/>
    <w:rsid w:val="002D2F45"/>
    <w:rsid w:val="00302ADF"/>
    <w:rsid w:val="00317735"/>
    <w:rsid w:val="00325DFE"/>
    <w:rsid w:val="00351583"/>
    <w:rsid w:val="00357A4A"/>
    <w:rsid w:val="00360B4C"/>
    <w:rsid w:val="004111DC"/>
    <w:rsid w:val="00411AE5"/>
    <w:rsid w:val="0041286E"/>
    <w:rsid w:val="00447B9B"/>
    <w:rsid w:val="00447E20"/>
    <w:rsid w:val="00457C4C"/>
    <w:rsid w:val="00472AC5"/>
    <w:rsid w:val="00642650"/>
    <w:rsid w:val="00661A65"/>
    <w:rsid w:val="006648F9"/>
    <w:rsid w:val="006A4ED0"/>
    <w:rsid w:val="007F2069"/>
    <w:rsid w:val="007F3BAD"/>
    <w:rsid w:val="00814660"/>
    <w:rsid w:val="008432CA"/>
    <w:rsid w:val="00863BDF"/>
    <w:rsid w:val="008871E8"/>
    <w:rsid w:val="008F031C"/>
    <w:rsid w:val="009A6026"/>
    <w:rsid w:val="009E2BEC"/>
    <w:rsid w:val="00A5566E"/>
    <w:rsid w:val="00A64D34"/>
    <w:rsid w:val="00A8610C"/>
    <w:rsid w:val="00A86649"/>
    <w:rsid w:val="00AE4222"/>
    <w:rsid w:val="00B334BE"/>
    <w:rsid w:val="00B50E2E"/>
    <w:rsid w:val="00B745C7"/>
    <w:rsid w:val="00B9135E"/>
    <w:rsid w:val="00B9204F"/>
    <w:rsid w:val="00BD5F7B"/>
    <w:rsid w:val="00BE5F2C"/>
    <w:rsid w:val="00C944F3"/>
    <w:rsid w:val="00CE4390"/>
    <w:rsid w:val="00CF2DAB"/>
    <w:rsid w:val="00D06F5B"/>
    <w:rsid w:val="00D20840"/>
    <w:rsid w:val="00D47DFD"/>
    <w:rsid w:val="00D90F47"/>
    <w:rsid w:val="00F63755"/>
    <w:rsid w:val="00F90268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47"/>
    <w:pPr>
      <w:spacing w:before="100" w:beforeAutospacing="1" w:after="100" w:afterAutospacing="1"/>
      <w:ind w:firstLine="709"/>
      <w:jc w:val="both"/>
    </w:pPr>
    <w:rPr>
      <w:lang w:val="es-ES_tradnl" w:eastAsia="en-US"/>
    </w:rPr>
  </w:style>
  <w:style w:type="paragraph" w:styleId="Heading2">
    <w:name w:val="heading 2"/>
    <w:basedOn w:val="Normal"/>
    <w:link w:val="Heading2Char"/>
    <w:uiPriority w:val="99"/>
    <w:qFormat/>
    <w:rsid w:val="00D90F47"/>
    <w:pPr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0F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F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0F47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0F47"/>
    <w:rPr>
      <w:rFonts w:ascii="Cambria" w:hAnsi="Cambria" w:cs="Times New Roman"/>
      <w:b/>
      <w:bCs/>
      <w:color w:val="4F81BD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0F47"/>
    <w:rPr>
      <w:rFonts w:ascii="Cambria" w:hAnsi="Cambria" w:cs="Times New Roman"/>
      <w:b/>
      <w:bCs/>
      <w:i/>
      <w:iCs/>
      <w:color w:val="4F81BD"/>
      <w:lang w:val="es-ES_tradnl"/>
    </w:rPr>
  </w:style>
  <w:style w:type="paragraph" w:styleId="Title">
    <w:name w:val="Title"/>
    <w:basedOn w:val="Normal"/>
    <w:next w:val="Normal"/>
    <w:link w:val="TitleChar"/>
    <w:uiPriority w:val="99"/>
    <w:qFormat/>
    <w:rsid w:val="00D90F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90F47"/>
    <w:rPr>
      <w:rFonts w:ascii="Cambria" w:hAnsi="Cambria" w:cs="Times New Roman"/>
      <w:color w:val="17365D"/>
      <w:spacing w:val="5"/>
      <w:kern w:val="28"/>
      <w:sz w:val="52"/>
      <w:szCs w:val="52"/>
      <w:lang w:val="es-ES_tradnl"/>
    </w:rPr>
  </w:style>
  <w:style w:type="character" w:styleId="Strong">
    <w:name w:val="Strong"/>
    <w:basedOn w:val="DefaultParagraphFont"/>
    <w:uiPriority w:val="99"/>
    <w:qFormat/>
    <w:rsid w:val="00D90F47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D90F47"/>
    <w:pPr>
      <w:spacing w:before="100" w:beforeAutospacing="1" w:afterAutospacing="1"/>
      <w:ind w:firstLine="709"/>
      <w:jc w:val="both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90F47"/>
    <w:rPr>
      <w:rFonts w:cs="Times New Roman"/>
      <w:sz w:val="22"/>
      <w:szCs w:val="22"/>
      <w:lang w:val="es-ES" w:eastAsia="en-US" w:bidi="ar-SA"/>
    </w:rPr>
  </w:style>
  <w:style w:type="paragraph" w:styleId="ListParagraph">
    <w:name w:val="List Paragraph"/>
    <w:basedOn w:val="Normal"/>
    <w:uiPriority w:val="99"/>
    <w:qFormat/>
    <w:rsid w:val="00D90F47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D90F47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CE43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233</Words>
  <Characters>1287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2017-05-23T19:33:00Z</dcterms:created>
  <dcterms:modified xsi:type="dcterms:W3CDTF">2017-05-25T14:12:00Z</dcterms:modified>
</cp:coreProperties>
</file>