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CF0A6F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CF0A6F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3" name="Imagen 6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A6F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CF0A6F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CF0A6F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CF0A6F" w:rsidRPr="00782818" w:rsidRDefault="00CF0A6F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</w:tbl>
    <w:p w:rsidR="00CF0A6F" w:rsidRPr="00782818" w:rsidRDefault="00CF0A6F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2" name="Imagen 1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8281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1" name="Imagen 14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0" name="Imagen 15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9" name="Imagen 16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8" name="Imagen 17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8281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7" name="Imagen 18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6" name="Imagen 19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5" name="Imagen 20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4" name="Imagen 21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3" name="Imagen 22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45689" w:rsidRPr="00782818" w:rsidRDefault="00745689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45689" w:rsidRPr="00782818" w:rsidTr="00782818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45689" w:rsidRPr="00782818" w:rsidRDefault="00666228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689"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745689" w:rsidRPr="00782818" w:rsidTr="00782818">
        <w:trPr>
          <w:jc w:val="center"/>
        </w:trPr>
        <w:tc>
          <w:tcPr>
            <w:tcW w:w="3155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745689" w:rsidRPr="00782818" w:rsidRDefault="00745689" w:rsidP="00782818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 w:rsidRPr="00782818"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CF0A6F" w:rsidRPr="00782818" w:rsidRDefault="00CF0A6F" w:rsidP="00782818">
      <w:pPr>
        <w:tabs>
          <w:tab w:val="left" w:pos="2640"/>
        </w:tabs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2F4B7A" w:rsidRPr="00782818" w:rsidTr="0015546E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BF6414B" wp14:editId="01337F57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2F4B7A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</w:tr>
      <w:tr w:rsidR="002F4B7A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2F4B7A" w:rsidRPr="00782818" w:rsidRDefault="002F4B7A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CF0A6F" w:rsidRDefault="00CF0A6F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6068E8" w:rsidRPr="00782818" w:rsidTr="0015546E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3A7E883" wp14:editId="1B8FBFE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5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6068E8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6068E8" w:rsidRPr="00782818" w:rsidTr="0015546E">
        <w:trPr>
          <w:jc w:val="center"/>
        </w:trPr>
        <w:tc>
          <w:tcPr>
            <w:tcW w:w="3155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6068E8" w:rsidRPr="00782818" w:rsidRDefault="006068E8" w:rsidP="0015546E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662773" w:rsidRDefault="00662773">
      <w:pPr>
        <w:rPr>
          <w:rFonts w:ascii="Escolar2" w:hAnsi="Escolar2"/>
        </w:rPr>
      </w:pPr>
    </w:p>
    <w:p w:rsidR="00662773" w:rsidRDefault="00662773">
      <w:pPr>
        <w:spacing w:after="0" w:line="240" w:lineRule="auto"/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662773" w:rsidRPr="00782818" w:rsidTr="0007540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662773" w:rsidRPr="00782818" w:rsidRDefault="00662773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45C95374" wp14:editId="5793566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4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</w:tr>
    </w:tbl>
    <w:p w:rsidR="00662773" w:rsidRDefault="00662773">
      <w:pPr>
        <w:spacing w:after="0" w:line="240" w:lineRule="auto"/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662773" w:rsidRPr="00782818" w:rsidTr="0007540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662773" w:rsidRPr="00782818" w:rsidRDefault="00662773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45C95374" wp14:editId="5793566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6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662773" w:rsidRPr="00782818" w:rsidTr="0007540A">
        <w:trPr>
          <w:jc w:val="center"/>
        </w:trPr>
        <w:tc>
          <w:tcPr>
            <w:tcW w:w="3155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662773" w:rsidRPr="00782818" w:rsidRDefault="00EB2467" w:rsidP="0007540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</w:tr>
    </w:tbl>
    <w:p w:rsidR="006068E8" w:rsidRDefault="006068E8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C73D6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7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1C73D6" w:rsidRDefault="001C73D6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C73D6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8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</w:tr>
      <w:tr w:rsidR="001C73D6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1C73D6" w:rsidRPr="00782818" w:rsidRDefault="001C73D6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1C73D6" w:rsidRDefault="001C73D6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96114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19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796114" w:rsidRDefault="00796114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796114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0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</w:tr>
      <w:tr w:rsidR="00796114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796114" w:rsidRPr="00782818" w:rsidRDefault="00796114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</w:tbl>
    <w:p w:rsidR="00796114" w:rsidRDefault="00796114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C805AB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1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</w:tr>
    </w:tbl>
    <w:p w:rsidR="00C805AB" w:rsidRDefault="00C805AB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C805AB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2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</w:t>
            </w:r>
          </w:p>
        </w:tc>
      </w:tr>
      <w:tr w:rsidR="00C805AB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C805AB" w:rsidRPr="00782818" w:rsidRDefault="00C805AB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</w:tbl>
    <w:p w:rsidR="00C805AB" w:rsidRDefault="00C805AB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211300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3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</w:tr>
    </w:tbl>
    <w:p w:rsidR="00211300" w:rsidRDefault="00211300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211300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4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211300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52" w:type="dxa"/>
            <w:shd w:val="clear" w:color="auto" w:fill="auto"/>
          </w:tcPr>
          <w:p w:rsidR="00211300" w:rsidRPr="00782818" w:rsidRDefault="00211300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9</w:t>
            </w:r>
          </w:p>
        </w:tc>
      </w:tr>
    </w:tbl>
    <w:p w:rsidR="00211300" w:rsidRDefault="00211300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460E5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5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</w:tbl>
    <w:p w:rsidR="001460E5" w:rsidRDefault="001460E5">
      <w:pPr>
        <w:rPr>
          <w:rFonts w:ascii="Escolar2" w:hAnsi="Escolar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18"/>
        <w:gridCol w:w="3152"/>
      </w:tblGrid>
      <w:tr w:rsidR="001460E5" w:rsidRPr="00782818" w:rsidTr="00FF119A">
        <w:trPr>
          <w:jc w:val="center"/>
        </w:trPr>
        <w:tc>
          <w:tcPr>
            <w:tcW w:w="9425" w:type="dxa"/>
            <w:gridSpan w:val="3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2032" behindDoc="0" locked="0" layoutInCell="1" allowOverlap="1" wp14:anchorId="1B7B7130" wp14:editId="69B1F0D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90170</wp:posOffset>
                  </wp:positionV>
                  <wp:extent cx="4591050" cy="1262380"/>
                  <wp:effectExtent l="0" t="0" r="0" b="0"/>
                  <wp:wrapSquare wrapText="bothSides"/>
                  <wp:docPr id="26" name="Imagen 23" descr="Resultado de imagen de 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Resultado de imagen de 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818">
              <w:rPr>
                <w:rFonts w:ascii="Escolar2" w:hAnsi="Escolar2"/>
                <w:b/>
                <w:sz w:val="180"/>
                <w:szCs w:val="180"/>
              </w:rPr>
              <w:t xml:space="preserve"> 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3</w:t>
            </w:r>
          </w:p>
        </w:tc>
      </w:tr>
      <w:tr w:rsidR="001460E5" w:rsidRPr="00782818" w:rsidTr="00FF119A">
        <w:trPr>
          <w:jc w:val="center"/>
        </w:trPr>
        <w:tc>
          <w:tcPr>
            <w:tcW w:w="3155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8</w:t>
            </w:r>
          </w:p>
        </w:tc>
        <w:tc>
          <w:tcPr>
            <w:tcW w:w="3152" w:type="dxa"/>
            <w:shd w:val="clear" w:color="auto" w:fill="auto"/>
          </w:tcPr>
          <w:p w:rsidR="001460E5" w:rsidRPr="00782818" w:rsidRDefault="001460E5" w:rsidP="00FF119A">
            <w:pPr>
              <w:spacing w:after="0" w:line="240" w:lineRule="auto"/>
              <w:jc w:val="center"/>
              <w:rPr>
                <w:rFonts w:ascii="Escolar2" w:hAnsi="Escolar2"/>
                <w:b/>
                <w:sz w:val="180"/>
                <w:szCs w:val="180"/>
              </w:rPr>
            </w:pPr>
            <w:r>
              <w:rPr>
                <w:rFonts w:ascii="Escolar2" w:hAnsi="Escolar2"/>
                <w:b/>
                <w:sz w:val="180"/>
                <w:szCs w:val="180"/>
              </w:rPr>
              <w:t>2</w:t>
            </w:r>
          </w:p>
        </w:tc>
      </w:tr>
    </w:tbl>
    <w:p w:rsidR="001460E5" w:rsidRPr="00782818" w:rsidRDefault="001460E5">
      <w:pPr>
        <w:rPr>
          <w:rFonts w:ascii="Escolar2" w:hAnsi="Escolar2"/>
        </w:rPr>
      </w:pPr>
    </w:p>
    <w:sectPr w:rsidR="001460E5" w:rsidRPr="00782818" w:rsidSect="00CF0A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8"/>
    <w:rsid w:val="001460E5"/>
    <w:rsid w:val="00153E8F"/>
    <w:rsid w:val="001C73D6"/>
    <w:rsid w:val="00211300"/>
    <w:rsid w:val="00290E94"/>
    <w:rsid w:val="002F4B7A"/>
    <w:rsid w:val="005D5B06"/>
    <w:rsid w:val="006068E8"/>
    <w:rsid w:val="00662773"/>
    <w:rsid w:val="00666228"/>
    <w:rsid w:val="00745689"/>
    <w:rsid w:val="00782818"/>
    <w:rsid w:val="00796114"/>
    <w:rsid w:val="00C805AB"/>
    <w:rsid w:val="00CF0A6F"/>
    <w:rsid w:val="00E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C6D0-265E-4B35-9254-66A2BECA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epcion\AppData\Local\Microsoft\Windows\Temporary%20Internet%20Files\Content.IE5\VS7925SV\Bingo%20de%20n&#250;me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Bingo de números</Template>
  <TotalTime>1</TotalTime>
  <Pages>13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</dc:creator>
  <cp:lastModifiedBy>pc</cp:lastModifiedBy>
  <cp:revision>2</cp:revision>
  <dcterms:created xsi:type="dcterms:W3CDTF">2018-11-01T13:38:00Z</dcterms:created>
  <dcterms:modified xsi:type="dcterms:W3CDTF">2018-11-01T13:38:00Z</dcterms:modified>
</cp:coreProperties>
</file>