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general de folleto"/>
      </w:tblPr>
      <w:tblGrid>
        <w:gridCol w:w="7200"/>
        <w:gridCol w:w="144"/>
        <w:gridCol w:w="3456"/>
      </w:tblGrid>
      <w:tr w:rsidR="000A796E" w:rsidRPr="00AF34A9" w:rsidTr="00347D12">
        <w:trPr>
          <w:trHeight w:hRule="exact" w:val="15035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 folleto"/>
            </w:tblPr>
            <w:tblGrid>
              <w:gridCol w:w="7200"/>
            </w:tblGrid>
            <w:tr w:rsidR="000A796E" w:rsidRPr="00AF34A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A796E" w:rsidRPr="00AF34A9" w:rsidRDefault="009863CE">
                  <w:bookmarkStart w:id="0" w:name="_GoBack"/>
                  <w:r w:rsidRPr="00AF34A9">
                    <w:rPr>
                      <w:noProof/>
                      <w:lang w:eastAsia="es-ES"/>
                    </w:rPr>
                    <w:drawing>
                      <wp:inline distT="0" distB="0" distL="0" distR="0" wp14:anchorId="40634C5D" wp14:editId="3C7552AB">
                        <wp:extent cx="4076700" cy="4314825"/>
                        <wp:effectExtent l="171450" t="0" r="190500" b="0"/>
                        <wp:docPr id="1" name="Diagrama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0A796E" w:rsidRPr="00AF34A9" w:rsidTr="00837A37">
              <w:trPr>
                <w:trHeight w:hRule="exact" w:val="6404"/>
              </w:trPr>
              <w:tc>
                <w:tcPr>
                  <w:tcW w:w="7200" w:type="dxa"/>
                </w:tcPr>
                <w:p w:rsidR="000A796E" w:rsidRPr="00AF34A9" w:rsidRDefault="00456863">
                  <w:pPr>
                    <w:pStyle w:val="Subttulo"/>
                    <w:rPr>
                      <w:rFonts w:asciiTheme="minorHAnsi" w:hAnsiTheme="minorHAnsi"/>
                      <w:sz w:val="56"/>
                    </w:rPr>
                  </w:pPr>
                  <w:r w:rsidRPr="00AF34A9">
                    <w:rPr>
                      <w:rFonts w:asciiTheme="minorHAnsi" w:hAnsiTheme="minorHAnsi"/>
                      <w:sz w:val="56"/>
                    </w:rPr>
                    <w:t xml:space="preserve">FUNCIONES </w:t>
                  </w:r>
                </w:p>
                <w:p w:rsidR="000A796E" w:rsidRPr="00AF34A9" w:rsidRDefault="00456863">
                  <w:pPr>
                    <w:pStyle w:val="Ttulo"/>
                    <w:rPr>
                      <w:rFonts w:asciiTheme="minorHAnsi" w:hAnsiTheme="minorHAnsi"/>
                      <w:sz w:val="56"/>
                    </w:rPr>
                  </w:pPr>
                  <w:r w:rsidRPr="00AF34A9">
                    <w:rPr>
                      <w:rFonts w:asciiTheme="minorHAnsi" w:hAnsiTheme="minorHAnsi"/>
                      <w:sz w:val="56"/>
                    </w:rPr>
                    <w:t>DEL TUTOR LABORAL EN LA FP DUAL</w:t>
                  </w:r>
                </w:p>
                <w:p w:rsidR="00456863" w:rsidRPr="00AF34A9" w:rsidRDefault="00456863" w:rsidP="009863CE">
                  <w:pPr>
                    <w:rPr>
                      <w:rFonts w:eastAsia="Times New Roman" w:cs="Times New Roman"/>
                      <w:color w:val="000000"/>
                      <w:spacing w:val="15"/>
                      <w:sz w:val="20"/>
                      <w:highlight w:val="yellow"/>
                      <w:lang w:eastAsia="es-ES"/>
                    </w:rPr>
                  </w:pPr>
                </w:p>
                <w:p w:rsidR="00456863" w:rsidRPr="00AF34A9" w:rsidRDefault="00F218C2" w:rsidP="009863CE">
                  <w:pPr>
                    <w:rPr>
                      <w:rFonts w:eastAsia="Times New Roman" w:cs="Times New Roman"/>
                      <w:b/>
                      <w:i/>
                      <w:color w:val="000000"/>
                      <w:spacing w:val="15"/>
                      <w:sz w:val="28"/>
                      <w:lang w:eastAsia="es-ES"/>
                    </w:rPr>
                  </w:pPr>
                  <w:r w:rsidRPr="00AF34A9">
                    <w:rPr>
                      <w:rFonts w:eastAsia="Times New Roman" w:cs="Times New Roman"/>
                      <w:b/>
                      <w:i/>
                      <w:color w:val="000000"/>
                      <w:spacing w:val="15"/>
                      <w:sz w:val="28"/>
                      <w:lang w:eastAsia="es-ES"/>
                    </w:rPr>
                    <w:t>El tutor de empresa es un empleado elegido por la empresa para ser el responsable del programa de formación del estudiante en la misma y para mantener el contacto con el centro educativo para realizar el seguimiento de la formación.</w:t>
                  </w:r>
                </w:p>
                <w:p w:rsidR="00456863" w:rsidRPr="00AF34A9" w:rsidRDefault="00456863" w:rsidP="009863CE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AF34A9" w:rsidRPr="00AF34A9" w:rsidRDefault="00AF34A9" w:rsidP="009863CE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AF34A9" w:rsidRPr="00AF34A9" w:rsidRDefault="00AF34A9" w:rsidP="009863CE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AF34A9" w:rsidRPr="00AF34A9" w:rsidRDefault="00AF34A9" w:rsidP="009863CE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0A796E" w:rsidRPr="00AF34A9" w:rsidTr="006C0873">
              <w:trPr>
                <w:trHeight w:hRule="exact" w:val="1429"/>
              </w:trPr>
              <w:tc>
                <w:tcPr>
                  <w:tcW w:w="7200" w:type="dxa"/>
                  <w:vAlign w:val="bottom"/>
                </w:tcPr>
                <w:p w:rsidR="000A796E" w:rsidRPr="00AF34A9" w:rsidRDefault="00AF34A9">
                  <w:r w:rsidRPr="00AF34A9">
                    <w:t>Información para el alumnado de FP DUAL. IES José Caballero.</w:t>
                  </w:r>
                </w:p>
                <w:p w:rsidR="00AF34A9" w:rsidRPr="00AF34A9" w:rsidRDefault="00AF34A9">
                  <w:r w:rsidRPr="00AF34A9">
                    <w:t>Curso 2018-2019.</w:t>
                  </w:r>
                </w:p>
              </w:tc>
            </w:tr>
          </w:tbl>
          <w:p w:rsidR="000A796E" w:rsidRPr="00AF34A9" w:rsidRDefault="000A796E"/>
        </w:tc>
        <w:tc>
          <w:tcPr>
            <w:tcW w:w="144" w:type="dxa"/>
          </w:tcPr>
          <w:p w:rsidR="000A796E" w:rsidRPr="00AF34A9" w:rsidRDefault="000A796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folleto"/>
            </w:tblPr>
            <w:tblGrid>
              <w:gridCol w:w="3456"/>
            </w:tblGrid>
            <w:tr w:rsidR="000A796E" w:rsidRPr="00AF34A9" w:rsidTr="00347D12">
              <w:trPr>
                <w:trHeight w:hRule="exact" w:val="1092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0A796E" w:rsidRPr="00AF34A9" w:rsidRDefault="00E43BCB">
                  <w:pPr>
                    <w:pStyle w:val="Ttulo2"/>
                    <w:rPr>
                      <w:rFonts w:asciiTheme="minorHAnsi" w:hAnsiTheme="minorHAnsi"/>
                    </w:rPr>
                  </w:pPr>
                  <w:r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Planificar la formación y mantener el contacto con el tutor del centro educativo.</w:t>
                  </w:r>
                </w:p>
                <w:p w:rsidR="000A796E" w:rsidRPr="00AF34A9" w:rsidRDefault="000A796E">
                  <w:pPr>
                    <w:pStyle w:val="Lnea"/>
                  </w:pPr>
                </w:p>
                <w:p w:rsidR="000A796E" w:rsidRPr="00AF34A9" w:rsidRDefault="00E43BCB">
                  <w:pPr>
                    <w:pStyle w:val="Ttulo2"/>
                    <w:rPr>
                      <w:rFonts w:asciiTheme="minorHAnsi" w:hAnsiTheme="minorHAnsi"/>
                    </w:rPr>
                  </w:pPr>
                  <w:r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Participar en la s</w:t>
                  </w:r>
                  <w:r w:rsidR="00A9063C"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elección del estudiante</w:t>
                  </w:r>
                  <w:r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.</w:t>
                  </w:r>
                </w:p>
                <w:p w:rsidR="000A796E" w:rsidRPr="00AF34A9" w:rsidRDefault="000A796E">
                  <w:pPr>
                    <w:pStyle w:val="Lnea"/>
                  </w:pPr>
                </w:p>
                <w:p w:rsidR="000A796E" w:rsidRPr="00AF34A9" w:rsidRDefault="00A9063C">
                  <w:pPr>
                    <w:pStyle w:val="Ttulo2"/>
                    <w:rPr>
                      <w:rFonts w:asciiTheme="minorHAnsi" w:hAnsiTheme="minorHAnsi"/>
                    </w:rPr>
                  </w:pPr>
                  <w:r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Acoger al estudiante</w:t>
                  </w:r>
                  <w:r w:rsidR="00E43BCB"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 xml:space="preserve"> en la empresa.</w:t>
                  </w:r>
                </w:p>
                <w:p w:rsidR="000A796E" w:rsidRPr="00AF34A9" w:rsidRDefault="000A796E">
                  <w:pPr>
                    <w:pStyle w:val="Lnea"/>
                  </w:pPr>
                </w:p>
                <w:p w:rsidR="000A796E" w:rsidRPr="00AF34A9" w:rsidRDefault="00A9063C">
                  <w:pPr>
                    <w:pStyle w:val="Ttulo2"/>
                    <w:rPr>
                      <w:rFonts w:asciiTheme="minorHAnsi" w:hAnsiTheme="minorHAnsi"/>
                    </w:rPr>
                  </w:pPr>
                  <w:r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Formar al estudiante</w:t>
                  </w:r>
                  <w:r w:rsidR="00E43BCB"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.</w:t>
                  </w:r>
                </w:p>
                <w:p w:rsidR="000A796E" w:rsidRPr="00AF34A9" w:rsidRDefault="000A796E">
                  <w:pPr>
                    <w:pStyle w:val="Lnea"/>
                  </w:pPr>
                </w:p>
                <w:p w:rsidR="000A796E" w:rsidRPr="00AF34A9" w:rsidRDefault="00A9063C">
                  <w:pPr>
                    <w:pStyle w:val="Ttulo2"/>
                    <w:rPr>
                      <w:rFonts w:asciiTheme="minorHAnsi" w:hAnsiTheme="minorHAnsi"/>
                    </w:rPr>
                  </w:pPr>
                  <w:r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>Evaluar al estudiante</w:t>
                  </w:r>
                  <w:r w:rsidR="00E43BCB" w:rsidRPr="00AF34A9">
                    <w:rPr>
                      <w:rFonts w:asciiTheme="minorHAnsi" w:eastAsia="Times New Roman" w:hAnsiTheme="minorHAnsi" w:cs="Times New Roman"/>
                      <w:color w:val="000000"/>
                      <w:spacing w:val="15"/>
                      <w:lang w:eastAsia="es-ES"/>
                    </w:rPr>
                    <w:t xml:space="preserve"> conjuntamente con el tutor del centro educativo.</w:t>
                  </w:r>
                </w:p>
              </w:tc>
            </w:tr>
            <w:tr w:rsidR="000A796E" w:rsidRPr="00AF34A9" w:rsidTr="00347D12">
              <w:trPr>
                <w:trHeight w:hRule="exact" w:val="144"/>
              </w:trPr>
              <w:tc>
                <w:tcPr>
                  <w:tcW w:w="3456" w:type="dxa"/>
                </w:tcPr>
                <w:p w:rsidR="000A796E" w:rsidRPr="00AF34A9" w:rsidRDefault="000A796E"/>
              </w:tc>
            </w:tr>
            <w:tr w:rsidR="000A796E" w:rsidRPr="00AF34A9" w:rsidTr="000A1151">
              <w:trPr>
                <w:trHeight w:hRule="exact" w:val="3969"/>
              </w:trPr>
              <w:tc>
                <w:tcPr>
                  <w:tcW w:w="3453" w:type="dxa"/>
                  <w:shd w:val="clear" w:color="auto" w:fill="E03177" w:themeFill="accent1"/>
                  <w:vAlign w:val="center"/>
                </w:tcPr>
                <w:p w:rsidR="000A796E" w:rsidRPr="00AF34A9" w:rsidRDefault="00985EC2">
                  <w:pPr>
                    <w:pStyle w:val="Ttulo3"/>
                    <w:rPr>
                      <w:rFonts w:asciiTheme="minorHAnsi" w:hAnsiTheme="minorHAnsi"/>
                    </w:rPr>
                  </w:pPr>
                  <w:r w:rsidRPr="00AF34A9">
                    <w:rPr>
                      <w:rFonts w:asciiTheme="minorHAnsi" w:hAnsiTheme="minorHAnsi"/>
                    </w:rPr>
                    <w:t>Característica del tutor en la empresa</w:t>
                  </w:r>
                </w:p>
                <w:p w:rsidR="000A796E" w:rsidRPr="00AF34A9" w:rsidRDefault="00AF34A9">
                  <w:pPr>
                    <w:pStyle w:val="Informacindecontacto"/>
                  </w:pPr>
                  <w:sdt>
                    <w:sdtPr>
                      <w:id w:val="857003158"/>
                      <w:placeholder>
                        <w:docPart w:val="FE425DEA585944F790B57F80C2619E4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85EC2" w:rsidRPr="00AF34A9">
                        <w:t>Vocación y motivación pedagógica</w:t>
                      </w:r>
                    </w:sdtContent>
                  </w:sdt>
                </w:p>
                <w:p w:rsidR="000A796E" w:rsidRPr="00AF34A9" w:rsidRDefault="00985EC2">
                  <w:pPr>
                    <w:pStyle w:val="Informacindecontacto"/>
                  </w:pPr>
                  <w:r w:rsidRPr="00AF34A9">
                    <w:t>Formación y experiencia laboral adecuada</w:t>
                  </w:r>
                </w:p>
                <w:p w:rsidR="000A796E" w:rsidRPr="00AF34A9" w:rsidRDefault="00985EC2" w:rsidP="00985EC2">
                  <w:pPr>
                    <w:pStyle w:val="Fecha"/>
                  </w:pPr>
                  <w:r w:rsidRPr="00AF34A9">
                    <w:t>Conocimiento de los procesos productivos y de gestión de la empresa</w:t>
                  </w:r>
                </w:p>
              </w:tc>
            </w:tr>
          </w:tbl>
          <w:p w:rsidR="000A796E" w:rsidRPr="00AF34A9" w:rsidRDefault="000A796E"/>
        </w:tc>
      </w:tr>
    </w:tbl>
    <w:p w:rsidR="000A796E" w:rsidRPr="00AF34A9" w:rsidRDefault="000A796E">
      <w:pPr>
        <w:pStyle w:val="Sinespaciado"/>
      </w:pPr>
    </w:p>
    <w:sectPr w:rsidR="000A796E" w:rsidRPr="00AF34A9" w:rsidSect="000607C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C2"/>
    <w:rsid w:val="000607C6"/>
    <w:rsid w:val="000A1151"/>
    <w:rsid w:val="000A796E"/>
    <w:rsid w:val="00347D12"/>
    <w:rsid w:val="00377398"/>
    <w:rsid w:val="00456863"/>
    <w:rsid w:val="00660FDF"/>
    <w:rsid w:val="006C0873"/>
    <w:rsid w:val="00837A37"/>
    <w:rsid w:val="00985EC2"/>
    <w:rsid w:val="009863CE"/>
    <w:rsid w:val="00A9063C"/>
    <w:rsid w:val="00AF34A9"/>
    <w:rsid w:val="00E43BCB"/>
    <w:rsid w:val="00E920E5"/>
    <w:rsid w:val="00F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FD343"/>
  <w15:chartTrackingRefBased/>
  <w15:docId w15:val="{D2D89A70-1C4E-4705-B5CE-1A97915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en\AppData\Roaming\Microsoft\Templates\Folleto%20de%20evento%20estacion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09048-9587-4AB5-B1FA-AE516BEDD1D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564F25-1785-434D-8BC8-4515D1D1E21D}">
      <dgm:prSet phldrT="[Texto]"/>
      <dgm:spPr/>
      <dgm:t>
        <a:bodyPr/>
        <a:lstStyle/>
        <a:p>
          <a:r>
            <a:rPr lang="es-ES"/>
            <a:t>ROLES DEL TUTOR DE EMPRESA</a:t>
          </a:r>
        </a:p>
      </dgm:t>
    </dgm:pt>
    <dgm:pt modelId="{1B72C4CB-4D8E-4CC2-BE75-2390B4CF08C7}" type="parTrans" cxnId="{B639D203-8149-4094-A27B-DC8B9B13DD83}">
      <dgm:prSet/>
      <dgm:spPr/>
      <dgm:t>
        <a:bodyPr/>
        <a:lstStyle/>
        <a:p>
          <a:endParaRPr lang="es-ES"/>
        </a:p>
      </dgm:t>
    </dgm:pt>
    <dgm:pt modelId="{F63F4939-EDC3-45F9-BC70-577913E4328C}" type="sibTrans" cxnId="{B639D203-8149-4094-A27B-DC8B9B13DD83}">
      <dgm:prSet/>
      <dgm:spPr/>
      <dgm:t>
        <a:bodyPr/>
        <a:lstStyle/>
        <a:p>
          <a:endParaRPr lang="es-ES"/>
        </a:p>
      </dgm:t>
    </dgm:pt>
    <dgm:pt modelId="{75027737-F6AE-4389-98E7-3BB044ED5411}">
      <dgm:prSet phldrT="[Texto]" custT="1"/>
      <dgm:spPr/>
      <dgm:t>
        <a:bodyPr/>
        <a:lstStyle/>
        <a:p>
          <a:r>
            <a:rPr lang="es-ES" sz="800" b="1" i="0"/>
            <a:t>Instructor: </a:t>
          </a:r>
          <a:r>
            <a:rPr lang="es-ES" sz="800" b="0" i="0"/>
            <a:t>sigue el plan de formación, guía al alumno y le evalúa</a:t>
          </a:r>
          <a:r>
            <a:rPr lang="es-ES" sz="700" b="0" i="0"/>
            <a:t>.</a:t>
          </a:r>
          <a:endParaRPr lang="es-ES" sz="700"/>
        </a:p>
      </dgm:t>
    </dgm:pt>
    <dgm:pt modelId="{EF2A3885-DDE8-470D-AEFC-B56EBECD2057}" type="parTrans" cxnId="{7884E4E2-4FA0-41E9-9A8D-07329FD809A7}">
      <dgm:prSet/>
      <dgm:spPr/>
      <dgm:t>
        <a:bodyPr/>
        <a:lstStyle/>
        <a:p>
          <a:endParaRPr lang="es-ES"/>
        </a:p>
      </dgm:t>
    </dgm:pt>
    <dgm:pt modelId="{CF3C126A-3A70-4F17-9206-AD8C1B6C5F22}" type="sibTrans" cxnId="{7884E4E2-4FA0-41E9-9A8D-07329FD809A7}">
      <dgm:prSet/>
      <dgm:spPr/>
      <dgm:t>
        <a:bodyPr/>
        <a:lstStyle/>
        <a:p>
          <a:endParaRPr lang="es-ES"/>
        </a:p>
      </dgm:t>
    </dgm:pt>
    <dgm:pt modelId="{01F21E1E-AF41-45F6-8DE9-FC3B43F47AAC}">
      <dgm:prSet phldrT="[Texto]" custT="1"/>
      <dgm:spPr/>
      <dgm:t>
        <a:bodyPr/>
        <a:lstStyle/>
        <a:p>
          <a:r>
            <a:rPr lang="es-ES" sz="800" b="1" i="0"/>
            <a:t>Gestor: </a:t>
          </a:r>
          <a:r>
            <a:rPr lang="es-ES" sz="800" b="0" i="0"/>
            <a:t>Coordina con el tutor del centro educativo la formación del alumno en la empresa</a:t>
          </a:r>
          <a:r>
            <a:rPr lang="es-ES" sz="700" b="0" i="0"/>
            <a:t>.</a:t>
          </a:r>
          <a:endParaRPr lang="es-ES" sz="700"/>
        </a:p>
      </dgm:t>
    </dgm:pt>
    <dgm:pt modelId="{94D65E0E-49D6-4D0F-ABBD-5CABB5D4B55B}" type="parTrans" cxnId="{10A10895-A82C-452E-976D-C53F3AFA250C}">
      <dgm:prSet/>
      <dgm:spPr/>
      <dgm:t>
        <a:bodyPr/>
        <a:lstStyle/>
        <a:p>
          <a:endParaRPr lang="es-ES"/>
        </a:p>
      </dgm:t>
    </dgm:pt>
    <dgm:pt modelId="{A1C0A01F-7C84-48A3-AFA1-D27F1F8A5CDA}" type="sibTrans" cxnId="{10A10895-A82C-452E-976D-C53F3AFA250C}">
      <dgm:prSet/>
      <dgm:spPr/>
      <dgm:t>
        <a:bodyPr/>
        <a:lstStyle/>
        <a:p>
          <a:endParaRPr lang="es-ES"/>
        </a:p>
      </dgm:t>
    </dgm:pt>
    <dgm:pt modelId="{760D1D44-5ECD-4FA5-A5FE-8144BB01685A}">
      <dgm:prSet phldrT="[Texto]" custT="1"/>
      <dgm:spPr/>
      <dgm:t>
        <a:bodyPr/>
        <a:lstStyle/>
        <a:p>
          <a:r>
            <a:rPr lang="es-ES" sz="800" b="1" i="0"/>
            <a:t>Experto:</a:t>
          </a:r>
          <a:r>
            <a:rPr lang="es-ES" sz="800" b="0" i="0"/>
            <a:t> Domina su profesión.</a:t>
          </a:r>
          <a:endParaRPr lang="es-ES" sz="800"/>
        </a:p>
      </dgm:t>
    </dgm:pt>
    <dgm:pt modelId="{112E4BAB-62D0-41F5-B818-C08482AC08B8}" type="parTrans" cxnId="{82DB0814-984F-47EC-95BD-5C04A508284E}">
      <dgm:prSet/>
      <dgm:spPr/>
      <dgm:t>
        <a:bodyPr/>
        <a:lstStyle/>
        <a:p>
          <a:endParaRPr lang="es-ES"/>
        </a:p>
      </dgm:t>
    </dgm:pt>
    <dgm:pt modelId="{DF331C55-CE0F-4A31-B722-17B6728F010F}" type="sibTrans" cxnId="{82DB0814-984F-47EC-95BD-5C04A508284E}">
      <dgm:prSet/>
      <dgm:spPr/>
      <dgm:t>
        <a:bodyPr/>
        <a:lstStyle/>
        <a:p>
          <a:endParaRPr lang="es-ES"/>
        </a:p>
      </dgm:t>
    </dgm:pt>
    <dgm:pt modelId="{4C032CC5-3F09-463E-9D39-33A5AFE03DC3}">
      <dgm:prSet phldrT="[Texto]" custT="1"/>
      <dgm:spPr/>
      <dgm:t>
        <a:bodyPr/>
        <a:lstStyle/>
        <a:p>
          <a:r>
            <a:rPr lang="es-ES" sz="800" b="1" i="0"/>
            <a:t>Compañero de equipo:</a:t>
          </a:r>
          <a:r>
            <a:rPr lang="es-ES" sz="800" b="0" i="0"/>
            <a:t> Tutor y alumno trabajan para la empresa y tienen que cumplir los mismos objetivos</a:t>
          </a:r>
          <a:r>
            <a:rPr lang="es-ES" sz="600" b="0" i="0"/>
            <a:t>.</a:t>
          </a:r>
          <a:endParaRPr lang="es-ES" sz="600"/>
        </a:p>
      </dgm:t>
    </dgm:pt>
    <dgm:pt modelId="{F67CF2C5-4B6E-44AE-98BF-58CFB210D72E}" type="parTrans" cxnId="{92E06CC2-9480-4E0B-9631-1DC8659EADB7}">
      <dgm:prSet/>
      <dgm:spPr/>
      <dgm:t>
        <a:bodyPr/>
        <a:lstStyle/>
        <a:p>
          <a:endParaRPr lang="es-ES"/>
        </a:p>
      </dgm:t>
    </dgm:pt>
    <dgm:pt modelId="{8A5A9F78-CD5F-492A-AFB9-C5760B7BC829}" type="sibTrans" cxnId="{92E06CC2-9480-4E0B-9631-1DC8659EADB7}">
      <dgm:prSet/>
      <dgm:spPr/>
      <dgm:t>
        <a:bodyPr/>
        <a:lstStyle/>
        <a:p>
          <a:endParaRPr lang="es-ES"/>
        </a:p>
      </dgm:t>
    </dgm:pt>
    <dgm:pt modelId="{A1EDC9F9-A84F-4392-AD4D-AAD59CADC125}">
      <dgm:prSet phldrT="[Texto]" custT="1"/>
      <dgm:spPr/>
      <dgm:t>
        <a:bodyPr/>
        <a:lstStyle/>
        <a:p>
          <a:r>
            <a:rPr lang="es-ES" sz="800" b="1" i="0"/>
            <a:t>Superior jerárquico:</a:t>
          </a:r>
          <a:r>
            <a:rPr lang="es-ES" sz="800" b="0" i="0"/>
            <a:t> Marca las pautas al aprendiz. El tutor de empresa no debe desempeñar el rol de amigo del alumno</a:t>
          </a:r>
          <a:endParaRPr lang="es-ES" sz="800"/>
        </a:p>
      </dgm:t>
    </dgm:pt>
    <dgm:pt modelId="{25F4674C-E758-441F-845C-39C340F9CB91}" type="parTrans" cxnId="{C12DD49D-814F-498B-9CCE-79A8F6ECC36D}">
      <dgm:prSet/>
      <dgm:spPr/>
      <dgm:t>
        <a:bodyPr/>
        <a:lstStyle/>
        <a:p>
          <a:endParaRPr lang="es-ES"/>
        </a:p>
      </dgm:t>
    </dgm:pt>
    <dgm:pt modelId="{7CF9EDA9-B7C4-4DDE-A407-ACE82F2CCFD5}" type="sibTrans" cxnId="{C12DD49D-814F-498B-9CCE-79A8F6ECC36D}">
      <dgm:prSet/>
      <dgm:spPr/>
      <dgm:t>
        <a:bodyPr/>
        <a:lstStyle/>
        <a:p>
          <a:endParaRPr lang="es-ES"/>
        </a:p>
      </dgm:t>
    </dgm:pt>
    <dgm:pt modelId="{C5D490F7-FE78-4733-9F22-8D91A1A57019}" type="pres">
      <dgm:prSet presAssocID="{04409048-9587-4AB5-B1FA-AE516BEDD1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C88E69D-25CF-4256-830A-12856D3E5D6F}" type="pres">
      <dgm:prSet presAssocID="{8B564F25-1785-434D-8BC8-4515D1D1E21D}" presName="centerShape" presStyleLbl="node0" presStyleIdx="0" presStyleCnt="1"/>
      <dgm:spPr/>
      <dgm:t>
        <a:bodyPr/>
        <a:lstStyle/>
        <a:p>
          <a:endParaRPr lang="es-ES"/>
        </a:p>
      </dgm:t>
    </dgm:pt>
    <dgm:pt modelId="{E41B3BA0-145C-4FD1-8868-0C00B1D001E9}" type="pres">
      <dgm:prSet presAssocID="{75027737-F6AE-4389-98E7-3BB044ED5411}" presName="node" presStyleLbl="node1" presStyleIdx="0" presStyleCnt="5" custScaleX="136559" custScaleY="822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DDCE6A1-B0E4-4295-9981-F171CB235B34}" type="pres">
      <dgm:prSet presAssocID="{75027737-F6AE-4389-98E7-3BB044ED5411}" presName="dummy" presStyleCnt="0"/>
      <dgm:spPr/>
    </dgm:pt>
    <dgm:pt modelId="{490BBFBE-AD08-4906-865E-95EE8097C6D7}" type="pres">
      <dgm:prSet presAssocID="{CF3C126A-3A70-4F17-9206-AD8C1B6C5F22}" presName="sibTrans" presStyleLbl="sibTrans2D1" presStyleIdx="0" presStyleCnt="5"/>
      <dgm:spPr/>
      <dgm:t>
        <a:bodyPr/>
        <a:lstStyle/>
        <a:p>
          <a:endParaRPr lang="es-ES"/>
        </a:p>
      </dgm:t>
    </dgm:pt>
    <dgm:pt modelId="{1E3FA8C7-78A6-4787-B794-A3503DE4F34C}" type="pres">
      <dgm:prSet presAssocID="{01F21E1E-AF41-45F6-8DE9-FC3B43F47AAC}" presName="node" presStyleLbl="node1" presStyleIdx="1" presStyleCnt="5" custScaleX="12729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1E3023-4EC5-413E-8E38-48AB8183E46F}" type="pres">
      <dgm:prSet presAssocID="{01F21E1E-AF41-45F6-8DE9-FC3B43F47AAC}" presName="dummy" presStyleCnt="0"/>
      <dgm:spPr/>
    </dgm:pt>
    <dgm:pt modelId="{B0A02B5D-E011-4BB0-8AF7-E536CA9FE18E}" type="pres">
      <dgm:prSet presAssocID="{A1C0A01F-7C84-48A3-AFA1-D27F1F8A5CDA}" presName="sibTrans" presStyleLbl="sibTrans2D1" presStyleIdx="1" presStyleCnt="5"/>
      <dgm:spPr/>
      <dgm:t>
        <a:bodyPr/>
        <a:lstStyle/>
        <a:p>
          <a:endParaRPr lang="es-ES"/>
        </a:p>
      </dgm:t>
    </dgm:pt>
    <dgm:pt modelId="{579931F7-5483-4318-9BE4-A19B14C09536}" type="pres">
      <dgm:prSet presAssocID="{760D1D44-5ECD-4FA5-A5FE-8144BB01685A}" presName="node" presStyleLbl="node1" presStyleIdx="2" presStyleCnt="5" custScaleX="153554" custScaleY="9917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4EF4849-0020-42E7-9E93-F3C32EF082F1}" type="pres">
      <dgm:prSet presAssocID="{760D1D44-5ECD-4FA5-A5FE-8144BB01685A}" presName="dummy" presStyleCnt="0"/>
      <dgm:spPr/>
    </dgm:pt>
    <dgm:pt modelId="{CFD58DFA-6EC6-408A-8954-D82216EA1DD0}" type="pres">
      <dgm:prSet presAssocID="{DF331C55-CE0F-4A31-B722-17B6728F010F}" presName="sibTrans" presStyleLbl="sibTrans2D1" presStyleIdx="2" presStyleCnt="5"/>
      <dgm:spPr/>
      <dgm:t>
        <a:bodyPr/>
        <a:lstStyle/>
        <a:p>
          <a:endParaRPr lang="es-ES"/>
        </a:p>
      </dgm:t>
    </dgm:pt>
    <dgm:pt modelId="{ABEA5831-D804-4327-9A4A-61943D18754F}" type="pres">
      <dgm:prSet presAssocID="{4C032CC5-3F09-463E-9D39-33A5AFE03DC3}" presName="node" presStyleLbl="node1" presStyleIdx="3" presStyleCnt="5" custScaleX="14545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CE53E2-B62F-43D9-8D93-6A5FF7E71A89}" type="pres">
      <dgm:prSet presAssocID="{4C032CC5-3F09-463E-9D39-33A5AFE03DC3}" presName="dummy" presStyleCnt="0"/>
      <dgm:spPr/>
    </dgm:pt>
    <dgm:pt modelId="{91DC55F9-EBD4-4D95-BECB-94E1FAC34ADA}" type="pres">
      <dgm:prSet presAssocID="{8A5A9F78-CD5F-492A-AFB9-C5760B7BC829}" presName="sibTrans" presStyleLbl="sibTrans2D1" presStyleIdx="3" presStyleCnt="5"/>
      <dgm:spPr/>
      <dgm:t>
        <a:bodyPr/>
        <a:lstStyle/>
        <a:p>
          <a:endParaRPr lang="es-ES"/>
        </a:p>
      </dgm:t>
    </dgm:pt>
    <dgm:pt modelId="{740D164B-9829-4668-9B72-ACEB3918FAD6}" type="pres">
      <dgm:prSet presAssocID="{A1EDC9F9-A84F-4392-AD4D-AAD59CADC125}" presName="node" presStyleLbl="node1" presStyleIdx="4" presStyleCnt="5" custScaleX="13554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0A8422-3DBF-4005-80AA-2CA73B2C2023}" type="pres">
      <dgm:prSet presAssocID="{A1EDC9F9-A84F-4392-AD4D-AAD59CADC125}" presName="dummy" presStyleCnt="0"/>
      <dgm:spPr/>
    </dgm:pt>
    <dgm:pt modelId="{368CF130-7369-4AD5-9283-F7DF1295DC78}" type="pres">
      <dgm:prSet presAssocID="{7CF9EDA9-B7C4-4DDE-A407-ACE82F2CCFD5}" presName="sibTrans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BCEE1AF3-B47A-4DB0-BA16-1B6BB84BCC01}" type="presOf" srcId="{4C032CC5-3F09-463E-9D39-33A5AFE03DC3}" destId="{ABEA5831-D804-4327-9A4A-61943D18754F}" srcOrd="0" destOrd="0" presId="urn:microsoft.com/office/officeart/2005/8/layout/radial6"/>
    <dgm:cxn modelId="{BB9513C3-E0E6-48E5-8A94-B4AC242E2368}" type="presOf" srcId="{7CF9EDA9-B7C4-4DDE-A407-ACE82F2CCFD5}" destId="{368CF130-7369-4AD5-9283-F7DF1295DC78}" srcOrd="0" destOrd="0" presId="urn:microsoft.com/office/officeart/2005/8/layout/radial6"/>
    <dgm:cxn modelId="{C12DD49D-814F-498B-9CCE-79A8F6ECC36D}" srcId="{8B564F25-1785-434D-8BC8-4515D1D1E21D}" destId="{A1EDC9F9-A84F-4392-AD4D-AAD59CADC125}" srcOrd="4" destOrd="0" parTransId="{25F4674C-E758-441F-845C-39C340F9CB91}" sibTransId="{7CF9EDA9-B7C4-4DDE-A407-ACE82F2CCFD5}"/>
    <dgm:cxn modelId="{B639D203-8149-4094-A27B-DC8B9B13DD83}" srcId="{04409048-9587-4AB5-B1FA-AE516BEDD1D8}" destId="{8B564F25-1785-434D-8BC8-4515D1D1E21D}" srcOrd="0" destOrd="0" parTransId="{1B72C4CB-4D8E-4CC2-BE75-2390B4CF08C7}" sibTransId="{F63F4939-EDC3-45F9-BC70-577913E4328C}"/>
    <dgm:cxn modelId="{6B52376C-25D9-4BF3-85D3-352AEA90D83B}" type="presOf" srcId="{A1EDC9F9-A84F-4392-AD4D-AAD59CADC125}" destId="{740D164B-9829-4668-9B72-ACEB3918FAD6}" srcOrd="0" destOrd="0" presId="urn:microsoft.com/office/officeart/2005/8/layout/radial6"/>
    <dgm:cxn modelId="{B5D828BD-05D9-4E82-B3F7-4ADD672EA3AF}" type="presOf" srcId="{01F21E1E-AF41-45F6-8DE9-FC3B43F47AAC}" destId="{1E3FA8C7-78A6-4787-B794-A3503DE4F34C}" srcOrd="0" destOrd="0" presId="urn:microsoft.com/office/officeart/2005/8/layout/radial6"/>
    <dgm:cxn modelId="{B8BBD691-0F4E-4EA0-8CE2-561819BF8913}" type="presOf" srcId="{CF3C126A-3A70-4F17-9206-AD8C1B6C5F22}" destId="{490BBFBE-AD08-4906-865E-95EE8097C6D7}" srcOrd="0" destOrd="0" presId="urn:microsoft.com/office/officeart/2005/8/layout/radial6"/>
    <dgm:cxn modelId="{FE6A7D7C-DD00-4C3E-9E85-ECAB8B474CE5}" type="presOf" srcId="{75027737-F6AE-4389-98E7-3BB044ED5411}" destId="{E41B3BA0-145C-4FD1-8868-0C00B1D001E9}" srcOrd="0" destOrd="0" presId="urn:microsoft.com/office/officeart/2005/8/layout/radial6"/>
    <dgm:cxn modelId="{10A10895-A82C-452E-976D-C53F3AFA250C}" srcId="{8B564F25-1785-434D-8BC8-4515D1D1E21D}" destId="{01F21E1E-AF41-45F6-8DE9-FC3B43F47AAC}" srcOrd="1" destOrd="0" parTransId="{94D65E0E-49D6-4D0F-ABBD-5CABB5D4B55B}" sibTransId="{A1C0A01F-7C84-48A3-AFA1-D27F1F8A5CDA}"/>
    <dgm:cxn modelId="{92E06CC2-9480-4E0B-9631-1DC8659EADB7}" srcId="{8B564F25-1785-434D-8BC8-4515D1D1E21D}" destId="{4C032CC5-3F09-463E-9D39-33A5AFE03DC3}" srcOrd="3" destOrd="0" parTransId="{F67CF2C5-4B6E-44AE-98BF-58CFB210D72E}" sibTransId="{8A5A9F78-CD5F-492A-AFB9-C5760B7BC829}"/>
    <dgm:cxn modelId="{DE163445-B6EF-4EE0-B97D-FA28E441E92C}" type="presOf" srcId="{A1C0A01F-7C84-48A3-AFA1-D27F1F8A5CDA}" destId="{B0A02B5D-E011-4BB0-8AF7-E536CA9FE18E}" srcOrd="0" destOrd="0" presId="urn:microsoft.com/office/officeart/2005/8/layout/radial6"/>
    <dgm:cxn modelId="{82DB0814-984F-47EC-95BD-5C04A508284E}" srcId="{8B564F25-1785-434D-8BC8-4515D1D1E21D}" destId="{760D1D44-5ECD-4FA5-A5FE-8144BB01685A}" srcOrd="2" destOrd="0" parTransId="{112E4BAB-62D0-41F5-B818-C08482AC08B8}" sibTransId="{DF331C55-CE0F-4A31-B722-17B6728F010F}"/>
    <dgm:cxn modelId="{E0D0C016-3232-4F19-BED4-FF75A1385465}" type="presOf" srcId="{DF331C55-CE0F-4A31-B722-17B6728F010F}" destId="{CFD58DFA-6EC6-408A-8954-D82216EA1DD0}" srcOrd="0" destOrd="0" presId="urn:microsoft.com/office/officeart/2005/8/layout/radial6"/>
    <dgm:cxn modelId="{7884E4E2-4FA0-41E9-9A8D-07329FD809A7}" srcId="{8B564F25-1785-434D-8BC8-4515D1D1E21D}" destId="{75027737-F6AE-4389-98E7-3BB044ED5411}" srcOrd="0" destOrd="0" parTransId="{EF2A3885-DDE8-470D-AEFC-B56EBECD2057}" sibTransId="{CF3C126A-3A70-4F17-9206-AD8C1B6C5F22}"/>
    <dgm:cxn modelId="{2D5A56FB-BD4D-4983-83E3-9B52FCAC7DCE}" type="presOf" srcId="{760D1D44-5ECD-4FA5-A5FE-8144BB01685A}" destId="{579931F7-5483-4318-9BE4-A19B14C09536}" srcOrd="0" destOrd="0" presId="urn:microsoft.com/office/officeart/2005/8/layout/radial6"/>
    <dgm:cxn modelId="{544403FE-1FCC-4C04-AEA1-1B5E4C36003F}" type="presOf" srcId="{8B564F25-1785-434D-8BC8-4515D1D1E21D}" destId="{3C88E69D-25CF-4256-830A-12856D3E5D6F}" srcOrd="0" destOrd="0" presId="urn:microsoft.com/office/officeart/2005/8/layout/radial6"/>
    <dgm:cxn modelId="{0E4C30E8-2841-4718-89FA-69B307604983}" type="presOf" srcId="{04409048-9587-4AB5-B1FA-AE516BEDD1D8}" destId="{C5D490F7-FE78-4733-9F22-8D91A1A57019}" srcOrd="0" destOrd="0" presId="urn:microsoft.com/office/officeart/2005/8/layout/radial6"/>
    <dgm:cxn modelId="{CDE45C60-0213-4B9A-B26F-EC62FCB77736}" type="presOf" srcId="{8A5A9F78-CD5F-492A-AFB9-C5760B7BC829}" destId="{91DC55F9-EBD4-4D95-BECB-94E1FAC34ADA}" srcOrd="0" destOrd="0" presId="urn:microsoft.com/office/officeart/2005/8/layout/radial6"/>
    <dgm:cxn modelId="{5F7601D8-ADEC-4A7B-9201-84102E15A046}" type="presParOf" srcId="{C5D490F7-FE78-4733-9F22-8D91A1A57019}" destId="{3C88E69D-25CF-4256-830A-12856D3E5D6F}" srcOrd="0" destOrd="0" presId="urn:microsoft.com/office/officeart/2005/8/layout/radial6"/>
    <dgm:cxn modelId="{A76297AD-4089-448A-8FB5-46F825F66CE3}" type="presParOf" srcId="{C5D490F7-FE78-4733-9F22-8D91A1A57019}" destId="{E41B3BA0-145C-4FD1-8868-0C00B1D001E9}" srcOrd="1" destOrd="0" presId="urn:microsoft.com/office/officeart/2005/8/layout/radial6"/>
    <dgm:cxn modelId="{BFD230A1-7BD3-4939-826F-65692A26DAE4}" type="presParOf" srcId="{C5D490F7-FE78-4733-9F22-8D91A1A57019}" destId="{4DDCE6A1-B0E4-4295-9981-F171CB235B34}" srcOrd="2" destOrd="0" presId="urn:microsoft.com/office/officeart/2005/8/layout/radial6"/>
    <dgm:cxn modelId="{56345D29-2063-45E6-9459-B5D74A1CC4B7}" type="presParOf" srcId="{C5D490F7-FE78-4733-9F22-8D91A1A57019}" destId="{490BBFBE-AD08-4906-865E-95EE8097C6D7}" srcOrd="3" destOrd="0" presId="urn:microsoft.com/office/officeart/2005/8/layout/radial6"/>
    <dgm:cxn modelId="{F2D85BAE-A5BD-467C-823B-52074DA86201}" type="presParOf" srcId="{C5D490F7-FE78-4733-9F22-8D91A1A57019}" destId="{1E3FA8C7-78A6-4787-B794-A3503DE4F34C}" srcOrd="4" destOrd="0" presId="urn:microsoft.com/office/officeart/2005/8/layout/radial6"/>
    <dgm:cxn modelId="{70F48554-3B35-43F8-9B4B-167C30A4E059}" type="presParOf" srcId="{C5D490F7-FE78-4733-9F22-8D91A1A57019}" destId="{AC1E3023-4EC5-413E-8E38-48AB8183E46F}" srcOrd="5" destOrd="0" presId="urn:microsoft.com/office/officeart/2005/8/layout/radial6"/>
    <dgm:cxn modelId="{D4D15B93-4087-474E-A364-B7B9B6D02E82}" type="presParOf" srcId="{C5D490F7-FE78-4733-9F22-8D91A1A57019}" destId="{B0A02B5D-E011-4BB0-8AF7-E536CA9FE18E}" srcOrd="6" destOrd="0" presId="urn:microsoft.com/office/officeart/2005/8/layout/radial6"/>
    <dgm:cxn modelId="{289F7C13-69A0-4EBC-8EA2-57D355173D8B}" type="presParOf" srcId="{C5D490F7-FE78-4733-9F22-8D91A1A57019}" destId="{579931F7-5483-4318-9BE4-A19B14C09536}" srcOrd="7" destOrd="0" presId="urn:microsoft.com/office/officeart/2005/8/layout/radial6"/>
    <dgm:cxn modelId="{62F292A8-F379-4F1F-9F1F-DD975E6494C7}" type="presParOf" srcId="{C5D490F7-FE78-4733-9F22-8D91A1A57019}" destId="{94EF4849-0020-42E7-9E93-F3C32EF082F1}" srcOrd="8" destOrd="0" presId="urn:microsoft.com/office/officeart/2005/8/layout/radial6"/>
    <dgm:cxn modelId="{891A52F4-4CBD-4A9F-9700-1AB75C45AA58}" type="presParOf" srcId="{C5D490F7-FE78-4733-9F22-8D91A1A57019}" destId="{CFD58DFA-6EC6-408A-8954-D82216EA1DD0}" srcOrd="9" destOrd="0" presId="urn:microsoft.com/office/officeart/2005/8/layout/radial6"/>
    <dgm:cxn modelId="{E0FDAC6B-9E4C-4FDD-A6E5-A42E3CC11BA9}" type="presParOf" srcId="{C5D490F7-FE78-4733-9F22-8D91A1A57019}" destId="{ABEA5831-D804-4327-9A4A-61943D18754F}" srcOrd="10" destOrd="0" presId="urn:microsoft.com/office/officeart/2005/8/layout/radial6"/>
    <dgm:cxn modelId="{62D1F87D-7818-45C5-A468-7C1EDAE0D6E0}" type="presParOf" srcId="{C5D490F7-FE78-4733-9F22-8D91A1A57019}" destId="{26CE53E2-B62F-43D9-8D93-6A5FF7E71A89}" srcOrd="11" destOrd="0" presId="urn:microsoft.com/office/officeart/2005/8/layout/radial6"/>
    <dgm:cxn modelId="{46E6B60B-2BB6-4416-A4CD-43B7A439EF43}" type="presParOf" srcId="{C5D490F7-FE78-4733-9F22-8D91A1A57019}" destId="{91DC55F9-EBD4-4D95-BECB-94E1FAC34ADA}" srcOrd="12" destOrd="0" presId="urn:microsoft.com/office/officeart/2005/8/layout/radial6"/>
    <dgm:cxn modelId="{A5F14AC1-A5F8-4F8D-94E3-A71833043436}" type="presParOf" srcId="{C5D490F7-FE78-4733-9F22-8D91A1A57019}" destId="{740D164B-9829-4668-9B72-ACEB3918FAD6}" srcOrd="13" destOrd="0" presId="urn:microsoft.com/office/officeart/2005/8/layout/radial6"/>
    <dgm:cxn modelId="{E25BCBF8-F569-4B27-B5FD-AA8E41BBA8B0}" type="presParOf" srcId="{C5D490F7-FE78-4733-9F22-8D91A1A57019}" destId="{AC0A8422-3DBF-4005-80AA-2CA73B2C2023}" srcOrd="14" destOrd="0" presId="urn:microsoft.com/office/officeart/2005/8/layout/radial6"/>
    <dgm:cxn modelId="{03C013E3-B60B-4345-9138-C237FD34565A}" type="presParOf" srcId="{C5D490F7-FE78-4733-9F22-8D91A1A57019}" destId="{368CF130-7369-4AD5-9283-F7DF1295DC78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8CF130-7369-4AD5-9283-F7DF1295DC78}">
      <dsp:nvSpPr>
        <dsp:cNvPr id="0" name=""/>
        <dsp:cNvSpPr/>
      </dsp:nvSpPr>
      <dsp:spPr>
        <a:xfrm>
          <a:off x="431590" y="622151"/>
          <a:ext cx="3256758" cy="3256758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DC55F9-EBD4-4D95-BECB-94E1FAC34ADA}">
      <dsp:nvSpPr>
        <dsp:cNvPr id="0" name=""/>
        <dsp:cNvSpPr/>
      </dsp:nvSpPr>
      <dsp:spPr>
        <a:xfrm>
          <a:off x="431590" y="622151"/>
          <a:ext cx="3256758" cy="3256758"/>
        </a:xfrm>
        <a:prstGeom prst="blockArc">
          <a:avLst>
            <a:gd name="adj1" fmla="val 7560000"/>
            <a:gd name="adj2" fmla="val 1188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D58DFA-6EC6-408A-8954-D82216EA1DD0}">
      <dsp:nvSpPr>
        <dsp:cNvPr id="0" name=""/>
        <dsp:cNvSpPr/>
      </dsp:nvSpPr>
      <dsp:spPr>
        <a:xfrm>
          <a:off x="431590" y="622151"/>
          <a:ext cx="3256758" cy="3256758"/>
        </a:xfrm>
        <a:prstGeom prst="blockArc">
          <a:avLst>
            <a:gd name="adj1" fmla="val 3240000"/>
            <a:gd name="adj2" fmla="val 756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02B5D-E011-4BB0-8AF7-E536CA9FE18E}">
      <dsp:nvSpPr>
        <dsp:cNvPr id="0" name=""/>
        <dsp:cNvSpPr/>
      </dsp:nvSpPr>
      <dsp:spPr>
        <a:xfrm>
          <a:off x="431590" y="622151"/>
          <a:ext cx="3256758" cy="3256758"/>
        </a:xfrm>
        <a:prstGeom prst="blockArc">
          <a:avLst>
            <a:gd name="adj1" fmla="val 20520000"/>
            <a:gd name="adj2" fmla="val 324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0BBFBE-AD08-4906-865E-95EE8097C6D7}">
      <dsp:nvSpPr>
        <dsp:cNvPr id="0" name=""/>
        <dsp:cNvSpPr/>
      </dsp:nvSpPr>
      <dsp:spPr>
        <a:xfrm>
          <a:off x="431590" y="622151"/>
          <a:ext cx="3256758" cy="3256758"/>
        </a:xfrm>
        <a:prstGeom prst="blockArc">
          <a:avLst>
            <a:gd name="adj1" fmla="val 16200000"/>
            <a:gd name="adj2" fmla="val 2052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88E69D-25CF-4256-830A-12856D3E5D6F}">
      <dsp:nvSpPr>
        <dsp:cNvPr id="0" name=""/>
        <dsp:cNvSpPr/>
      </dsp:nvSpPr>
      <dsp:spPr>
        <a:xfrm>
          <a:off x="1310517" y="1501078"/>
          <a:ext cx="1498903" cy="14989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ROLES DEL TUTOR DE EMPRESA</a:t>
          </a:r>
        </a:p>
      </dsp:txBody>
      <dsp:txXfrm>
        <a:off x="1530026" y="1720587"/>
        <a:ext cx="1059885" cy="1059885"/>
      </dsp:txXfrm>
    </dsp:sp>
    <dsp:sp modelId="{E41B3BA0-145C-4FD1-8868-0C00B1D001E9}">
      <dsp:nvSpPr>
        <dsp:cNvPr id="0" name=""/>
        <dsp:cNvSpPr/>
      </dsp:nvSpPr>
      <dsp:spPr>
        <a:xfrm>
          <a:off x="1343558" y="228489"/>
          <a:ext cx="1432821" cy="862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i="0" kern="1200"/>
            <a:t>Instructor: </a:t>
          </a:r>
          <a:r>
            <a:rPr lang="es-ES" sz="800" b="0" i="0" kern="1200"/>
            <a:t>sigue el plan de formación, guía al alumno y le evalúa</a:t>
          </a:r>
          <a:r>
            <a:rPr lang="es-ES" sz="700" b="0" i="0" kern="1200"/>
            <a:t>.</a:t>
          </a:r>
          <a:endParaRPr lang="es-ES" sz="700" kern="1200"/>
        </a:p>
      </dsp:txBody>
      <dsp:txXfrm>
        <a:off x="1553390" y="354853"/>
        <a:ext cx="1013157" cy="610139"/>
      </dsp:txXfrm>
    </dsp:sp>
    <dsp:sp modelId="{1E3FA8C7-78A6-4787-B794-A3503DE4F34C}">
      <dsp:nvSpPr>
        <dsp:cNvPr id="0" name=""/>
        <dsp:cNvSpPr/>
      </dsp:nvSpPr>
      <dsp:spPr>
        <a:xfrm>
          <a:off x="2904900" y="1234389"/>
          <a:ext cx="1335652" cy="10492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i="0" kern="1200"/>
            <a:t>Gestor: </a:t>
          </a:r>
          <a:r>
            <a:rPr lang="es-ES" sz="800" b="0" i="0" kern="1200"/>
            <a:t>Coordina con el tutor del centro educativo la formación del alumno en la empresa</a:t>
          </a:r>
          <a:r>
            <a:rPr lang="es-ES" sz="700" b="0" i="0" kern="1200"/>
            <a:t>.</a:t>
          </a:r>
          <a:endParaRPr lang="es-ES" sz="700" kern="1200"/>
        </a:p>
      </dsp:txBody>
      <dsp:txXfrm>
        <a:off x="3100502" y="1388045"/>
        <a:ext cx="944448" cy="741920"/>
      </dsp:txXfrm>
    </dsp:sp>
    <dsp:sp modelId="{579931F7-5483-4318-9BE4-A19B14C09536}">
      <dsp:nvSpPr>
        <dsp:cNvPr id="0" name=""/>
        <dsp:cNvSpPr/>
      </dsp:nvSpPr>
      <dsp:spPr>
        <a:xfrm>
          <a:off x="2189335" y="3017065"/>
          <a:ext cx="1611138" cy="10405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i="0" kern="1200"/>
            <a:t>Experto:</a:t>
          </a:r>
          <a:r>
            <a:rPr lang="es-ES" sz="800" b="0" i="0" kern="1200"/>
            <a:t> Domina su profesión.</a:t>
          </a:r>
          <a:endParaRPr lang="es-ES" sz="800" kern="1200"/>
        </a:p>
      </dsp:txBody>
      <dsp:txXfrm>
        <a:off x="2425281" y="3169455"/>
        <a:ext cx="1139246" cy="735807"/>
      </dsp:txXfrm>
    </dsp:sp>
    <dsp:sp modelId="{ABEA5831-D804-4327-9A4A-61943D18754F}">
      <dsp:nvSpPr>
        <dsp:cNvPr id="0" name=""/>
        <dsp:cNvSpPr/>
      </dsp:nvSpPr>
      <dsp:spPr>
        <a:xfrm>
          <a:off x="361948" y="3012742"/>
          <a:ext cx="1526171" cy="10492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i="0" kern="1200"/>
            <a:t>Compañero de equipo:</a:t>
          </a:r>
          <a:r>
            <a:rPr lang="es-ES" sz="800" b="0" i="0" kern="1200"/>
            <a:t> Tutor y alumno trabajan para la empresa y tienen que cumplir los mismos objetivos</a:t>
          </a:r>
          <a:r>
            <a:rPr lang="es-ES" sz="600" b="0" i="0" kern="1200"/>
            <a:t>.</a:t>
          </a:r>
          <a:endParaRPr lang="es-ES" sz="600" kern="1200"/>
        </a:p>
      </dsp:txBody>
      <dsp:txXfrm>
        <a:off x="585451" y="3166398"/>
        <a:ext cx="1079165" cy="741920"/>
      </dsp:txXfrm>
    </dsp:sp>
    <dsp:sp modelId="{740D164B-9829-4668-9B72-ACEB3918FAD6}">
      <dsp:nvSpPr>
        <dsp:cNvPr id="0" name=""/>
        <dsp:cNvSpPr/>
      </dsp:nvSpPr>
      <dsp:spPr>
        <a:xfrm>
          <a:off x="-163852" y="1234389"/>
          <a:ext cx="1422130" cy="10492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i="0" kern="1200"/>
            <a:t>Superior jerárquico:</a:t>
          </a:r>
          <a:r>
            <a:rPr lang="es-ES" sz="800" b="0" i="0" kern="1200"/>
            <a:t> Marca las pautas al aprendiz. El tutor de empresa no debe desempeñar el rol de amigo del alumno</a:t>
          </a:r>
          <a:endParaRPr lang="es-ES" sz="800" kern="1200"/>
        </a:p>
      </dsp:txBody>
      <dsp:txXfrm>
        <a:off x="44414" y="1388045"/>
        <a:ext cx="1005598" cy="74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25DEA585944F790B57F80C261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FF9F-3F92-436C-A09A-C8D0248AA9BD}"/>
      </w:docPartPr>
      <w:docPartBody>
        <w:p w:rsidR="00874EB2" w:rsidRDefault="00575F51">
          <w:pPr>
            <w:pStyle w:val="FE425DEA585944F790B57F80C2619E4B"/>
          </w:pPr>
          <w:r>
            <w:rPr>
              <w:lang w:bidi="es-ES"/>
            </w:rPr>
            <w:t>[Calle]</w:t>
          </w:r>
          <w:r>
            <w:rPr>
              <w:lang w:bidi="es-ES"/>
            </w:rPr>
            <w:br/>
            <w:t>[Ciudad, código postal]</w:t>
          </w:r>
          <w:r>
            <w:rPr>
              <w:lang w:bidi="es-ES"/>
            </w:rPr>
            <w:br/>
            <w:t>[Teléfono]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1"/>
    <w:rsid w:val="00063CB2"/>
    <w:rsid w:val="002A08C6"/>
    <w:rsid w:val="00575F51"/>
    <w:rsid w:val="008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23EF375D54430ABA84FAEDD81B2264">
    <w:name w:val="F323EF375D54430ABA84FAEDD81B2264"/>
  </w:style>
  <w:style w:type="paragraph" w:customStyle="1" w:styleId="4772EE9EFCC24FC28B9B31CA217F09CE">
    <w:name w:val="4772EE9EFCC24FC28B9B31CA217F09CE"/>
  </w:style>
  <w:style w:type="paragraph" w:customStyle="1" w:styleId="9CE4BDB1025344B6A2957EE2FD1288E3">
    <w:name w:val="9CE4BDB1025344B6A2957EE2FD1288E3"/>
  </w:style>
  <w:style w:type="paragraph" w:customStyle="1" w:styleId="5181C6E34F3446CBB89F2435696BF0EE">
    <w:name w:val="5181C6E34F3446CBB89F2435696BF0EE"/>
  </w:style>
  <w:style w:type="paragraph" w:customStyle="1" w:styleId="2ED44626DFE14A75ABBED67CFD81B916">
    <w:name w:val="2ED44626DFE14A75ABBED67CFD81B916"/>
  </w:style>
  <w:style w:type="paragraph" w:customStyle="1" w:styleId="AEBDCC02CE3B44E4AE05655749E3CAC8">
    <w:name w:val="AEBDCC02CE3B44E4AE05655749E3CAC8"/>
  </w:style>
  <w:style w:type="paragraph" w:customStyle="1" w:styleId="F1E974B2E5554526BE7FA20B340B9BDD">
    <w:name w:val="F1E974B2E5554526BE7FA20B340B9BDD"/>
  </w:style>
  <w:style w:type="paragraph" w:customStyle="1" w:styleId="9023E0D5CDC846F6A229F00D52935CA5">
    <w:name w:val="9023E0D5CDC846F6A229F00D52935CA5"/>
  </w:style>
  <w:style w:type="paragraph" w:customStyle="1" w:styleId="C31EA36C9B494B86B3C7CFA2EB4B4CFE">
    <w:name w:val="C31EA36C9B494B86B3C7CFA2EB4B4CFE"/>
  </w:style>
  <w:style w:type="paragraph" w:customStyle="1" w:styleId="58B1DA9AD1E94FF9BEE51F36EB97806E">
    <w:name w:val="58B1DA9AD1E94FF9BEE51F36EB97806E"/>
  </w:style>
  <w:style w:type="paragraph" w:customStyle="1" w:styleId="FE425DEA585944F790B57F80C2619E4B">
    <w:name w:val="FE425DEA585944F790B57F80C2619E4B"/>
  </w:style>
  <w:style w:type="paragraph" w:customStyle="1" w:styleId="7648DE8CCFEF4AC2BE469250F47AA6DE">
    <w:name w:val="7648DE8CCFEF4AC2BE469250F47AA6DE"/>
  </w:style>
  <w:style w:type="paragraph" w:customStyle="1" w:styleId="A85AFB0310004EDA805777F22891DF0D">
    <w:name w:val="A85AFB0310004EDA805777F22891D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 estacional</Template>
  <TotalTime>337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Lauden García Navarro</dc:creator>
  <cp:keywords/>
  <dc:description/>
  <cp:lastModifiedBy>Lauden García Navarro</cp:lastModifiedBy>
  <cp:revision>5</cp:revision>
  <cp:lastPrinted>2012-12-25T21:02:00Z</cp:lastPrinted>
  <dcterms:created xsi:type="dcterms:W3CDTF">2019-05-17T10:46:00Z</dcterms:created>
  <dcterms:modified xsi:type="dcterms:W3CDTF">2019-05-30T06:56:00Z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