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C" w:rsidRPr="00A07DE7" w:rsidRDefault="00295B3C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ACTA </w:t>
      </w:r>
      <w:r>
        <w:rPr>
          <w:rFonts w:ascii="Arial Rounded MT Bold" w:hAnsi="Arial Rounded MT Bold"/>
          <w:sz w:val="28"/>
          <w:szCs w:val="28"/>
        </w:rPr>
        <w:t xml:space="preserve">TERCERA </w:t>
      </w:r>
      <w:r w:rsidRPr="00A07DE7">
        <w:rPr>
          <w:rFonts w:ascii="Arial Rounded MT Bold" w:hAnsi="Arial Rounded MT Bold"/>
          <w:sz w:val="28"/>
          <w:szCs w:val="28"/>
        </w:rPr>
        <w:t>EVALUACIÓN</w:t>
      </w:r>
    </w:p>
    <w:p w:rsidR="00295B3C" w:rsidRPr="00A07DE7" w:rsidRDefault="00295B3C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 PROYECTO </w:t>
      </w:r>
      <w:r>
        <w:rPr>
          <w:rFonts w:ascii="Arial Rounded MT Bold" w:hAnsi="Arial Rounded MT Bold"/>
          <w:sz w:val="28"/>
          <w:szCs w:val="28"/>
        </w:rPr>
        <w:t>“</w:t>
      </w:r>
      <w:r w:rsidRPr="00A07DE7">
        <w:rPr>
          <w:rFonts w:ascii="Arial Rounded MT Bold" w:hAnsi="Arial Rounded MT Bold"/>
          <w:sz w:val="28"/>
          <w:szCs w:val="28"/>
        </w:rPr>
        <w:t>INNOVAMOS PARA MEJORAR</w:t>
      </w:r>
      <w:r>
        <w:rPr>
          <w:rFonts w:ascii="Arial Rounded MT Bold" w:hAnsi="Arial Rounded MT Bold"/>
          <w:sz w:val="28"/>
          <w:szCs w:val="28"/>
        </w:rPr>
        <w:t>”</w:t>
      </w:r>
    </w:p>
    <w:p w:rsidR="00295B3C" w:rsidRPr="00A07DE7" w:rsidRDefault="00295B3C">
      <w:pPr>
        <w:rPr>
          <w:rFonts w:ascii="Arial Rounded MT Bold" w:hAnsi="Arial Rounded MT Bold"/>
          <w:sz w:val="28"/>
          <w:szCs w:val="28"/>
        </w:rPr>
      </w:pPr>
    </w:p>
    <w:p w:rsidR="00295B3C" w:rsidRDefault="00295B3C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Las actuaciones propuestas para </w:t>
      </w:r>
      <w:r>
        <w:rPr>
          <w:rFonts w:ascii="Arial Rounded MT Bold" w:hAnsi="Arial Rounded MT Bold"/>
          <w:sz w:val="28"/>
          <w:szCs w:val="28"/>
        </w:rPr>
        <w:t>el TERCER</w:t>
      </w:r>
      <w:r w:rsidRPr="00A07DE7">
        <w:rPr>
          <w:rFonts w:ascii="Arial Rounded MT Bold" w:hAnsi="Arial Rounded MT Bold"/>
          <w:sz w:val="28"/>
          <w:szCs w:val="28"/>
        </w:rPr>
        <w:t xml:space="preserve"> trimestre fueron:</w:t>
      </w:r>
    </w:p>
    <w:p w:rsidR="00295B3C" w:rsidRPr="00D71BC2" w:rsidRDefault="00295B3C" w:rsidP="00D71B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333333"/>
          <w:sz w:val="32"/>
          <w:szCs w:val="32"/>
          <w:lang w:eastAsia="es-ES"/>
        </w:rPr>
      </w:pPr>
      <w:r w:rsidRPr="00D71BC2">
        <w:rPr>
          <w:rFonts w:ascii="Arial" w:hAnsi="Arial" w:cs="Arial"/>
          <w:color w:val="333333"/>
          <w:sz w:val="32"/>
          <w:szCs w:val="32"/>
          <w:lang w:eastAsia="es-ES"/>
        </w:rPr>
        <w:t>sesión de toma de decisiones.</w:t>
      </w:r>
    </w:p>
    <w:p w:rsidR="00295B3C" w:rsidRPr="00D71BC2" w:rsidRDefault="00295B3C" w:rsidP="00D71B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333333"/>
          <w:sz w:val="32"/>
          <w:szCs w:val="32"/>
          <w:lang w:eastAsia="es-ES"/>
        </w:rPr>
      </w:pPr>
      <w:r w:rsidRPr="00D71BC2">
        <w:rPr>
          <w:rFonts w:ascii="Arial" w:hAnsi="Arial" w:cs="Arial"/>
          <w:color w:val="333333"/>
          <w:sz w:val="32"/>
          <w:szCs w:val="32"/>
          <w:lang w:eastAsia="es-ES"/>
        </w:rPr>
        <w:t>taller de cohesión grupal.</w:t>
      </w:r>
    </w:p>
    <w:p w:rsidR="00295B3C" w:rsidRPr="00D71BC2" w:rsidRDefault="00295B3C" w:rsidP="00D71B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333333"/>
          <w:sz w:val="32"/>
          <w:szCs w:val="32"/>
          <w:lang w:eastAsia="es-ES"/>
        </w:rPr>
      </w:pPr>
      <w:r w:rsidRPr="00D71BC2">
        <w:rPr>
          <w:rFonts w:ascii="Arial" w:hAnsi="Arial" w:cs="Arial"/>
          <w:color w:val="333333"/>
          <w:sz w:val="32"/>
          <w:szCs w:val="32"/>
          <w:lang w:eastAsia="es-ES"/>
        </w:rPr>
        <w:t xml:space="preserve">realización de actividades sobre emociones </w:t>
      </w:r>
    </w:p>
    <w:p w:rsidR="00295B3C" w:rsidRPr="00A07DE7" w:rsidRDefault="00295B3C" w:rsidP="00A07DE7">
      <w:pPr>
        <w:rPr>
          <w:rFonts w:ascii="Arial Rounded MT Bold" w:hAnsi="Arial Rounded MT Bold"/>
          <w:sz w:val="28"/>
          <w:szCs w:val="28"/>
        </w:rPr>
      </w:pPr>
    </w:p>
    <w:p w:rsidR="00295B3C" w:rsidRPr="00A07DE7" w:rsidRDefault="00295B3C" w:rsidP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>Todas las actuaciones se han realizado satisfactoriamente con la participación y colaboración de los participantes en dicho proyecto.</w:t>
      </w:r>
    </w:p>
    <w:sectPr w:rsidR="00295B3C" w:rsidRPr="00A07DE7" w:rsidSect="00B14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altName w:val="LuzSans-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4C3"/>
    <w:multiLevelType w:val="multilevel"/>
    <w:tmpl w:val="B1E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E5259"/>
    <w:multiLevelType w:val="hybridMultilevel"/>
    <w:tmpl w:val="CA3A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D22F7"/>
    <w:multiLevelType w:val="multilevel"/>
    <w:tmpl w:val="1E9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E7"/>
    <w:rsid w:val="001A668B"/>
    <w:rsid w:val="001E2A86"/>
    <w:rsid w:val="00295B3C"/>
    <w:rsid w:val="006C3213"/>
    <w:rsid w:val="00A07DE7"/>
    <w:rsid w:val="00B145C6"/>
    <w:rsid w:val="00D71BC2"/>
    <w:rsid w:val="00F1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TERCERA EVALUACIÓN</dc:title>
  <dc:subject/>
  <dc:creator>usuario</dc:creator>
  <cp:keywords/>
  <dc:description/>
  <cp:lastModifiedBy>PC</cp:lastModifiedBy>
  <cp:revision>2</cp:revision>
  <dcterms:created xsi:type="dcterms:W3CDTF">2019-06-11T18:25:00Z</dcterms:created>
  <dcterms:modified xsi:type="dcterms:W3CDTF">2019-06-11T18:25:00Z</dcterms:modified>
</cp:coreProperties>
</file>