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1"/>
        <w:tblpPr w:leftFromText="141" w:rightFromText="141" w:vertAnchor="text" w:horzAnchor="margin" w:tblpXSpec="center" w:tblpY="476"/>
        <w:tblW w:w="15486" w:type="dxa"/>
        <w:tblLayout w:type="fixed"/>
        <w:tblLook w:val="04A0"/>
      </w:tblPr>
      <w:tblGrid>
        <w:gridCol w:w="2553"/>
        <w:gridCol w:w="2126"/>
        <w:gridCol w:w="709"/>
        <w:gridCol w:w="2551"/>
        <w:gridCol w:w="2268"/>
        <w:gridCol w:w="567"/>
        <w:gridCol w:w="2552"/>
        <w:gridCol w:w="2160"/>
      </w:tblGrid>
      <w:tr w:rsidR="00185FBE" w:rsidRPr="00E50498" w:rsidTr="00185FBE">
        <w:trPr>
          <w:cnfStyle w:val="100000000000"/>
        </w:trPr>
        <w:tc>
          <w:tcPr>
            <w:cnfStyle w:val="001000000000"/>
            <w:tcW w:w="2553" w:type="dxa"/>
          </w:tcPr>
          <w:p w:rsidR="00185FBE" w:rsidRPr="00E50498" w:rsidRDefault="00185FBE" w:rsidP="00185FBE">
            <w:pPr>
              <w:ind w:right="-64"/>
              <w:jc w:val="center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1ª JUGADA</w:t>
            </w:r>
          </w:p>
        </w:tc>
        <w:tc>
          <w:tcPr>
            <w:tcW w:w="2126" w:type="dxa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LETRA:</w:t>
            </w:r>
          </w:p>
        </w:tc>
        <w:tc>
          <w:tcPr>
            <w:tcW w:w="709" w:type="dxa"/>
            <w:shd w:val="clear" w:color="auto" w:fill="FF0000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2º JUGADA</w:t>
            </w:r>
          </w:p>
        </w:tc>
        <w:tc>
          <w:tcPr>
            <w:tcW w:w="2268" w:type="dxa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</w:t>
            </w:r>
          </w:p>
        </w:tc>
        <w:tc>
          <w:tcPr>
            <w:tcW w:w="567" w:type="dxa"/>
            <w:shd w:val="clear" w:color="auto" w:fill="FF0000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3º JUGADA</w:t>
            </w:r>
          </w:p>
        </w:tc>
        <w:tc>
          <w:tcPr>
            <w:tcW w:w="2160" w:type="dxa"/>
          </w:tcPr>
          <w:p w:rsidR="00185FBE" w:rsidRPr="00E50498" w:rsidRDefault="00185FBE" w:rsidP="00185FBE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</w:t>
            </w:r>
          </w:p>
        </w:tc>
      </w:tr>
      <w:tr w:rsidR="00A144EC" w:rsidRPr="00E50498" w:rsidTr="00185FBE">
        <w:trPr>
          <w:cnfStyle w:val="000000100000"/>
        </w:trPr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Marcas detergentes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Marcas detergentes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Marcas detergentes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185FBE"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Frutas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Frutas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Frutas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185FBE">
        <w:trPr>
          <w:cnfStyle w:val="000000100000"/>
        </w:trPr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Políticos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Nombres Políticos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Nombres Políticos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185FBE"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Poetas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Poetas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Poetas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185FBE">
        <w:trPr>
          <w:cnfStyle w:val="000000100000"/>
        </w:trPr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Pintalabios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Colores Pintalabios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Colores Pintalabios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185FBE"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¡Lo que tú quieras!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¡</w:t>
            </w:r>
            <w:r>
              <w:rPr>
                <w:b/>
                <w:sz w:val="24"/>
                <w:szCs w:val="24"/>
              </w:rPr>
              <w:t>Lo que tú</w:t>
            </w:r>
            <w:r w:rsidRPr="00A144EC">
              <w:rPr>
                <w:b/>
                <w:sz w:val="24"/>
                <w:szCs w:val="24"/>
              </w:rPr>
              <w:t xml:space="preserve"> quieras!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¡</w:t>
            </w:r>
            <w:r>
              <w:rPr>
                <w:b/>
                <w:sz w:val="24"/>
                <w:szCs w:val="24"/>
              </w:rPr>
              <w:t>Lo que tú</w:t>
            </w:r>
            <w:r w:rsidRPr="00A144EC">
              <w:rPr>
                <w:b/>
                <w:sz w:val="24"/>
                <w:szCs w:val="24"/>
              </w:rPr>
              <w:t xml:space="preserve"> quieras!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185FBE">
        <w:trPr>
          <w:cnfStyle w:val="000000100000"/>
        </w:trPr>
        <w:tc>
          <w:tcPr>
            <w:cnfStyle w:val="001000000000"/>
            <w:tcW w:w="2553" w:type="dxa"/>
          </w:tcPr>
          <w:p w:rsidR="00A144EC" w:rsidRPr="00E50498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Peces</w:t>
            </w:r>
          </w:p>
        </w:tc>
        <w:tc>
          <w:tcPr>
            <w:tcW w:w="2126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1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Peces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Peces</w:t>
            </w:r>
          </w:p>
        </w:tc>
        <w:tc>
          <w:tcPr>
            <w:tcW w:w="2160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185FBE">
        <w:tc>
          <w:tcPr>
            <w:cnfStyle w:val="001000000000"/>
            <w:tcW w:w="4679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</w:pPr>
            <w:r w:rsidRPr="00E50498">
              <w:t xml:space="preserve">                                 PUNTOS JUGADA:</w:t>
            </w: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4819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  <w:rPr>
                <w:b/>
              </w:rPr>
            </w:pPr>
            <w:r w:rsidRPr="00E50498">
              <w:t xml:space="preserve">                                 </w:t>
            </w:r>
            <w:r w:rsidRPr="00E50498">
              <w:rPr>
                <w:b/>
              </w:rPr>
              <w:t>PUNTOS JUGADA:</w:t>
            </w: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4712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  <w:r w:rsidRPr="00E50498">
              <w:rPr>
                <w:b/>
              </w:rPr>
              <w:t xml:space="preserve">                                      PUNTOS JUGADA:</w:t>
            </w:r>
          </w:p>
        </w:tc>
      </w:tr>
    </w:tbl>
    <w:p w:rsidR="00554CDC" w:rsidRPr="00E50498" w:rsidRDefault="00554CDC" w:rsidP="00554CDC">
      <w:pPr>
        <w:ind w:right="-64"/>
        <w:jc w:val="center"/>
        <w:sectPr w:rsidR="00554CDC" w:rsidRPr="00E50498" w:rsidSect="00185FBE">
          <w:headerReference w:type="default" r:id="rId6"/>
          <w:pgSz w:w="16838" w:h="11906" w:orient="landscape"/>
          <w:pgMar w:top="992" w:right="426" w:bottom="426" w:left="1513" w:header="142" w:footer="708" w:gutter="0"/>
          <w:cols w:num="3" w:space="315"/>
          <w:docGrid w:linePitch="360"/>
        </w:sectPr>
      </w:pPr>
    </w:p>
    <w:p w:rsidR="00554CDC" w:rsidRPr="00E50498" w:rsidRDefault="00554CDC" w:rsidP="00F7590B">
      <w:pPr>
        <w:spacing w:after="0"/>
        <w:ind w:right="-64"/>
        <w:jc w:val="center"/>
      </w:pPr>
    </w:p>
    <w:tbl>
      <w:tblPr>
        <w:tblStyle w:val="Cuadrculamedia1-nfasis1"/>
        <w:tblpPr w:leftFromText="141" w:rightFromText="141" w:vertAnchor="text" w:horzAnchor="margin" w:tblpX="-176" w:tblpY="50"/>
        <w:tblW w:w="15452" w:type="dxa"/>
        <w:tblLayout w:type="fixed"/>
        <w:tblLook w:val="04A0"/>
      </w:tblPr>
      <w:tblGrid>
        <w:gridCol w:w="2518"/>
        <w:gridCol w:w="2161"/>
        <w:gridCol w:w="708"/>
        <w:gridCol w:w="2552"/>
        <w:gridCol w:w="2268"/>
        <w:gridCol w:w="567"/>
        <w:gridCol w:w="2517"/>
        <w:gridCol w:w="2161"/>
      </w:tblGrid>
      <w:tr w:rsidR="00185FBE" w:rsidRPr="00E50498" w:rsidTr="00F7590B">
        <w:trPr>
          <w:cnfStyle w:val="100000000000"/>
        </w:trPr>
        <w:tc>
          <w:tcPr>
            <w:cnfStyle w:val="001000000000"/>
            <w:tcW w:w="2518" w:type="dxa"/>
          </w:tcPr>
          <w:p w:rsidR="00185FBE" w:rsidRPr="00E50498" w:rsidRDefault="00185FBE" w:rsidP="00F7590B">
            <w:pPr>
              <w:ind w:right="-64"/>
              <w:jc w:val="center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4ª JUGADA</w:t>
            </w:r>
          </w:p>
        </w:tc>
        <w:tc>
          <w:tcPr>
            <w:tcW w:w="2161" w:type="dxa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LETRA:</w:t>
            </w:r>
          </w:p>
        </w:tc>
        <w:tc>
          <w:tcPr>
            <w:tcW w:w="708" w:type="dxa"/>
            <w:shd w:val="clear" w:color="auto" w:fill="FF0000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5º JUGADA</w:t>
            </w:r>
          </w:p>
        </w:tc>
        <w:tc>
          <w:tcPr>
            <w:tcW w:w="2268" w:type="dxa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</w:t>
            </w:r>
          </w:p>
        </w:tc>
        <w:tc>
          <w:tcPr>
            <w:tcW w:w="567" w:type="dxa"/>
            <w:shd w:val="clear" w:color="auto" w:fill="FF0000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85FBE" w:rsidRPr="00E50498" w:rsidRDefault="00185FBE" w:rsidP="00F7590B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6º JUGADA</w:t>
            </w:r>
          </w:p>
        </w:tc>
        <w:tc>
          <w:tcPr>
            <w:tcW w:w="2161" w:type="dxa"/>
          </w:tcPr>
          <w:p w:rsidR="00185FBE" w:rsidRPr="00E50498" w:rsidRDefault="00185FBE" w:rsidP="00F7590B">
            <w:pPr>
              <w:ind w:right="102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</w:t>
            </w:r>
          </w:p>
        </w:tc>
      </w:tr>
      <w:tr w:rsidR="00A144EC" w:rsidRPr="00E50498" w:rsidTr="00F7590B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Marcas detergentes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Marcas detergentes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Marcas detergentes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100000"/>
            </w:pPr>
          </w:p>
        </w:tc>
      </w:tr>
      <w:tr w:rsidR="00A144EC" w:rsidRPr="00E50498" w:rsidTr="00F7590B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Frutas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Frutas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Frutas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000000"/>
            </w:pPr>
          </w:p>
        </w:tc>
      </w:tr>
      <w:tr w:rsidR="00A144EC" w:rsidRPr="00E50498" w:rsidTr="00F7590B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Nombres Políticos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Nombres Políticos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Nombres Políticos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100000"/>
            </w:pPr>
          </w:p>
        </w:tc>
      </w:tr>
      <w:tr w:rsidR="00A144EC" w:rsidRPr="00E50498" w:rsidTr="00F7590B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Poetas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Poetas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Poetas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000000"/>
            </w:pPr>
          </w:p>
        </w:tc>
      </w:tr>
      <w:tr w:rsidR="00A144EC" w:rsidRPr="00E50498" w:rsidTr="00F7590B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Colores Pintalabios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Colores Pintalabios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Colores Pintalabios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100000"/>
            </w:pPr>
          </w:p>
        </w:tc>
      </w:tr>
      <w:tr w:rsidR="00A144EC" w:rsidRPr="00E50498" w:rsidTr="00F7590B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¡Lo que tú quieras!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¡</w:t>
            </w:r>
            <w:r>
              <w:rPr>
                <w:b/>
                <w:sz w:val="24"/>
                <w:szCs w:val="24"/>
              </w:rPr>
              <w:t>Lo que tú</w:t>
            </w:r>
            <w:r w:rsidRPr="00A144EC">
              <w:rPr>
                <w:b/>
                <w:sz w:val="24"/>
                <w:szCs w:val="24"/>
              </w:rPr>
              <w:t xml:space="preserve"> quieras!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0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¡</w:t>
            </w:r>
            <w:r>
              <w:rPr>
                <w:b/>
                <w:sz w:val="24"/>
                <w:szCs w:val="24"/>
              </w:rPr>
              <w:t>Lo que tú</w:t>
            </w:r>
            <w:r w:rsidRPr="00A144EC">
              <w:rPr>
                <w:b/>
                <w:sz w:val="24"/>
                <w:szCs w:val="24"/>
              </w:rPr>
              <w:t xml:space="preserve"> quieras!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000000"/>
            </w:pPr>
          </w:p>
        </w:tc>
      </w:tr>
      <w:tr w:rsidR="00A144EC" w:rsidRPr="00E50498" w:rsidTr="00F7590B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Peces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52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Peces</w:t>
            </w:r>
          </w:p>
        </w:tc>
        <w:tc>
          <w:tcPr>
            <w:tcW w:w="2268" w:type="dxa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2517" w:type="dxa"/>
          </w:tcPr>
          <w:p w:rsidR="00A144EC" w:rsidRPr="00A144EC" w:rsidRDefault="00A144EC" w:rsidP="00A144EC">
            <w:pPr>
              <w:ind w:right="-64"/>
              <w:jc w:val="both"/>
              <w:cnfStyle w:val="000000100000"/>
              <w:rPr>
                <w:b/>
                <w:sz w:val="24"/>
                <w:szCs w:val="24"/>
              </w:rPr>
            </w:pPr>
            <w:r w:rsidRPr="00A144EC">
              <w:rPr>
                <w:b/>
                <w:sz w:val="24"/>
                <w:szCs w:val="24"/>
              </w:rPr>
              <w:t>Peces</w:t>
            </w:r>
          </w:p>
        </w:tc>
        <w:tc>
          <w:tcPr>
            <w:tcW w:w="2161" w:type="dxa"/>
          </w:tcPr>
          <w:p w:rsidR="00A144EC" w:rsidRPr="00E50498" w:rsidRDefault="00A144EC" w:rsidP="00A144EC">
            <w:pPr>
              <w:ind w:right="102"/>
              <w:jc w:val="center"/>
              <w:cnfStyle w:val="000000100000"/>
            </w:pPr>
          </w:p>
        </w:tc>
      </w:tr>
      <w:tr w:rsidR="00A144EC" w:rsidRPr="00E50498" w:rsidTr="00F7590B">
        <w:tc>
          <w:tcPr>
            <w:cnfStyle w:val="001000000000"/>
            <w:tcW w:w="4679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</w:pPr>
            <w:r w:rsidRPr="00E50498">
              <w:t xml:space="preserve">                                 PUNTOS JUGADA:</w:t>
            </w:r>
          </w:p>
        </w:tc>
        <w:tc>
          <w:tcPr>
            <w:tcW w:w="708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4820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  <w:rPr>
                <w:b/>
              </w:rPr>
            </w:pPr>
            <w:r w:rsidRPr="00E50498">
              <w:t xml:space="preserve">                                 </w:t>
            </w:r>
            <w:r w:rsidRPr="00E50498">
              <w:rPr>
                <w:b/>
              </w:rPr>
              <w:t>PUNTOS JUGADA:</w:t>
            </w:r>
          </w:p>
        </w:tc>
        <w:tc>
          <w:tcPr>
            <w:tcW w:w="567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4678" w:type="dxa"/>
            <w:gridSpan w:val="2"/>
          </w:tcPr>
          <w:p w:rsidR="00A144EC" w:rsidRPr="00E50498" w:rsidRDefault="00A144EC" w:rsidP="00A144EC">
            <w:pPr>
              <w:ind w:right="102"/>
              <w:jc w:val="center"/>
              <w:cnfStyle w:val="000000000000"/>
            </w:pPr>
            <w:r w:rsidRPr="00E50498">
              <w:rPr>
                <w:b/>
              </w:rPr>
              <w:t xml:space="preserve">                                      PUNTOS JUGADA:</w:t>
            </w:r>
          </w:p>
        </w:tc>
      </w:tr>
    </w:tbl>
    <w:p w:rsidR="00185FBE" w:rsidRPr="00E50498" w:rsidRDefault="00185FBE" w:rsidP="00F7590B">
      <w:pPr>
        <w:spacing w:after="0"/>
        <w:ind w:right="-64"/>
        <w:jc w:val="center"/>
      </w:pPr>
    </w:p>
    <w:tbl>
      <w:tblPr>
        <w:tblStyle w:val="Cuadrculamedia1-nfasis1"/>
        <w:tblpPr w:leftFromText="141" w:rightFromText="141" w:vertAnchor="text" w:tblpX="-210" w:tblpY="1"/>
        <w:tblOverlap w:val="never"/>
        <w:tblW w:w="5495" w:type="dxa"/>
        <w:tblLayout w:type="fixed"/>
        <w:tblLook w:val="04A0"/>
      </w:tblPr>
      <w:tblGrid>
        <w:gridCol w:w="2518"/>
        <w:gridCol w:w="68"/>
        <w:gridCol w:w="2200"/>
        <w:gridCol w:w="709"/>
      </w:tblGrid>
      <w:tr w:rsidR="00F7590B" w:rsidRPr="00E50498" w:rsidTr="00F30B43">
        <w:trPr>
          <w:cnfStyle w:val="100000000000"/>
        </w:trPr>
        <w:tc>
          <w:tcPr>
            <w:cnfStyle w:val="001000000000"/>
            <w:tcW w:w="2586" w:type="dxa"/>
            <w:gridSpan w:val="2"/>
          </w:tcPr>
          <w:p w:rsidR="00F7590B" w:rsidRPr="00E50498" w:rsidRDefault="00B0272D" w:rsidP="00F30B43">
            <w:pPr>
              <w:ind w:right="-64"/>
              <w:jc w:val="center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7</w:t>
            </w:r>
            <w:r w:rsidR="00F7590B" w:rsidRPr="00E50498">
              <w:rPr>
                <w:sz w:val="28"/>
                <w:szCs w:val="28"/>
              </w:rPr>
              <w:t>ª JUGADA</w:t>
            </w:r>
          </w:p>
        </w:tc>
        <w:tc>
          <w:tcPr>
            <w:tcW w:w="2200" w:type="dxa"/>
          </w:tcPr>
          <w:p w:rsidR="00F7590B" w:rsidRPr="00E50498" w:rsidRDefault="00F7590B" w:rsidP="00F30B43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  <w:r w:rsidRPr="00E50498">
              <w:rPr>
                <w:sz w:val="28"/>
                <w:szCs w:val="28"/>
              </w:rPr>
              <w:t>LETRA:</w:t>
            </w:r>
          </w:p>
        </w:tc>
        <w:tc>
          <w:tcPr>
            <w:tcW w:w="709" w:type="dxa"/>
            <w:shd w:val="clear" w:color="auto" w:fill="FF0000"/>
          </w:tcPr>
          <w:p w:rsidR="00F7590B" w:rsidRPr="00E50498" w:rsidRDefault="00F7590B" w:rsidP="00F30B43">
            <w:pPr>
              <w:ind w:right="-64"/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A144EC" w:rsidRPr="00E50498" w:rsidTr="00F30B43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Marcas detergentes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F30B43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Frutas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F30B43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Nombres Políticos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F30B43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Poetas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F30B43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Colores Pintalabios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F30B43"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¡Lo que tú quieras!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  <w:tr w:rsidR="00A144EC" w:rsidRPr="00E50498" w:rsidTr="00F30B43">
        <w:trPr>
          <w:cnfStyle w:val="000000100000"/>
        </w:trPr>
        <w:tc>
          <w:tcPr>
            <w:cnfStyle w:val="001000000000"/>
            <w:tcW w:w="2518" w:type="dxa"/>
          </w:tcPr>
          <w:p w:rsidR="00A144EC" w:rsidRPr="00A144EC" w:rsidRDefault="00A144EC" w:rsidP="00A144EC">
            <w:pPr>
              <w:ind w:right="-64"/>
              <w:jc w:val="both"/>
              <w:rPr>
                <w:sz w:val="24"/>
                <w:szCs w:val="24"/>
              </w:rPr>
            </w:pPr>
            <w:r w:rsidRPr="00A144EC">
              <w:rPr>
                <w:sz w:val="24"/>
                <w:szCs w:val="24"/>
              </w:rPr>
              <w:t>Peces</w:t>
            </w:r>
          </w:p>
        </w:tc>
        <w:tc>
          <w:tcPr>
            <w:tcW w:w="2268" w:type="dxa"/>
            <w:gridSpan w:val="2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100000"/>
            </w:pPr>
          </w:p>
        </w:tc>
      </w:tr>
      <w:tr w:rsidR="00A144EC" w:rsidRPr="00E50498" w:rsidTr="00F30B43">
        <w:tc>
          <w:tcPr>
            <w:cnfStyle w:val="001000000000"/>
            <w:tcW w:w="4786" w:type="dxa"/>
            <w:gridSpan w:val="3"/>
          </w:tcPr>
          <w:p w:rsidR="00A144EC" w:rsidRPr="00E50498" w:rsidRDefault="00A144EC" w:rsidP="00A144EC">
            <w:pPr>
              <w:ind w:right="-64"/>
              <w:jc w:val="center"/>
            </w:pPr>
            <w:r w:rsidRPr="00E50498">
              <w:t xml:space="preserve">                                 PUNTOS JUGADA:</w:t>
            </w:r>
          </w:p>
        </w:tc>
        <w:tc>
          <w:tcPr>
            <w:tcW w:w="709" w:type="dxa"/>
            <w:shd w:val="clear" w:color="auto" w:fill="FF0000"/>
          </w:tcPr>
          <w:p w:rsidR="00A144EC" w:rsidRPr="00E50498" w:rsidRDefault="00A144EC" w:rsidP="00A144EC">
            <w:pPr>
              <w:ind w:right="-64"/>
              <w:jc w:val="center"/>
              <w:cnfStyle w:val="000000000000"/>
            </w:pPr>
          </w:p>
        </w:tc>
      </w:tr>
    </w:tbl>
    <w:p w:rsidR="00554CDC" w:rsidRPr="00E50498" w:rsidRDefault="007E7374" w:rsidP="00F7590B">
      <w:pPr>
        <w:ind w:right="-64"/>
        <w:jc w:val="center"/>
        <w:sectPr w:rsidR="00554CDC" w:rsidRPr="00E50498" w:rsidSect="00185FBE">
          <w:type w:val="continuous"/>
          <w:pgSz w:w="16838" w:h="11906" w:orient="landscape"/>
          <w:pgMar w:top="992" w:right="426" w:bottom="142" w:left="1513" w:header="142" w:footer="708" w:gutter="0"/>
          <w:cols w:space="315"/>
          <w:docGrid w:linePitch="360"/>
        </w:sectPr>
      </w:pPr>
      <w:r>
        <w:rPr>
          <w:noProof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left:0;text-align:left;margin-left:7.7pt;margin-top:17.85pt;width:167.25pt;height:82.5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F7590B" w:rsidRPr="00F7590B" w:rsidRDefault="00F7590B" w:rsidP="00F7590B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F7590B">
                    <w:rPr>
                      <w:b/>
                      <w:color w:val="FF0000"/>
                      <w:sz w:val="26"/>
                      <w:szCs w:val="26"/>
                    </w:rPr>
                    <w:t>PUNTOS TOTALES:</w:t>
                  </w:r>
                </w:p>
              </w:txbxContent>
            </v:textbox>
          </v:shape>
        </w:pict>
      </w:r>
      <w:r w:rsidR="00F7590B" w:rsidRPr="00E50498">
        <w:t xml:space="preserve">                                                  </w:t>
      </w:r>
      <w:r w:rsidR="00F7590B" w:rsidRPr="00E50498">
        <w:rPr>
          <w:noProof/>
          <w:lang w:eastAsia="es-ES"/>
        </w:rPr>
        <w:drawing>
          <wp:inline distT="0" distB="0" distL="0" distR="0">
            <wp:extent cx="876300" cy="1797562"/>
            <wp:effectExtent l="19050" t="0" r="0" b="0"/>
            <wp:docPr id="2" name="Imagen 10" descr="Resultado de imagen de reloj de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reloj de Ar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29" cy="179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0B" w:rsidRPr="00E50498">
        <w:t xml:space="preserve">        </w:t>
      </w:r>
      <w:r w:rsidR="00F7590B" w:rsidRPr="00E50498">
        <w:rPr>
          <w:noProof/>
          <w:lang w:eastAsia="es-ES"/>
        </w:rPr>
        <w:drawing>
          <wp:inline distT="0" distB="0" distL="0" distR="0">
            <wp:extent cx="1009650" cy="1981199"/>
            <wp:effectExtent l="19050" t="0" r="0" b="0"/>
            <wp:docPr id="3" name="Imagen 13" descr="Resultado de imagen de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PENS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0" cy="19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0B" w:rsidRPr="00E50498">
        <w:rPr>
          <w:noProof/>
          <w:lang w:eastAsia="es-ES"/>
        </w:rPr>
        <w:drawing>
          <wp:inline distT="0" distB="0" distL="0" distR="0">
            <wp:extent cx="742950" cy="1552574"/>
            <wp:effectExtent l="0" t="0" r="0" b="0"/>
            <wp:docPr id="5" name="Imagen 19" descr="Resultado de imagen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ESCRIB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9" cy="155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0B" w:rsidRPr="00E50498">
        <w:br w:type="textWrapping" w:clear="all"/>
      </w:r>
    </w:p>
    <w:p w:rsidR="000C4614" w:rsidRPr="00E50498" w:rsidRDefault="000C4614" w:rsidP="000C4614">
      <w:pPr>
        <w:jc w:val="both"/>
      </w:pPr>
    </w:p>
    <w:sectPr w:rsidR="000C4614" w:rsidRPr="00E50498" w:rsidSect="00554CDC">
      <w:type w:val="continuous"/>
      <w:pgSz w:w="16838" w:h="11906" w:orient="landscape"/>
      <w:pgMar w:top="1276" w:right="426" w:bottom="426" w:left="1513" w:header="426" w:footer="708" w:gutter="0"/>
      <w:cols w:num="3" w:space="3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97" w:rsidRDefault="00C25A97" w:rsidP="00183DC0">
      <w:pPr>
        <w:spacing w:after="0" w:line="240" w:lineRule="auto"/>
      </w:pPr>
      <w:r>
        <w:separator/>
      </w:r>
    </w:p>
  </w:endnote>
  <w:endnote w:type="continuationSeparator" w:id="0">
    <w:p w:rsidR="00C25A97" w:rsidRDefault="00C25A97" w:rsidP="001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97" w:rsidRDefault="00C25A97" w:rsidP="00183DC0">
      <w:pPr>
        <w:spacing w:after="0" w:line="240" w:lineRule="auto"/>
      </w:pPr>
      <w:r>
        <w:separator/>
      </w:r>
    </w:p>
  </w:footnote>
  <w:footnote w:type="continuationSeparator" w:id="0">
    <w:p w:rsidR="00C25A97" w:rsidRDefault="00C25A97" w:rsidP="001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4B" w:rsidRPr="000A084B" w:rsidRDefault="007E7374" w:rsidP="000A084B">
    <w:pPr>
      <w:pStyle w:val="Encabezado"/>
    </w:pPr>
    <w: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306pt;height:34.5pt" fillcolor="#00b050" strokecolor="black [3213]">
          <v:shadow color="#868686"/>
          <v:textpath style="font-family:&quot;Impact&quot;;font-size:24pt;v-text-kern:t" trim="t" fitpath="t" xscale="f" string="ESCUELA DE ADULTOS"/>
        </v:shape>
      </w:pict>
    </w:r>
    <w:r>
      <w:rPr>
        <w:noProof/>
        <w:lang w:eastAsia="es-ES"/>
      </w:rPr>
      <w:pict>
        <v:rect id="_x0000_s2049" style="position:absolute;margin-left:478.55pt;margin-top:4.95pt;width:253.65pt;height:27.2pt;z-index:251658240;mso-position-horizontal-relative:text;mso-position-vertical-relative:text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49">
            <w:txbxContent>
              <w:p w:rsidR="000A084B" w:rsidRPr="000C4614" w:rsidRDefault="000A084B" w:rsidP="000A084B">
                <w:pPr>
                  <w:rPr>
                    <w:b/>
                    <w:sz w:val="28"/>
                    <w:szCs w:val="28"/>
                  </w:rPr>
                </w:pPr>
                <w:r w:rsidRPr="000C4614">
                  <w:rPr>
                    <w:b/>
                    <w:sz w:val="28"/>
                    <w:szCs w:val="28"/>
                  </w:rPr>
                  <w:t>NOMBRE:</w:t>
                </w:r>
              </w:p>
            </w:txbxContent>
          </v:textbox>
        </v:rect>
      </w:pict>
    </w:r>
    <w:r w:rsidR="00884FA6">
      <w:t xml:space="preserve">             </w:t>
    </w:r>
    <w:r w:rsidR="00884FA6">
      <w:rPr>
        <w:noProof/>
        <w:lang w:eastAsia="es-ES"/>
      </w:rPr>
      <w:drawing>
        <wp:inline distT="0" distB="0" distL="0" distR="0">
          <wp:extent cx="1162050" cy="628650"/>
          <wp:effectExtent l="19050" t="0" r="0" b="0"/>
          <wp:docPr id="68" name="Imagen 68" descr="Resultado de imagen de SCATTERGO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Resultado de imagen de SCATTERGOR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24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CDC"/>
    <w:rsid w:val="00093649"/>
    <w:rsid w:val="000A084B"/>
    <w:rsid w:val="000C4614"/>
    <w:rsid w:val="00123E74"/>
    <w:rsid w:val="00183DC0"/>
    <w:rsid w:val="00185FBE"/>
    <w:rsid w:val="002963A7"/>
    <w:rsid w:val="002C59BA"/>
    <w:rsid w:val="003235D8"/>
    <w:rsid w:val="00324AC7"/>
    <w:rsid w:val="003A4A29"/>
    <w:rsid w:val="003E17B3"/>
    <w:rsid w:val="004636BA"/>
    <w:rsid w:val="004D5CDB"/>
    <w:rsid w:val="00554CDC"/>
    <w:rsid w:val="006431E5"/>
    <w:rsid w:val="006951B4"/>
    <w:rsid w:val="00731AE1"/>
    <w:rsid w:val="007E7374"/>
    <w:rsid w:val="00822952"/>
    <w:rsid w:val="00884FA6"/>
    <w:rsid w:val="00A144EC"/>
    <w:rsid w:val="00B0272D"/>
    <w:rsid w:val="00BE3AED"/>
    <w:rsid w:val="00C25A97"/>
    <w:rsid w:val="00E26742"/>
    <w:rsid w:val="00E50498"/>
    <w:rsid w:val="00E77122"/>
    <w:rsid w:val="00E87568"/>
    <w:rsid w:val="00E97411"/>
    <w:rsid w:val="00EA6E35"/>
    <w:rsid w:val="00EE1E24"/>
    <w:rsid w:val="00F05633"/>
    <w:rsid w:val="00F30B43"/>
    <w:rsid w:val="00F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8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3DC0"/>
  </w:style>
  <w:style w:type="paragraph" w:styleId="Piedepgina">
    <w:name w:val="footer"/>
    <w:basedOn w:val="Normal"/>
    <w:link w:val="PiedepginaCar"/>
    <w:uiPriority w:val="99"/>
    <w:semiHidden/>
    <w:unhideWhenUsed/>
    <w:rsid w:val="0018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3DC0"/>
  </w:style>
  <w:style w:type="table" w:styleId="Sombreadoclaro-nfasis5">
    <w:name w:val="Light Shading Accent 5"/>
    <w:basedOn w:val="Tablanormal"/>
    <w:uiPriority w:val="60"/>
    <w:rsid w:val="00324A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324A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324A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324A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324A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24A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2">
    <w:name w:val="Light Grid Accent 2"/>
    <w:basedOn w:val="Tablanormal"/>
    <w:uiPriority w:val="62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6">
    <w:name w:val="Medium Shading 1 Accent 6"/>
    <w:basedOn w:val="Tablanormal"/>
    <w:uiPriority w:val="63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324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1">
    <w:name w:val="Medium Grid 1 Accent 1"/>
    <w:basedOn w:val="Tablanormal"/>
    <w:uiPriority w:val="67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media2-nfasis6">
    <w:name w:val="Medium List 2 Accent 6"/>
    <w:basedOn w:val="Tablanormal"/>
    <w:uiPriority w:val="66"/>
    <w:rsid w:val="00185F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3">
    <w:name w:val="Medium Grid 3 Accent 3"/>
    <w:basedOn w:val="Tablanormal"/>
    <w:uiPriority w:val="69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1">
    <w:name w:val="Medium Grid 3 Accent 1"/>
    <w:basedOn w:val="Tablanormal"/>
    <w:uiPriority w:val="69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">
    <w:name w:val="Medium Grid 3"/>
    <w:basedOn w:val="Tablanormal"/>
    <w:uiPriority w:val="69"/>
    <w:rsid w:val="0018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vistoso-nfasis2">
    <w:name w:val="Colorful Shading Accent 2"/>
    <w:basedOn w:val="Tablanormal"/>
    <w:uiPriority w:val="71"/>
    <w:rsid w:val="00185F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185F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&amp;AMA\Desktop\ESCATERGO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ESCATERGORIS</Template>
  <TotalTime>334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5</cp:revision>
  <cp:lastPrinted>2018-10-02T16:04:00Z</cp:lastPrinted>
  <dcterms:created xsi:type="dcterms:W3CDTF">2018-06-06T22:09:00Z</dcterms:created>
  <dcterms:modified xsi:type="dcterms:W3CDTF">2018-10-02T19:34:00Z</dcterms:modified>
</cp:coreProperties>
</file>