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70" w:rsidRPr="00592836" w:rsidRDefault="00D07C70">
      <w:pPr>
        <w:rPr>
          <w:rFonts w:ascii="Arial" w:eastAsia="FangSong" w:hAnsi="Arial" w:cs="Arial"/>
          <w:sz w:val="24"/>
          <w:szCs w:val="24"/>
        </w:rPr>
      </w:pPr>
      <w:r w:rsidRPr="00592836">
        <w:rPr>
          <w:rFonts w:ascii="Arial" w:eastAsia="FangSong" w:hAnsi="Arial" w:cs="Arial"/>
          <w:sz w:val="24"/>
          <w:szCs w:val="24"/>
        </w:rPr>
        <w:t>Alumno/a……………………………………………………………..Fecha…</w:t>
      </w:r>
      <w:r>
        <w:rPr>
          <w:rFonts w:ascii="Arial" w:eastAsia="FangSong" w:hAnsi="Arial" w:cs="Arial"/>
          <w:sz w:val="24"/>
          <w:szCs w:val="24"/>
        </w:rPr>
        <w:t>……….Nº………</w:t>
      </w:r>
    </w:p>
    <w:p w:rsidR="00D07C70" w:rsidRDefault="00D07C70">
      <w:pPr>
        <w:rPr>
          <w:rFonts w:ascii="Arial" w:eastAsia="FangSong" w:hAnsi="Arial" w:cs="Arial"/>
        </w:rPr>
      </w:pPr>
    </w:p>
    <w:p w:rsidR="00D07C70" w:rsidRDefault="00D07C70" w:rsidP="000F46DD">
      <w:pPr>
        <w:rPr>
          <w:rFonts w:ascii="Arial" w:eastAsia="FangSong" w:hAnsi="Arial" w:cs="Arial"/>
          <w:sz w:val="24"/>
          <w:szCs w:val="24"/>
        </w:rPr>
      </w:pPr>
      <w:r w:rsidRPr="00592836">
        <w:rPr>
          <w:rFonts w:ascii="Arial" w:eastAsia="FangSong" w:hAnsi="Arial" w:cs="Arial"/>
          <w:sz w:val="24"/>
          <w:szCs w:val="24"/>
        </w:rPr>
        <w:t xml:space="preserve">1.- </w:t>
      </w:r>
      <w:r>
        <w:rPr>
          <w:rFonts w:ascii="Arial" w:eastAsia="FangSong" w:hAnsi="Arial" w:cs="Arial"/>
          <w:sz w:val="24"/>
          <w:szCs w:val="24"/>
        </w:rPr>
        <w:t>Continúa la serie según los símbolos;</w:t>
      </w:r>
    </w:p>
    <w:p w:rsidR="00D07C70" w:rsidRDefault="00D07C70" w:rsidP="000F46DD">
      <w:pPr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40"/>
          <w:szCs w:val="40"/>
        </w:rPr>
        <w:t>Ο          Δ         О          П         Δ        Θ</w:t>
      </w:r>
    </w:p>
    <w:p w:rsidR="00D07C70" w:rsidRDefault="00D07C70" w:rsidP="000F46DD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2360AD">
        <w:rPr>
          <w:rFonts w:ascii="Arial" w:hAnsi="Arial" w:cs="Arial"/>
          <w:sz w:val="40"/>
          <w:szCs w:val="40"/>
        </w:rPr>
        <w:t>973, _____, _____, _____, _____, _____</w:t>
      </w:r>
      <w:r>
        <w:rPr>
          <w:rFonts w:ascii="Arial" w:hAnsi="Arial" w:cs="Arial"/>
          <w:sz w:val="40"/>
          <w:szCs w:val="40"/>
        </w:rPr>
        <w:t>,_____</w:t>
      </w:r>
      <w:r w:rsidRPr="002360AD">
        <w:rPr>
          <w:rFonts w:ascii="Arial" w:hAnsi="Arial" w:cs="Arial"/>
          <w:sz w:val="40"/>
          <w:szCs w:val="40"/>
        </w:rPr>
        <w:tab/>
      </w:r>
    </w:p>
    <w:p w:rsidR="00D07C70" w:rsidRDefault="00D07C70" w:rsidP="001D66FB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1.890</w:t>
      </w:r>
      <w:r w:rsidRPr="002360AD">
        <w:rPr>
          <w:rFonts w:ascii="Arial" w:hAnsi="Arial" w:cs="Arial"/>
          <w:sz w:val="40"/>
          <w:szCs w:val="40"/>
        </w:rPr>
        <w:t>, _____, _____, _____, _____, _____</w:t>
      </w:r>
      <w:r>
        <w:rPr>
          <w:rFonts w:ascii="Arial" w:hAnsi="Arial" w:cs="Arial"/>
          <w:sz w:val="40"/>
          <w:szCs w:val="40"/>
        </w:rPr>
        <w:t>,_____</w:t>
      </w:r>
    </w:p>
    <w:p w:rsidR="00D07C70" w:rsidRDefault="00D07C70" w:rsidP="001D66FB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7.824</w:t>
      </w:r>
      <w:r w:rsidRPr="002360AD">
        <w:rPr>
          <w:rFonts w:ascii="Arial" w:hAnsi="Arial" w:cs="Arial"/>
          <w:sz w:val="40"/>
          <w:szCs w:val="40"/>
        </w:rPr>
        <w:t>, _____, _____, _____, _____, _____</w:t>
      </w:r>
      <w:r>
        <w:rPr>
          <w:rFonts w:ascii="Arial" w:hAnsi="Arial" w:cs="Arial"/>
          <w:sz w:val="40"/>
          <w:szCs w:val="40"/>
        </w:rPr>
        <w:t>,_____</w:t>
      </w:r>
    </w:p>
    <w:p w:rsidR="00D07C70" w:rsidRDefault="00D07C70" w:rsidP="001D66FB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9.901</w:t>
      </w:r>
      <w:r w:rsidRPr="002360AD">
        <w:rPr>
          <w:rFonts w:ascii="Arial" w:hAnsi="Arial" w:cs="Arial"/>
          <w:sz w:val="40"/>
          <w:szCs w:val="40"/>
        </w:rPr>
        <w:t>, _____, _____, _____, _____, _____</w:t>
      </w:r>
      <w:r>
        <w:rPr>
          <w:rFonts w:ascii="Arial" w:hAnsi="Arial" w:cs="Arial"/>
          <w:sz w:val="40"/>
          <w:szCs w:val="40"/>
        </w:rPr>
        <w:t>,_____</w:t>
      </w:r>
    </w:p>
    <w:p w:rsidR="00D07C70" w:rsidRPr="002360AD" w:rsidRDefault="00D07C70" w:rsidP="001D66FB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12.891</w:t>
      </w:r>
      <w:r w:rsidRPr="002360AD">
        <w:rPr>
          <w:rFonts w:ascii="Arial" w:hAnsi="Arial" w:cs="Arial"/>
          <w:sz w:val="40"/>
          <w:szCs w:val="40"/>
        </w:rPr>
        <w:t>, _____, _____, _____, _____, _____</w:t>
      </w:r>
      <w:r>
        <w:rPr>
          <w:rFonts w:ascii="Arial" w:hAnsi="Arial" w:cs="Arial"/>
          <w:sz w:val="40"/>
          <w:szCs w:val="40"/>
        </w:rPr>
        <w:t>,_____</w:t>
      </w:r>
    </w:p>
    <w:p w:rsidR="00D07C70" w:rsidRDefault="00D07C70" w:rsidP="005255AD">
      <w:pPr>
        <w:rPr>
          <w:rFonts w:ascii="Arial" w:hAnsi="Arial" w:cs="Arial"/>
          <w:sz w:val="24"/>
          <w:szCs w:val="24"/>
        </w:rPr>
      </w:pPr>
      <w:r w:rsidRPr="00592836">
        <w:rPr>
          <w:rFonts w:ascii="Arial" w:hAnsi="Arial" w:cs="Arial"/>
          <w:sz w:val="24"/>
          <w:szCs w:val="24"/>
        </w:rPr>
        <w:t xml:space="preserve">2.- Escribe el </w:t>
      </w:r>
      <w:r w:rsidRPr="00592836">
        <w:rPr>
          <w:rFonts w:ascii="Arial" w:hAnsi="Arial" w:cs="Arial"/>
          <w:b/>
          <w:sz w:val="24"/>
          <w:szCs w:val="24"/>
        </w:rPr>
        <w:t>anterior y posterior</w:t>
      </w:r>
      <w:r w:rsidRPr="00592836">
        <w:rPr>
          <w:rFonts w:ascii="Arial" w:hAnsi="Arial" w:cs="Arial"/>
          <w:sz w:val="24"/>
          <w:szCs w:val="24"/>
        </w:rPr>
        <w:t xml:space="preserve"> al número  indicado:</w:t>
      </w:r>
    </w:p>
    <w:p w:rsidR="00D07C70" w:rsidRPr="002360AD" w:rsidRDefault="00D07C70" w:rsidP="00706960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 w:rsidRPr="002360AD">
        <w:rPr>
          <w:rFonts w:ascii="Arial" w:hAnsi="Arial" w:cs="Arial"/>
          <w:sz w:val="40"/>
          <w:szCs w:val="40"/>
        </w:rPr>
        <w:t>_____,10.000,_____   _____,1.000, _____</w:t>
      </w:r>
      <w:r w:rsidRPr="002360AD">
        <w:rPr>
          <w:rFonts w:ascii="Arial" w:hAnsi="Arial" w:cs="Arial"/>
          <w:sz w:val="40"/>
          <w:szCs w:val="40"/>
        </w:rPr>
        <w:tab/>
      </w:r>
    </w:p>
    <w:p w:rsidR="00D07C70" w:rsidRPr="002360AD" w:rsidRDefault="00D07C70" w:rsidP="00706960">
      <w:pPr>
        <w:rPr>
          <w:sz w:val="40"/>
          <w:szCs w:val="40"/>
        </w:rPr>
      </w:pPr>
      <w:r w:rsidRPr="002360AD">
        <w:rPr>
          <w:rFonts w:ascii="Arial" w:hAnsi="Arial" w:cs="Arial"/>
          <w:sz w:val="40"/>
          <w:szCs w:val="40"/>
        </w:rPr>
        <w:t>_____,11.099,_____   _____,1.199, _____</w:t>
      </w:r>
    </w:p>
    <w:p w:rsidR="00D07C70" w:rsidRPr="002360AD" w:rsidRDefault="00D07C70" w:rsidP="00706960">
      <w:pPr>
        <w:rPr>
          <w:sz w:val="40"/>
          <w:szCs w:val="40"/>
        </w:rPr>
      </w:pPr>
      <w:r w:rsidRPr="002360AD">
        <w:rPr>
          <w:rFonts w:ascii="Arial" w:hAnsi="Arial" w:cs="Arial"/>
          <w:sz w:val="40"/>
          <w:szCs w:val="40"/>
        </w:rPr>
        <w:t>_____,19.099,_____   _____,1.999, _____</w:t>
      </w:r>
    </w:p>
    <w:p w:rsidR="00D07C70" w:rsidRPr="002360AD" w:rsidRDefault="00D07C70" w:rsidP="00706960">
      <w:pPr>
        <w:rPr>
          <w:rFonts w:ascii="Arial" w:hAnsi="Arial" w:cs="Arial"/>
          <w:sz w:val="40"/>
          <w:szCs w:val="40"/>
        </w:rPr>
      </w:pPr>
      <w:r w:rsidRPr="002360AD">
        <w:rPr>
          <w:rFonts w:ascii="Arial" w:hAnsi="Arial" w:cs="Arial"/>
          <w:sz w:val="40"/>
          <w:szCs w:val="40"/>
        </w:rPr>
        <w:t>_____,19.999,_____   _____,1.909, _____</w:t>
      </w:r>
    </w:p>
    <w:p w:rsidR="00D07C70" w:rsidRDefault="00D07C70" w:rsidP="00706960">
      <w:pPr>
        <w:rPr>
          <w:rFonts w:ascii="Arial" w:hAnsi="Arial" w:cs="Arial"/>
          <w:sz w:val="24"/>
          <w:szCs w:val="24"/>
        </w:rPr>
      </w:pPr>
      <w:r w:rsidRPr="00FB744B">
        <w:rPr>
          <w:rFonts w:ascii="Arial" w:hAnsi="Arial" w:cs="Arial"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Escribe los números </w:t>
      </w:r>
      <w:r w:rsidRPr="00F00917">
        <w:rPr>
          <w:rFonts w:ascii="Arial" w:hAnsi="Arial" w:cs="Arial"/>
          <w:b/>
          <w:sz w:val="24"/>
          <w:szCs w:val="24"/>
        </w:rPr>
        <w:t>sumando</w:t>
      </w:r>
      <w:r>
        <w:rPr>
          <w:rFonts w:ascii="Arial" w:hAnsi="Arial" w:cs="Arial"/>
          <w:sz w:val="24"/>
          <w:szCs w:val="24"/>
        </w:rPr>
        <w:t xml:space="preserve"> de 20 en 20 empezando en el indicado:</w:t>
      </w:r>
    </w:p>
    <w:p w:rsidR="00D07C70" w:rsidRPr="002360AD" w:rsidRDefault="00D07C70" w:rsidP="002360AD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 w:rsidRPr="002360AD">
        <w:rPr>
          <w:rFonts w:ascii="Arial" w:hAnsi="Arial" w:cs="Arial"/>
          <w:sz w:val="40"/>
          <w:szCs w:val="40"/>
        </w:rPr>
        <w:t>9.973, _____, _____, _____, _____, _____</w:t>
      </w:r>
      <w:r>
        <w:rPr>
          <w:rFonts w:ascii="Arial" w:hAnsi="Arial" w:cs="Arial"/>
          <w:sz w:val="40"/>
          <w:szCs w:val="40"/>
        </w:rPr>
        <w:t>, _____</w:t>
      </w:r>
      <w:r w:rsidRPr="002360AD">
        <w:rPr>
          <w:rFonts w:ascii="Arial" w:hAnsi="Arial" w:cs="Arial"/>
          <w:sz w:val="40"/>
          <w:szCs w:val="40"/>
        </w:rPr>
        <w:tab/>
      </w:r>
    </w:p>
    <w:p w:rsidR="00D07C70" w:rsidRPr="002360AD" w:rsidRDefault="00D07C70" w:rsidP="002360AD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 w:rsidRPr="002360AD">
        <w:rPr>
          <w:rFonts w:ascii="Arial" w:hAnsi="Arial" w:cs="Arial"/>
          <w:sz w:val="40"/>
          <w:szCs w:val="40"/>
        </w:rPr>
        <w:t>19.968, _____, _____, _____, _____, ____</w:t>
      </w:r>
      <w:r>
        <w:rPr>
          <w:rFonts w:ascii="Arial" w:hAnsi="Arial" w:cs="Arial"/>
          <w:sz w:val="40"/>
          <w:szCs w:val="40"/>
        </w:rPr>
        <w:t>, _____</w:t>
      </w:r>
      <w:r w:rsidRPr="002360AD">
        <w:rPr>
          <w:rFonts w:ascii="Arial" w:hAnsi="Arial" w:cs="Arial"/>
          <w:sz w:val="40"/>
          <w:szCs w:val="40"/>
        </w:rPr>
        <w:tab/>
      </w:r>
    </w:p>
    <w:p w:rsidR="00D07C70" w:rsidRPr="002360AD" w:rsidRDefault="00D07C70" w:rsidP="002360AD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 w:rsidRPr="002360AD">
        <w:rPr>
          <w:rFonts w:ascii="Arial" w:hAnsi="Arial" w:cs="Arial"/>
          <w:sz w:val="40"/>
          <w:szCs w:val="40"/>
        </w:rPr>
        <w:t>39.956, _____, _____, _____, _____, ____</w:t>
      </w:r>
      <w:r>
        <w:rPr>
          <w:rFonts w:ascii="Arial" w:hAnsi="Arial" w:cs="Arial"/>
          <w:sz w:val="40"/>
          <w:szCs w:val="40"/>
        </w:rPr>
        <w:t>, _____</w:t>
      </w:r>
      <w:r w:rsidRPr="002360AD">
        <w:rPr>
          <w:rFonts w:ascii="Arial" w:hAnsi="Arial" w:cs="Arial"/>
          <w:sz w:val="40"/>
          <w:szCs w:val="40"/>
        </w:rPr>
        <w:tab/>
      </w:r>
    </w:p>
    <w:p w:rsidR="00D07C70" w:rsidRDefault="00D07C70" w:rsidP="002360AD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2360AD">
        <w:rPr>
          <w:rFonts w:ascii="Arial" w:hAnsi="Arial" w:cs="Arial"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Escribe los números </w:t>
      </w:r>
      <w:r w:rsidRPr="00F00917">
        <w:rPr>
          <w:rFonts w:ascii="Arial" w:hAnsi="Arial" w:cs="Arial"/>
          <w:b/>
          <w:sz w:val="24"/>
          <w:szCs w:val="24"/>
        </w:rPr>
        <w:t>quitando</w:t>
      </w:r>
      <w:r>
        <w:rPr>
          <w:rFonts w:ascii="Arial" w:hAnsi="Arial" w:cs="Arial"/>
          <w:sz w:val="24"/>
          <w:szCs w:val="24"/>
        </w:rPr>
        <w:t xml:space="preserve"> de 30 en 30 empezando en el indicado:</w:t>
      </w:r>
    </w:p>
    <w:p w:rsidR="00D07C70" w:rsidRPr="002360AD" w:rsidRDefault="00D07C70" w:rsidP="00F00917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10.084</w:t>
      </w:r>
      <w:r w:rsidRPr="002360AD">
        <w:rPr>
          <w:rFonts w:ascii="Arial" w:hAnsi="Arial" w:cs="Arial"/>
          <w:sz w:val="40"/>
          <w:szCs w:val="40"/>
        </w:rPr>
        <w:t xml:space="preserve">, _____, _____, _____, _____, </w:t>
      </w:r>
      <w:r>
        <w:rPr>
          <w:rFonts w:ascii="Arial" w:hAnsi="Arial" w:cs="Arial"/>
          <w:sz w:val="40"/>
          <w:szCs w:val="40"/>
        </w:rPr>
        <w:t>____, _____</w:t>
      </w:r>
      <w:r w:rsidRPr="002360AD">
        <w:rPr>
          <w:rFonts w:ascii="Arial" w:hAnsi="Arial" w:cs="Arial"/>
          <w:sz w:val="40"/>
          <w:szCs w:val="40"/>
        </w:rPr>
        <w:tab/>
      </w:r>
    </w:p>
    <w:p w:rsidR="00D07C70" w:rsidRPr="002360AD" w:rsidRDefault="00D07C70" w:rsidP="00F00917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20.101</w:t>
      </w:r>
      <w:r w:rsidRPr="002360AD">
        <w:rPr>
          <w:rFonts w:ascii="Arial" w:hAnsi="Arial" w:cs="Arial"/>
          <w:sz w:val="40"/>
          <w:szCs w:val="40"/>
        </w:rPr>
        <w:t>, _____, _____, _____, _____, ____</w:t>
      </w:r>
      <w:r>
        <w:rPr>
          <w:rFonts w:ascii="Arial" w:hAnsi="Arial" w:cs="Arial"/>
          <w:sz w:val="40"/>
          <w:szCs w:val="40"/>
        </w:rPr>
        <w:t>, _____</w:t>
      </w:r>
      <w:r w:rsidRPr="002360AD">
        <w:rPr>
          <w:rFonts w:ascii="Arial" w:hAnsi="Arial" w:cs="Arial"/>
          <w:sz w:val="40"/>
          <w:szCs w:val="40"/>
        </w:rPr>
        <w:tab/>
      </w:r>
    </w:p>
    <w:p w:rsidR="00D07C70" w:rsidRPr="00F00917" w:rsidRDefault="00D07C70" w:rsidP="002360AD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50</w:t>
      </w:r>
      <w:r w:rsidRPr="002360AD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118</w:t>
      </w:r>
      <w:r w:rsidRPr="002360AD">
        <w:rPr>
          <w:rFonts w:ascii="Arial" w:hAnsi="Arial" w:cs="Arial"/>
          <w:sz w:val="40"/>
          <w:szCs w:val="40"/>
        </w:rPr>
        <w:t>, _____, _____, _____, _____, ____</w:t>
      </w:r>
      <w:r>
        <w:rPr>
          <w:rFonts w:ascii="Arial" w:hAnsi="Arial" w:cs="Arial"/>
          <w:sz w:val="40"/>
          <w:szCs w:val="40"/>
        </w:rPr>
        <w:t>, _____</w:t>
      </w:r>
      <w:r w:rsidRPr="002360AD">
        <w:rPr>
          <w:rFonts w:ascii="Arial" w:hAnsi="Arial" w:cs="Arial"/>
          <w:sz w:val="40"/>
          <w:szCs w:val="40"/>
        </w:rPr>
        <w:tab/>
      </w:r>
    </w:p>
    <w:sectPr w:rsidR="00D07C70" w:rsidRPr="00F00917" w:rsidSect="00F00917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ang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D0"/>
    <w:rsid w:val="000F46DD"/>
    <w:rsid w:val="000F7ADF"/>
    <w:rsid w:val="001D66FB"/>
    <w:rsid w:val="002360AD"/>
    <w:rsid w:val="00246A08"/>
    <w:rsid w:val="002A3D98"/>
    <w:rsid w:val="005255AD"/>
    <w:rsid w:val="00575005"/>
    <w:rsid w:val="00592836"/>
    <w:rsid w:val="00694AF3"/>
    <w:rsid w:val="00706960"/>
    <w:rsid w:val="00825BC4"/>
    <w:rsid w:val="009079BB"/>
    <w:rsid w:val="00A050D0"/>
    <w:rsid w:val="00A10B7E"/>
    <w:rsid w:val="00CA2CC0"/>
    <w:rsid w:val="00D07C70"/>
    <w:rsid w:val="00F00917"/>
    <w:rsid w:val="00F03DED"/>
    <w:rsid w:val="00FB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5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Alumno/a……………………………………………………………</dc:title>
  <dc:subject/>
  <dc:creator>IGNACIO</dc:creator>
  <cp:keywords/>
  <dc:description/>
  <cp:lastModifiedBy>usuario</cp:lastModifiedBy>
  <cp:revision>2</cp:revision>
  <cp:lastPrinted>2013-10-21T04:52:00Z</cp:lastPrinted>
  <dcterms:created xsi:type="dcterms:W3CDTF">2013-10-21T04:53:00Z</dcterms:created>
  <dcterms:modified xsi:type="dcterms:W3CDTF">2013-10-21T04:53:00Z</dcterms:modified>
</cp:coreProperties>
</file>