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3A85" w14:textId="77777777" w:rsidR="00E2648E" w:rsidRPr="002E5EB8" w:rsidRDefault="00E2648E" w:rsidP="00E2648E">
      <w:pPr>
        <w:rPr>
          <w:rFonts w:ascii="Arial" w:hAnsi="Arial" w:cs="Arial"/>
          <w:sz w:val="22"/>
          <w:szCs w:val="22"/>
        </w:rPr>
      </w:pPr>
      <w:r w:rsidRPr="002E5EB8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3423"/>
      </w:tblGrid>
      <w:tr w:rsidR="002E5EB8" w:rsidRPr="000226D6" w14:paraId="10454EE1" w14:textId="77777777" w:rsidTr="000226D6">
        <w:trPr>
          <w:trHeight w:val="285"/>
        </w:trPr>
        <w:tc>
          <w:tcPr>
            <w:tcW w:w="10476" w:type="dxa"/>
            <w:gridSpan w:val="2"/>
            <w:shd w:val="clear" w:color="auto" w:fill="auto"/>
          </w:tcPr>
          <w:p w14:paraId="7015D2CF" w14:textId="3F3A8BB2" w:rsidR="002E5EB8" w:rsidRPr="000226D6" w:rsidRDefault="002E5EB8" w:rsidP="00E26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DPTO U ORGANO: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 Claustro de tutores</w:t>
            </w:r>
            <w:r w:rsidR="00DC611D">
              <w:rPr>
                <w:rFonts w:ascii="Arial" w:hAnsi="Arial" w:cs="Arial"/>
                <w:b/>
                <w:sz w:val="22"/>
                <w:szCs w:val="22"/>
              </w:rPr>
              <w:t xml:space="preserve"> equipos de trabajo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segundo curso de CCFF</w:t>
            </w:r>
            <w:r w:rsidR="00A933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E5EB8" w:rsidRPr="000226D6" w14:paraId="7C5F0F30" w14:textId="77777777" w:rsidTr="000226D6">
        <w:trPr>
          <w:trHeight w:val="271"/>
        </w:trPr>
        <w:tc>
          <w:tcPr>
            <w:tcW w:w="7053" w:type="dxa"/>
            <w:shd w:val="clear" w:color="auto" w:fill="auto"/>
          </w:tcPr>
          <w:p w14:paraId="4DEFD4FF" w14:textId="64C0A4FD" w:rsidR="002E5EB8" w:rsidRPr="000226D6" w:rsidRDefault="002E5EB8" w:rsidP="00F55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FECHA:</w:t>
            </w:r>
            <w:r w:rsidR="00F55B10">
              <w:rPr>
                <w:rFonts w:ascii="Arial" w:hAnsi="Arial" w:cs="Arial"/>
                <w:b/>
                <w:sz w:val="22"/>
                <w:szCs w:val="22"/>
              </w:rPr>
              <w:t xml:space="preserve">  18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F55B10">
              <w:rPr>
                <w:rFonts w:ascii="Arial" w:hAnsi="Arial" w:cs="Arial"/>
                <w:b/>
                <w:sz w:val="22"/>
                <w:szCs w:val="22"/>
              </w:rPr>
              <w:t>febrero</w:t>
            </w:r>
            <w:r w:rsidR="000965D8">
              <w:rPr>
                <w:rFonts w:ascii="Arial" w:hAnsi="Arial" w:cs="Arial"/>
                <w:b/>
                <w:sz w:val="22"/>
                <w:szCs w:val="22"/>
              </w:rPr>
              <w:t xml:space="preserve"> de 2019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3" w:type="dxa"/>
            <w:shd w:val="clear" w:color="auto" w:fill="auto"/>
          </w:tcPr>
          <w:p w14:paraId="04CB0A84" w14:textId="232532DD" w:rsidR="002E5EB8" w:rsidRPr="000226D6" w:rsidRDefault="002E5EB8" w:rsidP="00FF6109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Nº ACTA: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B10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F6109" w:rsidRPr="00A93364">
              <w:rPr>
                <w:rFonts w:ascii="Arial" w:hAnsi="Arial" w:cs="Arial"/>
                <w:b/>
                <w:sz w:val="22"/>
                <w:szCs w:val="22"/>
              </w:rPr>
              <w:t xml:space="preserve"> - 2018/2019</w:t>
            </w:r>
          </w:p>
        </w:tc>
      </w:tr>
    </w:tbl>
    <w:p w14:paraId="65D6AF34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780C4703" w14:textId="77777777" w:rsidR="00E2648E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1.- ASISTENTES.</w:t>
      </w:r>
    </w:p>
    <w:p w14:paraId="0A0D383A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3832BF8B" w14:textId="2A26DE5A" w:rsidR="00BD329B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Rafael Muñoz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Mancheño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(coordinador de etapa)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EA60115" w14:textId="578A98CE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Daniel Gutiérrez Borreguero (secretario)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0A5F6403" w14:textId="3E01CFCA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José Hueso Merino (tutor de 2º E)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553B77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58DE252B" w14:textId="157486DF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6338FE">
        <w:rPr>
          <w:rFonts w:ascii="Arial" w:hAnsi="Arial" w:cs="Arial"/>
          <w:i/>
          <w:sz w:val="22"/>
          <w:szCs w:val="22"/>
        </w:rPr>
        <w:t xml:space="preserve">Dª.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Cristobalina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Gil (tutora de 2º 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3071522" w14:textId="30857DA1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Javier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Souto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Sánchez (tutor 2º D)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29EDC6E0" w14:textId="77777777" w:rsidR="002E5EB8" w:rsidRPr="002E5EB8" w:rsidRDefault="002E5EB8" w:rsidP="00E2648E">
      <w:pPr>
        <w:rPr>
          <w:rFonts w:ascii="Arial" w:hAnsi="Arial" w:cs="Arial"/>
          <w:sz w:val="22"/>
          <w:szCs w:val="22"/>
        </w:rPr>
      </w:pPr>
    </w:p>
    <w:p w14:paraId="21F3383F" w14:textId="77777777" w:rsidR="00BD329B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2. ORDEN DEL DÍA.</w:t>
      </w:r>
    </w:p>
    <w:p w14:paraId="0AC19D8F" w14:textId="77777777" w:rsidR="00BD329B" w:rsidRDefault="00BD329B" w:rsidP="00E2648E">
      <w:pPr>
        <w:rPr>
          <w:rFonts w:ascii="Arial" w:hAnsi="Arial" w:cs="Arial"/>
          <w:sz w:val="22"/>
          <w:szCs w:val="22"/>
        </w:rPr>
      </w:pPr>
    </w:p>
    <w:p w14:paraId="7D831BA3" w14:textId="653F8D10" w:rsidR="00E10BFD" w:rsidRPr="00E169DC" w:rsidRDefault="00E10BFD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Lectura y </w:t>
      </w:r>
      <w:bookmarkStart w:id="0" w:name="_GoBack"/>
      <w:bookmarkEnd w:id="0"/>
      <w:r w:rsidRPr="00E169DC">
        <w:rPr>
          <w:rFonts w:ascii="Arial" w:hAnsi="Arial" w:cs="Arial"/>
          <w:sz w:val="22"/>
          <w:szCs w:val="22"/>
        </w:rPr>
        <w:t>aprobación del acta anterior.</w:t>
      </w:r>
    </w:p>
    <w:p w14:paraId="1B7FD87A" w14:textId="3CF7423D" w:rsidR="00CC12A3" w:rsidRPr="00E169DC" w:rsidRDefault="00CC12A3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69DC">
        <w:rPr>
          <w:rFonts w:ascii="Arial" w:hAnsi="Arial" w:cs="Arial"/>
          <w:sz w:val="22"/>
          <w:szCs w:val="22"/>
        </w:rPr>
        <w:t>Revisión de acuerdos tomados en la reunión anterior.</w:t>
      </w:r>
    </w:p>
    <w:p w14:paraId="0B32B093" w14:textId="7DF6870A" w:rsidR="00F96229" w:rsidRPr="00E169DC" w:rsidRDefault="006F4264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69DC">
        <w:rPr>
          <w:rFonts w:ascii="Arial" w:hAnsi="Arial" w:cs="Arial"/>
          <w:sz w:val="22"/>
          <w:szCs w:val="22"/>
        </w:rPr>
        <w:t xml:space="preserve">Información de </w:t>
      </w:r>
      <w:r w:rsidR="00E169DC" w:rsidRPr="00E169DC">
        <w:rPr>
          <w:rFonts w:ascii="Arial" w:hAnsi="Arial" w:cs="Arial"/>
          <w:sz w:val="22"/>
          <w:szCs w:val="22"/>
        </w:rPr>
        <w:t>acceso a la plataforma colabora 3.0</w:t>
      </w:r>
      <w:r w:rsidR="00F87305" w:rsidRPr="00E169DC">
        <w:rPr>
          <w:rFonts w:ascii="Arial" w:hAnsi="Arial" w:cs="Arial"/>
          <w:sz w:val="22"/>
          <w:szCs w:val="22"/>
        </w:rPr>
        <w:t xml:space="preserve">. </w:t>
      </w:r>
    </w:p>
    <w:p w14:paraId="0CD0A498" w14:textId="30E8EA61" w:rsidR="009A6AB8" w:rsidRPr="00E169DC" w:rsidRDefault="009A6AB8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69DC">
        <w:rPr>
          <w:rFonts w:ascii="Arial" w:hAnsi="Arial" w:cs="Arial"/>
          <w:sz w:val="22"/>
          <w:szCs w:val="22"/>
        </w:rPr>
        <w:t>Ruegos y preguntas.</w:t>
      </w:r>
    </w:p>
    <w:p w14:paraId="32D5E97B" w14:textId="77777777" w:rsidR="00B4020F" w:rsidRPr="00B4020F" w:rsidRDefault="00B4020F" w:rsidP="00B4020F">
      <w:pPr>
        <w:jc w:val="both"/>
        <w:rPr>
          <w:rFonts w:ascii="Arial" w:hAnsi="Arial" w:cs="Arial"/>
          <w:sz w:val="22"/>
          <w:szCs w:val="22"/>
        </w:rPr>
      </w:pPr>
    </w:p>
    <w:p w14:paraId="1ABF1B5A" w14:textId="77777777" w:rsidR="00BD329B" w:rsidRPr="002E5EB8" w:rsidRDefault="00907CD6" w:rsidP="00E264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ACUERDOS </w:t>
      </w:r>
      <w:r w:rsidR="003D4DC7">
        <w:rPr>
          <w:rFonts w:ascii="Arial" w:hAnsi="Arial" w:cs="Arial"/>
          <w:b/>
          <w:sz w:val="22"/>
          <w:szCs w:val="22"/>
        </w:rPr>
        <w:t xml:space="preserve">TOMADOS </w:t>
      </w:r>
      <w:r w:rsidR="00671F1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SEGUIMIENTO DE ACUERDOS ANTERIORES.</w:t>
      </w:r>
    </w:p>
    <w:p w14:paraId="30891CB2" w14:textId="77777777" w:rsidR="00BD329B" w:rsidRPr="002E5EB8" w:rsidRDefault="00BD329B" w:rsidP="006A4D94">
      <w:pPr>
        <w:jc w:val="both"/>
        <w:rPr>
          <w:rFonts w:ascii="Arial" w:hAnsi="Arial" w:cs="Arial"/>
          <w:sz w:val="22"/>
          <w:szCs w:val="22"/>
        </w:rPr>
      </w:pPr>
    </w:p>
    <w:p w14:paraId="646643E3" w14:textId="20446DD4" w:rsidR="004617EE" w:rsidRPr="00E90E50" w:rsidRDefault="00E10BFD" w:rsidP="00E10BFD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r w:rsidRPr="00E90E50">
        <w:rPr>
          <w:sz w:val="22"/>
          <w:szCs w:val="22"/>
        </w:rPr>
        <w:t>miembros del claustro de tutores, aprueban el acta por unanimidad.</w:t>
      </w:r>
    </w:p>
    <w:p w14:paraId="46449ED5" w14:textId="77777777" w:rsidR="00B4020F" w:rsidRPr="00E90E50" w:rsidRDefault="00B4020F" w:rsidP="00B4020F">
      <w:pPr>
        <w:jc w:val="both"/>
        <w:rPr>
          <w:sz w:val="22"/>
          <w:szCs w:val="22"/>
        </w:rPr>
      </w:pPr>
    </w:p>
    <w:p w14:paraId="34CE0472" w14:textId="54A8E7FC" w:rsidR="00E90E50" w:rsidRDefault="00E90E50" w:rsidP="00E90E50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E90E50">
        <w:rPr>
          <w:sz w:val="22"/>
          <w:szCs w:val="22"/>
        </w:rPr>
        <w:t>Se revisa los acuerdo tomados en</w:t>
      </w:r>
      <w:r w:rsidR="00C063F1">
        <w:rPr>
          <w:sz w:val="22"/>
          <w:szCs w:val="22"/>
        </w:rPr>
        <w:t xml:space="preserve"> la reunión anterior con fecha </w:t>
      </w:r>
      <w:r w:rsidR="006F31C1">
        <w:rPr>
          <w:sz w:val="22"/>
          <w:szCs w:val="22"/>
          <w:highlight w:val="lightGray"/>
          <w:u w:val="single"/>
        </w:rPr>
        <w:t>21</w:t>
      </w:r>
      <w:r w:rsidR="00AD0700">
        <w:rPr>
          <w:sz w:val="22"/>
          <w:szCs w:val="22"/>
          <w:highlight w:val="lightGray"/>
          <w:u w:val="single"/>
        </w:rPr>
        <w:t xml:space="preserve"> de enero</w:t>
      </w:r>
      <w:r w:rsidRPr="00FB618D">
        <w:rPr>
          <w:sz w:val="22"/>
          <w:szCs w:val="22"/>
          <w:highlight w:val="lightGray"/>
          <w:u w:val="single"/>
        </w:rPr>
        <w:t xml:space="preserve"> de 201</w:t>
      </w:r>
      <w:r w:rsidR="00AD0700">
        <w:rPr>
          <w:sz w:val="22"/>
          <w:szCs w:val="22"/>
          <w:highlight w:val="lightGray"/>
          <w:u w:val="single"/>
        </w:rPr>
        <w:t>9</w:t>
      </w:r>
      <w:r w:rsidRPr="00E90E50">
        <w:rPr>
          <w:sz w:val="22"/>
          <w:szCs w:val="22"/>
        </w:rPr>
        <w:t>. Dichos</w:t>
      </w:r>
      <w:r>
        <w:rPr>
          <w:sz w:val="22"/>
          <w:szCs w:val="22"/>
        </w:rPr>
        <w:t xml:space="preserve"> acuerdos se están</w:t>
      </w:r>
      <w:r w:rsidRPr="00E90E50">
        <w:rPr>
          <w:sz w:val="22"/>
          <w:szCs w:val="22"/>
        </w:rPr>
        <w:t xml:space="preserve"> lleva</w:t>
      </w:r>
      <w:r>
        <w:rPr>
          <w:sz w:val="22"/>
          <w:szCs w:val="22"/>
        </w:rPr>
        <w:t>n</w:t>
      </w:r>
      <w:r w:rsidRPr="00E90E50">
        <w:rPr>
          <w:sz w:val="22"/>
          <w:szCs w:val="22"/>
        </w:rPr>
        <w:t>do a cabo</w:t>
      </w:r>
      <w:r>
        <w:rPr>
          <w:sz w:val="22"/>
          <w:szCs w:val="22"/>
        </w:rPr>
        <w:t xml:space="preserve"> y se continua </w:t>
      </w:r>
      <w:r w:rsidRPr="006A72D2">
        <w:rPr>
          <w:sz w:val="22"/>
          <w:szCs w:val="22"/>
        </w:rPr>
        <w:t>trabajando</w:t>
      </w:r>
      <w:r w:rsidR="00921B0C" w:rsidRPr="006A72D2">
        <w:rPr>
          <w:sz w:val="22"/>
          <w:szCs w:val="22"/>
        </w:rPr>
        <w:t>.</w:t>
      </w:r>
    </w:p>
    <w:p w14:paraId="23041611" w14:textId="77777777" w:rsidR="00686873" w:rsidRPr="00686873" w:rsidRDefault="00686873" w:rsidP="00686873">
      <w:pPr>
        <w:jc w:val="both"/>
        <w:rPr>
          <w:sz w:val="22"/>
          <w:szCs w:val="22"/>
        </w:rPr>
      </w:pPr>
    </w:p>
    <w:p w14:paraId="60BD5FE5" w14:textId="112D8D1F" w:rsidR="00DC6940" w:rsidRDefault="00CB1E28" w:rsidP="006B636F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213289">
        <w:rPr>
          <w:sz w:val="22"/>
          <w:szCs w:val="22"/>
        </w:rPr>
        <w:t>Se informa a los miembros del equipo de trabajo, que</w:t>
      </w:r>
      <w:r w:rsidR="00213289" w:rsidRPr="00213289">
        <w:rPr>
          <w:sz w:val="22"/>
          <w:szCs w:val="22"/>
        </w:rPr>
        <w:t xml:space="preserve"> </w:t>
      </w:r>
      <w:r w:rsidR="006F4264">
        <w:rPr>
          <w:sz w:val="22"/>
          <w:szCs w:val="22"/>
        </w:rPr>
        <w:t xml:space="preserve">los tutores deben presentarse a través de la plataforma www.colaboraeducacion30.junta de andalucia.es y especificar </w:t>
      </w:r>
      <w:r w:rsidR="00C82D40">
        <w:rPr>
          <w:sz w:val="22"/>
          <w:szCs w:val="22"/>
        </w:rPr>
        <w:t>las funciones de cada uno de los</w:t>
      </w:r>
      <w:r w:rsidR="006F4264">
        <w:rPr>
          <w:sz w:val="22"/>
          <w:szCs w:val="22"/>
        </w:rPr>
        <w:t xml:space="preserve"> participantes.</w:t>
      </w:r>
    </w:p>
    <w:p w14:paraId="6563555F" w14:textId="77777777" w:rsidR="006F4264" w:rsidRPr="006F4264" w:rsidRDefault="006F4264" w:rsidP="006F4264">
      <w:pPr>
        <w:jc w:val="both"/>
        <w:rPr>
          <w:sz w:val="22"/>
          <w:szCs w:val="22"/>
        </w:rPr>
      </w:pPr>
    </w:p>
    <w:p w14:paraId="2C9A4613" w14:textId="788BAFFF" w:rsidR="006F4264" w:rsidRDefault="006F4264" w:rsidP="006F426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El Coordinador nos enviará a través del correo institucional, las funciones de cada participante. Dichas funciones se deberán redactar en la plataforma anteriormente mencionada.</w:t>
      </w:r>
    </w:p>
    <w:p w14:paraId="56802BE0" w14:textId="77777777" w:rsidR="00A34846" w:rsidRDefault="00A34846" w:rsidP="006F4264">
      <w:pPr>
        <w:ind w:left="709"/>
        <w:jc w:val="both"/>
        <w:rPr>
          <w:sz w:val="22"/>
          <w:szCs w:val="22"/>
        </w:rPr>
      </w:pPr>
    </w:p>
    <w:p w14:paraId="0E2001AD" w14:textId="2C21AFA3" w:rsidR="00A34846" w:rsidRPr="006F4264" w:rsidRDefault="00A34846" w:rsidP="006F426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Se deberá evaluar todas las actividades realizadas en cada una de las especialidades de ciclo formativo.</w:t>
      </w:r>
    </w:p>
    <w:p w14:paraId="7FE83072" w14:textId="77777777" w:rsidR="00807ECE" w:rsidRPr="00807ECE" w:rsidRDefault="00807ECE" w:rsidP="00807ECE">
      <w:pPr>
        <w:jc w:val="both"/>
        <w:rPr>
          <w:sz w:val="22"/>
          <w:szCs w:val="22"/>
        </w:rPr>
      </w:pPr>
    </w:p>
    <w:p w14:paraId="3E5BB99A" w14:textId="4ED2D240" w:rsidR="002D167C" w:rsidRPr="002D167C" w:rsidRDefault="002D167C" w:rsidP="002D167C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hay ruegos ni preguntas.</w:t>
      </w:r>
    </w:p>
    <w:p w14:paraId="5E8D53F7" w14:textId="77777777" w:rsidR="00E90E50" w:rsidRPr="006A72D2" w:rsidRDefault="00E90E50" w:rsidP="00E90E50">
      <w:pPr>
        <w:jc w:val="both"/>
        <w:rPr>
          <w:sz w:val="22"/>
          <w:szCs w:val="22"/>
        </w:rPr>
      </w:pPr>
    </w:p>
    <w:p w14:paraId="1149E3ED" w14:textId="77777777" w:rsidR="005D04AC" w:rsidRPr="006A72D2" w:rsidRDefault="005D04AC" w:rsidP="00382A19">
      <w:pPr>
        <w:jc w:val="both"/>
        <w:rPr>
          <w:sz w:val="22"/>
          <w:szCs w:val="22"/>
        </w:rPr>
      </w:pPr>
    </w:p>
    <w:p w14:paraId="66EC2142" w14:textId="2FFEF252" w:rsidR="002E5EB8" w:rsidRDefault="005D04AC" w:rsidP="00A21916">
      <w:pPr>
        <w:jc w:val="both"/>
        <w:rPr>
          <w:sz w:val="22"/>
          <w:szCs w:val="22"/>
        </w:rPr>
      </w:pPr>
      <w:r w:rsidRPr="006A72D2">
        <w:rPr>
          <w:sz w:val="22"/>
          <w:szCs w:val="22"/>
        </w:rPr>
        <w:tab/>
      </w:r>
    </w:p>
    <w:p w14:paraId="1CAE3181" w14:textId="77777777" w:rsidR="00682F19" w:rsidRDefault="00682F19" w:rsidP="000640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4557"/>
      </w:tblGrid>
      <w:tr w:rsidR="00433E28" w:rsidRPr="000226D6" w14:paraId="7D342D30" w14:textId="77777777" w:rsidTr="000226D6">
        <w:trPr>
          <w:trHeight w:val="271"/>
        </w:trPr>
        <w:tc>
          <w:tcPr>
            <w:tcW w:w="5919" w:type="dxa"/>
            <w:shd w:val="clear" w:color="auto" w:fill="auto"/>
          </w:tcPr>
          <w:p w14:paraId="0BC4BF77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El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Coordinador</w:t>
            </w:r>
          </w:p>
        </w:tc>
        <w:tc>
          <w:tcPr>
            <w:tcW w:w="4557" w:type="dxa"/>
            <w:shd w:val="clear" w:color="auto" w:fill="auto"/>
          </w:tcPr>
          <w:p w14:paraId="15F1ED95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</w:tr>
      <w:tr w:rsidR="00433E28" w:rsidRPr="000226D6" w14:paraId="4F86586F" w14:textId="77777777" w:rsidTr="00BE0453">
        <w:trPr>
          <w:trHeight w:val="410"/>
        </w:trPr>
        <w:tc>
          <w:tcPr>
            <w:tcW w:w="5919" w:type="dxa"/>
            <w:shd w:val="clear" w:color="auto" w:fill="auto"/>
          </w:tcPr>
          <w:p w14:paraId="0DEE25EB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B69641" w14:textId="17D042C0" w:rsidR="00433E28" w:rsidRP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 xml:space="preserve">D. Rafael Muñoz </w:t>
            </w:r>
            <w:proofErr w:type="spellStart"/>
            <w:r w:rsidRPr="00E61E50">
              <w:rPr>
                <w:rFonts w:ascii="Arial" w:hAnsi="Arial" w:cs="Arial"/>
                <w:i/>
                <w:sz w:val="18"/>
                <w:szCs w:val="18"/>
              </w:rPr>
              <w:t>Mancheño</w:t>
            </w:r>
            <w:proofErr w:type="spellEnd"/>
            <w:r w:rsidRPr="00E61E5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557" w:type="dxa"/>
            <w:shd w:val="clear" w:color="auto" w:fill="auto"/>
          </w:tcPr>
          <w:p w14:paraId="0431521C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AF135A" w14:textId="7BFA646B" w:rsidR="00433E28" w:rsidRPr="000226D6" w:rsidRDefault="00E61E50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>D. Daniel Gutiérrez Borreguero.</w:t>
            </w:r>
          </w:p>
        </w:tc>
      </w:tr>
    </w:tbl>
    <w:p w14:paraId="28DCB004" w14:textId="77777777" w:rsidR="002E5EB8" w:rsidRPr="002E5EB8" w:rsidRDefault="002E5EB8" w:rsidP="00064017">
      <w:pPr>
        <w:rPr>
          <w:sz w:val="22"/>
          <w:szCs w:val="22"/>
        </w:rPr>
      </w:pPr>
    </w:p>
    <w:sectPr w:rsidR="002E5EB8" w:rsidRPr="002E5EB8" w:rsidSect="00E61E50">
      <w:headerReference w:type="default" r:id="rId8"/>
      <w:footerReference w:type="even" r:id="rId9"/>
      <w:footerReference w:type="default" r:id="rId10"/>
      <w:pgSz w:w="11906" w:h="16838"/>
      <w:pgMar w:top="1117" w:right="746" w:bottom="1135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773E" w14:textId="77777777" w:rsidR="009A4E97" w:rsidRDefault="009A4E97">
      <w:r>
        <w:separator/>
      </w:r>
    </w:p>
  </w:endnote>
  <w:endnote w:type="continuationSeparator" w:id="0">
    <w:p w14:paraId="2A931C0D" w14:textId="77777777" w:rsidR="009A4E97" w:rsidRDefault="009A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07FC" w14:textId="77777777" w:rsidR="009A4E97" w:rsidRDefault="009A4E97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8E4862" w14:textId="77777777" w:rsidR="009A4E97" w:rsidRDefault="009A4E97" w:rsidP="002E5E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B8A9" w14:textId="77777777" w:rsidR="009A4E97" w:rsidRDefault="009A4E97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69D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fldSimple w:instr=" NUMPAGES  \* MERGEFORMAT ">
      <w:r w:rsidR="00E169DC" w:rsidRPr="00E169DC">
        <w:rPr>
          <w:rStyle w:val="Nmerodepgina"/>
          <w:noProof/>
        </w:rPr>
        <w:t>1</w:t>
      </w:r>
    </w:fldSimple>
  </w:p>
  <w:p w14:paraId="3EF0F7E6" w14:textId="77777777" w:rsidR="009A4E97" w:rsidRDefault="009A4E97" w:rsidP="002E5E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5C40" w14:textId="77777777" w:rsidR="009A4E97" w:rsidRDefault="009A4E97">
      <w:r>
        <w:separator/>
      </w:r>
    </w:p>
  </w:footnote>
  <w:footnote w:type="continuationSeparator" w:id="0">
    <w:p w14:paraId="456C000A" w14:textId="77777777" w:rsidR="009A4E97" w:rsidRDefault="009A4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shd w:val="clear" w:color="auto" w:fill="0000FF"/>
      <w:tblLayout w:type="fixed"/>
      <w:tblLook w:val="01E0" w:firstRow="1" w:lastRow="1" w:firstColumn="1" w:lastColumn="1" w:noHBand="0" w:noVBand="0"/>
    </w:tblPr>
    <w:tblGrid>
      <w:gridCol w:w="2700"/>
      <w:gridCol w:w="5220"/>
      <w:gridCol w:w="2340"/>
    </w:tblGrid>
    <w:tr w:rsidR="009A4E97" w:rsidRPr="00A90F34" w14:paraId="145AB25F" w14:textId="77777777" w:rsidTr="00A90F34">
      <w:trPr>
        <w:trHeight w:val="567"/>
      </w:trPr>
      <w:tc>
        <w:tcPr>
          <w:tcW w:w="2700" w:type="dxa"/>
          <w:shd w:val="clear" w:color="auto" w:fill="0000FF"/>
          <w:vAlign w:val="center"/>
        </w:tcPr>
        <w:p w14:paraId="0F001D9A" w14:textId="77777777" w:rsidR="009A4E97" w:rsidRPr="00A90F34" w:rsidRDefault="009A4E97">
          <w:pPr>
            <w:pStyle w:val="Encabezado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325D71AE" wp14:editId="45DEF900">
                <wp:extent cx="1697355" cy="711200"/>
                <wp:effectExtent l="19050" t="0" r="0" b="0"/>
                <wp:docPr id="1" name="Imagen 1" descr="Marca%20La%20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%20La%20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shd w:val="clear" w:color="auto" w:fill="0000FF"/>
          <w:vAlign w:val="center"/>
        </w:tcPr>
        <w:p w14:paraId="127C439D" w14:textId="77777777" w:rsidR="009A4E97" w:rsidRPr="00A90F34" w:rsidRDefault="009A4E97" w:rsidP="00C40D62">
          <w:pPr>
            <w:pStyle w:val="Encabezado"/>
            <w:tabs>
              <w:tab w:val="clear" w:pos="4252"/>
            </w:tabs>
            <w:jc w:val="center"/>
            <w:rPr>
              <w:rFonts w:ascii="Arial Narrow" w:hAnsi="Arial Narrow" w:cs="Arial"/>
              <w:color w:val="FFFFFF"/>
            </w:rPr>
          </w:pPr>
          <w:r>
            <w:rPr>
              <w:rFonts w:ascii="Arial Narrow" w:hAnsi="Arial Narrow" w:cs="Arial"/>
              <w:b/>
              <w:color w:val="FFFFFF"/>
              <w:sz w:val="28"/>
              <w:szCs w:val="28"/>
            </w:rPr>
            <w:t>MODELO DE ACTA</w:t>
          </w:r>
        </w:p>
      </w:tc>
      <w:tc>
        <w:tcPr>
          <w:tcW w:w="2340" w:type="dxa"/>
          <w:shd w:val="clear" w:color="auto" w:fill="0000FF"/>
          <w:vAlign w:val="center"/>
        </w:tcPr>
        <w:p w14:paraId="443A8705" w14:textId="77777777" w:rsidR="009A4E97" w:rsidRPr="00A90F34" w:rsidRDefault="009A4E97" w:rsidP="00A90F34">
          <w:pPr>
            <w:pStyle w:val="Encabezado"/>
            <w:jc w:val="center"/>
            <w:rPr>
              <w:rFonts w:ascii="Arial Narrow" w:hAnsi="Arial Narrow" w:cs="Arial"/>
              <w:b/>
              <w:color w:val="FFFFFF"/>
            </w:rPr>
          </w:pPr>
          <w:r>
            <w:rPr>
              <w:rFonts w:ascii="Arial Narrow" w:hAnsi="Arial Narrow" w:cs="Arial"/>
              <w:b/>
              <w:color w:val="FFFFFF"/>
            </w:rPr>
            <w:t>A04-P03</w:t>
          </w:r>
          <w:r w:rsidRPr="00A90F34">
            <w:rPr>
              <w:rFonts w:ascii="Arial Narrow" w:hAnsi="Arial Narrow" w:cs="Arial"/>
              <w:b/>
              <w:color w:val="FFFFFF"/>
            </w:rPr>
            <w:t>-C2.0</w:t>
          </w:r>
          <w:r>
            <w:rPr>
              <w:rFonts w:ascii="Arial Narrow" w:hAnsi="Arial Narrow" w:cs="Arial"/>
              <w:b/>
              <w:color w:val="FFFFFF"/>
            </w:rPr>
            <w:t>4</w:t>
          </w:r>
        </w:p>
      </w:tc>
    </w:tr>
  </w:tbl>
  <w:p w14:paraId="76799B09" w14:textId="77777777" w:rsidR="009A4E97" w:rsidRDefault="009A4E9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F78"/>
    <w:multiLevelType w:val="hybridMultilevel"/>
    <w:tmpl w:val="DFEAA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60F"/>
    <w:multiLevelType w:val="multilevel"/>
    <w:tmpl w:val="FD04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0CE0"/>
    <w:multiLevelType w:val="hybridMultilevel"/>
    <w:tmpl w:val="9CD07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596"/>
    <w:multiLevelType w:val="hybridMultilevel"/>
    <w:tmpl w:val="E34458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DFD"/>
    <w:multiLevelType w:val="hybridMultilevel"/>
    <w:tmpl w:val="FD041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7A9A"/>
    <w:multiLevelType w:val="hybridMultilevel"/>
    <w:tmpl w:val="5B761C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E2CA3"/>
    <w:multiLevelType w:val="multilevel"/>
    <w:tmpl w:val="F6D866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994B2C"/>
    <w:multiLevelType w:val="hybridMultilevel"/>
    <w:tmpl w:val="1C74F60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E3B0C"/>
    <w:multiLevelType w:val="hybridMultilevel"/>
    <w:tmpl w:val="DBE6C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23593"/>
    <w:multiLevelType w:val="multilevel"/>
    <w:tmpl w:val="5B761C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30459"/>
    <w:multiLevelType w:val="multilevel"/>
    <w:tmpl w:val="D9264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33AD3"/>
    <w:multiLevelType w:val="hybridMultilevel"/>
    <w:tmpl w:val="F6D8666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EB014F"/>
    <w:multiLevelType w:val="hybridMultilevel"/>
    <w:tmpl w:val="D9264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3172C"/>
    <w:multiLevelType w:val="hybridMultilevel"/>
    <w:tmpl w:val="04AC9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5FEA"/>
    <w:multiLevelType w:val="multilevel"/>
    <w:tmpl w:val="9CD0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F0A"/>
    <w:multiLevelType w:val="multilevel"/>
    <w:tmpl w:val="DFEAA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6A"/>
    <w:rsid w:val="000226D6"/>
    <w:rsid w:val="00037AC6"/>
    <w:rsid w:val="00042546"/>
    <w:rsid w:val="00064017"/>
    <w:rsid w:val="0006595C"/>
    <w:rsid w:val="00065F9B"/>
    <w:rsid w:val="00066EF9"/>
    <w:rsid w:val="0007340A"/>
    <w:rsid w:val="000810E5"/>
    <w:rsid w:val="00091918"/>
    <w:rsid w:val="000929F1"/>
    <w:rsid w:val="000965D8"/>
    <w:rsid w:val="000A4F7F"/>
    <w:rsid w:val="000B16BF"/>
    <w:rsid w:val="000C563B"/>
    <w:rsid w:val="000D1495"/>
    <w:rsid w:val="000E6499"/>
    <w:rsid w:val="000F00C8"/>
    <w:rsid w:val="000F00D0"/>
    <w:rsid w:val="00126D1A"/>
    <w:rsid w:val="00134093"/>
    <w:rsid w:val="00170ECC"/>
    <w:rsid w:val="00171B45"/>
    <w:rsid w:val="00175E56"/>
    <w:rsid w:val="00183D00"/>
    <w:rsid w:val="0018425B"/>
    <w:rsid w:val="00184410"/>
    <w:rsid w:val="0019414F"/>
    <w:rsid w:val="001A35C5"/>
    <w:rsid w:val="001F7DB1"/>
    <w:rsid w:val="00204CA6"/>
    <w:rsid w:val="00213289"/>
    <w:rsid w:val="0024088A"/>
    <w:rsid w:val="002610D6"/>
    <w:rsid w:val="002760A4"/>
    <w:rsid w:val="002902E1"/>
    <w:rsid w:val="0029696A"/>
    <w:rsid w:val="002A5821"/>
    <w:rsid w:val="002A5F08"/>
    <w:rsid w:val="002D167C"/>
    <w:rsid w:val="002E1A58"/>
    <w:rsid w:val="002E5EB8"/>
    <w:rsid w:val="002F37BE"/>
    <w:rsid w:val="002F7DC5"/>
    <w:rsid w:val="003406EB"/>
    <w:rsid w:val="00347424"/>
    <w:rsid w:val="003637EB"/>
    <w:rsid w:val="00373CF5"/>
    <w:rsid w:val="00382A19"/>
    <w:rsid w:val="003911D7"/>
    <w:rsid w:val="003A4194"/>
    <w:rsid w:val="003B70C5"/>
    <w:rsid w:val="003D4DC7"/>
    <w:rsid w:val="003E74BC"/>
    <w:rsid w:val="0040287B"/>
    <w:rsid w:val="00422CD2"/>
    <w:rsid w:val="00433E28"/>
    <w:rsid w:val="004403AF"/>
    <w:rsid w:val="004431B4"/>
    <w:rsid w:val="00453142"/>
    <w:rsid w:val="004617EE"/>
    <w:rsid w:val="00461C86"/>
    <w:rsid w:val="00472058"/>
    <w:rsid w:val="00477218"/>
    <w:rsid w:val="0048008F"/>
    <w:rsid w:val="0048233C"/>
    <w:rsid w:val="004877D3"/>
    <w:rsid w:val="004D5077"/>
    <w:rsid w:val="00516A47"/>
    <w:rsid w:val="005243F9"/>
    <w:rsid w:val="00536172"/>
    <w:rsid w:val="005369A5"/>
    <w:rsid w:val="00553B77"/>
    <w:rsid w:val="00565D5B"/>
    <w:rsid w:val="00566CCE"/>
    <w:rsid w:val="005B2B21"/>
    <w:rsid w:val="005C3F88"/>
    <w:rsid w:val="005C591C"/>
    <w:rsid w:val="005C687D"/>
    <w:rsid w:val="005D04AC"/>
    <w:rsid w:val="005E2303"/>
    <w:rsid w:val="005E54BD"/>
    <w:rsid w:val="006338FE"/>
    <w:rsid w:val="00633AF0"/>
    <w:rsid w:val="00671F1A"/>
    <w:rsid w:val="006813BD"/>
    <w:rsid w:val="00682F19"/>
    <w:rsid w:val="00686873"/>
    <w:rsid w:val="00686B88"/>
    <w:rsid w:val="00692505"/>
    <w:rsid w:val="006A1742"/>
    <w:rsid w:val="006A1F89"/>
    <w:rsid w:val="006A4D94"/>
    <w:rsid w:val="006A72D2"/>
    <w:rsid w:val="006B5156"/>
    <w:rsid w:val="006B636F"/>
    <w:rsid w:val="006D0425"/>
    <w:rsid w:val="006E690F"/>
    <w:rsid w:val="006F283C"/>
    <w:rsid w:val="006F31C1"/>
    <w:rsid w:val="006F4264"/>
    <w:rsid w:val="00707D6A"/>
    <w:rsid w:val="00731389"/>
    <w:rsid w:val="00754E68"/>
    <w:rsid w:val="00755C9F"/>
    <w:rsid w:val="00781B87"/>
    <w:rsid w:val="00795B0B"/>
    <w:rsid w:val="007A066C"/>
    <w:rsid w:val="007D0AF6"/>
    <w:rsid w:val="007D61EF"/>
    <w:rsid w:val="007E519D"/>
    <w:rsid w:val="007F0AFA"/>
    <w:rsid w:val="007F69EE"/>
    <w:rsid w:val="00807ECE"/>
    <w:rsid w:val="00826C41"/>
    <w:rsid w:val="00834B6A"/>
    <w:rsid w:val="00866CE9"/>
    <w:rsid w:val="00874634"/>
    <w:rsid w:val="00880A63"/>
    <w:rsid w:val="00887729"/>
    <w:rsid w:val="008A6C66"/>
    <w:rsid w:val="008A77D0"/>
    <w:rsid w:val="008B6ED0"/>
    <w:rsid w:val="008C168D"/>
    <w:rsid w:val="008C553E"/>
    <w:rsid w:val="008F5E93"/>
    <w:rsid w:val="00906D4D"/>
    <w:rsid w:val="00907CD6"/>
    <w:rsid w:val="00911478"/>
    <w:rsid w:val="00921B0C"/>
    <w:rsid w:val="00932A35"/>
    <w:rsid w:val="00933B42"/>
    <w:rsid w:val="0093631D"/>
    <w:rsid w:val="00976BED"/>
    <w:rsid w:val="00977E7C"/>
    <w:rsid w:val="00987116"/>
    <w:rsid w:val="009A4E97"/>
    <w:rsid w:val="009A6AB8"/>
    <w:rsid w:val="009B19CC"/>
    <w:rsid w:val="009C488B"/>
    <w:rsid w:val="009C6496"/>
    <w:rsid w:val="009C7349"/>
    <w:rsid w:val="009F0861"/>
    <w:rsid w:val="00A13B8C"/>
    <w:rsid w:val="00A21916"/>
    <w:rsid w:val="00A34846"/>
    <w:rsid w:val="00A53ECC"/>
    <w:rsid w:val="00A61579"/>
    <w:rsid w:val="00A70ECF"/>
    <w:rsid w:val="00A90F34"/>
    <w:rsid w:val="00A93364"/>
    <w:rsid w:val="00AA4C1E"/>
    <w:rsid w:val="00AD0700"/>
    <w:rsid w:val="00AF1FB4"/>
    <w:rsid w:val="00B12078"/>
    <w:rsid w:val="00B278C5"/>
    <w:rsid w:val="00B4020F"/>
    <w:rsid w:val="00B4423F"/>
    <w:rsid w:val="00B47CB6"/>
    <w:rsid w:val="00B56F6F"/>
    <w:rsid w:val="00B57398"/>
    <w:rsid w:val="00B64C42"/>
    <w:rsid w:val="00B86FD9"/>
    <w:rsid w:val="00BA77B3"/>
    <w:rsid w:val="00BB291F"/>
    <w:rsid w:val="00BB3061"/>
    <w:rsid w:val="00BB541F"/>
    <w:rsid w:val="00BD329B"/>
    <w:rsid w:val="00BE0453"/>
    <w:rsid w:val="00BE385D"/>
    <w:rsid w:val="00BE5B74"/>
    <w:rsid w:val="00BF03AB"/>
    <w:rsid w:val="00BF2DCE"/>
    <w:rsid w:val="00BF3E9E"/>
    <w:rsid w:val="00BF50D8"/>
    <w:rsid w:val="00C063F1"/>
    <w:rsid w:val="00C075A4"/>
    <w:rsid w:val="00C127A3"/>
    <w:rsid w:val="00C13558"/>
    <w:rsid w:val="00C27E80"/>
    <w:rsid w:val="00C34FC5"/>
    <w:rsid w:val="00C37E0F"/>
    <w:rsid w:val="00C40D62"/>
    <w:rsid w:val="00C41C16"/>
    <w:rsid w:val="00C50BDF"/>
    <w:rsid w:val="00C51BF0"/>
    <w:rsid w:val="00C52781"/>
    <w:rsid w:val="00C70C87"/>
    <w:rsid w:val="00C82D40"/>
    <w:rsid w:val="00C90170"/>
    <w:rsid w:val="00C9043D"/>
    <w:rsid w:val="00C95138"/>
    <w:rsid w:val="00CA1C86"/>
    <w:rsid w:val="00CA5C13"/>
    <w:rsid w:val="00CB1E28"/>
    <w:rsid w:val="00CC12A3"/>
    <w:rsid w:val="00CC16EE"/>
    <w:rsid w:val="00CC46D0"/>
    <w:rsid w:val="00CD6B2D"/>
    <w:rsid w:val="00CD7D33"/>
    <w:rsid w:val="00CF60C9"/>
    <w:rsid w:val="00CF6635"/>
    <w:rsid w:val="00D360A6"/>
    <w:rsid w:val="00D4117E"/>
    <w:rsid w:val="00D44781"/>
    <w:rsid w:val="00D60B9A"/>
    <w:rsid w:val="00D75221"/>
    <w:rsid w:val="00D80BA0"/>
    <w:rsid w:val="00D87912"/>
    <w:rsid w:val="00D957F7"/>
    <w:rsid w:val="00DA08FA"/>
    <w:rsid w:val="00DA0B91"/>
    <w:rsid w:val="00DC4A2D"/>
    <w:rsid w:val="00DC611D"/>
    <w:rsid w:val="00DC6940"/>
    <w:rsid w:val="00DD448B"/>
    <w:rsid w:val="00DF1C70"/>
    <w:rsid w:val="00E10BFD"/>
    <w:rsid w:val="00E169DC"/>
    <w:rsid w:val="00E2648E"/>
    <w:rsid w:val="00E445F7"/>
    <w:rsid w:val="00E4542B"/>
    <w:rsid w:val="00E5556D"/>
    <w:rsid w:val="00E61E50"/>
    <w:rsid w:val="00E827F4"/>
    <w:rsid w:val="00E86940"/>
    <w:rsid w:val="00E86DBF"/>
    <w:rsid w:val="00E90E50"/>
    <w:rsid w:val="00E96057"/>
    <w:rsid w:val="00EB2271"/>
    <w:rsid w:val="00ED522E"/>
    <w:rsid w:val="00EF649D"/>
    <w:rsid w:val="00F0631A"/>
    <w:rsid w:val="00F20012"/>
    <w:rsid w:val="00F33649"/>
    <w:rsid w:val="00F409C8"/>
    <w:rsid w:val="00F55B10"/>
    <w:rsid w:val="00F76D13"/>
    <w:rsid w:val="00F87305"/>
    <w:rsid w:val="00F96229"/>
    <w:rsid w:val="00FA3710"/>
    <w:rsid w:val="00FA5F84"/>
    <w:rsid w:val="00FB618D"/>
    <w:rsid w:val="00FD31A9"/>
    <w:rsid w:val="00FE4E3C"/>
    <w:rsid w:val="00FE7CE2"/>
    <w:rsid w:val="00FF27BF"/>
    <w:rsid w:val="00FF4A89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BA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A066C"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4C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4C4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6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locked/>
    <w:rsid w:val="007A066C"/>
    <w:rPr>
      <w:rFonts w:ascii="Arial" w:hAnsi="Arial"/>
      <w:b/>
      <w:szCs w:val="24"/>
      <w:lang w:val="es-ES" w:eastAsia="es-ES" w:bidi="ar-SA"/>
    </w:rPr>
  </w:style>
  <w:style w:type="paragraph" w:customStyle="1" w:styleId="TxBrt9">
    <w:name w:val="TxBr_t9"/>
    <w:basedOn w:val="Normal"/>
    <w:rsid w:val="007A066C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character" w:styleId="Nmerodepgina">
    <w:name w:val="page number"/>
    <w:rsid w:val="002E5EB8"/>
  </w:style>
  <w:style w:type="paragraph" w:styleId="Textodeglobo">
    <w:name w:val="Balloon Text"/>
    <w:basedOn w:val="Normal"/>
    <w:link w:val="TextodegloboCar"/>
    <w:rsid w:val="00FF610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F6109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C1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%20EAD-EAR%20TRABAJO\04%20Area%20de%20Calidad\LA%20SALLE%20INDIVISA\PLANTILLAS\PLANTILLAS%20EDUCATIVOS%20Y%20PASTORALES\Plantilla%20ELABORACI&#211;N%20DE%20ANEXOS%20(r0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 EAD-EAR TRABAJO\04 Area de Calidad\LA SALLE INDIVISA\PLANTILLAS\PLANTILLAS EDUCATIVOS Y PASTORALES\Plantilla ELABORACIÓN DE ANEXOS (r0).dot</Template>
  <TotalTime>283</TotalTime>
  <Pages>1</Pages>
  <Words>228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Etapa:</vt:lpstr>
    </vt:vector>
  </TitlesOfParts>
  <Company> </Company>
  <LinksUpToDate>false</LinksUpToDate>
  <CharactersWithSpaces>1485</CharactersWithSpaces>
  <SharedDoc>false</SharedDoc>
  <HLinks>
    <vt:vector size="6" baseType="variant">
      <vt:variant>
        <vt:i4>4063288</vt:i4>
      </vt:variant>
      <vt:variant>
        <vt:i4>2294</vt:i4>
      </vt:variant>
      <vt:variant>
        <vt:i4>1025</vt:i4>
      </vt:variant>
      <vt:variant>
        <vt:i4>1</vt:i4>
      </vt:variant>
      <vt:variant>
        <vt:lpwstr>Marca%20La%20Salle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Etapa:</dc:title>
  <dc:creator>secretariodelared</dc:creator>
  <cp:lastModifiedBy>Daniel Gutiérrez</cp:lastModifiedBy>
  <cp:revision>158</cp:revision>
  <cp:lastPrinted>1901-01-01T00:00:00Z</cp:lastPrinted>
  <dcterms:created xsi:type="dcterms:W3CDTF">2018-09-18T16:16:00Z</dcterms:created>
  <dcterms:modified xsi:type="dcterms:W3CDTF">2019-02-18T13:28:00Z</dcterms:modified>
</cp:coreProperties>
</file>