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3A85" w14:textId="77777777" w:rsidR="00E2648E" w:rsidRPr="002E5EB8" w:rsidRDefault="00E2648E" w:rsidP="00E2648E">
      <w:pPr>
        <w:rPr>
          <w:rFonts w:ascii="Arial" w:hAnsi="Arial" w:cs="Arial"/>
          <w:sz w:val="22"/>
          <w:szCs w:val="22"/>
        </w:rPr>
      </w:pPr>
      <w:r w:rsidRPr="002E5EB8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3261"/>
      </w:tblGrid>
      <w:tr w:rsidR="002E5EB8" w:rsidRPr="000226D6" w14:paraId="10454EE1" w14:textId="77777777" w:rsidTr="00347A8C">
        <w:trPr>
          <w:trHeight w:val="285"/>
        </w:trPr>
        <w:tc>
          <w:tcPr>
            <w:tcW w:w="10206" w:type="dxa"/>
            <w:gridSpan w:val="2"/>
            <w:shd w:val="clear" w:color="auto" w:fill="auto"/>
          </w:tcPr>
          <w:p w14:paraId="7015D2CF" w14:textId="3F3A8BB2" w:rsidR="002E5EB8" w:rsidRPr="000226D6" w:rsidRDefault="002E5EB8" w:rsidP="00E26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DPTO U ORGANO: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 Claustro de tutores</w:t>
            </w:r>
            <w:r w:rsidR="00DC611D">
              <w:rPr>
                <w:rFonts w:ascii="Arial" w:hAnsi="Arial" w:cs="Arial"/>
                <w:b/>
                <w:sz w:val="22"/>
                <w:szCs w:val="22"/>
              </w:rPr>
              <w:t xml:space="preserve"> equipos de trabajo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segundo curso de CCFF</w:t>
            </w:r>
            <w:r w:rsidR="00A933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E5EB8" w:rsidRPr="000226D6" w14:paraId="7C5F0F30" w14:textId="77777777" w:rsidTr="00347A8C">
        <w:trPr>
          <w:trHeight w:val="271"/>
        </w:trPr>
        <w:tc>
          <w:tcPr>
            <w:tcW w:w="6945" w:type="dxa"/>
            <w:shd w:val="clear" w:color="auto" w:fill="auto"/>
          </w:tcPr>
          <w:p w14:paraId="4DEFD4FF" w14:textId="5D1A76E0" w:rsidR="002E5EB8" w:rsidRPr="000226D6" w:rsidRDefault="002E5EB8" w:rsidP="00616C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FECHA:</w:t>
            </w:r>
            <w:r w:rsidR="00D3666D"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  <w:r w:rsidR="00616CF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616CF4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0965D8">
              <w:rPr>
                <w:rFonts w:ascii="Arial" w:hAnsi="Arial" w:cs="Arial"/>
                <w:b/>
                <w:sz w:val="22"/>
                <w:szCs w:val="22"/>
              </w:rPr>
              <w:t xml:space="preserve"> de 2019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4CB0A84" w14:textId="649F9F71" w:rsidR="002E5EB8" w:rsidRPr="000226D6" w:rsidRDefault="002E5EB8" w:rsidP="00FF6109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Nº ACTA: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CF4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FF6109" w:rsidRPr="00A93364">
              <w:rPr>
                <w:rFonts w:ascii="Arial" w:hAnsi="Arial" w:cs="Arial"/>
                <w:b/>
                <w:sz w:val="22"/>
                <w:szCs w:val="22"/>
              </w:rPr>
              <w:t xml:space="preserve"> - 2018/2019</w:t>
            </w:r>
          </w:p>
        </w:tc>
      </w:tr>
    </w:tbl>
    <w:p w14:paraId="65D6AF34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780C4703" w14:textId="77777777" w:rsidR="00E2648E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1.- ASISTENTES.</w:t>
      </w:r>
    </w:p>
    <w:p w14:paraId="0A0D383A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3832BF8B" w14:textId="2A26DE5A" w:rsidR="00BD329B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Rafael Muñoz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Mancheño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(coordinador de etapa)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EA60115" w14:textId="578A98CE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Daniel Gutiérrez Borreguero (secretario)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0A5F6403" w14:textId="3764B41B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José Hueso Merino (tutor de 2º E)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553B77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58DE252B" w14:textId="2AFC981F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6338FE">
        <w:rPr>
          <w:rFonts w:ascii="Arial" w:hAnsi="Arial" w:cs="Arial"/>
          <w:i/>
          <w:sz w:val="22"/>
          <w:szCs w:val="22"/>
        </w:rPr>
        <w:t xml:space="preserve">Dª.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Cristobalina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Gil (tutora de 2º 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3071522" w14:textId="4958EFC1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Javier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Souto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Sánchez (tutor 2º D)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29EDC6E0" w14:textId="77777777" w:rsidR="002E5EB8" w:rsidRPr="002E5EB8" w:rsidRDefault="002E5EB8" w:rsidP="00E2648E">
      <w:pPr>
        <w:rPr>
          <w:rFonts w:ascii="Arial" w:hAnsi="Arial" w:cs="Arial"/>
          <w:sz w:val="22"/>
          <w:szCs w:val="22"/>
        </w:rPr>
      </w:pPr>
    </w:p>
    <w:p w14:paraId="21F3383F" w14:textId="77777777" w:rsidR="00BD329B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2. ORDEN DEL DÍA.</w:t>
      </w:r>
    </w:p>
    <w:p w14:paraId="0AC19D8F" w14:textId="77777777" w:rsidR="00BD329B" w:rsidRDefault="00BD329B" w:rsidP="00E2648E">
      <w:pPr>
        <w:rPr>
          <w:rFonts w:ascii="Arial" w:hAnsi="Arial" w:cs="Arial"/>
          <w:sz w:val="22"/>
          <w:szCs w:val="22"/>
        </w:rPr>
      </w:pPr>
    </w:p>
    <w:p w14:paraId="7D831BA3" w14:textId="653F8D10" w:rsidR="00E10BFD" w:rsidRPr="00E50E1D" w:rsidRDefault="00E10BF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Lectura y </w:t>
      </w:r>
      <w:r w:rsidRPr="00E169DC">
        <w:rPr>
          <w:rFonts w:ascii="Arial" w:hAnsi="Arial" w:cs="Arial"/>
          <w:sz w:val="22"/>
          <w:szCs w:val="22"/>
        </w:rPr>
        <w:t xml:space="preserve">aprobación </w:t>
      </w:r>
      <w:r w:rsidRPr="00E50E1D">
        <w:rPr>
          <w:rFonts w:ascii="Arial" w:hAnsi="Arial" w:cs="Arial"/>
          <w:sz w:val="22"/>
          <w:szCs w:val="22"/>
        </w:rPr>
        <w:t>del acta anterior.</w:t>
      </w:r>
    </w:p>
    <w:p w14:paraId="1B7FD87A" w14:textId="3CF7423D" w:rsidR="00CC12A3" w:rsidRPr="00E50E1D" w:rsidRDefault="00CC12A3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0E1D">
        <w:rPr>
          <w:rFonts w:ascii="Arial" w:hAnsi="Arial" w:cs="Arial"/>
          <w:sz w:val="22"/>
          <w:szCs w:val="22"/>
        </w:rPr>
        <w:t>Revisión de acuerdos tomados en la reunión anterior.</w:t>
      </w:r>
    </w:p>
    <w:p w14:paraId="4D304340" w14:textId="60ED9CD0" w:rsidR="00C65E2A" w:rsidRPr="00E50E1D" w:rsidRDefault="00E50E1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0E1D">
        <w:rPr>
          <w:rFonts w:ascii="Arial" w:hAnsi="Arial" w:cs="Arial"/>
          <w:sz w:val="22"/>
          <w:szCs w:val="22"/>
        </w:rPr>
        <w:t xml:space="preserve">Valoración de los acuerdos tomados y objetivos propuestos. </w:t>
      </w:r>
    </w:p>
    <w:p w14:paraId="0CD0A498" w14:textId="30E8EA61" w:rsidR="009A6AB8" w:rsidRPr="00E50E1D" w:rsidRDefault="009A6AB8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50E1D">
        <w:rPr>
          <w:rFonts w:ascii="Arial" w:hAnsi="Arial" w:cs="Arial"/>
          <w:sz w:val="22"/>
          <w:szCs w:val="22"/>
        </w:rPr>
        <w:t>Ruegos y preguntas.</w:t>
      </w:r>
    </w:p>
    <w:p w14:paraId="32D5E97B" w14:textId="77777777" w:rsidR="00B4020F" w:rsidRPr="00B4020F" w:rsidRDefault="00B4020F" w:rsidP="00B4020F">
      <w:pPr>
        <w:jc w:val="both"/>
        <w:rPr>
          <w:rFonts w:ascii="Arial" w:hAnsi="Arial" w:cs="Arial"/>
          <w:sz w:val="22"/>
          <w:szCs w:val="22"/>
        </w:rPr>
      </w:pPr>
    </w:p>
    <w:p w14:paraId="1ABF1B5A" w14:textId="77777777" w:rsidR="00BD329B" w:rsidRPr="002E5EB8" w:rsidRDefault="00907CD6" w:rsidP="00E264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ACUERDOS </w:t>
      </w:r>
      <w:r w:rsidR="003D4DC7">
        <w:rPr>
          <w:rFonts w:ascii="Arial" w:hAnsi="Arial" w:cs="Arial"/>
          <w:b/>
          <w:sz w:val="22"/>
          <w:szCs w:val="22"/>
        </w:rPr>
        <w:t xml:space="preserve">TOMADOS </w:t>
      </w:r>
      <w:r w:rsidR="00671F1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SEGUIMIENTO DE ACUERDOS ANTERIORES.</w:t>
      </w:r>
    </w:p>
    <w:p w14:paraId="30891CB2" w14:textId="77777777" w:rsidR="00BD329B" w:rsidRPr="002E5EB8" w:rsidRDefault="00BD329B" w:rsidP="006A4D94">
      <w:pPr>
        <w:jc w:val="both"/>
        <w:rPr>
          <w:rFonts w:ascii="Arial" w:hAnsi="Arial" w:cs="Arial"/>
          <w:sz w:val="22"/>
          <w:szCs w:val="22"/>
        </w:rPr>
      </w:pPr>
    </w:p>
    <w:p w14:paraId="646643E3" w14:textId="20446DD4" w:rsidR="004617EE" w:rsidRPr="00E90E50" w:rsidRDefault="00E10BFD" w:rsidP="00E10BFD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E90E50">
        <w:rPr>
          <w:sz w:val="22"/>
          <w:szCs w:val="22"/>
        </w:rPr>
        <w:t>miembros del claustro de tutores, aprueban el acta por unanimidad.</w:t>
      </w:r>
    </w:p>
    <w:p w14:paraId="46449ED5" w14:textId="77777777" w:rsidR="00B4020F" w:rsidRPr="00E90E50" w:rsidRDefault="00B4020F" w:rsidP="00B4020F">
      <w:pPr>
        <w:jc w:val="both"/>
        <w:rPr>
          <w:sz w:val="22"/>
          <w:szCs w:val="22"/>
        </w:rPr>
      </w:pPr>
    </w:p>
    <w:p w14:paraId="34CE0472" w14:textId="08073A03" w:rsidR="00E90E50" w:rsidRDefault="00E90E50" w:rsidP="00E90E50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E90E50">
        <w:rPr>
          <w:sz w:val="22"/>
          <w:szCs w:val="22"/>
        </w:rPr>
        <w:t>Se revisa los acuerdo tomados en</w:t>
      </w:r>
      <w:r w:rsidR="00C063F1">
        <w:rPr>
          <w:sz w:val="22"/>
          <w:szCs w:val="22"/>
        </w:rPr>
        <w:t xml:space="preserve"> la reunión anterior con fecha </w:t>
      </w:r>
      <w:r w:rsidR="00616CF4">
        <w:rPr>
          <w:sz w:val="22"/>
          <w:szCs w:val="22"/>
          <w:highlight w:val="lightGray"/>
          <w:u w:val="single"/>
        </w:rPr>
        <w:t>1</w:t>
      </w:r>
      <w:r w:rsidR="00D3666D">
        <w:rPr>
          <w:sz w:val="22"/>
          <w:szCs w:val="22"/>
          <w:highlight w:val="lightGray"/>
          <w:u w:val="single"/>
        </w:rPr>
        <w:t xml:space="preserve"> de </w:t>
      </w:r>
      <w:r w:rsidR="00616CF4">
        <w:rPr>
          <w:sz w:val="22"/>
          <w:szCs w:val="22"/>
          <w:highlight w:val="lightGray"/>
          <w:u w:val="single"/>
        </w:rPr>
        <w:t>abril</w:t>
      </w:r>
      <w:r w:rsidRPr="00FB618D">
        <w:rPr>
          <w:sz w:val="22"/>
          <w:szCs w:val="22"/>
          <w:highlight w:val="lightGray"/>
          <w:u w:val="single"/>
        </w:rPr>
        <w:t xml:space="preserve"> de 201</w:t>
      </w:r>
      <w:r w:rsidR="00AD0700">
        <w:rPr>
          <w:sz w:val="22"/>
          <w:szCs w:val="22"/>
          <w:highlight w:val="lightGray"/>
          <w:u w:val="single"/>
        </w:rPr>
        <w:t>9</w:t>
      </w:r>
      <w:r w:rsidRPr="00E90E50">
        <w:rPr>
          <w:sz w:val="22"/>
          <w:szCs w:val="22"/>
        </w:rPr>
        <w:t>. Dichos</w:t>
      </w:r>
      <w:r>
        <w:rPr>
          <w:sz w:val="22"/>
          <w:szCs w:val="22"/>
        </w:rPr>
        <w:t xml:space="preserve"> acuerdos se están</w:t>
      </w:r>
      <w:r w:rsidRPr="00E90E50">
        <w:rPr>
          <w:sz w:val="22"/>
          <w:szCs w:val="22"/>
        </w:rPr>
        <w:t xml:space="preserve"> lleva</w:t>
      </w:r>
      <w:r>
        <w:rPr>
          <w:sz w:val="22"/>
          <w:szCs w:val="22"/>
        </w:rPr>
        <w:t>n</w:t>
      </w:r>
      <w:r w:rsidRPr="00E90E50">
        <w:rPr>
          <w:sz w:val="22"/>
          <w:szCs w:val="22"/>
        </w:rPr>
        <w:t>do a cabo</w:t>
      </w:r>
      <w:r>
        <w:rPr>
          <w:sz w:val="22"/>
          <w:szCs w:val="22"/>
        </w:rPr>
        <w:t xml:space="preserve"> y se continua </w:t>
      </w:r>
      <w:r w:rsidRPr="006A72D2">
        <w:rPr>
          <w:sz w:val="22"/>
          <w:szCs w:val="22"/>
        </w:rPr>
        <w:t>trabajando</w:t>
      </w:r>
      <w:r w:rsidR="00921B0C" w:rsidRPr="006A72D2">
        <w:rPr>
          <w:sz w:val="22"/>
          <w:szCs w:val="22"/>
        </w:rPr>
        <w:t>.</w:t>
      </w:r>
    </w:p>
    <w:p w14:paraId="23041611" w14:textId="77777777" w:rsidR="00686873" w:rsidRPr="00686873" w:rsidRDefault="00686873" w:rsidP="00686873">
      <w:pPr>
        <w:jc w:val="both"/>
        <w:rPr>
          <w:sz w:val="22"/>
          <w:szCs w:val="22"/>
        </w:rPr>
      </w:pPr>
    </w:p>
    <w:p w14:paraId="64571EE1" w14:textId="310D6189" w:rsidR="00C65E2A" w:rsidRDefault="00C65E2A" w:rsidP="00E51BA7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E51BA7">
        <w:rPr>
          <w:sz w:val="22"/>
          <w:szCs w:val="22"/>
        </w:rPr>
        <w:t xml:space="preserve">Se </w:t>
      </w:r>
      <w:r w:rsidR="00E51BA7" w:rsidRPr="00E51BA7">
        <w:rPr>
          <w:sz w:val="22"/>
          <w:szCs w:val="22"/>
        </w:rPr>
        <w:t>valora positivamente todos los objetivos propuestos en el inicio de curso, siendo alcanzado</w:t>
      </w:r>
      <w:r w:rsidR="00E51BA7">
        <w:rPr>
          <w:sz w:val="22"/>
          <w:szCs w:val="22"/>
        </w:rPr>
        <w:t xml:space="preserve"> cada uno de ellos,</w:t>
      </w:r>
      <w:r w:rsidR="00E51BA7" w:rsidRPr="00E51BA7">
        <w:rPr>
          <w:sz w:val="22"/>
          <w:szCs w:val="22"/>
        </w:rPr>
        <w:t xml:space="preserve"> en su totalidad. </w:t>
      </w:r>
    </w:p>
    <w:p w14:paraId="018C7BB1" w14:textId="77777777" w:rsidR="004D7D19" w:rsidRDefault="004D7D19" w:rsidP="004D7D19">
      <w:pPr>
        <w:jc w:val="both"/>
        <w:rPr>
          <w:sz w:val="22"/>
          <w:szCs w:val="22"/>
        </w:rPr>
      </w:pPr>
    </w:p>
    <w:p w14:paraId="6BD7A5A8" w14:textId="1BC15835" w:rsidR="004D7D19" w:rsidRDefault="004D7D19" w:rsidP="004D7D1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Durante el curso, el equipo de trabajo se propuso alcanzar los siguientes objetivos:</w:t>
      </w:r>
    </w:p>
    <w:p w14:paraId="63619B28" w14:textId="77777777" w:rsidR="004D7D19" w:rsidRDefault="004D7D19" w:rsidP="004D7D19">
      <w:pPr>
        <w:ind w:left="720"/>
        <w:jc w:val="both"/>
        <w:rPr>
          <w:sz w:val="22"/>
          <w:szCs w:val="22"/>
        </w:rPr>
      </w:pPr>
    </w:p>
    <w:p w14:paraId="79BEAD4D" w14:textId="560EFD18" w:rsidR="004D7D19" w:rsidRDefault="004D7D19" w:rsidP="004D7D19">
      <w:pPr>
        <w:pStyle w:val="Prrafodelist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Mejorar y estrechar vínculos con las empresas colaboradoras.</w:t>
      </w:r>
    </w:p>
    <w:p w14:paraId="34C3C951" w14:textId="480AFDCF" w:rsidR="004D7D19" w:rsidRDefault="004D7D19" w:rsidP="004D7D19">
      <w:pPr>
        <w:pStyle w:val="Prrafodelist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Atender las necesidades que pudieran presentar las empresas colaboradoras.</w:t>
      </w:r>
    </w:p>
    <w:p w14:paraId="1810654D" w14:textId="6DA477C0" w:rsidR="004D7D19" w:rsidRDefault="004D7D19" w:rsidP="004D7D19">
      <w:pPr>
        <w:pStyle w:val="Prrafodelist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Establecer contacto con antiguos alumnos para crear y gestionar una bolsa de empleo.</w:t>
      </w:r>
    </w:p>
    <w:p w14:paraId="68B7C8EF" w14:textId="08A30B33" w:rsidR="004D7D19" w:rsidRDefault="004D7D19" w:rsidP="004D7D19">
      <w:pPr>
        <w:pStyle w:val="Prrafodelist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Crear una base de datos en formato “</w:t>
      </w:r>
      <w:proofErr w:type="spellStart"/>
      <w:r>
        <w:rPr>
          <w:sz w:val="22"/>
          <w:szCs w:val="22"/>
        </w:rPr>
        <w:t>access</w:t>
      </w:r>
      <w:proofErr w:type="spellEnd"/>
      <w:r>
        <w:rPr>
          <w:sz w:val="22"/>
          <w:szCs w:val="22"/>
        </w:rPr>
        <w:t>” de todas las empresas colaboradoras.</w:t>
      </w:r>
    </w:p>
    <w:p w14:paraId="71F1476A" w14:textId="77777777" w:rsidR="004D7D19" w:rsidRDefault="004D7D19" w:rsidP="004D7D19">
      <w:pPr>
        <w:jc w:val="both"/>
        <w:rPr>
          <w:sz w:val="22"/>
          <w:szCs w:val="22"/>
        </w:rPr>
      </w:pPr>
    </w:p>
    <w:p w14:paraId="6EFFE5F4" w14:textId="07F94BF7" w:rsidR="004D7D19" w:rsidRPr="004D7D19" w:rsidRDefault="004D7D19" w:rsidP="004D7D1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cumplir con dichos objetivos, el grupo de trabajo se ha formado por parte de algunas empresas. Se ha colaborado con algunas empresas, en el asesoramiento y formación del manejo de máquinas de trabajo específicas. Se ha realizado una </w:t>
      </w:r>
      <w:r w:rsidR="00AE6B4C">
        <w:rPr>
          <w:sz w:val="22"/>
          <w:szCs w:val="22"/>
        </w:rPr>
        <w:t>base de datos de todas las empresas colaboradoras y se ha realizado un enlace con una bolsa de empleo, para facilitar la comunicación entre empresario y alumnado “demandante”.</w:t>
      </w:r>
      <w:bookmarkStart w:id="0" w:name="_GoBack"/>
      <w:bookmarkEnd w:id="0"/>
    </w:p>
    <w:p w14:paraId="70C64686" w14:textId="77777777" w:rsidR="004D7D19" w:rsidRPr="004D7D19" w:rsidRDefault="004D7D19" w:rsidP="004D7D19">
      <w:pPr>
        <w:jc w:val="both"/>
        <w:rPr>
          <w:sz w:val="22"/>
          <w:szCs w:val="22"/>
        </w:rPr>
      </w:pPr>
    </w:p>
    <w:p w14:paraId="3E5BB99A" w14:textId="4ED2D240" w:rsidR="002D167C" w:rsidRPr="002D167C" w:rsidRDefault="002D167C" w:rsidP="002D167C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hay ruegos ni preguntas.</w:t>
      </w:r>
    </w:p>
    <w:p w14:paraId="5E8D53F7" w14:textId="77777777" w:rsidR="00E90E50" w:rsidRPr="006A72D2" w:rsidRDefault="00E90E50" w:rsidP="00E90E50">
      <w:pPr>
        <w:jc w:val="both"/>
        <w:rPr>
          <w:sz w:val="22"/>
          <w:szCs w:val="22"/>
        </w:rPr>
      </w:pPr>
    </w:p>
    <w:p w14:paraId="1149E3ED" w14:textId="77777777" w:rsidR="005D04AC" w:rsidRPr="006A72D2" w:rsidRDefault="005D04AC" w:rsidP="00382A19">
      <w:pPr>
        <w:jc w:val="both"/>
        <w:rPr>
          <w:sz w:val="22"/>
          <w:szCs w:val="22"/>
        </w:rPr>
      </w:pPr>
    </w:p>
    <w:p w14:paraId="66EC2142" w14:textId="2FFEF252" w:rsidR="002E5EB8" w:rsidRDefault="005D04AC" w:rsidP="00A21916">
      <w:pPr>
        <w:jc w:val="both"/>
        <w:rPr>
          <w:sz w:val="22"/>
          <w:szCs w:val="22"/>
        </w:rPr>
      </w:pPr>
      <w:r w:rsidRPr="006A72D2">
        <w:rPr>
          <w:sz w:val="22"/>
          <w:szCs w:val="22"/>
        </w:rPr>
        <w:tab/>
      </w:r>
    </w:p>
    <w:p w14:paraId="1CAE3181" w14:textId="77777777" w:rsidR="00682F19" w:rsidRDefault="00682F19" w:rsidP="000640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4557"/>
      </w:tblGrid>
      <w:tr w:rsidR="00433E28" w:rsidRPr="000226D6" w14:paraId="7D342D30" w14:textId="77777777" w:rsidTr="000226D6">
        <w:trPr>
          <w:trHeight w:val="271"/>
        </w:trPr>
        <w:tc>
          <w:tcPr>
            <w:tcW w:w="5919" w:type="dxa"/>
            <w:shd w:val="clear" w:color="auto" w:fill="auto"/>
          </w:tcPr>
          <w:p w14:paraId="0BC4BF77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El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Coordinador</w:t>
            </w:r>
          </w:p>
        </w:tc>
        <w:tc>
          <w:tcPr>
            <w:tcW w:w="4557" w:type="dxa"/>
            <w:shd w:val="clear" w:color="auto" w:fill="auto"/>
          </w:tcPr>
          <w:p w14:paraId="15F1ED95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</w:tr>
      <w:tr w:rsidR="00433E28" w:rsidRPr="000226D6" w14:paraId="4F86586F" w14:textId="77777777" w:rsidTr="00BE0453">
        <w:trPr>
          <w:trHeight w:val="410"/>
        </w:trPr>
        <w:tc>
          <w:tcPr>
            <w:tcW w:w="5919" w:type="dxa"/>
            <w:shd w:val="clear" w:color="auto" w:fill="auto"/>
          </w:tcPr>
          <w:p w14:paraId="0DEE25EB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B69641" w14:textId="17D042C0" w:rsidR="00433E28" w:rsidRP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 xml:space="preserve">D. Rafael Muñoz </w:t>
            </w:r>
            <w:proofErr w:type="spellStart"/>
            <w:r w:rsidRPr="00E61E50">
              <w:rPr>
                <w:rFonts w:ascii="Arial" w:hAnsi="Arial" w:cs="Arial"/>
                <w:i/>
                <w:sz w:val="18"/>
                <w:szCs w:val="18"/>
              </w:rPr>
              <w:t>Mancheño</w:t>
            </w:r>
            <w:proofErr w:type="spellEnd"/>
            <w:r w:rsidRPr="00E61E5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557" w:type="dxa"/>
            <w:shd w:val="clear" w:color="auto" w:fill="auto"/>
          </w:tcPr>
          <w:p w14:paraId="0431521C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AF135A" w14:textId="7BFA646B" w:rsidR="00433E28" w:rsidRPr="000226D6" w:rsidRDefault="00E61E50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>D. Daniel Gutiérrez Borreguero.</w:t>
            </w:r>
          </w:p>
        </w:tc>
      </w:tr>
    </w:tbl>
    <w:p w14:paraId="28DCB004" w14:textId="77777777" w:rsidR="002E5EB8" w:rsidRPr="002E5EB8" w:rsidRDefault="002E5EB8" w:rsidP="00064017">
      <w:pPr>
        <w:rPr>
          <w:sz w:val="22"/>
          <w:szCs w:val="22"/>
        </w:rPr>
      </w:pPr>
    </w:p>
    <w:sectPr w:rsidR="002E5EB8" w:rsidRPr="002E5EB8" w:rsidSect="00E61E50">
      <w:headerReference w:type="default" r:id="rId8"/>
      <w:footerReference w:type="even" r:id="rId9"/>
      <w:footerReference w:type="default" r:id="rId10"/>
      <w:pgSz w:w="11906" w:h="16838"/>
      <w:pgMar w:top="1117" w:right="746" w:bottom="1135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773E" w14:textId="77777777" w:rsidR="004D7D19" w:rsidRDefault="004D7D19">
      <w:r>
        <w:separator/>
      </w:r>
    </w:p>
  </w:endnote>
  <w:endnote w:type="continuationSeparator" w:id="0">
    <w:p w14:paraId="2A931C0D" w14:textId="77777777" w:rsidR="004D7D19" w:rsidRDefault="004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7FC" w14:textId="77777777" w:rsidR="004D7D19" w:rsidRDefault="004D7D19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E4862" w14:textId="77777777" w:rsidR="004D7D19" w:rsidRDefault="004D7D19" w:rsidP="002E5E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B8A9" w14:textId="77777777" w:rsidR="004D7D19" w:rsidRDefault="004D7D19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6B4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fldSimple w:instr=" NUMPAGES  \* MERGEFORMAT ">
      <w:r w:rsidR="00AE6B4C" w:rsidRPr="00AE6B4C">
        <w:rPr>
          <w:rStyle w:val="Nmerodepgina"/>
          <w:noProof/>
        </w:rPr>
        <w:t>1</w:t>
      </w:r>
    </w:fldSimple>
  </w:p>
  <w:p w14:paraId="3EF0F7E6" w14:textId="77777777" w:rsidR="004D7D19" w:rsidRDefault="004D7D19" w:rsidP="002E5E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5C40" w14:textId="77777777" w:rsidR="004D7D19" w:rsidRDefault="004D7D19">
      <w:r>
        <w:separator/>
      </w:r>
    </w:p>
  </w:footnote>
  <w:footnote w:type="continuationSeparator" w:id="0">
    <w:p w14:paraId="456C000A" w14:textId="77777777" w:rsidR="004D7D19" w:rsidRDefault="004D7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shd w:val="clear" w:color="auto" w:fill="0000FF"/>
      <w:tblLayout w:type="fixed"/>
      <w:tblLook w:val="01E0" w:firstRow="1" w:lastRow="1" w:firstColumn="1" w:lastColumn="1" w:noHBand="0" w:noVBand="0"/>
    </w:tblPr>
    <w:tblGrid>
      <w:gridCol w:w="2700"/>
      <w:gridCol w:w="5220"/>
      <w:gridCol w:w="2340"/>
    </w:tblGrid>
    <w:tr w:rsidR="004D7D19" w:rsidRPr="00A90F34" w14:paraId="145AB25F" w14:textId="77777777" w:rsidTr="00A90F34">
      <w:trPr>
        <w:trHeight w:val="567"/>
      </w:trPr>
      <w:tc>
        <w:tcPr>
          <w:tcW w:w="2700" w:type="dxa"/>
          <w:shd w:val="clear" w:color="auto" w:fill="0000FF"/>
          <w:vAlign w:val="center"/>
        </w:tcPr>
        <w:p w14:paraId="0F001D9A" w14:textId="77777777" w:rsidR="004D7D19" w:rsidRPr="00A90F34" w:rsidRDefault="004D7D19">
          <w:pPr>
            <w:pStyle w:val="Encabezado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25D71AE" wp14:editId="45DEF900">
                <wp:extent cx="1697355" cy="711200"/>
                <wp:effectExtent l="19050" t="0" r="0" b="0"/>
                <wp:docPr id="1" name="Imagen 1" descr="Marca%20La%20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%20La%20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shd w:val="clear" w:color="auto" w:fill="0000FF"/>
          <w:vAlign w:val="center"/>
        </w:tcPr>
        <w:p w14:paraId="127C439D" w14:textId="77777777" w:rsidR="004D7D19" w:rsidRPr="00A90F34" w:rsidRDefault="004D7D19" w:rsidP="00C40D62">
          <w:pPr>
            <w:pStyle w:val="Encabezado"/>
            <w:tabs>
              <w:tab w:val="clear" w:pos="4252"/>
            </w:tabs>
            <w:jc w:val="center"/>
            <w:rPr>
              <w:rFonts w:ascii="Arial Narrow" w:hAnsi="Arial Narrow" w:cs="Arial"/>
              <w:color w:val="FFFFFF"/>
            </w:rPr>
          </w:pPr>
          <w:r>
            <w:rPr>
              <w:rFonts w:ascii="Arial Narrow" w:hAnsi="Arial Narrow" w:cs="Arial"/>
              <w:b/>
              <w:color w:val="FFFFFF"/>
              <w:sz w:val="28"/>
              <w:szCs w:val="28"/>
            </w:rPr>
            <w:t>MODELO DE ACTA</w:t>
          </w:r>
        </w:p>
      </w:tc>
      <w:tc>
        <w:tcPr>
          <w:tcW w:w="2340" w:type="dxa"/>
          <w:shd w:val="clear" w:color="auto" w:fill="0000FF"/>
          <w:vAlign w:val="center"/>
        </w:tcPr>
        <w:p w14:paraId="443A8705" w14:textId="77777777" w:rsidR="004D7D19" w:rsidRPr="00A90F34" w:rsidRDefault="004D7D19" w:rsidP="00A90F34">
          <w:pPr>
            <w:pStyle w:val="Encabezado"/>
            <w:jc w:val="center"/>
            <w:rPr>
              <w:rFonts w:ascii="Arial Narrow" w:hAnsi="Arial Narrow" w:cs="Arial"/>
              <w:b/>
              <w:color w:val="FFFFFF"/>
            </w:rPr>
          </w:pPr>
          <w:r>
            <w:rPr>
              <w:rFonts w:ascii="Arial Narrow" w:hAnsi="Arial Narrow" w:cs="Arial"/>
              <w:b/>
              <w:color w:val="FFFFFF"/>
            </w:rPr>
            <w:t>A04-P03</w:t>
          </w:r>
          <w:r w:rsidRPr="00A90F34">
            <w:rPr>
              <w:rFonts w:ascii="Arial Narrow" w:hAnsi="Arial Narrow" w:cs="Arial"/>
              <w:b/>
              <w:color w:val="FFFFFF"/>
            </w:rPr>
            <w:t>-C2.0</w:t>
          </w:r>
          <w:r>
            <w:rPr>
              <w:rFonts w:ascii="Arial Narrow" w:hAnsi="Arial Narrow" w:cs="Arial"/>
              <w:b/>
              <w:color w:val="FFFFFF"/>
            </w:rPr>
            <w:t>4</w:t>
          </w:r>
        </w:p>
      </w:tc>
    </w:tr>
  </w:tbl>
  <w:p w14:paraId="76799B09" w14:textId="77777777" w:rsidR="004D7D19" w:rsidRDefault="004D7D1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78"/>
    <w:multiLevelType w:val="hybridMultilevel"/>
    <w:tmpl w:val="DFEAA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60F"/>
    <w:multiLevelType w:val="multilevel"/>
    <w:tmpl w:val="FD04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5C6"/>
    <w:multiLevelType w:val="hybridMultilevel"/>
    <w:tmpl w:val="3F9CA8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10CE0"/>
    <w:multiLevelType w:val="hybridMultilevel"/>
    <w:tmpl w:val="9CD07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596"/>
    <w:multiLevelType w:val="hybridMultilevel"/>
    <w:tmpl w:val="E3445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978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A2DFD"/>
    <w:multiLevelType w:val="hybridMultilevel"/>
    <w:tmpl w:val="FD041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7A9A"/>
    <w:multiLevelType w:val="hybridMultilevel"/>
    <w:tmpl w:val="5B761C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E2CA3"/>
    <w:multiLevelType w:val="multilevel"/>
    <w:tmpl w:val="F6D866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994B2C"/>
    <w:multiLevelType w:val="hybridMultilevel"/>
    <w:tmpl w:val="1C74F60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E3B0C"/>
    <w:multiLevelType w:val="hybridMultilevel"/>
    <w:tmpl w:val="DBE6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23593"/>
    <w:multiLevelType w:val="multilevel"/>
    <w:tmpl w:val="5B761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30459"/>
    <w:multiLevelType w:val="multilevel"/>
    <w:tmpl w:val="D926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33AD3"/>
    <w:multiLevelType w:val="hybridMultilevel"/>
    <w:tmpl w:val="F6D8666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B014F"/>
    <w:multiLevelType w:val="hybridMultilevel"/>
    <w:tmpl w:val="D9264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3172C"/>
    <w:multiLevelType w:val="hybridMultilevel"/>
    <w:tmpl w:val="04AC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FEA"/>
    <w:multiLevelType w:val="multilevel"/>
    <w:tmpl w:val="9CD0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92F0A"/>
    <w:multiLevelType w:val="multilevel"/>
    <w:tmpl w:val="DFEA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6A"/>
    <w:rsid w:val="000226D6"/>
    <w:rsid w:val="00037AC6"/>
    <w:rsid w:val="00042546"/>
    <w:rsid w:val="0004715D"/>
    <w:rsid w:val="00064017"/>
    <w:rsid w:val="0006595C"/>
    <w:rsid w:val="00065F9B"/>
    <w:rsid w:val="00066EF9"/>
    <w:rsid w:val="0007340A"/>
    <w:rsid w:val="000810E5"/>
    <w:rsid w:val="00091918"/>
    <w:rsid w:val="000929F1"/>
    <w:rsid w:val="000965D8"/>
    <w:rsid w:val="000A4F7F"/>
    <w:rsid w:val="000B16BF"/>
    <w:rsid w:val="000C563B"/>
    <w:rsid w:val="000D1495"/>
    <w:rsid w:val="000E6499"/>
    <w:rsid w:val="000F00C8"/>
    <w:rsid w:val="000F00D0"/>
    <w:rsid w:val="00126D1A"/>
    <w:rsid w:val="00134093"/>
    <w:rsid w:val="00170ECC"/>
    <w:rsid w:val="00171B45"/>
    <w:rsid w:val="00173D84"/>
    <w:rsid w:val="00175E56"/>
    <w:rsid w:val="00183D00"/>
    <w:rsid w:val="0018425B"/>
    <w:rsid w:val="00184410"/>
    <w:rsid w:val="0019414F"/>
    <w:rsid w:val="001A35C5"/>
    <w:rsid w:val="001F7DB1"/>
    <w:rsid w:val="00204CA6"/>
    <w:rsid w:val="00213289"/>
    <w:rsid w:val="0024088A"/>
    <w:rsid w:val="00245065"/>
    <w:rsid w:val="00257656"/>
    <w:rsid w:val="002610D6"/>
    <w:rsid w:val="002760A4"/>
    <w:rsid w:val="002902E1"/>
    <w:rsid w:val="0029696A"/>
    <w:rsid w:val="002A5821"/>
    <w:rsid w:val="002A5F08"/>
    <w:rsid w:val="002C46E9"/>
    <w:rsid w:val="002D167C"/>
    <w:rsid w:val="002E1A58"/>
    <w:rsid w:val="002E20A4"/>
    <w:rsid w:val="002E5EB8"/>
    <w:rsid w:val="002F37BE"/>
    <w:rsid w:val="002F7DC5"/>
    <w:rsid w:val="003406EB"/>
    <w:rsid w:val="00347424"/>
    <w:rsid w:val="00347A8C"/>
    <w:rsid w:val="003637EB"/>
    <w:rsid w:val="00373CF5"/>
    <w:rsid w:val="00382A19"/>
    <w:rsid w:val="003911D7"/>
    <w:rsid w:val="003A4194"/>
    <w:rsid w:val="003B70C5"/>
    <w:rsid w:val="003D4DC7"/>
    <w:rsid w:val="003E74BC"/>
    <w:rsid w:val="0040287B"/>
    <w:rsid w:val="00422CD2"/>
    <w:rsid w:val="00433E28"/>
    <w:rsid w:val="004403AF"/>
    <w:rsid w:val="004431B4"/>
    <w:rsid w:val="00453142"/>
    <w:rsid w:val="004617EE"/>
    <w:rsid w:val="00461C86"/>
    <w:rsid w:val="00472058"/>
    <w:rsid w:val="00477218"/>
    <w:rsid w:val="0048008F"/>
    <w:rsid w:val="0048233C"/>
    <w:rsid w:val="004877D3"/>
    <w:rsid w:val="004D5077"/>
    <w:rsid w:val="004D7D19"/>
    <w:rsid w:val="00516A47"/>
    <w:rsid w:val="005243F9"/>
    <w:rsid w:val="00536172"/>
    <w:rsid w:val="005369A5"/>
    <w:rsid w:val="00553B77"/>
    <w:rsid w:val="00554925"/>
    <w:rsid w:val="00565D5B"/>
    <w:rsid w:val="00566CCE"/>
    <w:rsid w:val="005A07B5"/>
    <w:rsid w:val="005A68E1"/>
    <w:rsid w:val="005B2B21"/>
    <w:rsid w:val="005C3F88"/>
    <w:rsid w:val="005C591C"/>
    <w:rsid w:val="005C687D"/>
    <w:rsid w:val="005D04AC"/>
    <w:rsid w:val="005E2303"/>
    <w:rsid w:val="005E54BD"/>
    <w:rsid w:val="00616CF4"/>
    <w:rsid w:val="00630A4D"/>
    <w:rsid w:val="006338FE"/>
    <w:rsid w:val="00633AF0"/>
    <w:rsid w:val="00671F1A"/>
    <w:rsid w:val="006813BD"/>
    <w:rsid w:val="00682F19"/>
    <w:rsid w:val="00686873"/>
    <w:rsid w:val="00686B88"/>
    <w:rsid w:val="00686F2C"/>
    <w:rsid w:val="00692505"/>
    <w:rsid w:val="0069474A"/>
    <w:rsid w:val="006A1742"/>
    <w:rsid w:val="006A1F89"/>
    <w:rsid w:val="006A4D94"/>
    <w:rsid w:val="006A72D2"/>
    <w:rsid w:val="006B5156"/>
    <w:rsid w:val="006B636F"/>
    <w:rsid w:val="006D0425"/>
    <w:rsid w:val="006E690F"/>
    <w:rsid w:val="006F283C"/>
    <w:rsid w:val="006F31C1"/>
    <w:rsid w:val="006F4264"/>
    <w:rsid w:val="00707D6A"/>
    <w:rsid w:val="00731389"/>
    <w:rsid w:val="007343D9"/>
    <w:rsid w:val="00754E68"/>
    <w:rsid w:val="00755C9F"/>
    <w:rsid w:val="00781B87"/>
    <w:rsid w:val="00795B0B"/>
    <w:rsid w:val="007A066C"/>
    <w:rsid w:val="007D0AF6"/>
    <w:rsid w:val="007D61EF"/>
    <w:rsid w:val="007E519D"/>
    <w:rsid w:val="007F0AFA"/>
    <w:rsid w:val="007F69EE"/>
    <w:rsid w:val="00807ECE"/>
    <w:rsid w:val="00826C41"/>
    <w:rsid w:val="00834B6A"/>
    <w:rsid w:val="00866CE9"/>
    <w:rsid w:val="00874634"/>
    <w:rsid w:val="00880A63"/>
    <w:rsid w:val="00887729"/>
    <w:rsid w:val="008A6C66"/>
    <w:rsid w:val="008A77D0"/>
    <w:rsid w:val="008B6ED0"/>
    <w:rsid w:val="008C168D"/>
    <w:rsid w:val="008C553E"/>
    <w:rsid w:val="008F5E93"/>
    <w:rsid w:val="00906D4D"/>
    <w:rsid w:val="00907CD6"/>
    <w:rsid w:val="00911478"/>
    <w:rsid w:val="00921B0C"/>
    <w:rsid w:val="00932A35"/>
    <w:rsid w:val="00933B42"/>
    <w:rsid w:val="0093631D"/>
    <w:rsid w:val="00954553"/>
    <w:rsid w:val="00976BED"/>
    <w:rsid w:val="00977E7C"/>
    <w:rsid w:val="00987116"/>
    <w:rsid w:val="009A4E97"/>
    <w:rsid w:val="009A6AB8"/>
    <w:rsid w:val="009B19CC"/>
    <w:rsid w:val="009C488B"/>
    <w:rsid w:val="009C6496"/>
    <w:rsid w:val="009C7349"/>
    <w:rsid w:val="009F0861"/>
    <w:rsid w:val="00A13B8C"/>
    <w:rsid w:val="00A21916"/>
    <w:rsid w:val="00A34846"/>
    <w:rsid w:val="00A53ECC"/>
    <w:rsid w:val="00A61579"/>
    <w:rsid w:val="00A70ECF"/>
    <w:rsid w:val="00A90F34"/>
    <w:rsid w:val="00A93364"/>
    <w:rsid w:val="00A97B7F"/>
    <w:rsid w:val="00AA4C1E"/>
    <w:rsid w:val="00AD0700"/>
    <w:rsid w:val="00AE6B4C"/>
    <w:rsid w:val="00AF1FB4"/>
    <w:rsid w:val="00B12078"/>
    <w:rsid w:val="00B23657"/>
    <w:rsid w:val="00B278C5"/>
    <w:rsid w:val="00B4020F"/>
    <w:rsid w:val="00B4423F"/>
    <w:rsid w:val="00B47CB6"/>
    <w:rsid w:val="00B56F6F"/>
    <w:rsid w:val="00B57398"/>
    <w:rsid w:val="00B64C42"/>
    <w:rsid w:val="00B86FD9"/>
    <w:rsid w:val="00BA77B3"/>
    <w:rsid w:val="00BB291F"/>
    <w:rsid w:val="00BB3061"/>
    <w:rsid w:val="00BB541F"/>
    <w:rsid w:val="00BD329B"/>
    <w:rsid w:val="00BE0453"/>
    <w:rsid w:val="00BE385D"/>
    <w:rsid w:val="00BE5B74"/>
    <w:rsid w:val="00BF03AB"/>
    <w:rsid w:val="00BF2DCE"/>
    <w:rsid w:val="00BF3E9E"/>
    <w:rsid w:val="00BF50D8"/>
    <w:rsid w:val="00C063F1"/>
    <w:rsid w:val="00C075A4"/>
    <w:rsid w:val="00C127A3"/>
    <w:rsid w:val="00C13558"/>
    <w:rsid w:val="00C27E80"/>
    <w:rsid w:val="00C34FC5"/>
    <w:rsid w:val="00C37E0F"/>
    <w:rsid w:val="00C40D62"/>
    <w:rsid w:val="00C41C16"/>
    <w:rsid w:val="00C50BDF"/>
    <w:rsid w:val="00C51BF0"/>
    <w:rsid w:val="00C52781"/>
    <w:rsid w:val="00C612D2"/>
    <w:rsid w:val="00C65E2A"/>
    <w:rsid w:val="00C70C87"/>
    <w:rsid w:val="00C82D40"/>
    <w:rsid w:val="00C86DCC"/>
    <w:rsid w:val="00C90170"/>
    <w:rsid w:val="00C9043D"/>
    <w:rsid w:val="00C95138"/>
    <w:rsid w:val="00CA1C86"/>
    <w:rsid w:val="00CA5C13"/>
    <w:rsid w:val="00CB1E28"/>
    <w:rsid w:val="00CC12A3"/>
    <w:rsid w:val="00CC16EE"/>
    <w:rsid w:val="00CC46D0"/>
    <w:rsid w:val="00CD6235"/>
    <w:rsid w:val="00CD6B2D"/>
    <w:rsid w:val="00CD7D33"/>
    <w:rsid w:val="00CF60C9"/>
    <w:rsid w:val="00CF6635"/>
    <w:rsid w:val="00D360A6"/>
    <w:rsid w:val="00D3666D"/>
    <w:rsid w:val="00D4117E"/>
    <w:rsid w:val="00D44781"/>
    <w:rsid w:val="00D60B9A"/>
    <w:rsid w:val="00D75221"/>
    <w:rsid w:val="00D80BA0"/>
    <w:rsid w:val="00D87912"/>
    <w:rsid w:val="00D957F7"/>
    <w:rsid w:val="00DA08FA"/>
    <w:rsid w:val="00DA0B91"/>
    <w:rsid w:val="00DC4A2D"/>
    <w:rsid w:val="00DC611D"/>
    <w:rsid w:val="00DC6940"/>
    <w:rsid w:val="00DD448B"/>
    <w:rsid w:val="00DE60D3"/>
    <w:rsid w:val="00DF1C70"/>
    <w:rsid w:val="00DF4149"/>
    <w:rsid w:val="00E10BFD"/>
    <w:rsid w:val="00E169DC"/>
    <w:rsid w:val="00E2648E"/>
    <w:rsid w:val="00E445F7"/>
    <w:rsid w:val="00E4542B"/>
    <w:rsid w:val="00E50E1D"/>
    <w:rsid w:val="00E51BA7"/>
    <w:rsid w:val="00E5556D"/>
    <w:rsid w:val="00E61E50"/>
    <w:rsid w:val="00E827F4"/>
    <w:rsid w:val="00E86940"/>
    <w:rsid w:val="00E86DBF"/>
    <w:rsid w:val="00E90E50"/>
    <w:rsid w:val="00E96057"/>
    <w:rsid w:val="00EA1FBA"/>
    <w:rsid w:val="00EB2271"/>
    <w:rsid w:val="00ED522E"/>
    <w:rsid w:val="00EF649D"/>
    <w:rsid w:val="00F0631A"/>
    <w:rsid w:val="00F20012"/>
    <w:rsid w:val="00F33649"/>
    <w:rsid w:val="00F409C8"/>
    <w:rsid w:val="00F55B10"/>
    <w:rsid w:val="00F76D13"/>
    <w:rsid w:val="00F87305"/>
    <w:rsid w:val="00F96229"/>
    <w:rsid w:val="00FA3710"/>
    <w:rsid w:val="00FA5F84"/>
    <w:rsid w:val="00FB618D"/>
    <w:rsid w:val="00FD31A9"/>
    <w:rsid w:val="00FE4E3C"/>
    <w:rsid w:val="00FE7CE2"/>
    <w:rsid w:val="00FF27BF"/>
    <w:rsid w:val="00FF4A8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B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A066C"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C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C4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locked/>
    <w:rsid w:val="007A066C"/>
    <w:rPr>
      <w:rFonts w:ascii="Arial" w:hAnsi="Arial"/>
      <w:b/>
      <w:szCs w:val="24"/>
      <w:lang w:val="es-ES" w:eastAsia="es-ES" w:bidi="ar-SA"/>
    </w:rPr>
  </w:style>
  <w:style w:type="paragraph" w:customStyle="1" w:styleId="TxBrt9">
    <w:name w:val="TxBr_t9"/>
    <w:basedOn w:val="Normal"/>
    <w:rsid w:val="007A066C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character" w:styleId="Nmerodepgina">
    <w:name w:val="page number"/>
    <w:rsid w:val="002E5EB8"/>
  </w:style>
  <w:style w:type="paragraph" w:styleId="Textodeglobo">
    <w:name w:val="Balloon Text"/>
    <w:basedOn w:val="Normal"/>
    <w:link w:val="TextodegloboCar"/>
    <w:rsid w:val="00FF61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6109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C1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EAD-EAR%20TRABAJO\04%20Area%20de%20Calidad\LA%20SALLE%20INDIVISA\PLANTILLAS\PLANTILLAS%20EDUCATIVOS%20Y%20PASTORALES\Plantilla%20ELABORACI&#211;N%20DE%20ANEXOS%20(r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 EAD-EAR TRABAJO\04 Area de Calidad\LA SALLE INDIVISA\PLANTILLAS\PLANTILLAS EDUCATIVOS Y PASTORALES\Plantilla ELABORACIÓN DE ANEXOS (r0).dot</Template>
  <TotalTime>355</TotalTime>
  <Pages>1</Pages>
  <Words>296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Etapa:</vt:lpstr>
    </vt:vector>
  </TitlesOfParts>
  <Company> </Company>
  <LinksUpToDate>false</LinksUpToDate>
  <CharactersWithSpaces>1921</CharactersWithSpaces>
  <SharedDoc>false</SharedDoc>
  <HLinks>
    <vt:vector size="6" baseType="variant">
      <vt:variant>
        <vt:i4>4063288</vt:i4>
      </vt:variant>
      <vt:variant>
        <vt:i4>2294</vt:i4>
      </vt:variant>
      <vt:variant>
        <vt:i4>1025</vt:i4>
      </vt:variant>
      <vt:variant>
        <vt:i4>1</vt:i4>
      </vt:variant>
      <vt:variant>
        <vt:lpwstr>Marca%20La%20Salle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Etapa:</dc:title>
  <dc:creator>secretariodelared</dc:creator>
  <cp:lastModifiedBy>Daniel Gutiérrez</cp:lastModifiedBy>
  <cp:revision>198</cp:revision>
  <cp:lastPrinted>1901-01-01T00:00:00Z</cp:lastPrinted>
  <dcterms:created xsi:type="dcterms:W3CDTF">2018-09-18T16:16:00Z</dcterms:created>
  <dcterms:modified xsi:type="dcterms:W3CDTF">2019-05-14T07:37:00Z</dcterms:modified>
</cp:coreProperties>
</file>