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43A85" w14:textId="77777777" w:rsidR="00E2648E" w:rsidRPr="002E5EB8" w:rsidRDefault="00E2648E" w:rsidP="00E2648E">
      <w:pPr>
        <w:rPr>
          <w:rFonts w:ascii="Arial" w:hAnsi="Arial" w:cs="Arial"/>
          <w:sz w:val="22"/>
          <w:szCs w:val="22"/>
        </w:rPr>
      </w:pPr>
      <w:r w:rsidRPr="002E5EB8">
        <w:rPr>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3"/>
        <w:gridCol w:w="3423"/>
      </w:tblGrid>
      <w:tr w:rsidR="002E5EB8" w:rsidRPr="000226D6" w14:paraId="10454EE1" w14:textId="77777777" w:rsidTr="000226D6">
        <w:trPr>
          <w:trHeight w:val="285"/>
        </w:trPr>
        <w:tc>
          <w:tcPr>
            <w:tcW w:w="10476" w:type="dxa"/>
            <w:gridSpan w:val="2"/>
            <w:shd w:val="clear" w:color="auto" w:fill="auto"/>
          </w:tcPr>
          <w:p w14:paraId="7015D2CF" w14:textId="3F3A8BB2" w:rsidR="002E5EB8" w:rsidRPr="000226D6" w:rsidRDefault="002E5EB8" w:rsidP="00E2648E">
            <w:pPr>
              <w:rPr>
                <w:rFonts w:ascii="Arial" w:hAnsi="Arial" w:cs="Arial"/>
                <w:b/>
                <w:sz w:val="22"/>
                <w:szCs w:val="22"/>
              </w:rPr>
            </w:pPr>
            <w:r w:rsidRPr="00A93364">
              <w:rPr>
                <w:rFonts w:ascii="Arial" w:hAnsi="Arial" w:cs="Arial"/>
                <w:sz w:val="22"/>
                <w:szCs w:val="22"/>
              </w:rPr>
              <w:t>DPTO U ORGANO:</w:t>
            </w:r>
            <w:r w:rsidR="00FF6109">
              <w:rPr>
                <w:rFonts w:ascii="Arial" w:hAnsi="Arial" w:cs="Arial"/>
                <w:b/>
                <w:sz w:val="22"/>
                <w:szCs w:val="22"/>
              </w:rPr>
              <w:t xml:space="preserve">  Claustro de tutores</w:t>
            </w:r>
            <w:r w:rsidR="00DC611D">
              <w:rPr>
                <w:rFonts w:ascii="Arial" w:hAnsi="Arial" w:cs="Arial"/>
                <w:b/>
                <w:sz w:val="22"/>
                <w:szCs w:val="22"/>
              </w:rPr>
              <w:t xml:space="preserve"> equipos de trabajo</w:t>
            </w:r>
            <w:r w:rsidR="00FF6109">
              <w:rPr>
                <w:rFonts w:ascii="Arial" w:hAnsi="Arial" w:cs="Arial"/>
                <w:b/>
                <w:sz w:val="22"/>
                <w:szCs w:val="22"/>
              </w:rPr>
              <w:t xml:space="preserve"> de segundo curso de CCFF</w:t>
            </w:r>
            <w:r w:rsidR="00A93364">
              <w:rPr>
                <w:rFonts w:ascii="Arial" w:hAnsi="Arial" w:cs="Arial"/>
                <w:b/>
                <w:sz w:val="22"/>
                <w:szCs w:val="22"/>
              </w:rPr>
              <w:t>.</w:t>
            </w:r>
          </w:p>
        </w:tc>
      </w:tr>
      <w:tr w:rsidR="002E5EB8" w:rsidRPr="000226D6" w14:paraId="7C5F0F30" w14:textId="77777777" w:rsidTr="000226D6">
        <w:trPr>
          <w:trHeight w:val="271"/>
        </w:trPr>
        <w:tc>
          <w:tcPr>
            <w:tcW w:w="7053" w:type="dxa"/>
            <w:shd w:val="clear" w:color="auto" w:fill="auto"/>
          </w:tcPr>
          <w:p w14:paraId="4DEFD4FF" w14:textId="7F7F8C2A" w:rsidR="002E5EB8" w:rsidRPr="000226D6" w:rsidRDefault="002E5EB8" w:rsidP="000965D8">
            <w:pPr>
              <w:rPr>
                <w:rFonts w:ascii="Arial" w:hAnsi="Arial" w:cs="Arial"/>
                <w:b/>
                <w:sz w:val="22"/>
                <w:szCs w:val="22"/>
              </w:rPr>
            </w:pPr>
            <w:r w:rsidRPr="00A93364">
              <w:rPr>
                <w:rFonts w:ascii="Arial" w:hAnsi="Arial" w:cs="Arial"/>
                <w:sz w:val="22"/>
                <w:szCs w:val="22"/>
              </w:rPr>
              <w:t>FECHA:</w:t>
            </w:r>
            <w:r w:rsidR="000965D8">
              <w:rPr>
                <w:rFonts w:ascii="Arial" w:hAnsi="Arial" w:cs="Arial"/>
                <w:b/>
                <w:sz w:val="22"/>
                <w:szCs w:val="22"/>
              </w:rPr>
              <w:t xml:space="preserve">  14</w:t>
            </w:r>
            <w:r w:rsidR="00FF6109">
              <w:rPr>
                <w:rFonts w:ascii="Arial" w:hAnsi="Arial" w:cs="Arial"/>
                <w:b/>
                <w:sz w:val="22"/>
                <w:szCs w:val="22"/>
              </w:rPr>
              <w:t xml:space="preserve"> de </w:t>
            </w:r>
            <w:r w:rsidR="000965D8">
              <w:rPr>
                <w:rFonts w:ascii="Arial" w:hAnsi="Arial" w:cs="Arial"/>
                <w:b/>
                <w:sz w:val="22"/>
                <w:szCs w:val="22"/>
              </w:rPr>
              <w:t>enero de 2019</w:t>
            </w:r>
            <w:r w:rsidR="00FF6109">
              <w:rPr>
                <w:rFonts w:ascii="Arial" w:hAnsi="Arial" w:cs="Arial"/>
                <w:b/>
                <w:sz w:val="22"/>
                <w:szCs w:val="22"/>
              </w:rPr>
              <w:t>.</w:t>
            </w:r>
          </w:p>
        </w:tc>
        <w:tc>
          <w:tcPr>
            <w:tcW w:w="3423" w:type="dxa"/>
            <w:shd w:val="clear" w:color="auto" w:fill="auto"/>
          </w:tcPr>
          <w:p w14:paraId="04CB0A84" w14:textId="200A8087" w:rsidR="002E5EB8" w:rsidRPr="000226D6" w:rsidRDefault="002E5EB8" w:rsidP="00FF6109">
            <w:pPr>
              <w:rPr>
                <w:rFonts w:ascii="Arial" w:hAnsi="Arial" w:cs="Arial"/>
                <w:sz w:val="22"/>
                <w:szCs w:val="22"/>
              </w:rPr>
            </w:pPr>
            <w:r w:rsidRPr="000226D6">
              <w:rPr>
                <w:rFonts w:ascii="Arial" w:hAnsi="Arial" w:cs="Arial"/>
                <w:sz w:val="22"/>
                <w:szCs w:val="22"/>
              </w:rPr>
              <w:t>Nº ACTA:</w:t>
            </w:r>
            <w:r w:rsidR="00433E28" w:rsidRPr="000226D6">
              <w:rPr>
                <w:rFonts w:ascii="Arial" w:hAnsi="Arial" w:cs="Arial"/>
                <w:sz w:val="22"/>
                <w:szCs w:val="22"/>
              </w:rPr>
              <w:t xml:space="preserve"> </w:t>
            </w:r>
            <w:r w:rsidR="000965D8">
              <w:rPr>
                <w:rFonts w:ascii="Arial" w:hAnsi="Arial" w:cs="Arial"/>
                <w:b/>
                <w:sz w:val="22"/>
                <w:szCs w:val="22"/>
              </w:rPr>
              <w:t>8</w:t>
            </w:r>
            <w:r w:rsidR="00FF6109" w:rsidRPr="00A93364">
              <w:rPr>
                <w:rFonts w:ascii="Arial" w:hAnsi="Arial" w:cs="Arial"/>
                <w:b/>
                <w:sz w:val="22"/>
                <w:szCs w:val="22"/>
              </w:rPr>
              <w:t xml:space="preserve"> - 2018/2019</w:t>
            </w:r>
          </w:p>
        </w:tc>
      </w:tr>
    </w:tbl>
    <w:p w14:paraId="65D6AF34" w14:textId="77777777" w:rsidR="00BD329B" w:rsidRPr="002E5EB8" w:rsidRDefault="00BD329B" w:rsidP="00E2648E">
      <w:pPr>
        <w:rPr>
          <w:rFonts w:ascii="Arial" w:hAnsi="Arial" w:cs="Arial"/>
          <w:sz w:val="22"/>
          <w:szCs w:val="22"/>
        </w:rPr>
      </w:pPr>
    </w:p>
    <w:p w14:paraId="780C4703" w14:textId="77777777" w:rsidR="00E2648E" w:rsidRPr="002E5EB8" w:rsidRDefault="00BD329B" w:rsidP="00E2648E">
      <w:pPr>
        <w:rPr>
          <w:rFonts w:ascii="Arial" w:hAnsi="Arial" w:cs="Arial"/>
          <w:b/>
          <w:sz w:val="22"/>
          <w:szCs w:val="22"/>
        </w:rPr>
      </w:pPr>
      <w:r w:rsidRPr="002E5EB8">
        <w:rPr>
          <w:rFonts w:ascii="Arial" w:hAnsi="Arial" w:cs="Arial"/>
          <w:b/>
          <w:sz w:val="22"/>
          <w:szCs w:val="22"/>
        </w:rPr>
        <w:t>1.- ASISTENTES.</w:t>
      </w:r>
    </w:p>
    <w:p w14:paraId="0A0D383A" w14:textId="77777777" w:rsidR="00BD329B" w:rsidRPr="002E5EB8" w:rsidRDefault="00BD329B" w:rsidP="00E2648E">
      <w:pPr>
        <w:rPr>
          <w:rFonts w:ascii="Arial" w:hAnsi="Arial" w:cs="Arial"/>
          <w:sz w:val="22"/>
          <w:szCs w:val="22"/>
        </w:rPr>
      </w:pPr>
    </w:p>
    <w:p w14:paraId="3832BF8B" w14:textId="2A26DE5A" w:rsidR="00BD329B" w:rsidRPr="003A4194" w:rsidRDefault="003A4194" w:rsidP="003A4194">
      <w:pPr>
        <w:rPr>
          <w:rFonts w:ascii="Arial" w:hAnsi="Arial" w:cs="Arial"/>
          <w:i/>
          <w:sz w:val="22"/>
          <w:szCs w:val="22"/>
        </w:rPr>
      </w:pPr>
      <w:r>
        <w:rPr>
          <w:rFonts w:ascii="Arial" w:hAnsi="Arial" w:cs="Arial"/>
          <w:i/>
          <w:sz w:val="22"/>
          <w:szCs w:val="22"/>
        </w:rPr>
        <w:tab/>
      </w:r>
      <w:r w:rsidR="00C127A3" w:rsidRPr="003A4194">
        <w:rPr>
          <w:rFonts w:ascii="Arial" w:hAnsi="Arial" w:cs="Arial"/>
          <w:i/>
          <w:sz w:val="22"/>
          <w:szCs w:val="22"/>
        </w:rPr>
        <w:t xml:space="preserve">D. Rafael Muñoz </w:t>
      </w:r>
      <w:proofErr w:type="spellStart"/>
      <w:r w:rsidR="00C127A3" w:rsidRPr="003A4194">
        <w:rPr>
          <w:rFonts w:ascii="Arial" w:hAnsi="Arial" w:cs="Arial"/>
          <w:i/>
          <w:sz w:val="22"/>
          <w:szCs w:val="22"/>
        </w:rPr>
        <w:t>Mancheño</w:t>
      </w:r>
      <w:proofErr w:type="spellEnd"/>
      <w:r w:rsidR="00C127A3" w:rsidRPr="003A4194">
        <w:rPr>
          <w:rFonts w:ascii="Arial" w:hAnsi="Arial" w:cs="Arial"/>
          <w:i/>
          <w:sz w:val="22"/>
          <w:szCs w:val="22"/>
        </w:rPr>
        <w:t xml:space="preserve"> (coordinador de etapa)</w:t>
      </w:r>
      <w:r w:rsidR="00C51BF0">
        <w:rPr>
          <w:rFonts w:ascii="Arial" w:hAnsi="Arial" w:cs="Arial"/>
          <w:i/>
          <w:sz w:val="22"/>
          <w:szCs w:val="22"/>
        </w:rPr>
        <w:tab/>
      </w:r>
      <w:r w:rsidR="00C51BF0" w:rsidRPr="00C51BF0">
        <w:rPr>
          <w:rFonts w:ascii="Arial" w:hAnsi="Arial" w:cs="Arial"/>
          <w:b/>
          <w:i/>
          <w:sz w:val="22"/>
          <w:szCs w:val="22"/>
        </w:rPr>
        <w:t>(A)</w:t>
      </w:r>
    </w:p>
    <w:p w14:paraId="3EA60115" w14:textId="578A98CE" w:rsidR="00C127A3" w:rsidRPr="003A4194" w:rsidRDefault="003A4194" w:rsidP="003A4194">
      <w:pPr>
        <w:rPr>
          <w:rFonts w:ascii="Arial" w:hAnsi="Arial" w:cs="Arial"/>
          <w:i/>
          <w:sz w:val="22"/>
          <w:szCs w:val="22"/>
        </w:rPr>
      </w:pPr>
      <w:r>
        <w:rPr>
          <w:rFonts w:ascii="Arial" w:hAnsi="Arial" w:cs="Arial"/>
          <w:i/>
          <w:sz w:val="22"/>
          <w:szCs w:val="22"/>
        </w:rPr>
        <w:tab/>
      </w:r>
      <w:r w:rsidR="00C127A3" w:rsidRPr="003A4194">
        <w:rPr>
          <w:rFonts w:ascii="Arial" w:hAnsi="Arial" w:cs="Arial"/>
          <w:i/>
          <w:sz w:val="22"/>
          <w:szCs w:val="22"/>
        </w:rPr>
        <w:t>D. Daniel Gutiérrez Borreguero (secretario)</w:t>
      </w:r>
      <w:r w:rsidR="00C51BF0">
        <w:rPr>
          <w:rFonts w:ascii="Arial" w:hAnsi="Arial" w:cs="Arial"/>
          <w:i/>
          <w:sz w:val="22"/>
          <w:szCs w:val="22"/>
        </w:rPr>
        <w:tab/>
      </w:r>
      <w:r w:rsidR="00C51BF0">
        <w:rPr>
          <w:rFonts w:ascii="Arial" w:hAnsi="Arial" w:cs="Arial"/>
          <w:i/>
          <w:sz w:val="22"/>
          <w:szCs w:val="22"/>
        </w:rPr>
        <w:tab/>
      </w:r>
      <w:r w:rsidR="00C51BF0" w:rsidRPr="00C51BF0">
        <w:rPr>
          <w:rFonts w:ascii="Arial" w:hAnsi="Arial" w:cs="Arial"/>
          <w:b/>
          <w:i/>
          <w:sz w:val="22"/>
          <w:szCs w:val="22"/>
        </w:rPr>
        <w:t>(A)</w:t>
      </w:r>
    </w:p>
    <w:p w14:paraId="0A5F6403" w14:textId="3E01CFCA" w:rsidR="00C127A3" w:rsidRPr="003A4194" w:rsidRDefault="003A4194" w:rsidP="003A4194">
      <w:pPr>
        <w:rPr>
          <w:rFonts w:ascii="Arial" w:hAnsi="Arial" w:cs="Arial"/>
          <w:i/>
          <w:sz w:val="22"/>
          <w:szCs w:val="22"/>
        </w:rPr>
      </w:pPr>
      <w:r>
        <w:rPr>
          <w:rFonts w:ascii="Arial" w:hAnsi="Arial" w:cs="Arial"/>
          <w:i/>
          <w:sz w:val="22"/>
          <w:szCs w:val="22"/>
        </w:rPr>
        <w:tab/>
      </w:r>
      <w:r w:rsidR="00C127A3" w:rsidRPr="003A4194">
        <w:rPr>
          <w:rFonts w:ascii="Arial" w:hAnsi="Arial" w:cs="Arial"/>
          <w:i/>
          <w:sz w:val="22"/>
          <w:szCs w:val="22"/>
        </w:rPr>
        <w:t>D. José Hueso Merino (tutor de 2º E)</w:t>
      </w:r>
      <w:r w:rsidR="00C51BF0">
        <w:rPr>
          <w:rFonts w:ascii="Arial" w:hAnsi="Arial" w:cs="Arial"/>
          <w:i/>
          <w:sz w:val="22"/>
          <w:szCs w:val="22"/>
        </w:rPr>
        <w:tab/>
      </w:r>
      <w:r w:rsidR="00553B77" w:rsidRPr="00C51BF0">
        <w:rPr>
          <w:rFonts w:ascii="Arial" w:hAnsi="Arial" w:cs="Arial"/>
          <w:b/>
          <w:i/>
          <w:sz w:val="22"/>
          <w:szCs w:val="22"/>
        </w:rPr>
        <w:t>(A)</w:t>
      </w:r>
    </w:p>
    <w:p w14:paraId="58DE252B" w14:textId="157486DF" w:rsidR="00C127A3" w:rsidRPr="003A4194" w:rsidRDefault="003A4194" w:rsidP="003A4194">
      <w:pPr>
        <w:rPr>
          <w:rFonts w:ascii="Arial" w:hAnsi="Arial" w:cs="Arial"/>
          <w:i/>
          <w:sz w:val="22"/>
          <w:szCs w:val="22"/>
        </w:rPr>
      </w:pPr>
      <w:r>
        <w:rPr>
          <w:rFonts w:ascii="Arial" w:hAnsi="Arial" w:cs="Arial"/>
          <w:i/>
          <w:sz w:val="22"/>
          <w:szCs w:val="22"/>
        </w:rPr>
        <w:tab/>
      </w:r>
      <w:r w:rsidR="006338FE">
        <w:rPr>
          <w:rFonts w:ascii="Arial" w:hAnsi="Arial" w:cs="Arial"/>
          <w:i/>
          <w:sz w:val="22"/>
          <w:szCs w:val="22"/>
        </w:rPr>
        <w:t xml:space="preserve">Dª. </w:t>
      </w:r>
      <w:proofErr w:type="spellStart"/>
      <w:r w:rsidR="00C127A3" w:rsidRPr="003A4194">
        <w:rPr>
          <w:rFonts w:ascii="Arial" w:hAnsi="Arial" w:cs="Arial"/>
          <w:i/>
          <w:sz w:val="22"/>
          <w:szCs w:val="22"/>
        </w:rPr>
        <w:t>Cristobalina</w:t>
      </w:r>
      <w:proofErr w:type="spellEnd"/>
      <w:r w:rsidR="00C127A3" w:rsidRPr="003A4194">
        <w:rPr>
          <w:rFonts w:ascii="Arial" w:hAnsi="Arial" w:cs="Arial"/>
          <w:i/>
          <w:sz w:val="22"/>
          <w:szCs w:val="22"/>
        </w:rPr>
        <w:t xml:space="preserve"> Gil (tutora de 2º A)</w:t>
      </w:r>
      <w:r w:rsidR="00C51BF0">
        <w:rPr>
          <w:rFonts w:ascii="Arial" w:hAnsi="Arial" w:cs="Arial"/>
          <w:i/>
          <w:sz w:val="22"/>
          <w:szCs w:val="22"/>
        </w:rPr>
        <w:tab/>
      </w:r>
      <w:r w:rsidR="00C51BF0">
        <w:rPr>
          <w:rFonts w:ascii="Arial" w:hAnsi="Arial" w:cs="Arial"/>
          <w:i/>
          <w:sz w:val="22"/>
          <w:szCs w:val="22"/>
        </w:rPr>
        <w:tab/>
      </w:r>
      <w:r w:rsidR="00C51BF0" w:rsidRPr="00C51BF0">
        <w:rPr>
          <w:rFonts w:ascii="Arial" w:hAnsi="Arial" w:cs="Arial"/>
          <w:b/>
          <w:i/>
          <w:sz w:val="22"/>
          <w:szCs w:val="22"/>
        </w:rPr>
        <w:t>(A)</w:t>
      </w:r>
    </w:p>
    <w:p w14:paraId="33071522" w14:textId="30857DA1" w:rsidR="00C127A3" w:rsidRPr="003A4194" w:rsidRDefault="003A4194" w:rsidP="003A4194">
      <w:pPr>
        <w:rPr>
          <w:rFonts w:ascii="Arial" w:hAnsi="Arial" w:cs="Arial"/>
          <w:i/>
          <w:sz w:val="22"/>
          <w:szCs w:val="22"/>
        </w:rPr>
      </w:pPr>
      <w:r>
        <w:rPr>
          <w:rFonts w:ascii="Arial" w:hAnsi="Arial" w:cs="Arial"/>
          <w:i/>
          <w:sz w:val="22"/>
          <w:szCs w:val="22"/>
        </w:rPr>
        <w:tab/>
      </w:r>
      <w:r w:rsidR="00C127A3" w:rsidRPr="003A4194">
        <w:rPr>
          <w:rFonts w:ascii="Arial" w:hAnsi="Arial" w:cs="Arial"/>
          <w:i/>
          <w:sz w:val="22"/>
          <w:szCs w:val="22"/>
        </w:rPr>
        <w:t xml:space="preserve">D. Javier </w:t>
      </w:r>
      <w:proofErr w:type="spellStart"/>
      <w:r w:rsidR="00C127A3" w:rsidRPr="003A4194">
        <w:rPr>
          <w:rFonts w:ascii="Arial" w:hAnsi="Arial" w:cs="Arial"/>
          <w:i/>
          <w:sz w:val="22"/>
          <w:szCs w:val="22"/>
        </w:rPr>
        <w:t>Souto</w:t>
      </w:r>
      <w:proofErr w:type="spellEnd"/>
      <w:r w:rsidR="00C127A3" w:rsidRPr="003A4194">
        <w:rPr>
          <w:rFonts w:ascii="Arial" w:hAnsi="Arial" w:cs="Arial"/>
          <w:i/>
          <w:sz w:val="22"/>
          <w:szCs w:val="22"/>
        </w:rPr>
        <w:t xml:space="preserve"> Sánchez (tutor 2º D)</w:t>
      </w:r>
      <w:r w:rsidR="00C51BF0">
        <w:rPr>
          <w:rFonts w:ascii="Arial" w:hAnsi="Arial" w:cs="Arial"/>
          <w:i/>
          <w:sz w:val="22"/>
          <w:szCs w:val="22"/>
        </w:rPr>
        <w:tab/>
      </w:r>
      <w:r w:rsidR="00C51BF0" w:rsidRPr="00C51BF0">
        <w:rPr>
          <w:rFonts w:ascii="Arial" w:hAnsi="Arial" w:cs="Arial"/>
          <w:b/>
          <w:i/>
          <w:sz w:val="22"/>
          <w:szCs w:val="22"/>
        </w:rPr>
        <w:t>(A)</w:t>
      </w:r>
    </w:p>
    <w:p w14:paraId="29EDC6E0" w14:textId="77777777" w:rsidR="002E5EB8" w:rsidRPr="002E5EB8" w:rsidRDefault="002E5EB8" w:rsidP="00E2648E">
      <w:pPr>
        <w:rPr>
          <w:rFonts w:ascii="Arial" w:hAnsi="Arial" w:cs="Arial"/>
          <w:sz w:val="22"/>
          <w:szCs w:val="22"/>
        </w:rPr>
      </w:pPr>
    </w:p>
    <w:p w14:paraId="21F3383F" w14:textId="77777777" w:rsidR="00BD329B" w:rsidRPr="002E5EB8" w:rsidRDefault="00BD329B" w:rsidP="00E2648E">
      <w:pPr>
        <w:rPr>
          <w:rFonts w:ascii="Arial" w:hAnsi="Arial" w:cs="Arial"/>
          <w:b/>
          <w:sz w:val="22"/>
          <w:szCs w:val="22"/>
        </w:rPr>
      </w:pPr>
      <w:r w:rsidRPr="002E5EB8">
        <w:rPr>
          <w:rFonts w:ascii="Arial" w:hAnsi="Arial" w:cs="Arial"/>
          <w:b/>
          <w:sz w:val="22"/>
          <w:szCs w:val="22"/>
        </w:rPr>
        <w:t>2. ORDEN DEL DÍA.</w:t>
      </w:r>
    </w:p>
    <w:p w14:paraId="0AC19D8F" w14:textId="77777777" w:rsidR="00BD329B" w:rsidRDefault="00BD329B" w:rsidP="00E2648E">
      <w:pPr>
        <w:rPr>
          <w:rFonts w:ascii="Arial" w:hAnsi="Arial" w:cs="Arial"/>
          <w:sz w:val="22"/>
          <w:szCs w:val="22"/>
        </w:rPr>
      </w:pPr>
    </w:p>
    <w:p w14:paraId="7D831BA3" w14:textId="653F8D10" w:rsidR="00E10BFD" w:rsidRDefault="00E10BFD" w:rsidP="00E10BFD">
      <w:pPr>
        <w:pStyle w:val="Prrafodelista"/>
        <w:numPr>
          <w:ilvl w:val="0"/>
          <w:numId w:val="3"/>
        </w:numPr>
        <w:jc w:val="both"/>
        <w:rPr>
          <w:rFonts w:ascii="Arial" w:hAnsi="Arial" w:cs="Arial"/>
          <w:sz w:val="22"/>
          <w:szCs w:val="22"/>
        </w:rPr>
      </w:pPr>
      <w:r>
        <w:rPr>
          <w:rFonts w:ascii="Arial" w:hAnsi="Arial" w:cs="Arial"/>
          <w:sz w:val="22"/>
          <w:szCs w:val="22"/>
        </w:rPr>
        <w:t>Lectura y aprobación del acta anterior.</w:t>
      </w:r>
    </w:p>
    <w:p w14:paraId="1B7FD87A" w14:textId="3CF7423D" w:rsidR="00CC12A3" w:rsidRDefault="00CC12A3" w:rsidP="00E10BFD">
      <w:pPr>
        <w:pStyle w:val="Prrafodelista"/>
        <w:numPr>
          <w:ilvl w:val="0"/>
          <w:numId w:val="3"/>
        </w:numPr>
        <w:jc w:val="both"/>
        <w:rPr>
          <w:rFonts w:ascii="Arial" w:hAnsi="Arial" w:cs="Arial"/>
          <w:sz w:val="22"/>
          <w:szCs w:val="22"/>
        </w:rPr>
      </w:pPr>
      <w:r>
        <w:rPr>
          <w:rFonts w:ascii="Arial" w:hAnsi="Arial" w:cs="Arial"/>
          <w:sz w:val="22"/>
          <w:szCs w:val="22"/>
        </w:rPr>
        <w:t xml:space="preserve">Revisión de </w:t>
      </w:r>
      <w:r w:rsidRPr="00F0631A">
        <w:rPr>
          <w:rFonts w:ascii="Arial" w:hAnsi="Arial" w:cs="Arial"/>
          <w:sz w:val="22"/>
          <w:szCs w:val="22"/>
        </w:rPr>
        <w:t>acuerdos tomados en la reunión anterior.</w:t>
      </w:r>
    </w:p>
    <w:p w14:paraId="3996BFB7" w14:textId="236C8CC1" w:rsidR="00B12078" w:rsidRDefault="00B12078" w:rsidP="00E10BFD">
      <w:pPr>
        <w:pStyle w:val="Prrafodelista"/>
        <w:numPr>
          <w:ilvl w:val="0"/>
          <w:numId w:val="3"/>
        </w:numPr>
        <w:jc w:val="both"/>
        <w:rPr>
          <w:rFonts w:ascii="Arial" w:hAnsi="Arial" w:cs="Arial"/>
          <w:sz w:val="22"/>
          <w:szCs w:val="22"/>
        </w:rPr>
      </w:pPr>
      <w:r>
        <w:rPr>
          <w:rFonts w:ascii="Arial" w:hAnsi="Arial" w:cs="Arial"/>
          <w:sz w:val="22"/>
          <w:szCs w:val="22"/>
        </w:rPr>
        <w:t xml:space="preserve">Información acerca de la semana técnica </w:t>
      </w:r>
      <w:r w:rsidR="0024088A">
        <w:rPr>
          <w:rFonts w:ascii="Arial" w:hAnsi="Arial" w:cs="Arial"/>
          <w:sz w:val="22"/>
          <w:szCs w:val="22"/>
        </w:rPr>
        <w:t>y v</w:t>
      </w:r>
      <w:r w:rsidRPr="0024088A">
        <w:rPr>
          <w:rFonts w:ascii="Arial" w:hAnsi="Arial" w:cs="Arial"/>
          <w:sz w:val="22"/>
          <w:szCs w:val="22"/>
        </w:rPr>
        <w:t>isita</w:t>
      </w:r>
      <w:r w:rsidR="0024088A">
        <w:rPr>
          <w:rFonts w:ascii="Arial" w:hAnsi="Arial" w:cs="Arial"/>
          <w:sz w:val="22"/>
          <w:szCs w:val="22"/>
        </w:rPr>
        <w:t xml:space="preserve"> t</w:t>
      </w:r>
      <w:r w:rsidRPr="0024088A">
        <w:rPr>
          <w:rFonts w:ascii="Arial" w:hAnsi="Arial" w:cs="Arial"/>
          <w:sz w:val="22"/>
          <w:szCs w:val="22"/>
        </w:rPr>
        <w:t>écnica</w:t>
      </w:r>
      <w:r w:rsidR="0024088A">
        <w:rPr>
          <w:rFonts w:ascii="Arial" w:hAnsi="Arial" w:cs="Arial"/>
          <w:sz w:val="22"/>
          <w:szCs w:val="22"/>
        </w:rPr>
        <w:t xml:space="preserve"> y cultural.</w:t>
      </w:r>
    </w:p>
    <w:p w14:paraId="7794BFE7" w14:textId="40C8262B" w:rsidR="00795B0B" w:rsidRPr="0024088A" w:rsidRDefault="00795B0B" w:rsidP="00E10BFD">
      <w:pPr>
        <w:pStyle w:val="Prrafodelista"/>
        <w:numPr>
          <w:ilvl w:val="0"/>
          <w:numId w:val="3"/>
        </w:numPr>
        <w:jc w:val="both"/>
        <w:rPr>
          <w:rFonts w:ascii="Arial" w:hAnsi="Arial" w:cs="Arial"/>
          <w:sz w:val="22"/>
          <w:szCs w:val="22"/>
        </w:rPr>
      </w:pPr>
      <w:r>
        <w:rPr>
          <w:rFonts w:ascii="Arial" w:hAnsi="Arial" w:cs="Arial"/>
          <w:sz w:val="22"/>
          <w:szCs w:val="22"/>
        </w:rPr>
        <w:t>Información de la base de datos de empresas.</w:t>
      </w:r>
    </w:p>
    <w:p w14:paraId="0CD0A498" w14:textId="30E8EA61" w:rsidR="009A6AB8" w:rsidRPr="002A5821" w:rsidRDefault="009A6AB8" w:rsidP="00E10BFD">
      <w:pPr>
        <w:pStyle w:val="Prrafodelista"/>
        <w:numPr>
          <w:ilvl w:val="0"/>
          <w:numId w:val="3"/>
        </w:numPr>
        <w:jc w:val="both"/>
        <w:rPr>
          <w:rFonts w:ascii="Arial" w:hAnsi="Arial" w:cs="Arial"/>
          <w:sz w:val="22"/>
          <w:szCs w:val="22"/>
        </w:rPr>
      </w:pPr>
      <w:r>
        <w:rPr>
          <w:rFonts w:ascii="Arial" w:hAnsi="Arial" w:cs="Arial"/>
          <w:sz w:val="22"/>
          <w:szCs w:val="22"/>
        </w:rPr>
        <w:t>Ruegos y preguntas.</w:t>
      </w:r>
    </w:p>
    <w:p w14:paraId="32D5E97B" w14:textId="77777777" w:rsidR="00B4020F" w:rsidRPr="00B4020F" w:rsidRDefault="00B4020F" w:rsidP="00B4020F">
      <w:pPr>
        <w:jc w:val="both"/>
        <w:rPr>
          <w:rFonts w:ascii="Arial" w:hAnsi="Arial" w:cs="Arial"/>
          <w:sz w:val="22"/>
          <w:szCs w:val="22"/>
        </w:rPr>
      </w:pPr>
    </w:p>
    <w:p w14:paraId="1ABF1B5A" w14:textId="77777777" w:rsidR="00BD329B" w:rsidRPr="002E5EB8" w:rsidRDefault="00907CD6" w:rsidP="00E2648E">
      <w:pPr>
        <w:rPr>
          <w:rFonts w:ascii="Arial" w:hAnsi="Arial" w:cs="Arial"/>
          <w:b/>
          <w:sz w:val="22"/>
          <w:szCs w:val="22"/>
        </w:rPr>
      </w:pPr>
      <w:r>
        <w:rPr>
          <w:rFonts w:ascii="Arial" w:hAnsi="Arial" w:cs="Arial"/>
          <w:b/>
          <w:sz w:val="22"/>
          <w:szCs w:val="22"/>
        </w:rPr>
        <w:t xml:space="preserve">3. ACUERDOS </w:t>
      </w:r>
      <w:r w:rsidR="003D4DC7">
        <w:rPr>
          <w:rFonts w:ascii="Arial" w:hAnsi="Arial" w:cs="Arial"/>
          <w:b/>
          <w:sz w:val="22"/>
          <w:szCs w:val="22"/>
        </w:rPr>
        <w:t xml:space="preserve">TOMADOS </w:t>
      </w:r>
      <w:r w:rsidR="00671F1A">
        <w:rPr>
          <w:rFonts w:ascii="Arial" w:hAnsi="Arial" w:cs="Arial"/>
          <w:b/>
          <w:sz w:val="22"/>
          <w:szCs w:val="22"/>
        </w:rPr>
        <w:t>Y</w:t>
      </w:r>
      <w:r>
        <w:rPr>
          <w:rFonts w:ascii="Arial" w:hAnsi="Arial" w:cs="Arial"/>
          <w:b/>
          <w:sz w:val="22"/>
          <w:szCs w:val="22"/>
        </w:rPr>
        <w:t xml:space="preserve"> SEGUIMIENTO DE ACUERDOS ANTERIORES.</w:t>
      </w:r>
    </w:p>
    <w:p w14:paraId="30891CB2" w14:textId="77777777" w:rsidR="00BD329B" w:rsidRPr="002E5EB8" w:rsidRDefault="00BD329B" w:rsidP="006A4D94">
      <w:pPr>
        <w:jc w:val="both"/>
        <w:rPr>
          <w:rFonts w:ascii="Arial" w:hAnsi="Arial" w:cs="Arial"/>
          <w:sz w:val="22"/>
          <w:szCs w:val="22"/>
        </w:rPr>
      </w:pPr>
    </w:p>
    <w:p w14:paraId="646643E3" w14:textId="20446DD4" w:rsidR="004617EE" w:rsidRPr="00E90E50" w:rsidRDefault="00E10BFD" w:rsidP="00E10BFD">
      <w:pPr>
        <w:pStyle w:val="Prrafodelista"/>
        <w:numPr>
          <w:ilvl w:val="0"/>
          <w:numId w:val="8"/>
        </w:numPr>
        <w:jc w:val="both"/>
        <w:rPr>
          <w:sz w:val="22"/>
          <w:szCs w:val="22"/>
        </w:rPr>
      </w:pPr>
      <w:r>
        <w:rPr>
          <w:sz w:val="22"/>
          <w:szCs w:val="22"/>
        </w:rPr>
        <w:t xml:space="preserve">Los </w:t>
      </w:r>
      <w:r w:rsidRPr="00E90E50">
        <w:rPr>
          <w:sz w:val="22"/>
          <w:szCs w:val="22"/>
        </w:rPr>
        <w:t>miembros del claustro de tutores, aprueban el acta por unanimidad.</w:t>
      </w:r>
    </w:p>
    <w:p w14:paraId="46449ED5" w14:textId="77777777" w:rsidR="00B4020F" w:rsidRPr="00E90E50" w:rsidRDefault="00B4020F" w:rsidP="00B4020F">
      <w:pPr>
        <w:jc w:val="both"/>
        <w:rPr>
          <w:sz w:val="22"/>
          <w:szCs w:val="22"/>
        </w:rPr>
      </w:pPr>
    </w:p>
    <w:p w14:paraId="34CE0472" w14:textId="79052569" w:rsidR="00E90E50" w:rsidRDefault="00E90E50" w:rsidP="00E90E50">
      <w:pPr>
        <w:pStyle w:val="Prrafodelista"/>
        <w:numPr>
          <w:ilvl w:val="0"/>
          <w:numId w:val="8"/>
        </w:numPr>
        <w:jc w:val="both"/>
        <w:rPr>
          <w:sz w:val="22"/>
          <w:szCs w:val="22"/>
        </w:rPr>
      </w:pPr>
      <w:r w:rsidRPr="00E90E50">
        <w:rPr>
          <w:sz w:val="22"/>
          <w:szCs w:val="22"/>
        </w:rPr>
        <w:t>Se revisa los acuerdo tomados en</w:t>
      </w:r>
      <w:r w:rsidR="00C063F1">
        <w:rPr>
          <w:sz w:val="22"/>
          <w:szCs w:val="22"/>
        </w:rPr>
        <w:t xml:space="preserve"> la reunión anterior con fecha </w:t>
      </w:r>
      <w:r w:rsidR="000965D8">
        <w:rPr>
          <w:sz w:val="22"/>
          <w:szCs w:val="22"/>
          <w:highlight w:val="lightGray"/>
          <w:u w:val="single"/>
        </w:rPr>
        <w:t>3 de dic</w:t>
      </w:r>
      <w:r w:rsidR="00AF1FB4">
        <w:rPr>
          <w:sz w:val="22"/>
          <w:szCs w:val="22"/>
          <w:highlight w:val="lightGray"/>
          <w:u w:val="single"/>
        </w:rPr>
        <w:t>iem</w:t>
      </w:r>
      <w:r w:rsidRPr="00FB618D">
        <w:rPr>
          <w:sz w:val="22"/>
          <w:szCs w:val="22"/>
          <w:highlight w:val="lightGray"/>
          <w:u w:val="single"/>
        </w:rPr>
        <w:t>bre de 2018</w:t>
      </w:r>
      <w:r w:rsidRPr="00E90E50">
        <w:rPr>
          <w:sz w:val="22"/>
          <w:szCs w:val="22"/>
        </w:rPr>
        <w:t>. Dichos</w:t>
      </w:r>
      <w:r>
        <w:rPr>
          <w:sz w:val="22"/>
          <w:szCs w:val="22"/>
        </w:rPr>
        <w:t xml:space="preserve"> acuerdos se están</w:t>
      </w:r>
      <w:r w:rsidRPr="00E90E50">
        <w:rPr>
          <w:sz w:val="22"/>
          <w:szCs w:val="22"/>
        </w:rPr>
        <w:t xml:space="preserve"> lleva</w:t>
      </w:r>
      <w:r>
        <w:rPr>
          <w:sz w:val="22"/>
          <w:szCs w:val="22"/>
        </w:rPr>
        <w:t>n</w:t>
      </w:r>
      <w:r w:rsidRPr="00E90E50">
        <w:rPr>
          <w:sz w:val="22"/>
          <w:szCs w:val="22"/>
        </w:rPr>
        <w:t>do a cabo</w:t>
      </w:r>
      <w:r>
        <w:rPr>
          <w:sz w:val="22"/>
          <w:szCs w:val="22"/>
        </w:rPr>
        <w:t xml:space="preserve"> y se continua </w:t>
      </w:r>
      <w:r w:rsidRPr="006A72D2">
        <w:rPr>
          <w:sz w:val="22"/>
          <w:szCs w:val="22"/>
        </w:rPr>
        <w:t>trabajando</w:t>
      </w:r>
      <w:r w:rsidR="00921B0C" w:rsidRPr="006A72D2">
        <w:rPr>
          <w:sz w:val="22"/>
          <w:szCs w:val="22"/>
        </w:rPr>
        <w:t>.</w:t>
      </w:r>
    </w:p>
    <w:p w14:paraId="23041611" w14:textId="77777777" w:rsidR="00686873" w:rsidRPr="00686873" w:rsidRDefault="00686873" w:rsidP="00686873">
      <w:pPr>
        <w:jc w:val="both"/>
        <w:rPr>
          <w:sz w:val="22"/>
          <w:szCs w:val="22"/>
        </w:rPr>
      </w:pPr>
    </w:p>
    <w:p w14:paraId="4A6A6C86" w14:textId="77777777" w:rsidR="008A6C66" w:rsidRDefault="00CB1E28" w:rsidP="00B12078">
      <w:pPr>
        <w:pStyle w:val="Prrafodelista"/>
        <w:numPr>
          <w:ilvl w:val="0"/>
          <w:numId w:val="8"/>
        </w:numPr>
        <w:jc w:val="both"/>
        <w:rPr>
          <w:sz w:val="22"/>
          <w:szCs w:val="22"/>
        </w:rPr>
      </w:pPr>
      <w:r w:rsidRPr="00213289">
        <w:rPr>
          <w:sz w:val="22"/>
          <w:szCs w:val="22"/>
        </w:rPr>
        <w:t>Se informa a los miembros del equipo de trabajo, que</w:t>
      </w:r>
      <w:r w:rsidR="00213289" w:rsidRPr="00213289">
        <w:rPr>
          <w:sz w:val="22"/>
          <w:szCs w:val="22"/>
        </w:rPr>
        <w:t xml:space="preserve"> la semana técnica será desde el 4 al 8 de febrero de 2019. </w:t>
      </w:r>
    </w:p>
    <w:p w14:paraId="12B6BA5D" w14:textId="77777777" w:rsidR="008A6C66" w:rsidRPr="008A6C66" w:rsidRDefault="008A6C66" w:rsidP="008A6C66">
      <w:pPr>
        <w:ind w:left="360"/>
        <w:jc w:val="both"/>
        <w:rPr>
          <w:sz w:val="22"/>
          <w:szCs w:val="22"/>
        </w:rPr>
      </w:pPr>
    </w:p>
    <w:p w14:paraId="47A4FF92" w14:textId="15BD434A" w:rsidR="009F0861" w:rsidRDefault="008A6C66" w:rsidP="008A6C66">
      <w:pPr>
        <w:ind w:left="360"/>
        <w:jc w:val="both"/>
        <w:rPr>
          <w:sz w:val="22"/>
          <w:szCs w:val="22"/>
        </w:rPr>
      </w:pPr>
      <w:r>
        <w:rPr>
          <w:sz w:val="22"/>
          <w:szCs w:val="22"/>
        </w:rPr>
        <w:tab/>
      </w:r>
      <w:r w:rsidR="00213289" w:rsidRPr="008A6C66">
        <w:rPr>
          <w:sz w:val="22"/>
          <w:szCs w:val="22"/>
        </w:rPr>
        <w:t xml:space="preserve">La visita cultural y técnica será el día 5 de febrero y se visitará la empresa de </w:t>
      </w:r>
      <w:proofErr w:type="spellStart"/>
      <w:r w:rsidR="00213289" w:rsidRPr="008A6C66">
        <w:rPr>
          <w:sz w:val="22"/>
          <w:szCs w:val="22"/>
        </w:rPr>
        <w:t>Navantia</w:t>
      </w:r>
      <w:proofErr w:type="spellEnd"/>
      <w:r w:rsidR="009A4E97">
        <w:rPr>
          <w:sz w:val="22"/>
          <w:szCs w:val="22"/>
        </w:rPr>
        <w:t xml:space="preserve"> (Cádiz)</w:t>
      </w:r>
      <w:r w:rsidR="00213289" w:rsidRPr="008A6C66">
        <w:rPr>
          <w:sz w:val="22"/>
          <w:szCs w:val="22"/>
        </w:rPr>
        <w:t>.</w:t>
      </w:r>
    </w:p>
    <w:p w14:paraId="18CB27CE" w14:textId="77777777" w:rsidR="009A4E97" w:rsidRDefault="009A4E97" w:rsidP="008A6C66">
      <w:pPr>
        <w:ind w:left="360"/>
        <w:jc w:val="both"/>
        <w:rPr>
          <w:sz w:val="22"/>
          <w:szCs w:val="22"/>
        </w:rPr>
      </w:pPr>
    </w:p>
    <w:p w14:paraId="44C2CCF9" w14:textId="1902101B" w:rsidR="009A4E97" w:rsidRDefault="00AA4C1E" w:rsidP="008A6C66">
      <w:pPr>
        <w:ind w:left="360"/>
        <w:jc w:val="both"/>
        <w:rPr>
          <w:sz w:val="22"/>
          <w:szCs w:val="22"/>
        </w:rPr>
      </w:pPr>
      <w:r>
        <w:rPr>
          <w:sz w:val="22"/>
          <w:szCs w:val="22"/>
        </w:rPr>
        <w:tab/>
        <w:t>Se proponen</w:t>
      </w:r>
      <w:r w:rsidR="009A4E97">
        <w:rPr>
          <w:sz w:val="22"/>
          <w:szCs w:val="22"/>
        </w:rPr>
        <w:t xml:space="preserve"> ideas</w:t>
      </w:r>
      <w:r>
        <w:rPr>
          <w:sz w:val="22"/>
          <w:szCs w:val="22"/>
        </w:rPr>
        <w:t xml:space="preserve"> y sugerencias para la realización de actividades en</w:t>
      </w:r>
      <w:r w:rsidR="009A4E97">
        <w:rPr>
          <w:sz w:val="22"/>
          <w:szCs w:val="22"/>
        </w:rPr>
        <w:t xml:space="preserve"> los diferentes ciclos formativos, </w:t>
      </w:r>
      <w:r w:rsidR="00795B0B">
        <w:rPr>
          <w:sz w:val="22"/>
          <w:szCs w:val="22"/>
        </w:rPr>
        <w:t xml:space="preserve">para </w:t>
      </w:r>
      <w:r w:rsidR="00795B0B">
        <w:rPr>
          <w:sz w:val="22"/>
          <w:szCs w:val="22"/>
        </w:rPr>
        <w:tab/>
        <w:t>la semana técnica.</w:t>
      </w:r>
    </w:p>
    <w:p w14:paraId="7F30992C" w14:textId="77777777" w:rsidR="00795B0B" w:rsidRDefault="00795B0B" w:rsidP="008A6C66">
      <w:pPr>
        <w:ind w:left="360"/>
        <w:jc w:val="both"/>
        <w:rPr>
          <w:sz w:val="22"/>
          <w:szCs w:val="22"/>
        </w:rPr>
      </w:pPr>
    </w:p>
    <w:p w14:paraId="06712420" w14:textId="2C97A29C" w:rsidR="00795B0B" w:rsidRPr="00795B0B" w:rsidRDefault="00795B0B" w:rsidP="00795B0B">
      <w:pPr>
        <w:pStyle w:val="Prrafodelista"/>
        <w:numPr>
          <w:ilvl w:val="0"/>
          <w:numId w:val="8"/>
        </w:numPr>
        <w:jc w:val="both"/>
        <w:rPr>
          <w:sz w:val="22"/>
          <w:szCs w:val="22"/>
        </w:rPr>
      </w:pPr>
      <w:r>
        <w:rPr>
          <w:sz w:val="22"/>
          <w:szCs w:val="22"/>
        </w:rPr>
        <w:t>Se informa a los miembros del equipo de trabajo, que el formato “</w:t>
      </w:r>
      <w:proofErr w:type="spellStart"/>
      <w:r>
        <w:rPr>
          <w:sz w:val="22"/>
          <w:szCs w:val="22"/>
        </w:rPr>
        <w:t>access</w:t>
      </w:r>
      <w:proofErr w:type="spellEnd"/>
      <w:r>
        <w:rPr>
          <w:sz w:val="22"/>
          <w:szCs w:val="22"/>
        </w:rPr>
        <w:t>” para los datos de todas las empresas colaboradoras con el centro. Dicha base de datos, se deberá rellenar con todos los datos fiscales, de forma que el centro disponga de dichos datos actualizados.</w:t>
      </w:r>
      <w:bookmarkStart w:id="0" w:name="_GoBack"/>
      <w:bookmarkEnd w:id="0"/>
    </w:p>
    <w:p w14:paraId="6760B744" w14:textId="77777777" w:rsidR="00213289" w:rsidRPr="00213289" w:rsidRDefault="00213289" w:rsidP="00213289">
      <w:pPr>
        <w:jc w:val="both"/>
        <w:rPr>
          <w:sz w:val="22"/>
          <w:szCs w:val="22"/>
        </w:rPr>
      </w:pPr>
    </w:p>
    <w:p w14:paraId="3E5BB99A" w14:textId="4ED2D240" w:rsidR="002D167C" w:rsidRPr="002D167C" w:rsidRDefault="002D167C" w:rsidP="002D167C">
      <w:pPr>
        <w:pStyle w:val="Prrafodelista"/>
        <w:numPr>
          <w:ilvl w:val="0"/>
          <w:numId w:val="8"/>
        </w:numPr>
        <w:jc w:val="both"/>
        <w:rPr>
          <w:sz w:val="22"/>
          <w:szCs w:val="22"/>
        </w:rPr>
      </w:pPr>
      <w:r>
        <w:rPr>
          <w:sz w:val="22"/>
          <w:szCs w:val="22"/>
        </w:rPr>
        <w:t>No hay ruegos ni preguntas.</w:t>
      </w:r>
    </w:p>
    <w:p w14:paraId="5E8D53F7" w14:textId="77777777" w:rsidR="00E90E50" w:rsidRPr="006A72D2" w:rsidRDefault="00E90E50" w:rsidP="00E90E50">
      <w:pPr>
        <w:jc w:val="both"/>
        <w:rPr>
          <w:sz w:val="22"/>
          <w:szCs w:val="22"/>
        </w:rPr>
      </w:pPr>
    </w:p>
    <w:p w14:paraId="1149E3ED" w14:textId="77777777" w:rsidR="005D04AC" w:rsidRPr="006A72D2" w:rsidRDefault="005D04AC" w:rsidP="00382A19">
      <w:pPr>
        <w:jc w:val="both"/>
        <w:rPr>
          <w:sz w:val="22"/>
          <w:szCs w:val="22"/>
        </w:rPr>
      </w:pPr>
    </w:p>
    <w:p w14:paraId="66EC2142" w14:textId="2FFEF252" w:rsidR="002E5EB8" w:rsidRDefault="005D04AC" w:rsidP="00A21916">
      <w:pPr>
        <w:jc w:val="both"/>
        <w:rPr>
          <w:sz w:val="22"/>
          <w:szCs w:val="22"/>
        </w:rPr>
      </w:pPr>
      <w:r w:rsidRPr="006A72D2">
        <w:rPr>
          <w:sz w:val="22"/>
          <w:szCs w:val="22"/>
        </w:rPr>
        <w:tab/>
      </w:r>
    </w:p>
    <w:p w14:paraId="1CAE3181" w14:textId="77777777" w:rsidR="00682F19" w:rsidRDefault="00682F19" w:rsidP="0006401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9"/>
        <w:gridCol w:w="4557"/>
      </w:tblGrid>
      <w:tr w:rsidR="00433E28" w:rsidRPr="000226D6" w14:paraId="7D342D30" w14:textId="77777777" w:rsidTr="000226D6">
        <w:trPr>
          <w:trHeight w:val="271"/>
        </w:trPr>
        <w:tc>
          <w:tcPr>
            <w:tcW w:w="5919" w:type="dxa"/>
            <w:shd w:val="clear" w:color="auto" w:fill="auto"/>
          </w:tcPr>
          <w:p w14:paraId="0BC4BF77" w14:textId="77777777" w:rsidR="00433E28" w:rsidRPr="000226D6" w:rsidRDefault="00175E56" w:rsidP="000226D6">
            <w:pPr>
              <w:rPr>
                <w:rFonts w:ascii="Arial" w:hAnsi="Arial" w:cs="Arial"/>
                <w:sz w:val="22"/>
                <w:szCs w:val="22"/>
              </w:rPr>
            </w:pPr>
            <w:r w:rsidRPr="000226D6">
              <w:rPr>
                <w:rFonts w:ascii="Arial" w:hAnsi="Arial" w:cs="Arial"/>
                <w:sz w:val="22"/>
                <w:szCs w:val="22"/>
              </w:rPr>
              <w:t>El</w:t>
            </w:r>
            <w:r w:rsidR="00433E28" w:rsidRPr="000226D6">
              <w:rPr>
                <w:rFonts w:ascii="Arial" w:hAnsi="Arial" w:cs="Arial"/>
                <w:sz w:val="22"/>
                <w:szCs w:val="22"/>
              </w:rPr>
              <w:t xml:space="preserve"> Coordinador</w:t>
            </w:r>
          </w:p>
        </w:tc>
        <w:tc>
          <w:tcPr>
            <w:tcW w:w="4557" w:type="dxa"/>
            <w:shd w:val="clear" w:color="auto" w:fill="auto"/>
          </w:tcPr>
          <w:p w14:paraId="15F1ED95" w14:textId="77777777" w:rsidR="00433E28" w:rsidRPr="000226D6" w:rsidRDefault="00175E56" w:rsidP="000226D6">
            <w:pPr>
              <w:rPr>
                <w:rFonts w:ascii="Arial" w:hAnsi="Arial" w:cs="Arial"/>
                <w:sz w:val="22"/>
                <w:szCs w:val="22"/>
              </w:rPr>
            </w:pPr>
            <w:r w:rsidRPr="000226D6">
              <w:rPr>
                <w:rFonts w:ascii="Arial" w:hAnsi="Arial" w:cs="Arial"/>
                <w:sz w:val="22"/>
                <w:szCs w:val="22"/>
              </w:rPr>
              <w:t xml:space="preserve">El </w:t>
            </w:r>
            <w:r w:rsidR="00433E28" w:rsidRPr="000226D6">
              <w:rPr>
                <w:rFonts w:ascii="Arial" w:hAnsi="Arial" w:cs="Arial"/>
                <w:sz w:val="22"/>
                <w:szCs w:val="22"/>
              </w:rPr>
              <w:t>Secretario</w:t>
            </w:r>
          </w:p>
        </w:tc>
      </w:tr>
      <w:tr w:rsidR="00433E28" w:rsidRPr="000226D6" w14:paraId="4F86586F" w14:textId="77777777" w:rsidTr="00BE0453">
        <w:trPr>
          <w:trHeight w:val="410"/>
        </w:trPr>
        <w:tc>
          <w:tcPr>
            <w:tcW w:w="5919" w:type="dxa"/>
            <w:shd w:val="clear" w:color="auto" w:fill="auto"/>
          </w:tcPr>
          <w:p w14:paraId="0DEE25EB" w14:textId="77777777" w:rsidR="00E61E50" w:rsidRDefault="00E61E50" w:rsidP="000226D6">
            <w:pPr>
              <w:rPr>
                <w:rFonts w:ascii="Arial" w:hAnsi="Arial" w:cs="Arial"/>
                <w:i/>
                <w:sz w:val="18"/>
                <w:szCs w:val="18"/>
              </w:rPr>
            </w:pPr>
          </w:p>
          <w:p w14:paraId="55B69641" w14:textId="17D042C0" w:rsidR="00433E28" w:rsidRPr="00E61E50" w:rsidRDefault="00E61E50" w:rsidP="000226D6">
            <w:pPr>
              <w:rPr>
                <w:rFonts w:ascii="Arial" w:hAnsi="Arial" w:cs="Arial"/>
                <w:i/>
                <w:sz w:val="18"/>
                <w:szCs w:val="18"/>
              </w:rPr>
            </w:pPr>
            <w:r w:rsidRPr="00E61E50">
              <w:rPr>
                <w:rFonts w:ascii="Arial" w:hAnsi="Arial" w:cs="Arial"/>
                <w:i/>
                <w:sz w:val="18"/>
                <w:szCs w:val="18"/>
              </w:rPr>
              <w:t xml:space="preserve">D. Rafael Muñoz </w:t>
            </w:r>
            <w:proofErr w:type="spellStart"/>
            <w:r w:rsidRPr="00E61E50">
              <w:rPr>
                <w:rFonts w:ascii="Arial" w:hAnsi="Arial" w:cs="Arial"/>
                <w:i/>
                <w:sz w:val="18"/>
                <w:szCs w:val="18"/>
              </w:rPr>
              <w:t>Mancheño</w:t>
            </w:r>
            <w:proofErr w:type="spellEnd"/>
            <w:r w:rsidRPr="00E61E50">
              <w:rPr>
                <w:rFonts w:ascii="Arial" w:hAnsi="Arial" w:cs="Arial"/>
                <w:i/>
                <w:sz w:val="18"/>
                <w:szCs w:val="18"/>
              </w:rPr>
              <w:t>.</w:t>
            </w:r>
          </w:p>
        </w:tc>
        <w:tc>
          <w:tcPr>
            <w:tcW w:w="4557" w:type="dxa"/>
            <w:shd w:val="clear" w:color="auto" w:fill="auto"/>
          </w:tcPr>
          <w:p w14:paraId="0431521C" w14:textId="77777777" w:rsidR="00E61E50" w:rsidRDefault="00E61E50" w:rsidP="000226D6">
            <w:pPr>
              <w:rPr>
                <w:rFonts w:ascii="Arial" w:hAnsi="Arial" w:cs="Arial"/>
                <w:i/>
                <w:sz w:val="18"/>
                <w:szCs w:val="18"/>
              </w:rPr>
            </w:pPr>
          </w:p>
          <w:p w14:paraId="58AF135A" w14:textId="7BFA646B" w:rsidR="00433E28" w:rsidRPr="000226D6" w:rsidRDefault="00E61E50" w:rsidP="000226D6">
            <w:pPr>
              <w:rPr>
                <w:rFonts w:ascii="Arial" w:hAnsi="Arial" w:cs="Arial"/>
                <w:sz w:val="22"/>
                <w:szCs w:val="22"/>
              </w:rPr>
            </w:pPr>
            <w:r w:rsidRPr="00E61E50">
              <w:rPr>
                <w:rFonts w:ascii="Arial" w:hAnsi="Arial" w:cs="Arial"/>
                <w:i/>
                <w:sz w:val="18"/>
                <w:szCs w:val="18"/>
              </w:rPr>
              <w:t>D. Daniel Gutiérrez Borreguero.</w:t>
            </w:r>
          </w:p>
        </w:tc>
      </w:tr>
    </w:tbl>
    <w:p w14:paraId="28DCB004" w14:textId="77777777" w:rsidR="002E5EB8" w:rsidRPr="002E5EB8" w:rsidRDefault="002E5EB8" w:rsidP="00064017">
      <w:pPr>
        <w:rPr>
          <w:sz w:val="22"/>
          <w:szCs w:val="22"/>
        </w:rPr>
      </w:pPr>
    </w:p>
    <w:sectPr w:rsidR="002E5EB8" w:rsidRPr="002E5EB8" w:rsidSect="00E61E50">
      <w:headerReference w:type="default" r:id="rId8"/>
      <w:footerReference w:type="even" r:id="rId9"/>
      <w:footerReference w:type="default" r:id="rId10"/>
      <w:pgSz w:w="11906" w:h="16838"/>
      <w:pgMar w:top="1117" w:right="746" w:bottom="1135" w:left="900" w:header="540"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2773E" w14:textId="77777777" w:rsidR="009A4E97" w:rsidRDefault="009A4E97">
      <w:r>
        <w:separator/>
      </w:r>
    </w:p>
  </w:endnote>
  <w:endnote w:type="continuationSeparator" w:id="0">
    <w:p w14:paraId="2A931C0D" w14:textId="77777777" w:rsidR="009A4E97" w:rsidRDefault="009A4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B07FC" w14:textId="77777777" w:rsidR="009A4E97" w:rsidRDefault="009A4E97" w:rsidP="000226D6">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8E4862" w14:textId="77777777" w:rsidR="009A4E97" w:rsidRDefault="009A4E97" w:rsidP="002E5EB8">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8B8A9" w14:textId="77777777" w:rsidR="009A4E97" w:rsidRDefault="009A4E97" w:rsidP="000226D6">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95B0B">
      <w:rPr>
        <w:rStyle w:val="Nmerodepgina"/>
        <w:noProof/>
      </w:rPr>
      <w:t>1</w:t>
    </w:r>
    <w:r>
      <w:rPr>
        <w:rStyle w:val="Nmerodepgina"/>
      </w:rPr>
      <w:fldChar w:fldCharType="end"/>
    </w:r>
    <w:r>
      <w:rPr>
        <w:rStyle w:val="Nmerodepgina"/>
      </w:rPr>
      <w:t>/</w:t>
    </w:r>
    <w:fldSimple w:instr=" NUMPAGES  \* MERGEFORMAT ">
      <w:r w:rsidR="00795B0B" w:rsidRPr="00795B0B">
        <w:rPr>
          <w:rStyle w:val="Nmerodepgina"/>
          <w:noProof/>
        </w:rPr>
        <w:t>1</w:t>
      </w:r>
    </w:fldSimple>
  </w:p>
  <w:p w14:paraId="3EF0F7E6" w14:textId="77777777" w:rsidR="009A4E97" w:rsidRDefault="009A4E97" w:rsidP="002E5EB8">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95C40" w14:textId="77777777" w:rsidR="009A4E97" w:rsidRDefault="009A4E97">
      <w:r>
        <w:separator/>
      </w:r>
    </w:p>
  </w:footnote>
  <w:footnote w:type="continuationSeparator" w:id="0">
    <w:p w14:paraId="456C000A" w14:textId="77777777" w:rsidR="009A4E97" w:rsidRDefault="009A4E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tblInd w:w="108" w:type="dxa"/>
      <w:shd w:val="clear" w:color="auto" w:fill="0000FF"/>
      <w:tblLayout w:type="fixed"/>
      <w:tblLook w:val="01E0" w:firstRow="1" w:lastRow="1" w:firstColumn="1" w:lastColumn="1" w:noHBand="0" w:noVBand="0"/>
    </w:tblPr>
    <w:tblGrid>
      <w:gridCol w:w="2700"/>
      <w:gridCol w:w="5220"/>
      <w:gridCol w:w="2340"/>
    </w:tblGrid>
    <w:tr w:rsidR="009A4E97" w:rsidRPr="00A90F34" w14:paraId="145AB25F" w14:textId="77777777" w:rsidTr="00A90F34">
      <w:trPr>
        <w:trHeight w:val="567"/>
      </w:trPr>
      <w:tc>
        <w:tcPr>
          <w:tcW w:w="2700" w:type="dxa"/>
          <w:shd w:val="clear" w:color="auto" w:fill="0000FF"/>
          <w:vAlign w:val="center"/>
        </w:tcPr>
        <w:p w14:paraId="0F001D9A" w14:textId="77777777" w:rsidR="009A4E97" w:rsidRPr="00A90F34" w:rsidRDefault="009A4E97">
          <w:pPr>
            <w:pStyle w:val="Encabezado"/>
            <w:rPr>
              <w:color w:val="FFFFFF"/>
            </w:rPr>
          </w:pPr>
          <w:r>
            <w:rPr>
              <w:noProof/>
            </w:rPr>
            <w:drawing>
              <wp:inline distT="0" distB="0" distL="0" distR="0" wp14:anchorId="325D71AE" wp14:editId="45DEF900">
                <wp:extent cx="1697355" cy="711200"/>
                <wp:effectExtent l="19050" t="0" r="0" b="0"/>
                <wp:docPr id="1" name="Imagen 1" descr="Marca%20La%20Sa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20La%20Salle"/>
                        <pic:cNvPicPr>
                          <a:picLocks noChangeAspect="1" noChangeArrowheads="1"/>
                        </pic:cNvPicPr>
                      </pic:nvPicPr>
                      <pic:blipFill>
                        <a:blip r:embed="rId1"/>
                        <a:srcRect/>
                        <a:stretch>
                          <a:fillRect/>
                        </a:stretch>
                      </pic:blipFill>
                      <pic:spPr bwMode="auto">
                        <a:xfrm>
                          <a:off x="0" y="0"/>
                          <a:ext cx="1697355" cy="711200"/>
                        </a:xfrm>
                        <a:prstGeom prst="rect">
                          <a:avLst/>
                        </a:prstGeom>
                        <a:noFill/>
                        <a:ln w="9525">
                          <a:noFill/>
                          <a:miter lim="800000"/>
                          <a:headEnd/>
                          <a:tailEnd/>
                        </a:ln>
                      </pic:spPr>
                    </pic:pic>
                  </a:graphicData>
                </a:graphic>
              </wp:inline>
            </w:drawing>
          </w:r>
        </w:p>
      </w:tc>
      <w:tc>
        <w:tcPr>
          <w:tcW w:w="5220" w:type="dxa"/>
          <w:shd w:val="clear" w:color="auto" w:fill="0000FF"/>
          <w:vAlign w:val="center"/>
        </w:tcPr>
        <w:p w14:paraId="127C439D" w14:textId="77777777" w:rsidR="009A4E97" w:rsidRPr="00A90F34" w:rsidRDefault="009A4E97" w:rsidP="00C40D62">
          <w:pPr>
            <w:pStyle w:val="Encabezado"/>
            <w:tabs>
              <w:tab w:val="clear" w:pos="4252"/>
            </w:tabs>
            <w:jc w:val="center"/>
            <w:rPr>
              <w:rFonts w:ascii="Arial Narrow" w:hAnsi="Arial Narrow" w:cs="Arial"/>
              <w:color w:val="FFFFFF"/>
            </w:rPr>
          </w:pPr>
          <w:r>
            <w:rPr>
              <w:rFonts w:ascii="Arial Narrow" w:hAnsi="Arial Narrow" w:cs="Arial"/>
              <w:b/>
              <w:color w:val="FFFFFF"/>
              <w:sz w:val="28"/>
              <w:szCs w:val="28"/>
            </w:rPr>
            <w:t>MODELO DE ACTA</w:t>
          </w:r>
        </w:p>
      </w:tc>
      <w:tc>
        <w:tcPr>
          <w:tcW w:w="2340" w:type="dxa"/>
          <w:shd w:val="clear" w:color="auto" w:fill="0000FF"/>
          <w:vAlign w:val="center"/>
        </w:tcPr>
        <w:p w14:paraId="443A8705" w14:textId="77777777" w:rsidR="009A4E97" w:rsidRPr="00A90F34" w:rsidRDefault="009A4E97" w:rsidP="00A90F34">
          <w:pPr>
            <w:pStyle w:val="Encabezado"/>
            <w:jc w:val="center"/>
            <w:rPr>
              <w:rFonts w:ascii="Arial Narrow" w:hAnsi="Arial Narrow" w:cs="Arial"/>
              <w:b/>
              <w:color w:val="FFFFFF"/>
            </w:rPr>
          </w:pPr>
          <w:r>
            <w:rPr>
              <w:rFonts w:ascii="Arial Narrow" w:hAnsi="Arial Narrow" w:cs="Arial"/>
              <w:b/>
              <w:color w:val="FFFFFF"/>
            </w:rPr>
            <w:t>A04-P03</w:t>
          </w:r>
          <w:r w:rsidRPr="00A90F34">
            <w:rPr>
              <w:rFonts w:ascii="Arial Narrow" w:hAnsi="Arial Narrow" w:cs="Arial"/>
              <w:b/>
              <w:color w:val="FFFFFF"/>
            </w:rPr>
            <w:t>-C2.0</w:t>
          </w:r>
          <w:r>
            <w:rPr>
              <w:rFonts w:ascii="Arial Narrow" w:hAnsi="Arial Narrow" w:cs="Arial"/>
              <w:b/>
              <w:color w:val="FFFFFF"/>
            </w:rPr>
            <w:t>4</w:t>
          </w:r>
        </w:p>
      </w:tc>
    </w:tr>
  </w:tbl>
  <w:p w14:paraId="76799B09" w14:textId="77777777" w:rsidR="009A4E97" w:rsidRDefault="009A4E97">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14F78"/>
    <w:multiLevelType w:val="hybridMultilevel"/>
    <w:tmpl w:val="DFEAA5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A7460F"/>
    <w:multiLevelType w:val="multilevel"/>
    <w:tmpl w:val="FD0418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4910CE0"/>
    <w:multiLevelType w:val="hybridMultilevel"/>
    <w:tmpl w:val="9CD071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1665596"/>
    <w:multiLevelType w:val="hybridMultilevel"/>
    <w:tmpl w:val="E344583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6CA2DFD"/>
    <w:multiLevelType w:val="hybridMultilevel"/>
    <w:tmpl w:val="FD0418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D837A9A"/>
    <w:multiLevelType w:val="hybridMultilevel"/>
    <w:tmpl w:val="5B761CF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40EE2CA3"/>
    <w:multiLevelType w:val="multilevel"/>
    <w:tmpl w:val="F6D8666A"/>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7">
    <w:nsid w:val="41994B2C"/>
    <w:multiLevelType w:val="hybridMultilevel"/>
    <w:tmpl w:val="1C74F600"/>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8">
    <w:nsid w:val="569E3B0C"/>
    <w:multiLevelType w:val="hybridMultilevel"/>
    <w:tmpl w:val="DBE6C4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7923593"/>
    <w:multiLevelType w:val="multilevel"/>
    <w:tmpl w:val="5B761CF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59530459"/>
    <w:multiLevelType w:val="multilevel"/>
    <w:tmpl w:val="D92649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C933AD3"/>
    <w:multiLevelType w:val="hybridMultilevel"/>
    <w:tmpl w:val="F6D8666A"/>
    <w:lvl w:ilvl="0" w:tplc="0C0A000F">
      <w:start w:val="1"/>
      <w:numFmt w:val="decimal"/>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2">
    <w:nsid w:val="5FEB014F"/>
    <w:multiLevelType w:val="hybridMultilevel"/>
    <w:tmpl w:val="D92649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BF3172C"/>
    <w:multiLevelType w:val="hybridMultilevel"/>
    <w:tmpl w:val="04AC95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5C55FEA"/>
    <w:multiLevelType w:val="multilevel"/>
    <w:tmpl w:val="9CD071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FB92F0A"/>
    <w:multiLevelType w:val="multilevel"/>
    <w:tmpl w:val="DFEAA5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8"/>
  </w:num>
  <w:num w:numId="3">
    <w:abstractNumId w:val="2"/>
  </w:num>
  <w:num w:numId="4">
    <w:abstractNumId w:val="0"/>
  </w:num>
  <w:num w:numId="5">
    <w:abstractNumId w:val="3"/>
  </w:num>
  <w:num w:numId="6">
    <w:abstractNumId w:val="15"/>
  </w:num>
  <w:num w:numId="7">
    <w:abstractNumId w:val="14"/>
  </w:num>
  <w:num w:numId="8">
    <w:abstractNumId w:val="13"/>
  </w:num>
  <w:num w:numId="9">
    <w:abstractNumId w:val="11"/>
  </w:num>
  <w:num w:numId="10">
    <w:abstractNumId w:val="6"/>
  </w:num>
  <w:num w:numId="11">
    <w:abstractNumId w:val="4"/>
  </w:num>
  <w:num w:numId="12">
    <w:abstractNumId w:val="1"/>
  </w:num>
  <w:num w:numId="13">
    <w:abstractNumId w:val="12"/>
  </w:num>
  <w:num w:numId="14">
    <w:abstractNumId w:val="10"/>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34B6A"/>
    <w:rsid w:val="000226D6"/>
    <w:rsid w:val="00037AC6"/>
    <w:rsid w:val="00042546"/>
    <w:rsid w:val="00064017"/>
    <w:rsid w:val="0006595C"/>
    <w:rsid w:val="00065F9B"/>
    <w:rsid w:val="00066EF9"/>
    <w:rsid w:val="000810E5"/>
    <w:rsid w:val="00091918"/>
    <w:rsid w:val="000929F1"/>
    <w:rsid w:val="000965D8"/>
    <w:rsid w:val="000A4F7F"/>
    <w:rsid w:val="000B16BF"/>
    <w:rsid w:val="000C563B"/>
    <w:rsid w:val="000D1495"/>
    <w:rsid w:val="000E6499"/>
    <w:rsid w:val="000F00C8"/>
    <w:rsid w:val="000F00D0"/>
    <w:rsid w:val="00126D1A"/>
    <w:rsid w:val="00134093"/>
    <w:rsid w:val="00170ECC"/>
    <w:rsid w:val="00175E56"/>
    <w:rsid w:val="0018425B"/>
    <w:rsid w:val="00184410"/>
    <w:rsid w:val="0019414F"/>
    <w:rsid w:val="001A35C5"/>
    <w:rsid w:val="001F7DB1"/>
    <w:rsid w:val="00204CA6"/>
    <w:rsid w:val="00213289"/>
    <w:rsid w:val="0024088A"/>
    <w:rsid w:val="002610D6"/>
    <w:rsid w:val="002760A4"/>
    <w:rsid w:val="002902E1"/>
    <w:rsid w:val="0029696A"/>
    <w:rsid w:val="002A5821"/>
    <w:rsid w:val="002A5F08"/>
    <w:rsid w:val="002D167C"/>
    <w:rsid w:val="002E1A58"/>
    <w:rsid w:val="002E5EB8"/>
    <w:rsid w:val="002F37BE"/>
    <w:rsid w:val="002F7DC5"/>
    <w:rsid w:val="003406EB"/>
    <w:rsid w:val="00347424"/>
    <w:rsid w:val="003637EB"/>
    <w:rsid w:val="00373CF5"/>
    <w:rsid w:val="00382A19"/>
    <w:rsid w:val="003911D7"/>
    <w:rsid w:val="003A4194"/>
    <w:rsid w:val="003B70C5"/>
    <w:rsid w:val="003D4DC7"/>
    <w:rsid w:val="003E74BC"/>
    <w:rsid w:val="0040287B"/>
    <w:rsid w:val="00422CD2"/>
    <w:rsid w:val="00433E28"/>
    <w:rsid w:val="004403AF"/>
    <w:rsid w:val="004431B4"/>
    <w:rsid w:val="00453142"/>
    <w:rsid w:val="004617EE"/>
    <w:rsid w:val="00472058"/>
    <w:rsid w:val="00477218"/>
    <w:rsid w:val="0048008F"/>
    <w:rsid w:val="004877D3"/>
    <w:rsid w:val="004D5077"/>
    <w:rsid w:val="00516A47"/>
    <w:rsid w:val="005243F9"/>
    <w:rsid w:val="00536172"/>
    <w:rsid w:val="005369A5"/>
    <w:rsid w:val="00553B77"/>
    <w:rsid w:val="00565D5B"/>
    <w:rsid w:val="00566CCE"/>
    <w:rsid w:val="005B2B21"/>
    <w:rsid w:val="005C3F88"/>
    <w:rsid w:val="005C591C"/>
    <w:rsid w:val="005C687D"/>
    <w:rsid w:val="005D04AC"/>
    <w:rsid w:val="005E2303"/>
    <w:rsid w:val="005E54BD"/>
    <w:rsid w:val="006338FE"/>
    <w:rsid w:val="00633AF0"/>
    <w:rsid w:val="00671F1A"/>
    <w:rsid w:val="006813BD"/>
    <w:rsid w:val="00682F19"/>
    <w:rsid w:val="00686873"/>
    <w:rsid w:val="00686B88"/>
    <w:rsid w:val="00692505"/>
    <w:rsid w:val="006A1742"/>
    <w:rsid w:val="006A1F89"/>
    <w:rsid w:val="006A4D94"/>
    <w:rsid w:val="006A72D2"/>
    <w:rsid w:val="006B5156"/>
    <w:rsid w:val="006D0425"/>
    <w:rsid w:val="006E690F"/>
    <w:rsid w:val="006F283C"/>
    <w:rsid w:val="00707D6A"/>
    <w:rsid w:val="00731389"/>
    <w:rsid w:val="00754E68"/>
    <w:rsid w:val="00755C9F"/>
    <w:rsid w:val="00781B87"/>
    <w:rsid w:val="00795B0B"/>
    <w:rsid w:val="007A066C"/>
    <w:rsid w:val="007D0AF6"/>
    <w:rsid w:val="007D61EF"/>
    <w:rsid w:val="007E519D"/>
    <w:rsid w:val="007F0AFA"/>
    <w:rsid w:val="007F69EE"/>
    <w:rsid w:val="00826C41"/>
    <w:rsid w:val="00834B6A"/>
    <w:rsid w:val="00866CE9"/>
    <w:rsid w:val="00874634"/>
    <w:rsid w:val="00880A63"/>
    <w:rsid w:val="00887729"/>
    <w:rsid w:val="008A6C66"/>
    <w:rsid w:val="008A77D0"/>
    <w:rsid w:val="008B6ED0"/>
    <w:rsid w:val="008C168D"/>
    <w:rsid w:val="008C553E"/>
    <w:rsid w:val="008F5E93"/>
    <w:rsid w:val="00906D4D"/>
    <w:rsid w:val="00907CD6"/>
    <w:rsid w:val="00911478"/>
    <w:rsid w:val="00921B0C"/>
    <w:rsid w:val="00932A35"/>
    <w:rsid w:val="00933B42"/>
    <w:rsid w:val="0093631D"/>
    <w:rsid w:val="00976BED"/>
    <w:rsid w:val="00977E7C"/>
    <w:rsid w:val="00987116"/>
    <w:rsid w:val="009A4E97"/>
    <w:rsid w:val="009A6AB8"/>
    <w:rsid w:val="009B19CC"/>
    <w:rsid w:val="009C488B"/>
    <w:rsid w:val="009C6496"/>
    <w:rsid w:val="009C7349"/>
    <w:rsid w:val="009F0861"/>
    <w:rsid w:val="00A13B8C"/>
    <w:rsid w:val="00A21916"/>
    <w:rsid w:val="00A53ECC"/>
    <w:rsid w:val="00A61579"/>
    <w:rsid w:val="00A70ECF"/>
    <w:rsid w:val="00A90F34"/>
    <w:rsid w:val="00A93364"/>
    <w:rsid w:val="00AA4C1E"/>
    <w:rsid w:val="00AF1FB4"/>
    <w:rsid w:val="00B12078"/>
    <w:rsid w:val="00B278C5"/>
    <w:rsid w:val="00B4020F"/>
    <w:rsid w:val="00B4423F"/>
    <w:rsid w:val="00B56F6F"/>
    <w:rsid w:val="00B57398"/>
    <w:rsid w:val="00B64C42"/>
    <w:rsid w:val="00B86FD9"/>
    <w:rsid w:val="00BA77B3"/>
    <w:rsid w:val="00BB291F"/>
    <w:rsid w:val="00BB3061"/>
    <w:rsid w:val="00BB541F"/>
    <w:rsid w:val="00BD329B"/>
    <w:rsid w:val="00BE0453"/>
    <w:rsid w:val="00BE385D"/>
    <w:rsid w:val="00BE5B74"/>
    <w:rsid w:val="00BF03AB"/>
    <w:rsid w:val="00BF2DCE"/>
    <w:rsid w:val="00BF3E9E"/>
    <w:rsid w:val="00BF50D8"/>
    <w:rsid w:val="00C063F1"/>
    <w:rsid w:val="00C075A4"/>
    <w:rsid w:val="00C127A3"/>
    <w:rsid w:val="00C13558"/>
    <w:rsid w:val="00C27E80"/>
    <w:rsid w:val="00C34FC5"/>
    <w:rsid w:val="00C37E0F"/>
    <w:rsid w:val="00C40D62"/>
    <w:rsid w:val="00C41C16"/>
    <w:rsid w:val="00C50BDF"/>
    <w:rsid w:val="00C51BF0"/>
    <w:rsid w:val="00C52781"/>
    <w:rsid w:val="00C70C87"/>
    <w:rsid w:val="00C90170"/>
    <w:rsid w:val="00C9043D"/>
    <w:rsid w:val="00C95138"/>
    <w:rsid w:val="00CA1C86"/>
    <w:rsid w:val="00CA5C13"/>
    <w:rsid w:val="00CB1E28"/>
    <w:rsid w:val="00CC12A3"/>
    <w:rsid w:val="00CC16EE"/>
    <w:rsid w:val="00CC46D0"/>
    <w:rsid w:val="00CD6B2D"/>
    <w:rsid w:val="00CD7D33"/>
    <w:rsid w:val="00CF60C9"/>
    <w:rsid w:val="00CF6635"/>
    <w:rsid w:val="00D360A6"/>
    <w:rsid w:val="00D4117E"/>
    <w:rsid w:val="00D44781"/>
    <w:rsid w:val="00D60B9A"/>
    <w:rsid w:val="00D75221"/>
    <w:rsid w:val="00D80BA0"/>
    <w:rsid w:val="00D87912"/>
    <w:rsid w:val="00D957F7"/>
    <w:rsid w:val="00DA08FA"/>
    <w:rsid w:val="00DA0B91"/>
    <w:rsid w:val="00DC4A2D"/>
    <w:rsid w:val="00DC611D"/>
    <w:rsid w:val="00DD448B"/>
    <w:rsid w:val="00DF1C70"/>
    <w:rsid w:val="00E10BFD"/>
    <w:rsid w:val="00E2648E"/>
    <w:rsid w:val="00E445F7"/>
    <w:rsid w:val="00E4542B"/>
    <w:rsid w:val="00E5556D"/>
    <w:rsid w:val="00E61E50"/>
    <w:rsid w:val="00E827F4"/>
    <w:rsid w:val="00E86940"/>
    <w:rsid w:val="00E86DBF"/>
    <w:rsid w:val="00E90E50"/>
    <w:rsid w:val="00E96057"/>
    <w:rsid w:val="00EB2271"/>
    <w:rsid w:val="00ED522E"/>
    <w:rsid w:val="00EF649D"/>
    <w:rsid w:val="00F0631A"/>
    <w:rsid w:val="00F20012"/>
    <w:rsid w:val="00F33649"/>
    <w:rsid w:val="00F409C8"/>
    <w:rsid w:val="00F76D13"/>
    <w:rsid w:val="00FA3710"/>
    <w:rsid w:val="00FA5F84"/>
    <w:rsid w:val="00FB618D"/>
    <w:rsid w:val="00FD31A9"/>
    <w:rsid w:val="00FE4E3C"/>
    <w:rsid w:val="00FE7CE2"/>
    <w:rsid w:val="00FF27BF"/>
    <w:rsid w:val="00FF4A89"/>
    <w:rsid w:val="00FF610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95BA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Ttulo4">
    <w:name w:val="heading 4"/>
    <w:basedOn w:val="Normal"/>
    <w:next w:val="Normal"/>
    <w:link w:val="Ttulo4Car"/>
    <w:qFormat/>
    <w:rsid w:val="007A066C"/>
    <w:pPr>
      <w:keepNext/>
      <w:jc w:val="both"/>
      <w:outlineLvl w:val="3"/>
    </w:pPr>
    <w:rPr>
      <w:rFonts w:ascii="Arial" w:hAnsi="Arial"/>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64C42"/>
    <w:pPr>
      <w:tabs>
        <w:tab w:val="center" w:pos="4252"/>
        <w:tab w:val="right" w:pos="8504"/>
      </w:tabs>
    </w:pPr>
  </w:style>
  <w:style w:type="paragraph" w:styleId="Piedepgina">
    <w:name w:val="footer"/>
    <w:basedOn w:val="Normal"/>
    <w:rsid w:val="00B64C42"/>
    <w:pPr>
      <w:tabs>
        <w:tab w:val="center" w:pos="4252"/>
        <w:tab w:val="right" w:pos="8504"/>
      </w:tabs>
    </w:pPr>
  </w:style>
  <w:style w:type="table" w:styleId="Tablaconcuadrcula">
    <w:name w:val="Table Grid"/>
    <w:basedOn w:val="Tablanormal"/>
    <w:rsid w:val="00B64C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link w:val="Ttulo4"/>
    <w:locked/>
    <w:rsid w:val="007A066C"/>
    <w:rPr>
      <w:rFonts w:ascii="Arial" w:hAnsi="Arial"/>
      <w:b/>
      <w:szCs w:val="24"/>
      <w:lang w:val="es-ES" w:eastAsia="es-ES" w:bidi="ar-SA"/>
    </w:rPr>
  </w:style>
  <w:style w:type="paragraph" w:customStyle="1" w:styleId="TxBrt9">
    <w:name w:val="TxBr_t9"/>
    <w:basedOn w:val="Normal"/>
    <w:rsid w:val="007A066C"/>
    <w:pPr>
      <w:autoSpaceDE w:val="0"/>
      <w:autoSpaceDN w:val="0"/>
      <w:adjustRightInd w:val="0"/>
      <w:spacing w:line="240" w:lineRule="atLeast"/>
    </w:pPr>
    <w:rPr>
      <w:sz w:val="20"/>
      <w:lang w:val="en-US"/>
    </w:rPr>
  </w:style>
  <w:style w:type="character" w:styleId="Nmerodepgina">
    <w:name w:val="page number"/>
    <w:rsid w:val="002E5EB8"/>
  </w:style>
  <w:style w:type="paragraph" w:styleId="Textodeglobo">
    <w:name w:val="Balloon Text"/>
    <w:basedOn w:val="Normal"/>
    <w:link w:val="TextodegloboCar"/>
    <w:rsid w:val="00FF6109"/>
    <w:rPr>
      <w:rFonts w:ascii="Lucida Grande" w:hAnsi="Lucida Grande"/>
      <w:sz w:val="18"/>
      <w:szCs w:val="18"/>
    </w:rPr>
  </w:style>
  <w:style w:type="character" w:customStyle="1" w:styleId="TextodegloboCar">
    <w:name w:val="Texto de globo Car"/>
    <w:basedOn w:val="Fuentedeprrafopredeter"/>
    <w:link w:val="Textodeglobo"/>
    <w:rsid w:val="00FF6109"/>
    <w:rPr>
      <w:rFonts w:ascii="Lucida Grande" w:hAnsi="Lucida Grande"/>
      <w:sz w:val="18"/>
      <w:szCs w:val="18"/>
    </w:rPr>
  </w:style>
  <w:style w:type="paragraph" w:styleId="Prrafodelista">
    <w:name w:val="List Paragraph"/>
    <w:basedOn w:val="Normal"/>
    <w:uiPriority w:val="72"/>
    <w:qFormat/>
    <w:rsid w:val="00C127A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oc%20EAD-EAR%20TRABAJO\04%20Area%20de%20Calidad\LA%20SALLE%20INDIVISA\PLANTILLAS\PLANTILLAS%20EDUCATIVOS%20Y%20PASTORALES\Plantilla%20ELABORACI&#211;N%20DE%20ANEXOS%20(r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 EAD-EAR TRABAJO\04 Area de Calidad\LA SALLE INDIVISA\PLANTILLAS\PLANTILLAS EDUCATIVOS Y PASTORALES\Plantilla ELABORACIÓN DE ANEXOS (r0).dot</Template>
  <TotalTime>234</TotalTime>
  <Pages>1</Pages>
  <Words>256</Words>
  <Characters>1408</Characters>
  <Application>Microsoft Macintosh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Etapa:</vt:lpstr>
    </vt:vector>
  </TitlesOfParts>
  <Company> </Company>
  <LinksUpToDate>false</LinksUpToDate>
  <CharactersWithSpaces>1661</CharactersWithSpaces>
  <SharedDoc>false</SharedDoc>
  <HLinks>
    <vt:vector size="6" baseType="variant">
      <vt:variant>
        <vt:i4>4063288</vt:i4>
      </vt:variant>
      <vt:variant>
        <vt:i4>2294</vt:i4>
      </vt:variant>
      <vt:variant>
        <vt:i4>1025</vt:i4>
      </vt:variant>
      <vt:variant>
        <vt:i4>1</vt:i4>
      </vt:variant>
      <vt:variant>
        <vt:lpwstr>Marca%20La%20Salle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Etapa:</dc:title>
  <dc:creator>secretariodelared</dc:creator>
  <cp:lastModifiedBy>Daniel Gutiérrez</cp:lastModifiedBy>
  <cp:revision>126</cp:revision>
  <cp:lastPrinted>1901-01-01T00:00:00Z</cp:lastPrinted>
  <dcterms:created xsi:type="dcterms:W3CDTF">2018-09-18T16:16:00Z</dcterms:created>
  <dcterms:modified xsi:type="dcterms:W3CDTF">2019-01-14T13:15:00Z</dcterms:modified>
</cp:coreProperties>
</file>