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E8" w:rsidRPr="00671F2E" w:rsidRDefault="00EB3CE8" w:rsidP="0019160B">
      <w:pPr>
        <w:jc w:val="center"/>
        <w:rPr>
          <w:rFonts w:ascii="Arial" w:hAnsi="Arial" w:cs="Arial"/>
          <w:b/>
          <w:sz w:val="24"/>
          <w:szCs w:val="24"/>
        </w:rPr>
      </w:pPr>
      <w:r w:rsidRPr="00671F2E">
        <w:rPr>
          <w:rFonts w:ascii="Arial" w:hAnsi="Arial" w:cs="Arial"/>
          <w:b/>
          <w:sz w:val="24"/>
          <w:szCs w:val="24"/>
        </w:rPr>
        <w:t xml:space="preserve">RESOLUCIÓN DE PROBLEMAS MATEMÁTICOS </w:t>
      </w:r>
    </w:p>
    <w:p w:rsidR="00EB3CE8" w:rsidRDefault="00EB3CE8" w:rsidP="00234DDB">
      <w:pPr>
        <w:jc w:val="both"/>
        <w:rPr>
          <w:rFonts w:ascii="Arial" w:hAnsi="Arial" w:cs="Arial"/>
          <w:sz w:val="24"/>
          <w:szCs w:val="24"/>
        </w:rPr>
      </w:pPr>
      <w:r w:rsidRPr="00671F2E">
        <w:rPr>
          <w:rFonts w:ascii="Arial" w:hAnsi="Arial" w:cs="Arial"/>
          <w:sz w:val="24"/>
          <w:szCs w:val="24"/>
          <w:u w:val="single"/>
        </w:rPr>
        <w:t>Desarrollo de la actividad</w:t>
      </w:r>
      <w:r>
        <w:rPr>
          <w:rFonts w:ascii="Arial" w:hAnsi="Arial" w:cs="Arial"/>
          <w:sz w:val="24"/>
          <w:szCs w:val="24"/>
        </w:rPr>
        <w:t>: Inventa 5 situaciones o problemas para la fase 2,3 y 4, todas ellas relacionadas con el Proyecto de África del 2º trimestre.</w:t>
      </w:r>
    </w:p>
    <w:p w:rsidR="00EB3CE8" w:rsidRDefault="00EB3CE8" w:rsidP="0019160B">
      <w:pPr>
        <w:jc w:val="both"/>
        <w:rPr>
          <w:rFonts w:ascii="Arial" w:hAnsi="Arial" w:cs="Arial"/>
          <w:b/>
          <w:sz w:val="24"/>
          <w:szCs w:val="24"/>
        </w:rPr>
      </w:pPr>
      <w:r w:rsidRPr="0019160B">
        <w:rPr>
          <w:rFonts w:ascii="Arial" w:hAnsi="Arial" w:cs="Arial"/>
          <w:b/>
          <w:sz w:val="24"/>
          <w:szCs w:val="24"/>
        </w:rPr>
        <w:t>FASE 2</w:t>
      </w:r>
      <w:r>
        <w:rPr>
          <w:rFonts w:ascii="Arial" w:hAnsi="Arial" w:cs="Arial"/>
          <w:b/>
          <w:sz w:val="24"/>
          <w:szCs w:val="24"/>
        </w:rPr>
        <w:t>: Problemas incompletos.</w:t>
      </w:r>
    </w:p>
    <w:p w:rsidR="00EB3CE8" w:rsidRPr="00202828" w:rsidRDefault="00EB3CE8" w:rsidP="0019160B">
      <w:pPr>
        <w:jc w:val="both"/>
        <w:rPr>
          <w:rFonts w:ascii="Arial" w:hAnsi="Arial" w:cs="Arial"/>
          <w:sz w:val="24"/>
          <w:szCs w:val="24"/>
        </w:rPr>
      </w:pPr>
      <w:r w:rsidRPr="00202828">
        <w:rPr>
          <w:rFonts w:ascii="Arial" w:hAnsi="Arial" w:cs="Arial"/>
          <w:sz w:val="24"/>
          <w:szCs w:val="24"/>
        </w:rPr>
        <w:t>A partir de distintos enunciados sin número se permitirá a los alumnos/as que pongan números a esos enunciados, para que sean verdad o mentira.</w:t>
      </w:r>
    </w:p>
    <w:p w:rsidR="00EB3CE8" w:rsidRDefault="00EB3CE8" w:rsidP="0019160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una excursión al Safari viajan en el autobús más turistas británicos que franceses.</w:t>
      </w:r>
    </w:p>
    <w:p w:rsidR="00EB3CE8" w:rsidRDefault="00EB3CE8" w:rsidP="0019160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león come mucha más carne que la hiena.</w:t>
      </w:r>
    </w:p>
    <w:p w:rsidR="00EB3CE8" w:rsidRDefault="00EB3CE8" w:rsidP="0019160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mi pueblo hace más frío que en Africa en invierno.</w:t>
      </w:r>
    </w:p>
    <w:p w:rsidR="00EB3CE8" w:rsidRDefault="00EB3CE8" w:rsidP="0019160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Nigeria nacen más niños/as que en Sudán.</w:t>
      </w:r>
    </w:p>
    <w:p w:rsidR="00EB3CE8" w:rsidRDefault="00EB3CE8" w:rsidP="0020282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Tenemos que crear una historia con estas tres palabras (berebere, masai y beduino).</w:t>
      </w:r>
    </w:p>
    <w:p w:rsidR="00EB3CE8" w:rsidRPr="00104B1D" w:rsidRDefault="00EB3CE8" w:rsidP="00234DDB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Dividimos la clase en tres grupos, un grupo se inventa la historia, otro realizan las preguntas y otro tiene que responderlas.</w:t>
      </w:r>
    </w:p>
    <w:p w:rsidR="00EB3CE8" w:rsidRPr="0019160B" w:rsidRDefault="00EB3CE8" w:rsidP="00234DDB">
      <w:pPr>
        <w:tabs>
          <w:tab w:val="left" w:pos="4845"/>
        </w:tabs>
        <w:jc w:val="both"/>
        <w:rPr>
          <w:rFonts w:ascii="Arial" w:hAnsi="Arial" w:cs="Arial"/>
          <w:b/>
          <w:sz w:val="24"/>
          <w:szCs w:val="24"/>
        </w:rPr>
      </w:pPr>
      <w:r w:rsidRPr="0019160B">
        <w:rPr>
          <w:rFonts w:ascii="Arial" w:hAnsi="Arial" w:cs="Arial"/>
          <w:b/>
          <w:sz w:val="24"/>
          <w:szCs w:val="24"/>
        </w:rPr>
        <w:t>FASE 3</w:t>
      </w:r>
      <w:r>
        <w:rPr>
          <w:rFonts w:ascii="Arial" w:hAnsi="Arial" w:cs="Arial"/>
          <w:b/>
          <w:sz w:val="24"/>
          <w:szCs w:val="24"/>
        </w:rPr>
        <w:t>: Enunciados sin preguntas.</w:t>
      </w:r>
      <w:r>
        <w:rPr>
          <w:rFonts w:ascii="Arial" w:hAnsi="Arial" w:cs="Arial"/>
          <w:b/>
          <w:sz w:val="24"/>
          <w:szCs w:val="24"/>
        </w:rPr>
        <w:tab/>
      </w:r>
    </w:p>
    <w:p w:rsidR="00EB3CE8" w:rsidRDefault="00EB3CE8" w:rsidP="0019160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Mauritania viven 4,42 millones de habitantes, en Egipto 97,55 millones y en Madagascar 25, 57 millones.</w:t>
      </w:r>
    </w:p>
    <w:p w:rsidR="00EB3CE8" w:rsidRDefault="00EB3CE8" w:rsidP="00104B1D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Posibles respuestas:</w:t>
      </w:r>
    </w:p>
    <w:p w:rsidR="00EB3CE8" w:rsidRDefault="00EB3CE8" w:rsidP="007521D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Puedes ordenar de menor a mayor las ciudades según el número de habitantes.</w:t>
      </w:r>
    </w:p>
    <w:p w:rsidR="00EB3CE8" w:rsidRDefault="00EB3CE8" w:rsidP="007521D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cantidad de hombres y mujeres hay en Egipto?</w:t>
      </w:r>
    </w:p>
    <w:p w:rsidR="00EB3CE8" w:rsidRDefault="00EB3CE8" w:rsidP="007521D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Desde California a Ciudad del Cabo hay 11.463,1 Km.</w:t>
      </w:r>
    </w:p>
    <w:p w:rsidR="00EB3CE8" w:rsidRPr="00104B1D" w:rsidRDefault="00EB3CE8" w:rsidP="00104B1D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Posibles respuestas:</w:t>
      </w:r>
      <w:r w:rsidRPr="00104B1D">
        <w:rPr>
          <w:rFonts w:ascii="Arial" w:hAnsi="Arial" w:cs="Arial"/>
          <w:sz w:val="24"/>
          <w:szCs w:val="24"/>
        </w:rPr>
        <w:t>¿Cuántos metros son?</w:t>
      </w:r>
    </w:p>
    <w:p w:rsidR="00EB3CE8" w:rsidRDefault="00EB3CE8" w:rsidP="007521D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elefante pesa 6.500 Kg, el gorila 200 Kg y el hipopótamo 1.800Kg.</w:t>
      </w:r>
    </w:p>
    <w:p w:rsidR="00EB3CE8" w:rsidRPr="00104B1D" w:rsidRDefault="00EB3CE8" w:rsidP="00104B1D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Posibles respuestas:</w:t>
      </w:r>
      <w:r w:rsidRPr="00104B1D">
        <w:rPr>
          <w:rFonts w:ascii="Arial" w:hAnsi="Arial" w:cs="Arial"/>
          <w:sz w:val="24"/>
          <w:szCs w:val="24"/>
        </w:rPr>
        <w:t>¿Quién come más?</w:t>
      </w:r>
      <w:r>
        <w:rPr>
          <w:rFonts w:ascii="Arial" w:hAnsi="Arial" w:cs="Arial"/>
          <w:sz w:val="24"/>
          <w:szCs w:val="24"/>
        </w:rPr>
        <w:t>,</w:t>
      </w:r>
      <w:r w:rsidRPr="00104B1D">
        <w:rPr>
          <w:rFonts w:ascii="Arial" w:hAnsi="Arial" w:cs="Arial"/>
          <w:sz w:val="24"/>
          <w:szCs w:val="24"/>
        </w:rPr>
        <w:t>¿Cuál es más peligroso?</w:t>
      </w:r>
    </w:p>
    <w:p w:rsidR="00EB3CE8" w:rsidRDefault="00EB3CE8" w:rsidP="0023477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río Nilo tiene 5.000Km de recorrido, y el río Congo 2.500Km.</w:t>
      </w:r>
    </w:p>
    <w:p w:rsidR="00EB3CE8" w:rsidRPr="00234DDB" w:rsidRDefault="00EB3CE8" w:rsidP="00234DD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desierto del Sahara hay 48 º C a las 12:00 de la mañana y a las 4:00 3ºC.</w:t>
      </w:r>
    </w:p>
    <w:p w:rsidR="00EB3CE8" w:rsidRDefault="00EB3CE8" w:rsidP="00234DDB">
      <w:pPr>
        <w:pStyle w:val="ListParagraph"/>
        <w:ind w:hanging="720"/>
        <w:jc w:val="both"/>
        <w:rPr>
          <w:rFonts w:ascii="Arial" w:hAnsi="Arial" w:cs="Arial"/>
          <w:b/>
          <w:sz w:val="24"/>
          <w:szCs w:val="24"/>
        </w:rPr>
      </w:pPr>
      <w:r w:rsidRPr="00234778">
        <w:rPr>
          <w:rFonts w:ascii="Arial" w:hAnsi="Arial" w:cs="Arial"/>
          <w:b/>
          <w:sz w:val="24"/>
          <w:szCs w:val="24"/>
        </w:rPr>
        <w:t>FASE 4</w:t>
      </w:r>
      <w:r>
        <w:rPr>
          <w:rFonts w:ascii="Arial" w:hAnsi="Arial" w:cs="Arial"/>
          <w:b/>
          <w:sz w:val="24"/>
          <w:szCs w:val="24"/>
        </w:rPr>
        <w:t>: Pregunta sin enunciado</w:t>
      </w:r>
    </w:p>
    <w:p w:rsidR="00EB3CE8" w:rsidRDefault="00EB3CE8" w:rsidP="003661EE">
      <w:pPr>
        <w:pStyle w:val="ListParagraph"/>
        <w:numPr>
          <w:ilvl w:val="0"/>
          <w:numId w:val="4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¿Cuánto tiempo dura Mustafa en el desierto sin beber agua?</w:t>
      </w:r>
    </w:p>
    <w:p w:rsidR="00EB3CE8" w:rsidRDefault="00EB3CE8" w:rsidP="003661EE">
      <w:pPr>
        <w:pStyle w:val="ListParagraph"/>
        <w:numPr>
          <w:ilvl w:val="0"/>
          <w:numId w:val="4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¿Cuánto mide más el baobab que el junco del pantano?</w:t>
      </w:r>
    </w:p>
    <w:p w:rsidR="00EB3CE8" w:rsidRDefault="00EB3CE8" w:rsidP="003661EE">
      <w:pPr>
        <w:pStyle w:val="ListParagraph"/>
        <w:numPr>
          <w:ilvl w:val="0"/>
          <w:numId w:val="4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¿Cuánto mide el monte del Kilimanjaro?</w:t>
      </w:r>
    </w:p>
    <w:p w:rsidR="00EB3CE8" w:rsidRDefault="00EB3CE8" w:rsidP="003661EE">
      <w:pPr>
        <w:pStyle w:val="ListParagraph"/>
        <w:numPr>
          <w:ilvl w:val="0"/>
          <w:numId w:val="4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montaña es más alto el Kilimanjaro o el Teide?</w:t>
      </w:r>
    </w:p>
    <w:p w:rsidR="00EB3CE8" w:rsidRDefault="00EB3CE8" w:rsidP="003661EE">
      <w:pPr>
        <w:pStyle w:val="ListParagraph"/>
        <w:numPr>
          <w:ilvl w:val="0"/>
          <w:numId w:val="4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¿Cuántos millones de habitantes hay en África?</w:t>
      </w:r>
    </w:p>
    <w:p w:rsidR="00EB3CE8" w:rsidRDefault="00EB3CE8" w:rsidP="00234DDB">
      <w:pPr>
        <w:pStyle w:val="ListParagraph"/>
        <w:ind w:left="709"/>
        <w:jc w:val="both"/>
        <w:rPr>
          <w:rFonts w:ascii="Arial" w:hAnsi="Arial" w:cs="Arial"/>
          <w:sz w:val="24"/>
          <w:szCs w:val="24"/>
        </w:rPr>
      </w:pPr>
    </w:p>
    <w:p w:rsidR="00EB3CE8" w:rsidRDefault="00EB3CE8" w:rsidP="00234DDB">
      <w:pPr>
        <w:pStyle w:val="ListParagraph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Elaborados por: Manuel Alcón, Carolina Vela, Mª Paz Pérez, Mª Ángeles Romero y Alicia García-Pergañeda.</w:t>
      </w:r>
    </w:p>
    <w:p w:rsidR="00EB3CE8" w:rsidRDefault="00EB3CE8" w:rsidP="00234DDB">
      <w:pPr>
        <w:pStyle w:val="ListParagraph"/>
        <w:ind w:left="709"/>
        <w:jc w:val="both"/>
        <w:rPr>
          <w:rFonts w:ascii="Arial" w:hAnsi="Arial" w:cs="Arial"/>
          <w:sz w:val="24"/>
          <w:szCs w:val="24"/>
        </w:rPr>
      </w:pPr>
    </w:p>
    <w:p w:rsidR="00EB3CE8" w:rsidRDefault="00EB3CE8" w:rsidP="00234778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sectPr w:rsidR="00EB3CE8" w:rsidSect="006C458C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03EC"/>
    <w:multiLevelType w:val="hybridMultilevel"/>
    <w:tmpl w:val="18F0271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E06F2D"/>
    <w:multiLevelType w:val="hybridMultilevel"/>
    <w:tmpl w:val="F6641804"/>
    <w:lvl w:ilvl="0" w:tplc="F7B694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F07742B"/>
    <w:multiLevelType w:val="hybridMultilevel"/>
    <w:tmpl w:val="6A34C32A"/>
    <w:lvl w:ilvl="0" w:tplc="4DA6434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C3C3BCA"/>
    <w:multiLevelType w:val="hybridMultilevel"/>
    <w:tmpl w:val="542A46D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160B"/>
    <w:rsid w:val="000776DE"/>
    <w:rsid w:val="00104B1D"/>
    <w:rsid w:val="0019160B"/>
    <w:rsid w:val="00202828"/>
    <w:rsid w:val="00223DDD"/>
    <w:rsid w:val="00234778"/>
    <w:rsid w:val="00234DDB"/>
    <w:rsid w:val="00254CD0"/>
    <w:rsid w:val="003661EE"/>
    <w:rsid w:val="003B775A"/>
    <w:rsid w:val="005C1B93"/>
    <w:rsid w:val="00671F2E"/>
    <w:rsid w:val="006C458C"/>
    <w:rsid w:val="007320BE"/>
    <w:rsid w:val="007521D8"/>
    <w:rsid w:val="00A86C94"/>
    <w:rsid w:val="00C263E6"/>
    <w:rsid w:val="00EB3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75A"/>
    <w:pPr>
      <w:spacing w:after="200" w:line="276" w:lineRule="auto"/>
    </w:pPr>
    <w:rPr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916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284</Words>
  <Characters>1564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DE PROBLEMAS MATEMÁTICOS </dc:title>
  <dc:subject/>
  <dc:creator>USUARIO</dc:creator>
  <cp:keywords/>
  <dc:description/>
  <cp:lastModifiedBy>Alicia</cp:lastModifiedBy>
  <cp:revision>2</cp:revision>
  <dcterms:created xsi:type="dcterms:W3CDTF">2019-02-15T17:49:00Z</dcterms:created>
  <dcterms:modified xsi:type="dcterms:W3CDTF">2019-02-15T17:49:00Z</dcterms:modified>
</cp:coreProperties>
</file>