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8E" w:rsidRPr="00985101" w:rsidRDefault="00EA358E" w:rsidP="00DE5C5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5101">
        <w:rPr>
          <w:rFonts w:ascii="Times New Roman" w:hAnsi="Times New Roman"/>
          <w:b/>
          <w:sz w:val="24"/>
          <w:szCs w:val="24"/>
        </w:rPr>
        <w:t>ESTRUCTURA DEL BACHILLERATO PARA  PERSONAS ADULTAS.</w:t>
      </w:r>
    </w:p>
    <w:p w:rsidR="00EA358E" w:rsidRPr="00BB039D" w:rsidRDefault="00EA358E" w:rsidP="00BB03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CURSO 2018/19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4"/>
        <w:gridCol w:w="1767"/>
        <w:gridCol w:w="1414"/>
        <w:gridCol w:w="1417"/>
        <w:gridCol w:w="1475"/>
        <w:gridCol w:w="1417"/>
        <w:gridCol w:w="1406"/>
      </w:tblGrid>
      <w:tr w:rsidR="00EA358E" w:rsidRPr="009474F7" w:rsidTr="009474F7">
        <w:trPr>
          <w:trHeight w:val="397"/>
        </w:trPr>
        <w:tc>
          <w:tcPr>
            <w:tcW w:w="104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1º DE BACHILLERATO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4F7">
              <w:rPr>
                <w:rFonts w:ascii="Times New Roman" w:hAnsi="Times New Roman"/>
                <w:b/>
              </w:rPr>
              <w:t>CIENCIAS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  <w:b/>
              </w:rPr>
              <w:t xml:space="preserve">HUMANIDADES Y CIENCIAS SOCIALES </w:t>
            </w:r>
            <w:r w:rsidRPr="009474F7">
              <w:rPr>
                <w:rFonts w:ascii="Times New Roman" w:hAnsi="Times New Roman"/>
              </w:rPr>
              <w:t xml:space="preserve">- </w:t>
            </w:r>
            <w:r w:rsidRPr="009474F7">
              <w:rPr>
                <w:rFonts w:ascii="Times New Roman" w:hAnsi="Times New Roman"/>
                <w:b/>
              </w:rPr>
              <w:t>PRESENCIAL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  <w:b/>
              </w:rPr>
              <w:t>HUMANIDADES Y CIENCIAS SOCIALES -SEMIPRESENCIAL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 w:val="restart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MATERIAS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TROCALES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GENERALES</w:t>
            </w:r>
          </w:p>
        </w:tc>
        <w:tc>
          <w:tcPr>
            <w:tcW w:w="8836" w:type="dxa"/>
            <w:gridSpan w:val="6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LENGUA - FILOSOFÍA - INGLÉS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MATEMÁTICAS 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MAT.CCSS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LATÍN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MAT.CCSS</w:t>
            </w:r>
          </w:p>
        </w:tc>
        <w:tc>
          <w:tcPr>
            <w:tcW w:w="1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LATÍN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 w:val="restart"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TRONCALES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DE OPCIÓN</w:t>
            </w:r>
          </w:p>
        </w:tc>
        <w:tc>
          <w:tcPr>
            <w:tcW w:w="318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FÍSICA Y QUÍMICA</w:t>
            </w:r>
          </w:p>
        </w:tc>
        <w:tc>
          <w:tcPr>
            <w:tcW w:w="2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HISTORIA</w:t>
            </w:r>
          </w:p>
        </w:tc>
        <w:tc>
          <w:tcPr>
            <w:tcW w:w="28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HISTORIA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DIBUJO</w:t>
            </w: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BIOLOGÍA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ECONOMÍA</w:t>
            </w: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GRIEGO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ECONOMÍA</w:t>
            </w:r>
          </w:p>
        </w:tc>
        <w:tc>
          <w:tcPr>
            <w:tcW w:w="14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GRIEGO*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ESPECÍFICA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OBLIGATORIA</w:t>
            </w:r>
          </w:p>
        </w:tc>
        <w:tc>
          <w:tcPr>
            <w:tcW w:w="8836" w:type="dxa"/>
            <w:gridSpan w:val="6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FRANCÉS 2º IDIOMA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 w:val="restart"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 xml:space="preserve">ESPECÍFICAS 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 xml:space="preserve">DE 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OPCIÓN</w:t>
            </w:r>
          </w:p>
        </w:tc>
        <w:tc>
          <w:tcPr>
            <w:tcW w:w="31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TIC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TIC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LITERATURA UNIVERSAL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TECNOLOGÍA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INDUSTRIAL I</w:t>
            </w: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 xml:space="preserve">ANATOMÍA 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APLICADA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PATRIM.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CULT.</w:t>
            </w: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CULTURA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EMPREND.</w:t>
            </w:r>
          </w:p>
        </w:tc>
        <w:tc>
          <w:tcPr>
            <w:tcW w:w="28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358E" w:rsidRDefault="00EA358E">
      <w:pPr>
        <w:rPr>
          <w:rFonts w:ascii="Times New Roman" w:hAnsi="Times New Roman"/>
        </w:rPr>
      </w:pPr>
    </w:p>
    <w:p w:rsidR="00EA358E" w:rsidRDefault="00EA358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1751"/>
        <w:gridCol w:w="1414"/>
        <w:gridCol w:w="1488"/>
        <w:gridCol w:w="1405"/>
        <w:gridCol w:w="1389"/>
        <w:gridCol w:w="1389"/>
      </w:tblGrid>
      <w:tr w:rsidR="00EA358E" w:rsidRPr="009474F7" w:rsidTr="009474F7">
        <w:trPr>
          <w:trHeight w:val="397"/>
        </w:trPr>
        <w:tc>
          <w:tcPr>
            <w:tcW w:w="104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2º DE BACHILLERATO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CIENCIAS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HUMANIDADES Y CIENCIAS SOCIALES -</w:t>
            </w:r>
            <w:r w:rsidRPr="009474F7">
              <w:rPr>
                <w:rFonts w:ascii="Times New Roman" w:hAnsi="Times New Roman"/>
                <w:b/>
                <w:sz w:val="20"/>
                <w:szCs w:val="20"/>
              </w:rPr>
              <w:t>PRESENCIAL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HUMANIDADES Y CIENCIAS SOCIALES -</w:t>
            </w:r>
            <w:r w:rsidRPr="009474F7">
              <w:rPr>
                <w:rFonts w:ascii="Times New Roman" w:hAnsi="Times New Roman"/>
                <w:b/>
                <w:sz w:val="20"/>
                <w:szCs w:val="20"/>
              </w:rPr>
              <w:t>SEMIPRESENCIAL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 w:val="restart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MATERIAS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TROCALES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GENERALES</w:t>
            </w:r>
          </w:p>
        </w:tc>
        <w:tc>
          <w:tcPr>
            <w:tcW w:w="8836" w:type="dxa"/>
            <w:gridSpan w:val="6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LENGUA - HISTORIA - INGLÉS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MATEMÁTICAS II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MAT.CCSS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LATÍN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MAT.CCSS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LATÍN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 w:val="restart"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TRONCALES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DE OPCIÓN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4F7">
              <w:rPr>
                <w:rFonts w:ascii="Times New Roman" w:hAnsi="Times New Roman"/>
                <w:sz w:val="16"/>
                <w:szCs w:val="16"/>
              </w:rPr>
              <w:t>(Elegir una por línea y modalidad))</w:t>
            </w:r>
          </w:p>
        </w:tc>
        <w:tc>
          <w:tcPr>
            <w:tcW w:w="1751" w:type="dxa"/>
            <w:tcBorders>
              <w:lef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FÍSICA</w:t>
            </w:r>
          </w:p>
        </w:tc>
        <w:tc>
          <w:tcPr>
            <w:tcW w:w="1414" w:type="dxa"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BIOLOGÍA</w:t>
            </w:r>
          </w:p>
        </w:tc>
        <w:tc>
          <w:tcPr>
            <w:tcW w:w="1488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GEOGRAFÍA</w:t>
            </w: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Hª ARTE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GEOGRAFÍA</w:t>
            </w:r>
          </w:p>
        </w:tc>
        <w:tc>
          <w:tcPr>
            <w:tcW w:w="138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Hª ARTE*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Merge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DIBUJO</w:t>
            </w: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 xml:space="preserve"> QUÍMICA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ECONOMÍA</w:t>
            </w: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GRIEGO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ECONOMÍA</w:t>
            </w:r>
          </w:p>
        </w:tc>
        <w:tc>
          <w:tcPr>
            <w:tcW w:w="138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GRIEGO*</w:t>
            </w:r>
          </w:p>
        </w:tc>
      </w:tr>
      <w:tr w:rsidR="00EA358E" w:rsidRPr="009474F7" w:rsidTr="009474F7">
        <w:trPr>
          <w:trHeight w:val="567"/>
        </w:trPr>
        <w:tc>
          <w:tcPr>
            <w:tcW w:w="1584" w:type="dxa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ESPECÍFICA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OBLIGATORIA</w:t>
            </w:r>
          </w:p>
        </w:tc>
        <w:tc>
          <w:tcPr>
            <w:tcW w:w="8836" w:type="dxa"/>
            <w:gridSpan w:val="6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HISTORIA DE LA FILOSOFÍA</w:t>
            </w:r>
          </w:p>
        </w:tc>
      </w:tr>
      <w:tr w:rsidR="00EA358E" w:rsidRPr="009474F7" w:rsidTr="009474F7">
        <w:trPr>
          <w:trHeight w:val="1144"/>
        </w:trPr>
        <w:tc>
          <w:tcPr>
            <w:tcW w:w="1584" w:type="dxa"/>
            <w:tcBorders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 xml:space="preserve">ESPECÍFICAS 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 xml:space="preserve">DE 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F7">
              <w:rPr>
                <w:rFonts w:ascii="Times New Roman" w:hAnsi="Times New Roman"/>
                <w:sz w:val="20"/>
                <w:szCs w:val="20"/>
              </w:rPr>
              <w:t>OPCIÓN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4F7">
              <w:rPr>
                <w:rFonts w:ascii="Times New Roman" w:hAnsi="Times New Roman"/>
                <w:sz w:val="16"/>
                <w:szCs w:val="16"/>
              </w:rPr>
              <w:t>(Elegir una)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FRANCÉS 2º IDIOMA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TIC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TECNOLOGIA IND.II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CTM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FRANCÉS 2º IDIOMA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TIC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FRANCÉS 2º IDIOMA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4F7">
              <w:rPr>
                <w:rFonts w:ascii="Times New Roman" w:hAnsi="Times New Roman"/>
              </w:rPr>
              <w:t>TIC</w:t>
            </w:r>
          </w:p>
          <w:p w:rsidR="00EA358E" w:rsidRPr="009474F7" w:rsidRDefault="00EA358E" w:rsidP="00947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358E" w:rsidRDefault="00EA358E" w:rsidP="00BF1E51">
      <w:pPr>
        <w:rPr>
          <w:rFonts w:ascii="Times New Roman" w:hAnsi="Times New Roman"/>
        </w:rPr>
      </w:pPr>
    </w:p>
    <w:p w:rsidR="00EA358E" w:rsidRPr="00BB039D" w:rsidRDefault="00EA358E" w:rsidP="00BF1E5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16"/>
          <w:szCs w:val="16"/>
        </w:rPr>
        <w:t>PRESENCIAL</w:t>
      </w:r>
    </w:p>
    <w:sectPr w:rsidR="00EA358E" w:rsidRPr="00BB039D" w:rsidSect="0065147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B9F"/>
    <w:multiLevelType w:val="hybridMultilevel"/>
    <w:tmpl w:val="5BA8C806"/>
    <w:lvl w:ilvl="0" w:tplc="73669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76893"/>
    <w:multiLevelType w:val="hybridMultilevel"/>
    <w:tmpl w:val="814A78C2"/>
    <w:lvl w:ilvl="0" w:tplc="C01C8F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4C"/>
    <w:rsid w:val="000163C4"/>
    <w:rsid w:val="000777E8"/>
    <w:rsid w:val="000F0172"/>
    <w:rsid w:val="00125DF8"/>
    <w:rsid w:val="00157F35"/>
    <w:rsid w:val="001E2C7C"/>
    <w:rsid w:val="002C7257"/>
    <w:rsid w:val="0031594C"/>
    <w:rsid w:val="0065147B"/>
    <w:rsid w:val="00660EB6"/>
    <w:rsid w:val="00942D88"/>
    <w:rsid w:val="009474F7"/>
    <w:rsid w:val="00985101"/>
    <w:rsid w:val="009E7A4F"/>
    <w:rsid w:val="00A46D48"/>
    <w:rsid w:val="00AD68C4"/>
    <w:rsid w:val="00AE5DF5"/>
    <w:rsid w:val="00B157ED"/>
    <w:rsid w:val="00BB039D"/>
    <w:rsid w:val="00BF1E51"/>
    <w:rsid w:val="00C36EE2"/>
    <w:rsid w:val="00D34BE2"/>
    <w:rsid w:val="00D8258D"/>
    <w:rsid w:val="00DC5D54"/>
    <w:rsid w:val="00DE21F5"/>
    <w:rsid w:val="00DE5C50"/>
    <w:rsid w:val="00E339B9"/>
    <w:rsid w:val="00EA358E"/>
    <w:rsid w:val="00F53A5D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178</Words>
  <Characters>980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usuario</cp:lastModifiedBy>
  <cp:revision>3</cp:revision>
  <dcterms:created xsi:type="dcterms:W3CDTF">2019-05-03T17:56:00Z</dcterms:created>
  <dcterms:modified xsi:type="dcterms:W3CDTF">2019-05-03T18:07:00Z</dcterms:modified>
</cp:coreProperties>
</file>