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41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701"/>
        <w:gridCol w:w="2087"/>
        <w:gridCol w:w="1695"/>
        <w:gridCol w:w="1981"/>
        <w:gridCol w:w="1801"/>
        <w:gridCol w:w="1441"/>
        <w:gridCol w:w="1614"/>
      </w:tblGrid>
      <w:tr w:rsidR="00AA0979" w:rsidRPr="0013272C" w:rsidTr="0013272C">
        <w:trPr>
          <w:trHeight w:val="488"/>
        </w:trPr>
        <w:tc>
          <w:tcPr>
            <w:tcW w:w="69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79" w:rsidRPr="00B707B6" w:rsidRDefault="00AA0979" w:rsidP="001327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14"/>
                <w:szCs w:val="14"/>
              </w:rPr>
            </w:pPr>
            <w:r w:rsidRPr="00B707B6">
              <w:rPr>
                <w:b/>
                <w:sz w:val="14"/>
                <w:szCs w:val="14"/>
              </w:rPr>
              <w:t>TEMPORALIZACIÓN/UNIDAD</w:t>
            </w:r>
          </w:p>
        </w:tc>
        <w:tc>
          <w:tcPr>
            <w:tcW w:w="8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79" w:rsidRPr="0013272C" w:rsidRDefault="00AA0979" w:rsidP="0013272C">
            <w:pPr>
              <w:pStyle w:val="Estilodetab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b/>
                <w:sz w:val="16"/>
                <w:szCs w:val="16"/>
              </w:rPr>
            </w:pPr>
            <w:r w:rsidRPr="0013272C">
              <w:rPr>
                <w:rStyle w:val="Ninguno"/>
                <w:b/>
                <w:bCs/>
                <w:sz w:val="16"/>
                <w:szCs w:val="16"/>
              </w:rPr>
              <w:t>OBJETIVOS DIDÁCTICOS</w:t>
            </w:r>
          </w:p>
        </w:tc>
        <w:tc>
          <w:tcPr>
            <w:tcW w:w="688" w:type="pct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79" w:rsidRPr="0013272C" w:rsidRDefault="00AA0979" w:rsidP="0013272C">
            <w:pPr>
              <w:pStyle w:val="Estilodetab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b/>
                <w:sz w:val="16"/>
                <w:szCs w:val="16"/>
              </w:rPr>
            </w:pPr>
            <w:r w:rsidRPr="0013272C">
              <w:rPr>
                <w:rStyle w:val="Ninguno"/>
                <w:b/>
                <w:bCs/>
                <w:sz w:val="16"/>
                <w:szCs w:val="16"/>
              </w:rPr>
              <w:t>CONTENIDOS</w:t>
            </w:r>
          </w:p>
        </w:tc>
        <w:tc>
          <w:tcPr>
            <w:tcW w:w="8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79" w:rsidRPr="0013272C" w:rsidRDefault="00AA0979" w:rsidP="0013272C">
            <w:pPr>
              <w:pStyle w:val="Estilodetab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b/>
                <w:sz w:val="16"/>
                <w:szCs w:val="16"/>
              </w:rPr>
            </w:pPr>
            <w:r w:rsidRPr="0013272C">
              <w:rPr>
                <w:rStyle w:val="Ninguno"/>
                <w:b/>
                <w:bCs/>
                <w:sz w:val="16"/>
                <w:szCs w:val="16"/>
              </w:rPr>
              <w:t>CRITERIOS DE EVALUACIÓN</w:t>
            </w:r>
          </w:p>
        </w:tc>
        <w:tc>
          <w:tcPr>
            <w:tcW w:w="7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79" w:rsidRPr="0013272C" w:rsidRDefault="00AA0979" w:rsidP="0013272C">
            <w:pPr>
              <w:pStyle w:val="Estilodetab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b/>
                <w:sz w:val="16"/>
                <w:szCs w:val="16"/>
              </w:rPr>
            </w:pPr>
            <w:r w:rsidRPr="0013272C">
              <w:rPr>
                <w:rStyle w:val="Ninguno"/>
                <w:b/>
                <w:bCs/>
                <w:sz w:val="16"/>
                <w:szCs w:val="16"/>
              </w:rPr>
              <w:t>ESTÁNDARES DE APRENDIZAJE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AA0979" w:rsidRPr="0013272C" w:rsidRDefault="00AA0979" w:rsidP="0013272C">
            <w:pPr>
              <w:pStyle w:val="Estilodetab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rStyle w:val="Ninguno"/>
                <w:b/>
                <w:bCs/>
                <w:sz w:val="16"/>
                <w:szCs w:val="16"/>
              </w:rPr>
            </w:pPr>
            <w:r w:rsidRPr="0013272C">
              <w:rPr>
                <w:rStyle w:val="Ninguno"/>
                <w:b/>
                <w:bCs/>
                <w:sz w:val="16"/>
                <w:szCs w:val="16"/>
              </w:rPr>
              <w:t>PONDERACIÓN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AA0979" w:rsidRPr="0013272C" w:rsidRDefault="00AA0979" w:rsidP="0013272C">
            <w:pPr>
              <w:pStyle w:val="Estilodetab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rStyle w:val="Ninguno"/>
                <w:b/>
                <w:bCs/>
                <w:sz w:val="16"/>
                <w:szCs w:val="16"/>
              </w:rPr>
            </w:pPr>
            <w:r w:rsidRPr="0013272C">
              <w:rPr>
                <w:rStyle w:val="Ninguno"/>
                <w:b/>
                <w:bCs/>
                <w:sz w:val="16"/>
                <w:szCs w:val="16"/>
              </w:rPr>
              <w:t>INSTRUMENTOS DE EVALUACIÓN</w:t>
            </w:r>
          </w:p>
        </w:tc>
      </w:tr>
      <w:tr w:rsidR="00AA0979" w:rsidRPr="0013272C" w:rsidTr="0013272C">
        <w:trPr>
          <w:trHeight w:val="722"/>
        </w:trPr>
        <w:tc>
          <w:tcPr>
            <w:tcW w:w="690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79" w:rsidRPr="0013272C" w:rsidRDefault="00AA0979" w:rsidP="0077787E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79" w:rsidRPr="0013272C" w:rsidRDefault="00AA0979" w:rsidP="007778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79" w:rsidRPr="0013272C" w:rsidRDefault="00AA0979" w:rsidP="007778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79" w:rsidRPr="0013272C" w:rsidRDefault="00AA0979" w:rsidP="007778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79" w:rsidRPr="0013272C" w:rsidRDefault="00AA0979" w:rsidP="0077787E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</w:tcPr>
          <w:p w:rsidR="00AA0979" w:rsidRPr="0013272C" w:rsidRDefault="00AA0979" w:rsidP="0077787E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pct"/>
          </w:tcPr>
          <w:p w:rsidR="00AA0979" w:rsidRPr="0013272C" w:rsidRDefault="00AA0979" w:rsidP="0077787E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AA0979" w:rsidRPr="0013272C" w:rsidTr="0013272C">
        <w:trPr>
          <w:trHeight w:val="1757"/>
        </w:trPr>
        <w:tc>
          <w:tcPr>
            <w:tcW w:w="690" w:type="pct"/>
            <w:vMerge/>
          </w:tcPr>
          <w:p w:rsidR="00AA0979" w:rsidRPr="0013272C" w:rsidRDefault="00AA0979" w:rsidP="007778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847" w:type="pct"/>
            <w:vAlign w:val="center"/>
          </w:tcPr>
          <w:p w:rsidR="00AA0979" w:rsidRPr="0013272C" w:rsidRDefault="00AA0979" w:rsidP="007778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/>
            </w:tcBorders>
          </w:tcPr>
          <w:p w:rsidR="00AA0979" w:rsidRPr="0013272C" w:rsidRDefault="00AA0979" w:rsidP="007778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80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79" w:rsidRPr="0013272C" w:rsidRDefault="00AA0979" w:rsidP="007778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79" w:rsidRPr="0013272C" w:rsidRDefault="00AA0979" w:rsidP="0077787E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</w:tcPr>
          <w:p w:rsidR="00AA0979" w:rsidRPr="0013272C" w:rsidRDefault="00AA0979" w:rsidP="0077787E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pct"/>
          </w:tcPr>
          <w:p w:rsidR="00AA0979" w:rsidRPr="0013272C" w:rsidRDefault="00AA0979" w:rsidP="0077787E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AA0979" w:rsidRPr="0013272C" w:rsidTr="0013272C">
        <w:trPr>
          <w:trHeight w:val="1757"/>
        </w:trPr>
        <w:tc>
          <w:tcPr>
            <w:tcW w:w="690" w:type="pct"/>
            <w:vMerge/>
          </w:tcPr>
          <w:p w:rsidR="00AA0979" w:rsidRPr="0013272C" w:rsidRDefault="00AA0979" w:rsidP="007778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847" w:type="pct"/>
            <w:vAlign w:val="center"/>
          </w:tcPr>
          <w:p w:rsidR="00AA0979" w:rsidRPr="0013272C" w:rsidRDefault="00AA0979" w:rsidP="007778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/>
            </w:tcBorders>
          </w:tcPr>
          <w:p w:rsidR="00AA0979" w:rsidRPr="0013272C" w:rsidRDefault="00AA0979" w:rsidP="007778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80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79" w:rsidRPr="0013272C" w:rsidRDefault="00AA0979" w:rsidP="007778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79" w:rsidRPr="0013272C" w:rsidRDefault="00AA0979" w:rsidP="0077787E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</w:tcPr>
          <w:p w:rsidR="00AA0979" w:rsidRPr="0013272C" w:rsidRDefault="00AA0979" w:rsidP="0077787E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pct"/>
          </w:tcPr>
          <w:p w:rsidR="00AA0979" w:rsidRPr="0013272C" w:rsidRDefault="00AA0979" w:rsidP="0077787E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AA0979" w:rsidRPr="0013272C" w:rsidTr="0013272C">
        <w:trPr>
          <w:trHeight w:val="877"/>
        </w:trPr>
        <w:tc>
          <w:tcPr>
            <w:tcW w:w="690" w:type="pct"/>
            <w:vMerge/>
          </w:tcPr>
          <w:p w:rsidR="00AA0979" w:rsidRPr="0013272C" w:rsidRDefault="00AA0979" w:rsidP="007778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847" w:type="pct"/>
          </w:tcPr>
          <w:p w:rsidR="00AA0979" w:rsidRPr="0013272C" w:rsidRDefault="00AA0979" w:rsidP="007778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/>
            </w:tcBorders>
          </w:tcPr>
          <w:p w:rsidR="00AA0979" w:rsidRPr="0013272C" w:rsidRDefault="00AA0979" w:rsidP="007778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80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79" w:rsidRPr="0013272C" w:rsidRDefault="00AA0979" w:rsidP="007778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79" w:rsidRPr="0013272C" w:rsidRDefault="00AA0979" w:rsidP="0077787E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</w:tcPr>
          <w:p w:rsidR="00AA0979" w:rsidRPr="0013272C" w:rsidRDefault="00AA0979" w:rsidP="0077787E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pct"/>
          </w:tcPr>
          <w:p w:rsidR="00AA0979" w:rsidRPr="0013272C" w:rsidRDefault="00AA0979" w:rsidP="0077787E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AA0979" w:rsidRDefault="00AA0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AA0979" w:rsidSect="0013272C">
      <w:pgSz w:w="16838" w:h="11906" w:orient="landscape"/>
      <w:pgMar w:top="1701" w:right="1418" w:bottom="170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72C"/>
    <w:rsid w:val="0013272C"/>
    <w:rsid w:val="002D4C95"/>
    <w:rsid w:val="0077787E"/>
    <w:rsid w:val="00A92FE9"/>
    <w:rsid w:val="00AA0979"/>
    <w:rsid w:val="00B707B6"/>
    <w:rsid w:val="00E8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A">
    <w:name w:val="Cuerpo A"/>
    <w:uiPriority w:val="99"/>
    <w:rsid w:val="001327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u w:color="000000"/>
    </w:rPr>
  </w:style>
  <w:style w:type="paragraph" w:customStyle="1" w:styleId="Estilodetabla2A">
    <w:name w:val="Estilo de tabla 2 A"/>
    <w:uiPriority w:val="99"/>
    <w:rsid w:val="001327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lang w:val="es-ES_tradnl"/>
    </w:rPr>
  </w:style>
  <w:style w:type="character" w:customStyle="1" w:styleId="Ninguno">
    <w:name w:val="Ninguno"/>
    <w:uiPriority w:val="99"/>
    <w:rsid w:val="0013272C"/>
    <w:rPr>
      <w:lang w:val="es-ES_tradnl"/>
    </w:rPr>
  </w:style>
  <w:style w:type="paragraph" w:customStyle="1" w:styleId="Estilodetabla2">
    <w:name w:val="Estilo de tabla 2"/>
    <w:uiPriority w:val="99"/>
    <w:rsid w:val="001327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  <w:u w:color="000000"/>
    </w:rPr>
  </w:style>
  <w:style w:type="paragraph" w:customStyle="1" w:styleId="Cuerpo">
    <w:name w:val="Cuerpo"/>
    <w:uiPriority w:val="99"/>
    <w:rsid w:val="001327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</Words>
  <Characters>151</Characters>
  <Application>Microsoft Office Outlook</Application>
  <DocSecurity>0</DocSecurity>
  <Lines>0</Lines>
  <Paragraphs>0</Paragraphs>
  <ScaleCrop>false</ScaleCrop>
  <Company>The houze!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TEMPORALIZACIÓN/UNIDAD</dc:title>
  <dc:subject/>
  <dc:creator>usuario</dc:creator>
  <cp:keywords/>
  <dc:description/>
  <cp:lastModifiedBy>usuario</cp:lastModifiedBy>
  <cp:revision>2</cp:revision>
  <dcterms:created xsi:type="dcterms:W3CDTF">2019-03-15T12:33:00Z</dcterms:created>
  <dcterms:modified xsi:type="dcterms:W3CDTF">2019-03-15T12:37:00Z</dcterms:modified>
</cp:coreProperties>
</file>