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32" w:rsidRPr="006A67C9" w:rsidRDefault="00111132" w:rsidP="006A67C9">
      <w:pPr>
        <w:jc w:val="both"/>
        <w:rPr>
          <w:u w:val="single"/>
        </w:rPr>
      </w:pPr>
      <w:r>
        <w:rPr>
          <w:u w:val="single"/>
        </w:rPr>
        <w:t>CELEBRACIÓN DEL DÍA DE HALLOWEEN Y DE LOS SANTOS</w:t>
      </w:r>
    </w:p>
    <w:p w:rsidR="00111132" w:rsidRDefault="00111132" w:rsidP="006A67C9">
      <w:pPr>
        <w:jc w:val="both"/>
      </w:pPr>
      <w:r>
        <w:t>La semana del  24 al 28 de octubre se ha celebrado en nuestro instituto la festividad de Halloween y el día de todos los santos  para potenciar el aprendizaje tanto de las culturas extranjeras en L2 como la celebración de la nuestra propia (L1).</w:t>
      </w:r>
    </w:p>
    <w:p w:rsidR="00111132" w:rsidRDefault="00111132" w:rsidP="006A67C9">
      <w:pPr>
        <w:jc w:val="both"/>
      </w:pPr>
      <w:r>
        <w:t>El hall y la escalera principal del instituto se han decorado con murales, carteles , pancartas, flashcards y calabazas. La preparación  de las calabazas se ha llevado a cabo en la asignatura de inglés por parte de algunos grupos de 1º ESO.</w:t>
      </w:r>
    </w:p>
    <w:p w:rsidR="00111132" w:rsidRDefault="00111132" w:rsidP="006A67C9">
      <w:pPr>
        <w:jc w:val="both"/>
      </w:pPr>
      <w:r>
        <w:t>En las clases de L2, los alumnos aprendieron acerca del origen y la historia de halloween, y palabras y expresiones  relacionadas con dicha festividad.</w:t>
      </w:r>
    </w:p>
    <w:p w:rsidR="00111132" w:rsidRDefault="00111132" w:rsidP="006A67C9">
      <w:pPr>
        <w:jc w:val="both"/>
      </w:pPr>
      <w:r>
        <w:t>Los carteles colocados  en el hall hacían alusión a ambas celebraciones. Junto a los murales referidos a la festividad de  todos los santos , hemos puesto una cesta con algunas de las frutas típica de la estación otoñal y relacionada a su vez con nuestra manera de celebrar dicha festividad.</w:t>
      </w:r>
      <w:bookmarkStart w:id="0" w:name="_GoBack"/>
      <w:bookmarkEnd w:id="0"/>
    </w:p>
    <w:p w:rsidR="00111132" w:rsidRDefault="00111132"/>
    <w:p w:rsidR="00111132" w:rsidRDefault="00111132"/>
    <w:p w:rsidR="00111132" w:rsidRDefault="00111132"/>
    <w:sectPr w:rsidR="00111132" w:rsidSect="00D56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0E6"/>
    <w:rsid w:val="00111132"/>
    <w:rsid w:val="001216C2"/>
    <w:rsid w:val="00434BD5"/>
    <w:rsid w:val="00465126"/>
    <w:rsid w:val="0049726F"/>
    <w:rsid w:val="005E1775"/>
    <w:rsid w:val="005E377B"/>
    <w:rsid w:val="005F2C45"/>
    <w:rsid w:val="00641D3F"/>
    <w:rsid w:val="006A67C9"/>
    <w:rsid w:val="00894ACC"/>
    <w:rsid w:val="00A432E9"/>
    <w:rsid w:val="00B4355C"/>
    <w:rsid w:val="00BE30E6"/>
    <w:rsid w:val="00C520B2"/>
    <w:rsid w:val="00CD566A"/>
    <w:rsid w:val="00D56CD2"/>
    <w:rsid w:val="00F7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4B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832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Felipe Solís Villechenous</dc:title>
  <dc:subject/>
  <dc:creator>usuario</dc:creator>
  <cp:keywords/>
  <dc:description/>
  <cp:lastModifiedBy>Windows</cp:lastModifiedBy>
  <cp:revision>3</cp:revision>
  <dcterms:created xsi:type="dcterms:W3CDTF">2016-11-08T09:06:00Z</dcterms:created>
  <dcterms:modified xsi:type="dcterms:W3CDTF">2016-11-08T10:49:00Z</dcterms:modified>
</cp:coreProperties>
</file>