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102639651"/>
        <w:picture/>
      </w:sdtPr>
      <w:sdtEndPr/>
      <w:sdtContent>
        <w:p w:rsidR="00586A78" w:rsidRDefault="00586A78" w:rsidP="00586A78">
          <w:pPr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5052DD37" wp14:editId="15FD6D69">
                <wp:extent cx="1271905" cy="834687"/>
                <wp:effectExtent l="0" t="0" r="0" b="0"/>
                <wp:docPr id="56" name="Imagen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905" cy="834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B0EFA" w:rsidRDefault="005D4E92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EEAB8C2" wp14:editId="2DBEB7BB">
                <wp:simplePos x="0" y="0"/>
                <wp:positionH relativeFrom="page">
                  <wp:posOffset>6987209</wp:posOffset>
                </wp:positionH>
                <wp:positionV relativeFrom="margin">
                  <wp:align>bottom</wp:align>
                </wp:positionV>
                <wp:extent cx="2776220" cy="4787900"/>
                <wp:effectExtent l="0" t="0" r="24130" b="12700"/>
                <wp:wrapNone/>
                <wp:docPr id="37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6220" cy="4787900"/>
                        </a:xfrm>
                        <a:prstGeom prst="rect">
                          <a:avLst/>
                        </a:prstGeom>
                        <a:solidFill>
                          <a:srgbClr val="ABDA78"/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D6D26" id="Rectangle 25" o:spid="_x0000_s1026" style="position:absolute;margin-left:550.15pt;margin-top:0;width:218.6pt;height:37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" o:allowincell="f" fillcolor="#abda78" strokecolor="white [3212]" strokeweight="1pt">
                <w10:wrap anchorx="page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09D342DB" wp14:editId="08B876A5">
                <wp:simplePos x="0" y="0"/>
                <wp:positionH relativeFrom="page">
                  <wp:posOffset>3737113</wp:posOffset>
                </wp:positionH>
                <wp:positionV relativeFrom="page">
                  <wp:posOffset>2047460</wp:posOffset>
                </wp:positionV>
                <wp:extent cx="2817495" cy="4772871"/>
                <wp:effectExtent l="0" t="0" r="1905" b="8890"/>
                <wp:wrapNone/>
                <wp:docPr id="37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7495" cy="477287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8DA85" id="Rectangle 24" o:spid="_x0000_s1026" style="position:absolute;margin-left:294.25pt;margin-top:161.2pt;width:221.85pt;height:375.8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" o:allowincell="f" fillcolor="#b83d68 [3204]" stroked="f" strokecolor="#d8d8d8 [2732]" strokeweight=".5pt">
                <v:stroke dashstyle="dash"/>
                <w10:wrap anchorx="page" anchory="page"/>
              </v:rect>
            </w:pict>
          </mc:Fallback>
        </mc:AlternateContent>
      </w:r>
      <w:r w:rsidR="007D048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27AC5C6D" wp14:editId="1A629C30">
                <wp:simplePos x="0" y="0"/>
                <wp:positionH relativeFrom="page">
                  <wp:posOffset>427383</wp:posOffset>
                </wp:positionH>
                <wp:positionV relativeFrom="margin">
                  <wp:align>bottom</wp:align>
                </wp:positionV>
                <wp:extent cx="2872105" cy="4788331"/>
                <wp:effectExtent l="0" t="0" r="23495" b="12700"/>
                <wp:wrapNone/>
                <wp:docPr id="37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2105" cy="4788331"/>
                        </a:xfrm>
                        <a:prstGeom prst="rect">
                          <a:avLst/>
                        </a:prstGeom>
                        <a:solidFill>
                          <a:srgbClr val="ABDA78"/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65956" id="Rectangle 26" o:spid="_x0000_s1026" style="position:absolute;margin-left:33.65pt;margin-top:0;width:226.15pt;height:377.0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" o:allowincell="f" fillcolor="#abda78" strokecolor="white [3212]" strokeweight="1pt">
                <w10:wrap anchorx="page" anchory="margin"/>
              </v:rect>
            </w:pict>
          </mc:Fallback>
        </mc:AlternateContent>
      </w:r>
      <w:r w:rsidR="007D048B">
        <w:rPr>
          <w:noProof/>
        </w:rPr>
        <mc:AlternateContent>
          <mc:Choice Requires="wps">
            <w:drawing>
              <wp:anchor distT="0" distB="0" distL="114300" distR="114300" simplePos="0" relativeHeight="251639793" behindDoc="0" locked="0" layoutInCell="0" allowOverlap="1">
                <wp:simplePos x="0" y="0"/>
                <wp:positionH relativeFrom="page">
                  <wp:posOffset>3439160</wp:posOffset>
                </wp:positionH>
                <wp:positionV relativeFrom="page">
                  <wp:posOffset>2140585</wp:posOffset>
                </wp:positionV>
                <wp:extent cx="82550" cy="7429500"/>
                <wp:effectExtent l="10160" t="6985" r="12065" b="12065"/>
                <wp:wrapNone/>
                <wp:docPr id="37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2550" cy="7429500"/>
                        </a:xfrm>
                        <a:prstGeom prst="rect">
                          <a:avLst/>
                        </a:prstGeom>
                        <a:solidFill>
                          <a:srgbClr val="ABDA78"/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CF572" id="Rectangle 48" o:spid="_x0000_s1026" style="position:absolute;margin-left:270.8pt;margin-top:168.55pt;width:6.5pt;height:585pt;flip:x;z-index:2516397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" o:allowincell="f" fillcolor="#abda78" strokecolor="white [3212]" strokeweight="1pt">
                <w10:wrap anchorx="page" anchory="page"/>
              </v:rect>
            </w:pict>
          </mc:Fallback>
        </mc:AlternateContent>
      </w:r>
      <w:r w:rsidR="007D048B">
        <w:rPr>
          <w:noProof/>
        </w:rPr>
        <mc:AlternateContent>
          <mc:Choice Requires="wps">
            <w:drawing>
              <wp:anchor distT="0" distB="0" distL="114300" distR="114300" simplePos="0" relativeHeight="251640817" behindDoc="0" locked="0" layoutInCell="0" allowOverlap="1">
                <wp:simplePos x="0" y="0"/>
                <wp:positionH relativeFrom="page">
                  <wp:posOffset>6760210</wp:posOffset>
                </wp:positionH>
                <wp:positionV relativeFrom="page">
                  <wp:posOffset>2206625</wp:posOffset>
                </wp:positionV>
                <wp:extent cx="71755" cy="7582535"/>
                <wp:effectExtent l="6985" t="6350" r="6985" b="12065"/>
                <wp:wrapNone/>
                <wp:docPr id="37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582535"/>
                        </a:xfrm>
                        <a:prstGeom prst="rect">
                          <a:avLst/>
                        </a:prstGeom>
                        <a:solidFill>
                          <a:srgbClr val="ABDA78"/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3F087" id="Rectangle 49" o:spid="_x0000_s1026" style="position:absolute;margin-left:532.3pt;margin-top:173.75pt;width:5.65pt;height:597.05pt;z-index:2516408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" o:allowincell="f" fillcolor="#abda78" strokecolor="white [3212]" strokeweight="1pt">
                <w10:wrap anchorx="page" anchory="page"/>
              </v:rect>
            </w:pict>
          </mc:Fallback>
        </mc:AlternateContent>
      </w:r>
      <w:r w:rsidR="007D048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742315</wp:posOffset>
                </wp:positionH>
                <wp:positionV relativeFrom="page">
                  <wp:posOffset>7484110</wp:posOffset>
                </wp:positionV>
                <wp:extent cx="8688070" cy="26035"/>
                <wp:effectExtent l="8890" t="6985" r="8890" b="5080"/>
                <wp:wrapNone/>
                <wp:docPr id="37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8070" cy="26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B4D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58.45pt;margin-top:589.3pt;width:684.1pt;height:2.0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" o:allowincell="f" strokecolor="white [3212]">
                <v:stroke dashstyle="dash"/>
                <w10:wrap anchorx="page" anchory="page"/>
              </v:shape>
            </w:pict>
          </mc:Fallback>
        </mc:AlternateContent>
      </w:r>
      <w:bookmarkStart w:id="0" w:name="_GoBack"/>
      <w:r w:rsidR="007D048B">
        <w:rPr>
          <w:noProof/>
        </w:rPr>
        <mc:AlternateContent>
          <mc:Choice Requires="wps">
            <w:drawing>
              <wp:anchor distT="0" distB="0" distL="114300" distR="114300" simplePos="0" relativeHeight="251561954" behindDoc="0" locked="0" layoutInCell="0" allowOverlap="1">
                <wp:simplePos x="0" y="0"/>
                <wp:positionH relativeFrom="page">
                  <wp:posOffset>-718185</wp:posOffset>
                </wp:positionH>
                <wp:positionV relativeFrom="page">
                  <wp:posOffset>9525</wp:posOffset>
                </wp:positionV>
                <wp:extent cx="11485880" cy="8187055"/>
                <wp:effectExtent l="0" t="0" r="0" b="4445"/>
                <wp:wrapNone/>
                <wp:docPr id="371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5880" cy="8187055"/>
                        </a:xfrm>
                        <a:prstGeom prst="rect">
                          <a:avLst/>
                        </a:prstGeom>
                        <a:solidFill>
                          <a:srgbClr val="CCE9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9A28B" id="Rectangle 403" o:spid="_x0000_s1026" style="position:absolute;margin-left:-56.55pt;margin-top:.75pt;width:904.4pt;height:644.65pt;z-index:2515619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" o:allowincell="f" fillcolor="#cce9ad" stroked="f" strokecolor="#d8d8d8 [2732]" strokeweight=".5pt">
                <v:stroke dashstyle="dash"/>
                <w10:wrap anchorx="page" anchory="page"/>
              </v:rect>
            </w:pict>
          </mc:Fallback>
        </mc:AlternateContent>
      </w:r>
      <w:bookmarkEnd w:id="0"/>
      <w:r w:rsidR="007D048B"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4842510</wp:posOffset>
                </wp:positionH>
                <wp:positionV relativeFrom="page">
                  <wp:posOffset>6669405</wp:posOffset>
                </wp:positionV>
                <wp:extent cx="1339850" cy="1270000"/>
                <wp:effectExtent l="3810" t="1905" r="8890" b="4445"/>
                <wp:wrapNone/>
                <wp:docPr id="340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1270000"/>
                          <a:chOff x="5965" y="3841"/>
                          <a:chExt cx="2688" cy="2688"/>
                        </a:xfrm>
                      </wpg:grpSpPr>
                      <wpg:grpSp>
                        <wpg:cNvPr id="341" name="Group 441"/>
                        <wpg:cNvGrpSpPr>
                          <a:grpSpLocks/>
                        </wpg:cNvGrpSpPr>
                        <wpg:grpSpPr bwMode="auto">
                          <a:xfrm>
                            <a:off x="5965" y="3841"/>
                            <a:ext cx="2688" cy="2688"/>
                            <a:chOff x="2487" y="801"/>
                            <a:chExt cx="2960" cy="2960"/>
                          </a:xfrm>
                        </wpg:grpSpPr>
                        <wps:wsp>
                          <wps:cNvPr id="342" name="Oval 4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80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Oval 4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276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Oval 444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48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Oval 445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44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Oval 446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160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Oval 447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2775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Oval 448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2775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Oval 449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4160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450"/>
                        <wpg:cNvGrpSpPr>
                          <a:grpSpLocks/>
                        </wpg:cNvGrpSpPr>
                        <wpg:grpSpPr bwMode="auto">
                          <a:xfrm>
                            <a:off x="6020" y="3896"/>
                            <a:ext cx="2579" cy="2579"/>
                            <a:chOff x="2487" y="801"/>
                            <a:chExt cx="2960" cy="2960"/>
                          </a:xfrm>
                        </wpg:grpSpPr>
                        <wps:wsp>
                          <wps:cNvPr id="351" name="Oval 4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80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Oval 4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276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Oval 45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48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Oval 454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44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Oval 455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160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Oval 456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2775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Oval 457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2775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Oval 458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4160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459"/>
                        <wpg:cNvGrpSpPr>
                          <a:grpSpLocks/>
                        </wpg:cNvGrpSpPr>
                        <wpg:grpSpPr bwMode="auto">
                          <a:xfrm>
                            <a:off x="6406" y="4282"/>
                            <a:ext cx="1806" cy="1806"/>
                            <a:chOff x="2487" y="801"/>
                            <a:chExt cx="2960" cy="2960"/>
                          </a:xfrm>
                        </wpg:grpSpPr>
                        <wps:wsp>
                          <wps:cNvPr id="360" name="Oval 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80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Oval 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276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Oval 46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48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Oval 46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44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Oval 464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160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Oval 465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2775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Oval 466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2775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Oval 467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4160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8" name="Oval 468"/>
                        <wps:cNvSpPr>
                          <a:spLocks noChangeArrowheads="1"/>
                        </wps:cNvSpPr>
                        <wps:spPr bwMode="auto">
                          <a:xfrm>
                            <a:off x="6855" y="4731"/>
                            <a:ext cx="908" cy="90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Oval 469"/>
                        <wps:cNvSpPr>
                          <a:spLocks noChangeArrowheads="1"/>
                        </wps:cNvSpPr>
                        <wps:spPr bwMode="auto">
                          <a:xfrm>
                            <a:off x="7043" y="4919"/>
                            <a:ext cx="533" cy="533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Oval 470"/>
                        <wps:cNvSpPr>
                          <a:spLocks noChangeArrowheads="1"/>
                        </wps:cNvSpPr>
                        <wps:spPr bwMode="auto">
                          <a:xfrm rot="-1835632">
                            <a:off x="6659" y="4536"/>
                            <a:ext cx="1300" cy="1298"/>
                          </a:xfrm>
                          <a:prstGeom prst="ellipse">
                            <a:avLst/>
                          </a:prstGeom>
                          <a:noFill/>
                          <a:ln w="38100" cap="rnd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037AD6" id="Group 440" o:spid="_x0000_s1026" style="position:absolute;margin-left:381.3pt;margin-top:525.15pt;width:105.5pt;height:100pt;z-index:251736064;mso-position-horizontal-relative:page;mso-position-vertical-relative:page" coordorigin="5965,3841" coordsize="2688,2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" o:allowincell="f">
                <v:group id="Group 441" o:spid="_x0000_s1027" style="position:absolute;left:5965;top:3841;width:2688;height:2688" coordorigin="2487,801" coordsize="2960,2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oval id="Oval 442" o:spid="_x0000_s1028" style="position:absolute;left:3467;top:801;width:100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xA2sUA&#10;AADcAAAADwAAAGRycy9kb3ducmV2LnhtbESPS4vCQBCE74L/YWjBm05WRdasoyzi8+LiA8+9md4k&#10;bKYnZEaN/npHEDwWVfUVNZ7WphAXqlxuWcFHNwJBnFidc6rgeFh0PkE4j6yxsEwKbuRgOmk2xhhr&#10;e+UdXfY+FQHCLkYFmfdlLKVLMjLourYkDt6frQz6IKtU6gqvAW4K2YuioTSYc1jIsKRZRsn//mwU&#10;nFY3aX6X9/X2PB+tfqJh7k+bmVLtVv39BcJT7d/hV3utFfQHPXieC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EDaxQAAANwAAAAPAAAAAAAAAAAAAAAAAJgCAABkcnMv&#10;ZG93bnJldi54bWxQSwUGAAAAAAQABAD1AAAAigMAAAAA&#10;" fillcolor="#d787a3 [1940]" stroked="f"/>
                  <v:oval id="Oval 443" o:spid="_x0000_s1029" style="position:absolute;left:3467;top:2761;width:100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DlQcUA&#10;AADcAAAADwAAAGRycy9kb3ducmV2LnhtbESPS4vCQBCE74L/YWhhbzrxgbjRUURcHxdl3cVzm2mT&#10;YKYnZEaN++t3BMFjUVVfUZNZbQpxo8rllhV0OxEI4sTqnFMFvz9f7REI55E1FpZJwYMczKbNxgRj&#10;be/8TbeDT0WAsItRQeZ9GUvpkowMuo4tiYN3tpVBH2SVSl3hPcBNIXtRNJQGcw4LGZa0yCi5HK5G&#10;wXH9kOa0+tvsrsvP9T4a5v64XSj10arnYxCeav8Ov9obraA/6MPzTDgCcv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UOVBxQAAANwAAAAPAAAAAAAAAAAAAAAAAJgCAABkcnMv&#10;ZG93bnJldi54bWxQSwUGAAAAAAQABAD1AAAAigMAAAAA&#10;" fillcolor="#d787a3 [1940]" stroked="f"/>
                  <v:oval id="Oval 444" o:spid="_x0000_s1030" style="position:absolute;left:2487;top:1781;width:1000;height:10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bV8UA&#10;AADcAAAADwAAAGRycy9kb3ducmV2LnhtbESPT4vCMBTE7wt+h/AEb5pquyJdo4giiLIH/7DL3h7N&#10;sy02L6WJWr+9EYQ9DjPzG2Y6b00lbtS40rKC4SACQZxZXXKu4HRc9ycgnEfWWFkmBQ9yMJ91PqaY&#10;anvnPd0OPhcBwi5FBYX3dSqlywoy6Aa2Jg7e2TYGfZBNLnWD9wA3lRxF0VgaLDksFFjTsqDscrga&#10;Bcs42XL8973brmQ9zD53v9b8xEr1uu3iC4Sn1v+H3+2NVhAnC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BtXxQAAANwAAAAPAAAAAAAAAAAAAAAAAJgCAABkcnMv&#10;ZG93bnJldi54bWxQSwUGAAAAAAQABAD1AAAAigMAAAAA&#10;" fillcolor="#d787a3 [1940]" stroked="f"/>
                  <v:oval id="Oval 445" o:spid="_x0000_s1031" style="position:absolute;left:4447;top:1781;width:1000;height:10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+zMQA&#10;AADcAAAADwAAAGRycy9kb3ducmV2LnhtbESPT4vCMBTE74LfITzB25q6VZFqFHERFsWDf1C8PZpn&#10;W2xeSpPV+u2NsOBxmJnfMNN5Y0pxp9oVlhX0exEI4tTqgjMFx8PqawzCeWSNpWVS8CQH81m7NcVE&#10;2wfv6L73mQgQdgkqyL2vEildmpNB17MVcfCutjbog6wzqWt8BLgp5XcUjaTBgsNCjhUtc0pv+z+j&#10;YBkP1hxftpv1j6z66XBztuYUK9XtNIsJCE+N/4T/279aQTwYwv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YvszEAAAA3AAAAA8AAAAAAAAAAAAAAAAAmAIAAGRycy9k&#10;b3ducmV2LnhtbFBLBQYAAAAABAAEAPUAAACJAwAAAAA=&#10;" fillcolor="#d787a3 [1940]" stroked="f"/>
                  <v:oval id="Oval 446" o:spid="_x0000_s1032" style="position:absolute;left:4160;top:1089;width:1000;height:100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HxcUA&#10;AADcAAAADwAAAGRycy9kb3ducmV2LnhtbESPQWvCQBSE74X+h+UVequbagk1uooUtBa9VEWvr9ln&#10;Epp9G/K2Mf77rlDocZj5ZpjpvHe16qiVyrOB50ECijj3tuLCwGG/fHoFJQHZYu2ZDFxJYD67v5ti&#10;Zv2FP6nbhULFEpYMDZQhNJnWkpfkUAa+IY7e2bcOQ5RtoW2Ll1juaj1MklQ7rDgulNjQW0n59+7H&#10;GRhtT/J+vA7XYs9d+jEaf8lqsTHm8aFfTEAF6sN/+I9e28i9pHA7E4+An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cfFxQAAANwAAAAPAAAAAAAAAAAAAAAAAJgCAABkcnMv&#10;ZG93bnJldi54bWxQSwUGAAAAAAQABAD1AAAAigMAAAAA&#10;" fillcolor="#d787a3 [1940]" stroked="f"/>
                  <v:oval id="Oval 447" o:spid="_x0000_s1033" style="position:absolute;left:2775;top:2474;width:1000;height:100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1iXsUA&#10;AADcAAAADwAAAGRycy9kb3ducmV2LnhtbESPQWvCQBSE74X+h+UVvOmmWqymriKC1tJeqqLX1+wz&#10;Cc2+DXnbGP99tyD0OMx8M8xs0blKtdRI6dnA4yABRZx5W3Ju4LBf9yegJCBbrDyTgSsJLOb3dzNM&#10;rb/wJ7W7kKtYwpKigSKEOtVasoIcysDXxNE7+8ZhiLLJtW3wEstdpYdJMtYOS44LBda0Kij73v04&#10;A6OPk7wer8Ot2HM7fhtNv2SzfDem99AtX0AF6sJ/+EZvbeSenuHvTDwC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WJexQAAANwAAAAPAAAAAAAAAAAAAAAAAJgCAABkcnMv&#10;ZG93bnJldi54bWxQSwUGAAAAAAQABAD1AAAAigMAAAAA&#10;" fillcolor="#d787a3 [1940]" stroked="f"/>
                  <v:oval id="Oval 448" o:spid="_x0000_s1034" style="position:absolute;left:2775;top:1089;width:1000;height:100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4HcQA&#10;AADcAAAADwAAAGRycy9kb3ducmV2LnhtbESP3WoCMRBG7wu+Q5iCdzVblVJWoxTBH0opuO0DTDfj&#10;JnQzWTZR17fvXAi9HL75zsxZrofQqgv1yUc28DwpQBHX0XpuDHx/bZ9eQaWMbLGNTAZulGC9Gj0s&#10;sbTxyke6VLlRAuFUogGXc1dqnWpHAdMkdsSSnWIfMMvYN9r2eBV4aPW0KF50QM9ywWFHG0f1b3UO&#10;Qtl9/Lxv9WzvpzHczp++KqyrjBk/Dm8LUJmG/L98bx+sgdlcvhUZEQG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dOB3EAAAA3AAAAA8AAAAAAAAAAAAAAAAAmAIAAGRycy9k&#10;b3ducmV2LnhtbFBLBQYAAAAABAAEAPUAAACJAwAAAAA=&#10;" fillcolor="#d787a3 [1940]" stroked="f"/>
                  <v:oval id="Oval 449" o:spid="_x0000_s1035" style="position:absolute;left:4160;top:2474;width:1000;height:100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GdhsQA&#10;AADcAAAADwAAAGRycy9kb3ducmV2LnhtbESP3WoCMRSE7wXfIRyhdzXrD6VuzS6lYFuKCF37AKeb&#10;001wc7Jsoq5vbwqCl8PMfMOsy8G14kR9sJ4VzKYZCOLaa8uNgp/95vEZRIjIGlvPpOBCAcpiPFpj&#10;rv2Zv+lUxUYkCIccFZgYu1zKUBtyGKa+I07en+8dxiT7RuoezwnuWjnPsifp0HJaMNjRm6H6UB1d&#10;orxvf782cvFh595djjtbZdpUSj1MhtcXEJGGeA/f2p9awWK5gv8z6Qj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RnYbEAAAA3AAAAA8AAAAAAAAAAAAAAAAAmAIAAGRycy9k&#10;b3ducmV2LnhtbFBLBQYAAAAABAAEAPUAAACJAwAAAAA=&#10;" fillcolor="#d787a3 [1940]" stroked="f"/>
                </v:group>
                <v:group id="Group 450" o:spid="_x0000_s1036" style="position:absolute;left:6020;top:3896;width:2579;height:2579" coordorigin="2487,801" coordsize="2960,2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oval id="Oval 451" o:spid="_x0000_s1037" style="position:absolute;left:3467;top:801;width:100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VgHMYA&#10;AADcAAAADwAAAGRycy9kb3ducmV2LnhtbESPQWvCQBSE70L/w/KE3nTXlpYSXUVLW3qxNFbE4zP7&#10;TILZtyH7qum/dwuFHoeZ+YaZLXrfqDN1sQ5sYTI2oIiL4GouLWy/XkdPoKIgO2wCk4UfirCY3wxm&#10;mLlw4ZzOGylVgnDM0EIl0mZax6Iij3EcWuLkHUPnUZLsSu06vCS4b/SdMY/aY81pocKWnisqTptv&#10;b2F9Wr0czXb38dmKyfdvPu8PsrL2dtgvp6CEevkP/7XfnYX7hwn8nklH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VgHMYAAADcAAAADwAAAAAAAAAAAAAAAACYAgAAZHJz&#10;L2Rvd25yZXYueG1sUEsFBgAAAAAEAAQA9QAAAIsDAAAAAA==&#10;" fillcolor="#b83d68 [3204]" stroked="f"/>
                  <v:oval id="Oval 452" o:spid="_x0000_s1038" style="position:absolute;left:3467;top:2761;width:100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f+a8YA&#10;AADcAAAADwAAAGRycy9kb3ducmV2LnhtbESPQWvCQBSE70L/w/IKvemulpYSXUVLW3qxNFbE4zP7&#10;TILZtyH7qum/dwuFHoeZ+YaZLXrfqDN1sQ5sYTwyoIiL4GouLWy/XodPoKIgO2wCk4UfirCY3wxm&#10;mLlw4ZzOGylVgnDM0EIl0mZax6Iij3EUWuLkHUPnUZLsSu06vCS4b/TEmEftsea0UGFLzxUVp823&#10;t7A+rV6OZrv7+GzF5Ps3n/cHWVl7d9svp6CEevkP/7XfnYX7hwn8nklH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f+a8YAAADcAAAADwAAAAAAAAAAAAAAAACYAgAAZHJz&#10;L2Rvd25yZXYueG1sUEsFBgAAAAAEAAQA9QAAAIsDAAAAAA==&#10;" fillcolor="#b83d68 [3204]" stroked="f"/>
                  <v:oval id="Oval 453" o:spid="_x0000_s1039" style="position:absolute;left:2487;top:1781;width:1000;height:10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/hEcUA&#10;AADcAAAADwAAAGRycy9kb3ducmV2LnhtbESPQYvCMBSE74L/ITzBi2iqorhdoywLFQ970Sp4fDRv&#10;27LNS2mirf56syB4HGbmG2a97UwlbtS40rKC6SQCQZxZXXKu4JQm4xUI55E1VpZJwZ0cbDf93hpj&#10;bVs+0O3ocxEg7GJUUHhfx1K6rCCDbmJr4uD92sagD7LJpW6wDXBTyVkULaXBksNCgTV9F5T9Ha9G&#10;Ae1+6tVof3bTNknOl8dHyovLQ6nhoPv6BOGp8+/wq73XCuaLOfyfCUdAb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H+ERxQAAANwAAAAPAAAAAAAAAAAAAAAAAJgCAABkcnMv&#10;ZG93bnJldi54bWxQSwUGAAAAAAQABAD1AAAAigMAAAAA&#10;" fillcolor="#b83d68 [3204]" stroked="f"/>
                  <v:oval id="Oval 454" o:spid="_x0000_s1040" style="position:absolute;left:4447;top:1781;width:1000;height:10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Z5ZcUA&#10;AADcAAAADwAAAGRycy9kb3ducmV2LnhtbESPQYvCMBSE78L+h/AWvIimurpoNcoiVDx4UVfw+Gie&#10;bdnmpTTRVn/9RhA8DjPzDbNYtaYUN6pdYVnBcBCBIE6tLjhT8HtM+lMQziNrLC2Tgjs5WC0/OguM&#10;tW14T7eDz0SAsItRQe59FUvp0pwMuoGtiIN3sbVBH2SdSV1jE+CmlKMo+pYGCw4LOVa0zin9O1yN&#10;Atrsqmlve3LDJklO58fsyJPzQ6nuZ/szB+Gp9e/wq73VCr4mY3ieC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9nllxQAAANwAAAAPAAAAAAAAAAAAAAAAAJgCAABkcnMv&#10;ZG93bnJldi54bWxQSwUGAAAAAAQABAD1AAAAigMAAAAA&#10;" fillcolor="#b83d68 [3204]" stroked="f"/>
                  <v:oval id="Oval 455" o:spid="_x0000_s1041" style="position:absolute;left:4160;top:1089;width:1000;height:100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gF8QA&#10;AADcAAAADwAAAGRycy9kb3ducmV2LnhtbESPT2vCQBTE70K/w/IKvZmNfyupq7RVwZOQVDy/Zp9J&#10;MPs2zW41fntXEDwOM/MbZr7sTC3O1LrKsoJBFIMgzq2uuFCw/9n0ZyCcR9ZYWyYFV3KwXLz05pho&#10;e+GUzpkvRICwS1BB6X2TSOnykgy6yDbEwTva1qAPsi2kbvES4KaWwzieSoMVh4USG/ouKT9l/0bB&#10;1+kwPqRWj//eU5/lw1U8+t2tlXp77T4/QHjq/DP8aG+1gtFkAvcz4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rIBfEAAAA3AAAAA8AAAAAAAAAAAAAAAAAmAIAAGRycy9k&#10;b3ducmV2LnhtbFBLBQYAAAAABAAEAPUAAACJAwAAAAA=&#10;" fillcolor="#b83d68 [3204]" stroked="f"/>
                  <v:oval id="Oval 456" o:spid="_x0000_s1042" style="position:absolute;left:2775;top:2474;width:1000;height:100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m+YMQA&#10;AADcAAAADwAAAGRycy9kb3ducmV2LnhtbESPT2vCQBTE70K/w/IK3nRT/xNdpWqFnoSk4vmZfSbB&#10;7NuYXTX99m5B6HGYmd8wi1VrKnGnxpWWFXz0IxDEmdUl5woOP7veDITzyBory6Tglxyslm+dBcba&#10;Pjihe+pzESDsYlRQeF/HUrqsIIOub2vi4J1tY9AH2eRSN/gIcFPJQRRNpMGSw0KBNW0Kyi7pzShY&#10;X46jY2L16DpNfJoNttHwtP9Sqvvefs5BeGr9f/jV/tYKhuMJ/J0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5vmDEAAAA3AAAAA8AAAAAAAAAAAAAAAAAmAIAAGRycy9k&#10;b3ducmV2LnhtbFBLBQYAAAAABAAEAPUAAACJAwAAAAA=&#10;" fillcolor="#b83d68 [3204]" stroked="f"/>
                  <v:oval id="Oval 457" o:spid="_x0000_s1043" style="position:absolute;left:2775;top:1089;width:1000;height:100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+Fq8QA&#10;AADcAAAADwAAAGRycy9kb3ducmV2LnhtbESPUWvCQBCE34X+h2OFvunGlrYSPaW0CH1SavoD1tya&#10;RHN74e6apP/eKxT6OMzMN8x6O9pW9exD40TDYp6BYimdaaTS8FXsZktQIZIYap2whh8OsN3cTdaU&#10;GzfIJ/fHWKkEkZCThjrGLkcMZc2Wwtx1LMk7O28pJukrNJ6GBLctPmTZM1pqJC3U1PFbzeX1+G01&#10;XJrDYtj1xeGEI+LeXy/FqXvX+n46vq5ARR7jf/iv/WE0PD69wO+ZdARw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fhavEAAAA3AAAAA8AAAAAAAAAAAAAAAAAmAIAAGRycy9k&#10;b3ducmV2LnhtbFBLBQYAAAAABAAEAPUAAACJAwAAAAA=&#10;" fillcolor="#b83d68 [3204]" stroked="f"/>
                  <v:oval id="Oval 458" o:spid="_x0000_s1044" style="position:absolute;left:4160;top:2474;width:1000;height:100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AR2cEA&#10;AADcAAAADwAAAGRycy9kb3ducmV2LnhtbERPzWrCQBC+F/oOywi91YmWSkldRSpCT4qmDzBmp0k0&#10;Oxt2t0l8++5B8Pjx/S/Xo21Vzz40TjTMphkoltKZRioNP8Xu9QNUiCSGWies4cYB1qvnpyXlxg1y&#10;5P4UK5VCJOSkoY6xyxFDWbOlMHUdS+J+nbcUE/QVGk9DCrctzrNsgZYaSQ01dfxVc3k9/VkNl+Yw&#10;G3Z9cTjjiLj310tx7rZav0zGzSeoyGN8iO/ub6Ph7T2tTWfSEcD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AEdnBAAAA3AAAAA8AAAAAAAAAAAAAAAAAmAIAAGRycy9kb3du&#10;cmV2LnhtbFBLBQYAAAAABAAEAPUAAACGAwAAAAA=&#10;" fillcolor="#b83d68 [3204]" stroked="f"/>
                </v:group>
                <v:group id="Group 459" o:spid="_x0000_s1045" style="position:absolute;left:6406;top:4282;width:1806;height:1806" coordorigin="2487,801" coordsize="2960,2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oval id="Oval 460" o:spid="_x0000_s1046" style="position:absolute;left:3467;top:801;width:100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Ck4b8A&#10;AADcAAAADwAAAGRycy9kb3ducmV2LnhtbERPTYvCMBC9L/gfwgjetqnKilSjqCjI3uzuxdvQjE1p&#10;MylJ1PrvzWFhj4/3vd4OthMP8qFxrGCa5SCIK6cbrhX8/pw+lyBCRNbYOSYFLwqw3Yw+1lho9+QL&#10;PcpYixTCoUAFJsa+kDJUhiyGzPXEibs5bzEm6GupPT5TuO3kLM8X0mLDqcFgTwdDVVverYLv3PX+&#10;2LZ7Q/tLe529rv5Yfik1GQ+7FYhIQ/wX/7nPWsF8keanM+kIyM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MKThvwAAANwAAAAPAAAAAAAAAAAAAAAAAJgCAABkcnMvZG93bnJl&#10;di54bWxQSwUGAAAAAAQABAD1AAAAhAMAAAAA&#10;" fillcolor="#e4afc1 [1300]" stroked="f"/>
                  <v:oval id="Oval 461" o:spid="_x0000_s1047" style="position:absolute;left:3467;top:2761;width:100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wBesIA&#10;AADcAAAADwAAAGRycy9kb3ducmV2LnhtbESPQYvCMBSE78L+h/AWvGmqi7J0jbKKC+LN6sXbo3nb&#10;lDYvJYla/70RBI/DzHzDLFa9bcWVfKgdK5iMMxDEpdM1VwpOx7/RN4gQkTW2jknBnQKslh+DBeba&#10;3fhA1yJWIkE45KjAxNjlUobSkMUwdh1x8v6dtxiT9JXUHm8Jbls5zbK5tFhzWjDY0cZQ2RQXq2Cf&#10;uc5vm2ZtaH1oztP72W+LmVLDz/73B0SkPr7Dr/ZOK/iaT+B5Jh0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fAF6wgAAANwAAAAPAAAAAAAAAAAAAAAAAJgCAABkcnMvZG93&#10;bnJldi54bWxQSwUGAAAAAAQABAD1AAAAhwMAAAAA&#10;" fillcolor="#e4afc1 [1300]" stroked="f"/>
                  <v:oval id="Oval 462" o:spid="_x0000_s1048" style="position:absolute;left:2487;top:1781;width:1000;height:10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xjrsQA&#10;AADcAAAADwAAAGRycy9kb3ducmV2LnhtbESPzWrDMBCE74W8g9hAb43cBExwI4c2iSGhpzh5gMXa&#10;+qfWyliKf96+KhR6HGbmG2a3n0wrBupdbVnB6yoCQVxYXXOp4H7LXrYgnEfW2FomBTM52KeLpx0m&#10;2o58pSH3pQgQdgkqqLzvEildUZFBt7IdcfC+bG/QB9mXUvc4Brhp5TqKYmmw5rBQYUeHiorv/GEU&#10;fDans3lEly7+uBxOc94eTUaNUs/L6f0NhKfJ/4f/2metYBOv4fdMOAI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MY67EAAAA3AAAAA8AAAAAAAAAAAAAAAAAmAIAAGRycy9k&#10;b3ducmV2LnhtbFBLBQYAAAAABAAEAPUAAACJAwAAAAA=&#10;" fillcolor="#e4afc1 [1300]" stroked="f"/>
                  <v:oval id="Oval 463" o:spid="_x0000_s1049" style="position:absolute;left:4447;top:1781;width:1000;height:10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DGNcQA&#10;AADcAAAADwAAAGRycy9kb3ducmV2LnhtbESP0WqDQBRE3wP5h+UG+hbXVJBiXUOTRkjoU20/4OLe&#10;qql7V9xN1L/vFgp9HGbmDJPvZ9OLO42us6xgF8UgiGurO24UfH6U2ycQziNr7C2TgoUc7Iv1KsdM&#10;24nf6V75RgQIuwwVtN4PmZSubsmgi+xAHLwvOxr0QY6N1CNOAW56+RjHqTTYcVhocaBjS/V3dTMK&#10;3q6ns7nFlyE9XI6npepfTUlXpR4288szCE+z/w//tc9aQZIm8HsmHA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AxjXEAAAA3AAAAA8AAAAAAAAAAAAAAAAAmAIAAGRycy9k&#10;b3ducmV2LnhtbFBLBQYAAAAABAAEAPUAAACJAwAAAAA=&#10;" fillcolor="#e4afc1 [1300]" stroked="f"/>
                  <v:oval id="Oval 464" o:spid="_x0000_s1050" style="position:absolute;left:4160;top:1089;width:1000;height:100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Y44MYA&#10;AADcAAAADwAAAGRycy9kb3ducmV2LnhtbESPQWvCQBSE7wX/w/KEXkrd2BTbRjchpAj1JFoPHh/Z&#10;ZxLNvo3ZrcZ/3xUKPQ4z8w2zyAbTigv1rrGsYDqJQBCXVjdcKdh9L5/fQTiPrLG1TApu5CBLRw8L&#10;TLS98oYuW1+JAGGXoILa+y6R0pU1GXQT2xEH72B7gz7IvpK6x2uAm1a+RNFMGmw4LNTYUVFTedr+&#10;GAV551b8EefmzZw3+yJ+Osbr4lOpx/GQz0F4Gvx/+K/9pRXEs1e4nw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Y44MYAAADcAAAADwAAAAAAAAAAAAAAAACYAgAAZHJz&#10;L2Rvd25yZXYueG1sUEsFBgAAAAAEAAQA9QAAAIsDAAAAAA==&#10;" fillcolor="#e4afc1 [1300]" stroked="f"/>
                  <v:oval id="Oval 465" o:spid="_x0000_s1051" style="position:absolute;left:2775;top:2474;width:1000;height:100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qde8YA&#10;AADcAAAADwAAAGRycy9kb3ducmV2LnhtbESPQWvCQBSE7wX/w/KEXkrd2FDbRjchpAj1JFoPHh/Z&#10;ZxLNvo3ZrcZ/3xUKPQ4z8w2zyAbTigv1rrGsYDqJQBCXVjdcKdh9L5/fQTiPrLG1TApu5CBLRw8L&#10;TLS98oYuW1+JAGGXoILa+y6R0pU1GXQT2xEH72B7gz7IvpK6x2uAm1a+RNFMGmw4LNTYUVFTedr+&#10;GAV551b8EefmzZw3+yJ+Osbr4lOpx/GQz0F4Gvx/+K/9pRXEs1e4nw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qde8YAAADcAAAADwAAAAAAAAAAAAAAAACYAgAAZHJz&#10;L2Rvd25yZXYueG1sUEsFBgAAAAAEAAQA9QAAAIsDAAAAAA==&#10;" fillcolor="#e4afc1 [1300]" stroked="f"/>
                  <v:oval id="Oval 466" o:spid="_x0000_s1052" style="position:absolute;left:2775;top:1089;width:1000;height:100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y6KMMA&#10;AADcAAAADwAAAGRycy9kb3ducmV2LnhtbESPwWrDMBBE74X+g9hCb40UG0Rxo4SkEMitTeIPWKyN&#10;bWqtjKTGTr6+KhR6HGbmDbPazG4QVwqx92xguVAgiBtve24N1Of9yyuImJAtDp7JwI0ibNaPDyus&#10;rJ/4SNdTakWGcKzQQJfSWEkZm44cxoUfibN38cFhyjK00gacMtwNslBKS4c954UOR3rvqPk6fTsD&#10;H0Vdl+WnxvNULFW63I9Bq50xz0/z9g1Eojn9h//aB2ug1Bp+z+Qj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y6KMMAAADcAAAADwAAAAAAAAAAAAAAAACYAgAAZHJzL2Rv&#10;d25yZXYueG1sUEsFBgAAAAAEAAQA9QAAAIgDAAAAAA==&#10;" fillcolor="#e4afc1 [1300]" stroked="f"/>
                  <v:oval id="Oval 467" o:spid="_x0000_s1053" style="position:absolute;left:4160;top:2474;width:1000;height:100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fs8MA&#10;AADcAAAADwAAAGRycy9kb3ducmV2LnhtbESPwWrDMBBE74H+g9hCb4kUG9zgRgltoNBbmtgfsFgb&#10;29RaGUmJ3X59FSj0OMzMG2a7n+0gbuRD71jDeqVAEDfO9NxqqKv35QZEiMgGB8ek4ZsC7HcPiy2W&#10;xk18ots5tiJBOJSooYtxLKUMTUcWw8qNxMm7OG8xJulbaTxOCW4HmSlVSIs9p4UORzp01Hydr1bD&#10;MavrPP8ssJqytYqXn5Mv1JvWT4/z6wuISHP8D/+1P4yGvHiG+5l0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Afs8MAAADcAAAADwAAAAAAAAAAAAAAAACYAgAAZHJzL2Rv&#10;d25yZXYueG1sUEsFBgAAAAAEAAQA9QAAAIgDAAAAAA==&#10;" fillcolor="#e4afc1 [1300]" stroked="f"/>
                </v:group>
                <v:oval id="Oval 468" o:spid="_x0000_s1054" style="position:absolute;left:6855;top:4731;width:908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4SKcIA&#10;AADcAAAADwAAAGRycy9kb3ducmV2LnhtbERP3WrCMBS+H+wdwhG8m6k6pOuM0umKuxBG3R7g0Byb&#10;suakNKnt3n65EHb58f1v95NtxY163zhWsFwkIIgrpxuuFXx/FU8pCB+QNbaOScEvedjvHh+2mGk3&#10;ckm3S6hFDGGfoQITQpdJ6StDFv3CdcSRu7reYoiwr6XucYzhtpWrJNlIiw3HBoMdHQxVP5fBKnh7&#10;DvnpfTh+FmV6xZV/yc+DyZWaz6b8FUSgKfyL7+4PrWC9iWvjmXgE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/hIpwgAAANwAAAAPAAAAAAAAAAAAAAAAAJgCAABkcnMvZG93&#10;bnJldi54bWxQSwUGAAAAAAQABAD1AAAAhwMAAAAA&#10;" fillcolor="white [3212]" stroked="f"/>
                <v:oval id="Oval 469" o:spid="_x0000_s1055" style="position:absolute;left:7043;top:4919;width:533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+mp8YA&#10;AADcAAAADwAAAGRycy9kb3ducmV2LnhtbESPQWvCQBSE70L/w/IKvemuLUgbXUVLW3qxNFbE4zP7&#10;TILZtyH7qum/dwuFHoeZ+YaZLXrfqDN1sQ5sYTwyoIiL4GouLWy/XoePoKIgO2wCk4UfirCY3wxm&#10;mLlw4ZzOGylVgnDM0EIl0mZax6Iij3EUWuLkHUPnUZLsSu06vCS4b/S9MRPtsea0UGFLzxUVp823&#10;t7A+rV6OZrv7+GzF5Ps3n/cHWVl7d9svp6CEevkP/7XfnYWHyRP8nklH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+mp8YAAADcAAAADwAAAAAAAAAAAAAAAACYAgAAZHJz&#10;L2Rvd25yZXYueG1sUEsFBgAAAAAEAAQA9QAAAIsDAAAAAA==&#10;" fillcolor="#b83d68 [3204]" stroked="f"/>
                <v:oval id="Oval 470" o:spid="_x0000_s1056" style="position:absolute;left:6659;top:4536;width:1300;height:1298;rotation:-20050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Yz9MEA&#10;AADcAAAADwAAAGRycy9kb3ducmV2LnhtbERPPW/CMBDdkfgP1iGxgUORaJViUAWtxABDKAvbEV+T&#10;qPE5xFcS/j0ekDo+ve/lune1ulEbKs8GZtMEFHHubcWFgdP31+QNVBBki7VnMnCnAOvVcLDE1PqO&#10;M7odpVAxhEOKBkqRJtU65CU5DFPfEEfux7cOJcK20LbFLoa7Wr8kyUI7rDg2lNjQpqT89/jnDGy7&#10;z4ytu9xn9iIbvz9LZq8HY8aj/uMdlFAv/+Kne2cNzF/j/HgmHgG9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WM/TBAAAA3AAAAA8AAAAAAAAAAAAAAAAAmAIAAGRycy9kb3du&#10;cmV2LnhtbFBLBQYAAAAABAAEAPUAAACGAwAAAAA=&#10;" filled="f" fillcolor="white [3212]" strokecolor="#b83d68 [3204]" strokeweight="3pt">
                  <v:stroke dashstyle="1 1" endcap="round"/>
                </v:oval>
                <w10:wrap anchorx="page" anchory="page"/>
              </v:group>
            </w:pict>
          </mc:Fallback>
        </mc:AlternateContent>
      </w:r>
      <w:r w:rsidR="007D048B">
        <w:rPr>
          <w:noProof/>
        </w:rPr>
        <mc:AlternateContent>
          <mc:Choice Requires="wpg">
            <w:drawing>
              <wp:anchor distT="0" distB="0" distL="114300" distR="114300" simplePos="0" relativeHeight="251949056" behindDoc="0" locked="0" layoutInCell="0" allowOverlap="1">
                <wp:simplePos x="0" y="0"/>
                <wp:positionH relativeFrom="page">
                  <wp:posOffset>3829685</wp:posOffset>
                </wp:positionH>
                <wp:positionV relativeFrom="page">
                  <wp:posOffset>6473825</wp:posOffset>
                </wp:positionV>
                <wp:extent cx="1203960" cy="1281430"/>
                <wp:effectExtent l="67310" t="6350" r="24130" b="0"/>
                <wp:wrapNone/>
                <wp:docPr id="337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326081">
                          <a:off x="0" y="0"/>
                          <a:ext cx="1203960" cy="1281430"/>
                          <a:chOff x="5727" y="4802"/>
                          <a:chExt cx="1896" cy="2018"/>
                        </a:xfrm>
                      </wpg:grpSpPr>
                      <wps:wsp>
                        <wps:cNvPr id="338" name="Freeform 426"/>
                        <wps:cNvSpPr>
                          <a:spLocks/>
                        </wps:cNvSpPr>
                        <wps:spPr bwMode="auto">
                          <a:xfrm rot="4482181" flipV="1">
                            <a:off x="5894" y="4635"/>
                            <a:ext cx="1562" cy="1896"/>
                          </a:xfrm>
                          <a:custGeom>
                            <a:avLst/>
                            <a:gdLst>
                              <a:gd name="T0" fmla="*/ 0 w 1780"/>
                              <a:gd name="T1" fmla="*/ 0 h 2160"/>
                              <a:gd name="T2" fmla="*/ 300 w 1780"/>
                              <a:gd name="T3" fmla="*/ 1580 h 2160"/>
                              <a:gd name="T4" fmla="*/ 1420 w 1780"/>
                              <a:gd name="T5" fmla="*/ 1860 h 2160"/>
                              <a:gd name="T6" fmla="*/ 1240 w 1780"/>
                              <a:gd name="T7" fmla="*/ 760 h 2160"/>
                              <a:gd name="T8" fmla="*/ 0 w 1780"/>
                              <a:gd name="T9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0" h="2160">
                                <a:moveTo>
                                  <a:pt x="0" y="0"/>
                                </a:moveTo>
                                <a:cubicBezTo>
                                  <a:pt x="20" y="640"/>
                                  <a:pt x="0" y="1180"/>
                                  <a:pt x="300" y="1580"/>
                                </a:cubicBezTo>
                                <a:cubicBezTo>
                                  <a:pt x="600" y="1980"/>
                                  <a:pt x="1060" y="2160"/>
                                  <a:pt x="1420" y="1860"/>
                                </a:cubicBezTo>
                                <a:cubicBezTo>
                                  <a:pt x="1780" y="1560"/>
                                  <a:pt x="1680" y="980"/>
                                  <a:pt x="1240" y="760"/>
                                </a:cubicBezTo>
                                <a:cubicBezTo>
                                  <a:pt x="800" y="540"/>
                                  <a:pt x="660" y="74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BDA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Arc 427"/>
                        <wps:cNvSpPr>
                          <a:spLocks/>
                        </wps:cNvSpPr>
                        <wps:spPr bwMode="auto">
                          <a:xfrm>
                            <a:off x="6380" y="5160"/>
                            <a:ext cx="1048" cy="166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18210"/>
                              <a:gd name="T1" fmla="*/ 0 h 21600"/>
                              <a:gd name="T2" fmla="*/ 18210 w 18210"/>
                              <a:gd name="T3" fmla="*/ 9983 h 21600"/>
                              <a:gd name="T4" fmla="*/ 0 w 1821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210" h="21600" fill="none" extrusionOk="0">
                                <a:moveTo>
                                  <a:pt x="0" y="0"/>
                                </a:moveTo>
                                <a:cubicBezTo>
                                  <a:pt x="7376" y="0"/>
                                  <a:pt x="14242" y="3764"/>
                                  <a:pt x="18210" y="9982"/>
                                </a:cubicBezTo>
                              </a:path>
                              <a:path w="18210" h="21600" stroke="0" extrusionOk="0">
                                <a:moveTo>
                                  <a:pt x="0" y="0"/>
                                </a:moveTo>
                                <a:cubicBezTo>
                                  <a:pt x="7376" y="0"/>
                                  <a:pt x="14242" y="3764"/>
                                  <a:pt x="18210" y="9982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CCE9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DE0AF" id="Group 425" o:spid="_x0000_s1026" style="position:absolute;margin-left:301.55pt;margin-top:509.75pt;width:94.8pt;height:100.9pt;rotation:356167fd;z-index:251949056;mso-position-horizontal-relative:page;mso-position-vertical-relative:page" coordorigin="5727,4802" coordsize="1896,2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" o:allowincell="f">
                <v:shape id="Freeform 426" o:spid="_x0000_s1027" style="position:absolute;left:5894;top:4635;width:1562;height:1896;rotation:-4895737fd;flip:y;visibility:visible;mso-wrap-style:square;v-text-anchor:top" coordsize="178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3G5rsA&#10;AADcAAAADwAAAGRycy9kb3ducmV2LnhtbERPyQrCMBC9C/5DGMGbpi6oVKOoIHh1uw/NtCk2k9JE&#10;W//eHASPj7dvdp2txJsaXzpWMBknIIgzp0suFNxvp9EKhA/IGivHpOBDHnbbfm+DqXYtX+h9DYWI&#10;IexTVGBCqFMpfWbIoh+7mjhyuWsshgibQuoG2xhuKzlNkoW0WHJsMFjT0VD2vL6sgkubP2/Tx/yw&#10;POf8wsItVsaiUsNBt1+DCNSFv/jnPmsFs1lcG8/EI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Odxua7AAAA3AAAAA8AAAAAAAAAAAAAAAAAmAIAAGRycy9kb3ducmV2Lnht&#10;bFBLBQYAAAAABAAEAPUAAACAAwAAAAA=&#10;" path="m,c20,640,,1180,300,1580v300,400,760,580,1120,280c1780,1560,1680,980,1240,760,800,540,660,740,,xe" fillcolor="#abda78" stroked="f">
                  <v:path arrowok="t" o:connecttype="custom" o:connectlocs="0,0;263,1387;1246,1633;1088,667;0,0" o:connectangles="0,0,0,0,0"/>
                </v:shape>
                <v:shape id="Arc 427" o:spid="_x0000_s1028" style="position:absolute;left:6380;top:5160;width:1048;height:1660;visibility:visible;mso-wrap-style:square;v-text-anchor:top" coordsize="1821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oa8YA&#10;AADcAAAADwAAAGRycy9kb3ducmV2LnhtbESPQWvCQBSE70L/w/IKvYhuqtBo6iqtUPDgpUZBb4/s&#10;axLMvk2zq4n+elcQPA4z8w0zW3SmEmdqXGlZwfswAkGcWV1yrmCb/gwmIJxH1lhZJgUXcrCYv/Rm&#10;mGjb8i+dNz4XAcIuQQWF93UipcsKMuiGtiYO3p9tDPogm1zqBtsAN5UcRdGHNFhyWCiwpmVB2XFz&#10;MgrSyfH0vV9zK/8P8XZH67h/vcRKvb12X58gPHX+GX60V1rBeDyF+5l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Foa8YAAADcAAAADwAAAAAAAAAAAAAAAACYAgAAZHJz&#10;L2Rvd25yZXYueG1sUEsFBgAAAAAEAAQA9QAAAIsDAAAAAA==&#10;" path="m,nfc7376,,14242,3764,18210,9982em,nsc7376,,14242,3764,18210,9982l,21600,,xe" filled="f" strokecolor="#cce9ad" strokeweight="3pt">
                  <v:path arrowok="t" o:extrusionok="f" o:connecttype="custom" o:connectlocs="0,0;1048,767;0,1660" o:connectangles="0,0,0"/>
                </v:shape>
                <w10:wrap anchorx="page" anchory="page"/>
              </v:group>
            </w:pict>
          </mc:Fallback>
        </mc:AlternateContent>
      </w:r>
      <w:r w:rsidR="007D048B">
        <w:rPr>
          <w:noProof/>
        </w:rPr>
        <mc:AlternateContent>
          <mc:Choice Requires="wps">
            <w:drawing>
              <wp:anchor distT="0" distB="0" distL="114300" distR="114300" simplePos="0" relativeHeight="251580386" behindDoc="0" locked="0" layoutInCell="0" allowOverlap="1">
                <wp:simplePos x="0" y="0"/>
                <wp:positionH relativeFrom="page">
                  <wp:posOffset>4939030</wp:posOffset>
                </wp:positionH>
                <wp:positionV relativeFrom="page">
                  <wp:posOffset>6395085</wp:posOffset>
                </wp:positionV>
                <wp:extent cx="951865" cy="467995"/>
                <wp:effectExtent l="14605" t="99060" r="90805" b="0"/>
                <wp:wrapNone/>
                <wp:docPr id="336" name="Arc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901518">
                          <a:off x="0" y="0"/>
                          <a:ext cx="951865" cy="467995"/>
                        </a:xfrm>
                        <a:custGeom>
                          <a:avLst/>
                          <a:gdLst>
                            <a:gd name="G0" fmla="+- 19934 0 0"/>
                            <a:gd name="G1" fmla="+- 21600 0 0"/>
                            <a:gd name="G2" fmla="+- 21600 0 0"/>
                            <a:gd name="T0" fmla="*/ 0 w 41534"/>
                            <a:gd name="T1" fmla="*/ 13283 h 21600"/>
                            <a:gd name="T2" fmla="*/ 41534 w 41534"/>
                            <a:gd name="T3" fmla="*/ 21600 h 21600"/>
                            <a:gd name="T4" fmla="*/ 19934 w 41534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1534" h="21600" fill="none" extrusionOk="0">
                              <a:moveTo>
                                <a:pt x="-1" y="13282"/>
                              </a:moveTo>
                              <a:cubicBezTo>
                                <a:pt x="3355" y="5238"/>
                                <a:pt x="11217" y="-1"/>
                                <a:pt x="19934" y="0"/>
                              </a:cubicBezTo>
                              <a:cubicBezTo>
                                <a:pt x="31863" y="0"/>
                                <a:pt x="41534" y="9670"/>
                                <a:pt x="41534" y="21600"/>
                              </a:cubicBezTo>
                            </a:path>
                            <a:path w="41534" h="21600" stroke="0" extrusionOk="0">
                              <a:moveTo>
                                <a:pt x="-1" y="13282"/>
                              </a:moveTo>
                              <a:cubicBezTo>
                                <a:pt x="3355" y="5238"/>
                                <a:pt x="11217" y="-1"/>
                                <a:pt x="19934" y="0"/>
                              </a:cubicBezTo>
                              <a:cubicBezTo>
                                <a:pt x="31863" y="0"/>
                                <a:pt x="41534" y="9670"/>
                                <a:pt x="41534" y="21600"/>
                              </a:cubicBezTo>
                              <a:lnTo>
                                <a:pt x="19934" y="21600"/>
                              </a:lnTo>
                              <a:close/>
                            </a:path>
                          </a:pathLst>
                        </a:custGeom>
                        <a:noFill/>
                        <a:ln w="76200" cap="rnd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EBD3B" id="Arc 436" o:spid="_x0000_s1026" style="position:absolute;margin-left:388.9pt;margin-top:503.55pt;width:74.95pt;height:36.85pt;rotation:-984698fd;z-index:2515803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53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" o:allowincell="f" path="m-1,13282nfc3355,5238,11217,-1,19934,,31863,,41534,9670,41534,21600em-1,13282nsc3355,5238,11217,-1,19934,,31863,,41534,9670,41534,21600r-21600,l-1,13282xe" filled="f" strokecolor="white [3212]" strokeweight="6pt">
                <v:stroke dashstyle="1 1" endcap="round"/>
                <v:path arrowok="t" o:extrusionok="f" o:connecttype="custom" o:connectlocs="0,287795;951865,467995;456842,467995" o:connectangles="0,0,0"/>
                <w10:wrap anchorx="page" anchory="page"/>
              </v:shape>
            </w:pict>
          </mc:Fallback>
        </mc:AlternateContent>
      </w:r>
      <w:r w:rsidR="007D048B">
        <w:rPr>
          <w:noProof/>
        </w:rPr>
        <mc:AlternateContent>
          <mc:Choice Requires="wps">
            <w:drawing>
              <wp:anchor distT="0" distB="0" distL="114300" distR="114300" simplePos="0" relativeHeight="251570146" behindDoc="0" locked="0" layoutInCell="0" allowOverlap="1">
                <wp:simplePos x="0" y="0"/>
                <wp:positionH relativeFrom="page">
                  <wp:posOffset>3911600</wp:posOffset>
                </wp:positionH>
                <wp:positionV relativeFrom="page">
                  <wp:posOffset>5998845</wp:posOffset>
                </wp:positionV>
                <wp:extent cx="1187450" cy="616585"/>
                <wp:effectExtent l="0" t="102870" r="15875" b="4445"/>
                <wp:wrapNone/>
                <wp:docPr id="335" name="Arc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350601">
                          <a:off x="0" y="0"/>
                          <a:ext cx="1187450" cy="616585"/>
                        </a:xfrm>
                        <a:custGeom>
                          <a:avLst/>
                          <a:gdLst>
                            <a:gd name="G0" fmla="+- 19934 0 0"/>
                            <a:gd name="G1" fmla="+- 21600 0 0"/>
                            <a:gd name="G2" fmla="+- 21600 0 0"/>
                            <a:gd name="T0" fmla="*/ 0 w 40384"/>
                            <a:gd name="T1" fmla="*/ 13283 h 21600"/>
                            <a:gd name="T2" fmla="*/ 40384 w 40384"/>
                            <a:gd name="T3" fmla="*/ 14646 h 21600"/>
                            <a:gd name="T4" fmla="*/ 19934 w 40384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0384" h="21600" fill="none" extrusionOk="0">
                              <a:moveTo>
                                <a:pt x="-1" y="13282"/>
                              </a:moveTo>
                              <a:cubicBezTo>
                                <a:pt x="3355" y="5238"/>
                                <a:pt x="11217" y="-1"/>
                                <a:pt x="19934" y="0"/>
                              </a:cubicBezTo>
                              <a:cubicBezTo>
                                <a:pt x="29183" y="0"/>
                                <a:pt x="37406" y="5889"/>
                                <a:pt x="40383" y="14646"/>
                              </a:cubicBezTo>
                            </a:path>
                            <a:path w="40384" h="21600" stroke="0" extrusionOk="0">
                              <a:moveTo>
                                <a:pt x="-1" y="13282"/>
                              </a:moveTo>
                              <a:cubicBezTo>
                                <a:pt x="3355" y="5238"/>
                                <a:pt x="11217" y="-1"/>
                                <a:pt x="19934" y="0"/>
                              </a:cubicBezTo>
                              <a:cubicBezTo>
                                <a:pt x="29183" y="0"/>
                                <a:pt x="37406" y="5889"/>
                                <a:pt x="40383" y="14646"/>
                              </a:cubicBezTo>
                              <a:lnTo>
                                <a:pt x="19934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ABDA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C06B3" id="Arc 416" o:spid="_x0000_s1026" style="position:absolute;margin-left:308pt;margin-top:472.35pt;width:93.5pt;height:48.55pt;rotation:-1475216fd;z-index:2515701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38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" o:allowincell="f" path="m-1,13282nfc3355,5238,11217,-1,19934,v9249,,17472,5889,20449,14646em-1,13282nsc3355,5238,11217,-1,19934,v9249,,17472,5889,20449,14646l19934,21600,-1,13282xe" filled="f" strokecolor="#abda78" strokeweight="3pt">
                <v:path arrowok="t" o:extrusionok="f" o:connecttype="custom" o:connectlocs="0,379171;1187450,418079;586139,616585" o:connectangles="0,0,0"/>
                <w10:wrap anchorx="page" anchory="page"/>
              </v:shape>
            </w:pict>
          </mc:Fallback>
        </mc:AlternateContent>
      </w:r>
      <w:r w:rsidR="007D048B">
        <w:rPr>
          <w:noProof/>
        </w:rPr>
        <mc:AlternateContent>
          <mc:Choice Requires="wps">
            <w:drawing>
              <wp:anchor distT="0" distB="0" distL="114300" distR="114300" simplePos="0" relativeHeight="251576290" behindDoc="0" locked="0" layoutInCell="0" allowOverlap="1">
                <wp:simplePos x="0" y="0"/>
                <wp:positionH relativeFrom="page">
                  <wp:posOffset>4264025</wp:posOffset>
                </wp:positionH>
                <wp:positionV relativeFrom="page">
                  <wp:posOffset>6216650</wp:posOffset>
                </wp:positionV>
                <wp:extent cx="361315" cy="361315"/>
                <wp:effectExtent l="25400" t="25400" r="22860" b="22860"/>
                <wp:wrapNone/>
                <wp:docPr id="334" name="Oval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ABDA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214ECF" id="Oval 428" o:spid="_x0000_s1026" style="position:absolute;margin-left:335.75pt;margin-top:489.5pt;width:28.45pt;height:28.45pt;z-index:2515762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" o:allowincell="f" filled="f" strokecolor="#abda78" strokeweight="3pt">
                <w10:wrap anchorx="page" anchory="page"/>
              </v:oval>
            </w:pict>
          </mc:Fallback>
        </mc:AlternateContent>
      </w:r>
      <w:r w:rsidR="007D048B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0" allowOverlap="1">
                <wp:simplePos x="0" y="0"/>
                <wp:positionH relativeFrom="page">
                  <wp:posOffset>6946900</wp:posOffset>
                </wp:positionH>
                <wp:positionV relativeFrom="page">
                  <wp:posOffset>846455</wp:posOffset>
                </wp:positionV>
                <wp:extent cx="2580640" cy="904240"/>
                <wp:effectExtent l="3175" t="0" r="0" b="1905"/>
                <wp:wrapNone/>
                <wp:docPr id="333" name="Text Box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64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823" w:rsidRPr="00CB0267" w:rsidRDefault="00932823" w:rsidP="00932823">
                            <w:pPr>
                              <w:pStyle w:val="Ttulo1"/>
                              <w:jc w:val="left"/>
                              <w:rPr>
                                <w:color w:val="B23A7D" w:themeColor="accent5" w:themeShade="BF"/>
                                <w:sz w:val="72"/>
                                <w:u w:val="single"/>
                              </w:rPr>
                            </w:pPr>
                            <w:r>
                              <w:rPr>
                                <w:color w:val="B23A7D" w:themeColor="accent5" w:themeShade="BF"/>
                                <w:sz w:val="72"/>
                                <w:u w:val="single"/>
                              </w:rPr>
                              <w:t>POSTERIOR</w:t>
                            </w:r>
                          </w:p>
                        </w:txbxContent>
                      </wps:txbx>
                      <wps:bodyPr rot="0" vert="horz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0" o:spid="_x0000_s1026" type="#_x0000_t202" style="position:absolute;margin-left:547pt;margin-top:66.65pt;width:203.2pt;height:71.2pt;z-index:2519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" o:allowincell="f" filled="f" stroked="f">
                <v:textbox inset="3.6pt,,3.6pt">
                  <w:txbxContent>
                    <w:p w:rsidR="00932823" w:rsidRPr="00CB0267" w:rsidRDefault="00932823" w:rsidP="00932823">
                      <w:pPr>
                        <w:pStyle w:val="Ttulo1"/>
                        <w:jc w:val="left"/>
                        <w:rPr>
                          <w:color w:val="B23A7D" w:themeColor="accent5" w:themeShade="BF"/>
                          <w:sz w:val="72"/>
                          <w:u w:val="single"/>
                        </w:rPr>
                      </w:pPr>
                      <w:r>
                        <w:rPr>
                          <w:color w:val="B23A7D" w:themeColor="accent5" w:themeShade="BF"/>
                          <w:sz w:val="72"/>
                          <w:u w:val="single"/>
                        </w:rPr>
                        <w:t>POSTERIOR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048B"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0" allowOverlap="1">
                <wp:simplePos x="0" y="0"/>
                <wp:positionH relativeFrom="page">
                  <wp:posOffset>742315</wp:posOffset>
                </wp:positionH>
                <wp:positionV relativeFrom="page">
                  <wp:posOffset>741680</wp:posOffset>
                </wp:positionV>
                <wp:extent cx="2578100" cy="984250"/>
                <wp:effectExtent l="0" t="0" r="3810" b="0"/>
                <wp:wrapNone/>
                <wp:docPr id="332" name="Text Box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98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267" w:rsidRPr="00CB0267" w:rsidRDefault="00932823" w:rsidP="00CB0267">
                            <w:pPr>
                              <w:pStyle w:val="Ttulo1"/>
                              <w:jc w:val="left"/>
                              <w:rPr>
                                <w:color w:val="B23A7D" w:themeColor="accent5" w:themeShade="BF"/>
                                <w:sz w:val="72"/>
                                <w:u w:val="single"/>
                              </w:rPr>
                            </w:pPr>
                            <w:r>
                              <w:rPr>
                                <w:color w:val="B23A7D" w:themeColor="accent5" w:themeShade="BF"/>
                                <w:sz w:val="72"/>
                                <w:u w:val="single"/>
                              </w:rPr>
                              <w:t>ANTERIOR</w:t>
                            </w:r>
                          </w:p>
                        </w:txbxContent>
                      </wps:txbx>
                      <wps:bodyPr rot="0" vert="horz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9" o:spid="_x0000_s1027" type="#_x0000_t202" style="position:absolute;margin-left:58.45pt;margin-top:58.4pt;width:203pt;height:77.5pt;z-index:2519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" o:allowincell="f" filled="f" stroked="f">
                <v:textbox inset="3.6pt,,3.6pt">
                  <w:txbxContent>
                    <w:p w:rsidR="00CB0267" w:rsidRPr="00CB0267" w:rsidRDefault="00932823" w:rsidP="00CB0267">
                      <w:pPr>
                        <w:pStyle w:val="Ttulo1"/>
                        <w:jc w:val="left"/>
                        <w:rPr>
                          <w:color w:val="B23A7D" w:themeColor="accent5" w:themeShade="BF"/>
                          <w:sz w:val="72"/>
                          <w:u w:val="single"/>
                        </w:rPr>
                      </w:pPr>
                      <w:r>
                        <w:rPr>
                          <w:color w:val="B23A7D" w:themeColor="accent5" w:themeShade="BF"/>
                          <w:sz w:val="72"/>
                          <w:u w:val="single"/>
                        </w:rPr>
                        <w:t>ANTERIOR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048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3649980</wp:posOffset>
                </wp:positionH>
                <wp:positionV relativeFrom="page">
                  <wp:posOffset>400050</wp:posOffset>
                </wp:positionV>
                <wp:extent cx="2933065" cy="678180"/>
                <wp:effectExtent l="1905" t="0" r="0" b="0"/>
                <wp:wrapNone/>
                <wp:docPr id="33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06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EFA" w:rsidRPr="00CB0267" w:rsidRDefault="00586A78" w:rsidP="00586A78">
                            <w:pPr>
                              <w:pStyle w:val="Ttulo1"/>
                              <w:rPr>
                                <w:color w:val="B23A7D" w:themeColor="accent5" w:themeShade="BF"/>
                                <w:sz w:val="72"/>
                                <w:u w:val="single"/>
                              </w:rPr>
                            </w:pPr>
                            <w:r>
                              <w:rPr>
                                <w:color w:val="B23A7D" w:themeColor="accent5" w:themeShade="BF"/>
                                <w:sz w:val="72"/>
                                <w:u w:val="single"/>
                              </w:rPr>
                              <w:t>NÚMERO</w:t>
                            </w:r>
                          </w:p>
                        </w:txbxContent>
                      </wps:txbx>
                      <wps:bodyPr rot="0" vert="horz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margin-left:287.4pt;margin-top:31.5pt;width:230.95pt;height:53.4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" o:allowincell="f" filled="f" stroked="f">
                <v:textbox inset="3.6pt,,3.6pt">
                  <w:txbxContent>
                    <w:p w:rsidR="003B0EFA" w:rsidRPr="00CB0267" w:rsidRDefault="00586A78" w:rsidP="00586A78">
                      <w:pPr>
                        <w:pStyle w:val="Ttulo1"/>
                        <w:rPr>
                          <w:color w:val="B23A7D" w:themeColor="accent5" w:themeShade="BF"/>
                          <w:sz w:val="72"/>
                          <w:u w:val="single"/>
                        </w:rPr>
                      </w:pPr>
                      <w:r>
                        <w:rPr>
                          <w:color w:val="B23A7D" w:themeColor="accent5" w:themeShade="BF"/>
                          <w:sz w:val="72"/>
                          <w:u w:val="single"/>
                        </w:rPr>
                        <w:t>NÚMERO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048B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457200</wp:posOffset>
                </wp:positionV>
                <wp:extent cx="8769985" cy="9144000"/>
                <wp:effectExtent l="5715" t="9525" r="6350" b="9525"/>
                <wp:wrapNone/>
                <wp:docPr id="33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9985" cy="914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3E841" id="Rectangle 18" o:spid="_x0000_s1026" style="position:absolute;margin-left:60.45pt;margin-top:36pt;width:690.55pt;height:10in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" o:allowincell="f" filled="f" strokecolor="white [3212]">
                <v:stroke dashstyle="dash"/>
                <w10:wrap anchorx="page" anchory="page"/>
              </v:rect>
            </w:pict>
          </mc:Fallback>
        </mc:AlternateContent>
      </w:r>
      <w:r w:rsidR="00154286">
        <w:rPr>
          <w:noProof/>
        </w:rPr>
        <w:drawing>
          <wp:anchor distT="0" distB="0" distL="114300" distR="114300" simplePos="0" relativeHeight="251950080" behindDoc="0" locked="0" layoutInCell="0" allowOverlap="1" wp14:anchorId="3FCE1A11" wp14:editId="60CADFE1">
            <wp:simplePos x="0" y="0"/>
            <wp:positionH relativeFrom="page">
              <wp:posOffset>2464214</wp:posOffset>
            </wp:positionH>
            <wp:positionV relativeFrom="page">
              <wp:posOffset>5875186</wp:posOffset>
            </wp:positionV>
            <wp:extent cx="967740" cy="977900"/>
            <wp:effectExtent l="0" t="0" r="99060" b="0"/>
            <wp:wrapNone/>
            <wp:docPr id="23" name="Picture 5" descr="butterfly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_2.png"/>
                    <pic:cNvPicPr/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2402607">
                      <a:off x="0" y="0"/>
                      <a:ext cx="96774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048B">
        <w:rPr>
          <w:noProof/>
        </w:rPr>
        <mc:AlternateContent>
          <mc:Choice Requires="wpg">
            <w:drawing>
              <wp:anchor distT="0" distB="0" distL="114300" distR="114300" simplePos="0" relativeHeight="251945984" behindDoc="0" locked="0" layoutInCell="0" allowOverlap="1">
                <wp:simplePos x="0" y="0"/>
                <wp:positionH relativeFrom="page">
                  <wp:posOffset>505460</wp:posOffset>
                </wp:positionH>
                <wp:positionV relativeFrom="page">
                  <wp:posOffset>5532120</wp:posOffset>
                </wp:positionV>
                <wp:extent cx="1294130" cy="1294130"/>
                <wp:effectExtent l="10160" t="17145" r="10160" b="12700"/>
                <wp:wrapNone/>
                <wp:docPr id="300" name="Group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4130" cy="1294130"/>
                          <a:chOff x="9399" y="10554"/>
                          <a:chExt cx="2038" cy="2038"/>
                        </a:xfrm>
                      </wpg:grpSpPr>
                      <wpg:grpSp>
                        <wpg:cNvPr id="301" name="Group 571"/>
                        <wpg:cNvGrpSpPr>
                          <a:grpSpLocks/>
                        </wpg:cNvGrpSpPr>
                        <wpg:grpSpPr bwMode="auto">
                          <a:xfrm rot="-1835632">
                            <a:off x="9399" y="10554"/>
                            <a:ext cx="2038" cy="2038"/>
                            <a:chOff x="2487" y="801"/>
                            <a:chExt cx="2960" cy="2960"/>
                          </a:xfrm>
                        </wpg:grpSpPr>
                        <wps:wsp>
                          <wps:cNvPr id="302" name="Oval 57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80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Oval 5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276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Oval 574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48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Oval 575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44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Oval 576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160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Oval 577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2775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Oval 578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2775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Oval 579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4160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580"/>
                        <wpg:cNvGrpSpPr>
                          <a:grpSpLocks/>
                        </wpg:cNvGrpSpPr>
                        <wpg:grpSpPr bwMode="auto">
                          <a:xfrm rot="-1835632">
                            <a:off x="9630" y="10787"/>
                            <a:ext cx="1572" cy="1570"/>
                            <a:chOff x="2487" y="801"/>
                            <a:chExt cx="2960" cy="2960"/>
                          </a:xfrm>
                        </wpg:grpSpPr>
                        <wps:wsp>
                          <wps:cNvPr id="311" name="Oval 5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80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Oval 5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276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Oval 58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48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Oval 584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44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Oval 585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160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Oval 586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2775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Oval 587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2775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Oval 588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4160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589"/>
                        <wpg:cNvGrpSpPr>
                          <a:grpSpLocks/>
                        </wpg:cNvGrpSpPr>
                        <wpg:grpSpPr bwMode="auto">
                          <a:xfrm rot="-1835632">
                            <a:off x="9843" y="11000"/>
                            <a:ext cx="1149" cy="1147"/>
                            <a:chOff x="2487" y="801"/>
                            <a:chExt cx="2960" cy="2960"/>
                          </a:xfrm>
                        </wpg:grpSpPr>
                        <wps:wsp>
                          <wps:cNvPr id="320" name="Oval 5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80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Oval 59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276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Oval 59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48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Oval 59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44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Oval 594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160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Oval 595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2775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Oval 596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2775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Oval 597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4160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8" name="Oval 598"/>
                        <wps:cNvSpPr>
                          <a:spLocks noChangeArrowheads="1"/>
                        </wps:cNvSpPr>
                        <wps:spPr bwMode="auto">
                          <a:xfrm rot="-1835632">
                            <a:off x="10078" y="11233"/>
                            <a:ext cx="680" cy="68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Oval 599"/>
                        <wps:cNvSpPr>
                          <a:spLocks noChangeArrowheads="1"/>
                        </wps:cNvSpPr>
                        <wps:spPr bwMode="auto">
                          <a:xfrm rot="-1835632">
                            <a:off x="10134" y="11288"/>
                            <a:ext cx="567" cy="569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9F83D" id="Group 570" o:spid="_x0000_s1026" style="position:absolute;margin-left:39.8pt;margin-top:435.6pt;width:101.9pt;height:101.9pt;z-index:251945984;mso-position-horizontal-relative:page;mso-position-vertical-relative:page" coordorigin="9399,10554" coordsize="2038,2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" o:allowincell="f">
                <v:group id="Group 571" o:spid="_x0000_s1027" style="position:absolute;left:9399;top:10554;width:2038;height:2038;rotation:-2005000fd" coordorigin="2487,801" coordsize="2960,2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Ljp0rwwAAANwAAAAP&#10;AAAAAAAAAAAAAAAAAKoCAABkcnMvZG93bnJldi54bWxQSwUGAAAAAAQABAD6AAAAmgMAAAAA&#10;">
                  <v:oval id="Oval 572" o:spid="_x0000_s1028" style="position:absolute;left:3467;top:801;width:100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vUx8UA&#10;AADcAAAADwAAAGRycy9kb3ducmV2LnhtbESP3YrCMBSE7xd8h3AE7zRViyvVKLKwIOyKPyvi5aE5&#10;tsXmpDTR1rc3grCXw8x8w8yXrSnFnWpXWFYwHEQgiFOrC84UHP+++1MQziNrLC2Tggc5WC46H3NM&#10;tG14T/eDz0SAsEtQQe59lUjp0pwMuoGtiIN3sbVBH2SdSV1jE+CmlKMomkiDBYeFHCv6yim9Hm5G&#10;gdyt4u3nI76drk2sfzc/6+N2f1aq121XMxCeWv8ffrfXWsE4GsHrTDg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9THxQAAANwAAAAPAAAAAAAAAAAAAAAAAJgCAABkcnMv&#10;ZG93bnJldi54bWxQSwUGAAAAAAQABAD1AAAAigMAAAAA&#10;" fillcolor="#874295 [2405]" stroked="f"/>
                  <v:oval id="Oval 573" o:spid="_x0000_s1029" style="position:absolute;left:3467;top:2761;width:100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dxXMcA&#10;AADcAAAADwAAAGRycy9kb3ducmV2LnhtbESPzWrDMBCE74W+g9hCbrXcxrTBiWJCIRBISn5qQo6L&#10;tbWNrZWxlNh5+6pQ6HGYmW+YRTaaVtyod7VlBS9RDIK4sLrmUkH+tX6egXAeWWNrmRTcyUG2fHxY&#10;YKrtwEe6nXwpAoRdigoq77tUSldUZNBFtiMO3rftDfog+1LqHocAN618jeM3abDmsFBhRx8VFc3p&#10;ahTIwyrZv9+T67kZEr373G7y/fGi1ORpXM1BeBr9f/ivvdEKpvEUfs+EI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HcVzHAAAA3AAAAA8AAAAAAAAAAAAAAAAAmAIAAGRy&#10;cy9kb3ducmV2LnhtbFBLBQYAAAAABAAEAPUAAACMAwAAAAA=&#10;" fillcolor="#874295 [2405]" stroked="f"/>
                  <v:oval id="Oval 574" o:spid="_x0000_s1030" style="position:absolute;left:2487;top:1781;width:1000;height:10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LsYA&#10;AADcAAAADwAAAGRycy9kb3ducmV2LnhtbESPQWvCQBSE7wX/w/IEL0U32qISXcXWWrx4MAbE2yP7&#10;TILZtyG7avz33YLgcZiZb5j5sjWVuFHjSssKhoMIBHFmdcm5gvSw6U9BOI+ssbJMCh7kYLnovM0x&#10;1vbOe7olPhcBwi5GBYX3dSylywoy6Aa2Jg7e2TYGfZBNLnWD9wA3lRxF0VgaLDksFFjTd0HZJbka&#10;BV/b9e6YDk/tVU6Sanz8TUfy/UepXrddzUB4av0r/GxvtYKP6BP+z4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QUsLsYAAADcAAAADwAAAAAAAAAAAAAAAACYAgAAZHJz&#10;L2Rvd25yZXYueG1sUEsFBgAAAAAEAAQA9QAAAIsDAAAAAA==&#10;" fillcolor="#874295 [2405]" stroked="f"/>
                  <v:oval id="Oval 575" o:spid="_x0000_s1031" style="position:absolute;left:4447;top:1781;width:1000;height:10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JtcYA&#10;AADcAAAADwAAAGRycy9kb3ducmV2LnhtbESPQWvCQBSE7wX/w/IEL0U3WqoSXcXWWrx4MAbE2yP7&#10;TILZtyG7avz33YLgcZiZb5j5sjWVuFHjSssKhoMIBHFmdcm5gvSw6U9BOI+ssbJMCh7kYLnovM0x&#10;1vbOe7olPhcBwi5GBYX3dSylywoy6Aa2Jg7e2TYGfZBNLnWD9wA3lRxF0VgaLDksFFjTd0HZJbka&#10;BV/b9e6YDk/tVU6Sanz8TUfy/UepXrddzUB4av0r/GxvtYKP6BP+z4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mJtcYAAADcAAAADwAAAAAAAAAAAAAAAACYAgAAZHJz&#10;L2Rvd25yZXYueG1sUEsFBgAAAAAEAAQA9QAAAIsDAAAAAA==&#10;" fillcolor="#874295 [2405]" stroked="f"/>
                  <v:oval id="Oval 576" o:spid="_x0000_s1032" style="position:absolute;left:4160;top:1089;width:1000;height:100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5udsUA&#10;AADcAAAADwAAAGRycy9kb3ducmV2LnhtbESPQWvCQBSE74L/YXlCb7qpLbZEV1GhYC/GxPb+yD6T&#10;0OzbmN2a+O9dQfA4zMw3zGLVm1pcqHWVZQWvkwgEcW51xYWCn+PX+BOE88gaa8uk4EoOVsvhYIGx&#10;th2ndMl8IQKEXYwKSu+bWEqXl2TQTWxDHLyTbQ36INtC6ha7ADe1nEbRTBqsOCyU2NC2pPwv+zcK&#10;Dv13t3/f/CbTdFdn6fkjWW+OiVIvo349B+Gp98/wo73TCt6iGdzPh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m52xQAAANwAAAAPAAAAAAAAAAAAAAAAAJgCAABkcnMv&#10;ZG93bnJldi54bWxQSwUGAAAAAAQABAD1AAAAigMAAAAA&#10;" fillcolor="#874295 [2405]" stroked="f"/>
                  <v:oval id="Oval 577" o:spid="_x0000_s1033" style="position:absolute;left:2775;top:2474;width:1000;height:100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LL7cUA&#10;AADcAAAADwAAAGRycy9kb3ducmV2LnhtbESPQWvCQBSE74L/YXlCb7qpLVqiq6hQsBfTxPb+yD6T&#10;0OzbmN2a+O9dQfA4zMw3zHLdm1pcqHWVZQWvkwgEcW51xYWCn+Pn+AOE88gaa8uk4EoO1qvhYImx&#10;th2ndMl8IQKEXYwKSu+bWEqXl2TQTWxDHLyTbQ36INtC6ha7ADe1nEbRTBqsOCyU2NCupPwv+zcK&#10;vvuv7vC+/U2m6b7O0vM82WyPiVIvo36zAOGp98/wo73XCt6iOdzPh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YsvtxQAAANwAAAAPAAAAAAAAAAAAAAAAAJgCAABkcnMv&#10;ZG93bnJldi54bWxQSwUGAAAAAAQABAD1AAAAigMAAAAA&#10;" fillcolor="#874295 [2405]" stroked="f"/>
                  <v:oval id="Oval 578" o:spid="_x0000_s1034" style="position:absolute;left:2775;top:1089;width:1000;height:100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aJsAA&#10;AADcAAAADwAAAGRycy9kb3ducmV2LnhtbERPy4rCMBTdD/gP4QruxrSKZahG8YHiQsRRP+DSXNti&#10;c1OSqJ2/nywEl4fzni0604gnOV9bVpAOExDEhdU1lwqul+33DwgfkDU2lknBH3lYzHtfM8y1ffEv&#10;Pc+hFDGEfY4KqhDaXEpfVGTQD21LHLmbdQZDhK6U2uErhptGjpIkkwZrjg0VtrSuqLifH0bBYZc+&#10;1unqMrbLidtklJ2K46lUatDvllMQgbrwEb/de61gnMS18Uw8An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saJsAAAADcAAAADwAAAAAAAAAAAAAAAACYAgAAZHJzL2Rvd25y&#10;ZXYueG1sUEsFBgAAAAAEAAQA9QAAAIUDAAAAAA==&#10;" fillcolor="#874295 [2405]" stroked="f"/>
                  <v:oval id="Oval 579" o:spid="_x0000_s1035" style="position:absolute;left:4160;top:2474;width:1000;height:100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e/vcUA&#10;AADcAAAADwAAAGRycy9kb3ducmV2LnhtbESP3WrCQBSE7wu+w3IE7+omiqGmruIPihel+NMHOGRP&#10;k9Ds2bC7anx7VxB6OczMN8xs0ZlGXMn52rKCdJiAIC6srrlU8HPevn+A8AFZY2OZFNzJw2Lee5th&#10;ru2Nj3Q9hVJECPscFVQhtLmUvqjIoB/aljh6v9YZDFG6UmqHtwg3jRwlSSYN1hwXKmxpXVHxd7oY&#10;BV+79LJOV+exXU7cJqPsUHwfSqUG/W75CSJQF/7Dr/ZeKxgnU3iei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57+9xQAAANwAAAAPAAAAAAAAAAAAAAAAAJgCAABkcnMv&#10;ZG93bnJldi54bWxQSwUGAAAAAAQABAD1AAAAigMAAAAA&#10;" fillcolor="#874295 [2405]" stroked="f"/>
                </v:group>
                <v:group id="Group 580" o:spid="_x0000_s1036" style="position:absolute;left:9630;top:10787;width:1572;height:1570;rotation:-2005000fd" coordorigin="2487,801" coordsize="2960,2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uubb8AAADcAAAADwAAAGRycy9kb3ducmV2LnhtbERPy4rCMBTdD/gP4Q64&#10;G1MVR+kYRRTBLn2uL82dpkxyU5toO38/WQizPJz3ct07K57UhtqzgvEoA0Fcel1zpeBy3n8sQISI&#10;rNF6JgW/FGC9GrwtMde+4yM9T7ESKYRDjgpMjE0uZSgNOQwj3xAn7tu3DmOCbSV1i10Kd1ZOsuxT&#10;Oqw5NRhsaGuo/Dk9nIJ+frc340xRFK4Iu1ln54/ZVanhe7/5AhGpj//il/ugFUzHaX46k46AXP0B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KEbrm2/AAAA3AAAAA8AAAAA&#10;AAAAAAAAAAAAqgIAAGRycy9kb3ducmV2LnhtbFBLBQYAAAAABAAEAPoAAACWAwAAAAA=&#10;">
                  <v:oval id="Oval 581" o:spid="_x0000_s1037" style="position:absolute;left:3467;top:801;width:100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gMdscA&#10;AADcAAAADwAAAGRycy9kb3ducmV2LnhtbESPQWvCQBSE7wX/w/KEXopuoiASXUXbtAg9lGoOHh/Z&#10;ZxKSfRuzW43++q5Q6HGYmW+Y5bo3jbhQ5yrLCuJxBII4t7riQkF2eB/NQTiPrLGxTApu5GC9Gjwt&#10;MdH2yt902ftCBAi7BBWU3reJlC4vyaAb25Y4eCfbGfRBdoXUHV4D3DRyEkUzabDisFBiS68l5fX+&#10;xyio7+nbeZIezseX7PSZfW3rj5hTpZ6H/WYBwlPv/8N/7Z1WMI1jeJw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IDHbHAAAA3AAAAA8AAAAAAAAAAAAAAAAAmAIAAGRy&#10;cy9kb3ducmV2LnhtbFBLBQYAAAAABAAEAPUAAACMAwAAAAA=&#10;" fillcolor="#ac66bb [3205]" stroked="f"/>
                  <v:oval id="Oval 582" o:spid="_x0000_s1038" style="position:absolute;left:3467;top:2761;width:100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qSAccA&#10;AADcAAAADwAAAGRycy9kb3ducmV2LnhtbESPQWvCQBSE7wX/w/IEL0U3SaFIdBVt0yL0UKo5eHxk&#10;n0lI9m3Mrpr667uFQo/DzHzDLNeDacWVeldbVhDPIhDEhdU1lwryw9t0DsJ5ZI2tZVLwTQ7Wq9HD&#10;ElNtb/xF170vRYCwS1FB5X2XSumKigy6me2Ig3eyvUEfZF9K3eMtwE0rkyh6lgZrDgsVdvRSUdHs&#10;L0ZBc89ez0l2OB8f89NH/rlt3mPOlJqMh80ChKfB/4f/2jut4ClO4PdMO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akgHHAAAA3AAAAA8AAAAAAAAAAAAAAAAAmAIAAGRy&#10;cy9kb3ducmV2LnhtbFBLBQYAAAAABAAEAPUAAACMAwAAAAA=&#10;" fillcolor="#ac66bb [3205]" stroked="f"/>
                  <v:oval id="Oval 583" o:spid="_x0000_s1039" style="position:absolute;left:2487;top:1781;width:1000;height:10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0t+sUA&#10;AADcAAAADwAAAGRycy9kb3ducmV2LnhtbESPT2vCQBTE74V+h+UJ3uomtf4hdSNFEVroxSh4fWZf&#10;k8Xs25Ddmvjtu4LQ4zAzv2FW68E24kqdN44VpJMEBHHptOFKwfGwe1mC8AFZY+OYFNzIwzp/flph&#10;pl3Pe7oWoRIRwj5DBXUIbSalL2uy6CeuJY7ej+sshii7SuoO+wi3jXxNkrm0aDgu1NjSpqbyUvxa&#10;BW9kkLff283py8za43l2WxR9odR4NHy8gwg0hP/wo/2pFUzTKdzPxCM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jS36xQAAANwAAAAPAAAAAAAAAAAAAAAAAJgCAABkcnMv&#10;ZG93bnJldi54bWxQSwUGAAAAAAQABAD1AAAAigMAAAAA&#10;" fillcolor="#ac66bb [3205]" stroked="f"/>
                  <v:oval id="Oval 584" o:spid="_x0000_s1040" style="position:absolute;left:4447;top:1781;width:1000;height:10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1jsQA&#10;AADcAAAADwAAAGRycy9kb3ducmV2LnhtbESPT2vCQBTE74V+h+UJ3szGvy2pqxRFUPBiFHp9zb4m&#10;i9m3Ibua+O3dQqHHYWZ+wyzXva3FnVpvHCsYJykI4sJpw6WCy3k3egfhA7LG2jEpeJCH9er1ZYmZ&#10;dh2f6J6HUkQI+wwVVCE0mZS+qMiiT1xDHL0f11oMUbal1C12EW5rOUnThbRoOC5U2NCmouKa36yC&#10;GRnk7XG7+TqYeXP5nj/e8i5XajjoPz9ABOrDf/ivvdcKpuMZ/J6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ktY7EAAAA3AAAAA8AAAAAAAAAAAAAAAAAmAIAAGRycy9k&#10;b3ducmV2LnhtbFBLBQYAAAAABAAEAPUAAACJAwAAAAA=&#10;" fillcolor="#ac66bb [3205]" stroked="f"/>
                  <v:oval id="Oval 585" o:spid="_x0000_s1041" style="position:absolute;left:4160;top:1089;width:1000;height:100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V/kscA&#10;AADcAAAADwAAAGRycy9kb3ducmV2LnhtbESPQWvCQBSE70L/w/IKvenGikZSVxGLIqhIbSn29si+&#10;JqHZtzG7xuiv7wqFHoeZ+YaZzFpTioZqV1hW0O9FIIhTqwvOFHy8L7tjEM4jaywtk4IrOZhNHzoT&#10;TLS98Bs1B5+JAGGXoILc+yqR0qU5GXQ9WxEH79vWBn2QdSZ1jZcAN6V8jqKRNFhwWMixokVO6c/h&#10;bBTc3CYeb83X5rjL4rjZnz6Pq9eVUk+P7fwFhKfW/4f/2mutYNAfwv1MOAJy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Ff5LHAAAA3AAAAA8AAAAAAAAAAAAAAAAAmAIAAGRy&#10;cy9kb3ducmV2LnhtbFBLBQYAAAAABAAEAPUAAACMAwAAAAA=&#10;" fillcolor="#ac66bb [3205]" stroked="f"/>
                  <v:oval id="Oval 586" o:spid="_x0000_s1042" style="position:absolute;left:2775;top:2474;width:1000;height:100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fh5ccA&#10;AADcAAAADwAAAGRycy9kb3ducmV2LnhtbESPQWvCQBSE7wX/w/KE3upGC0ZSVxGlIqiIthR7e2Sf&#10;STD7Ns2uMfXXuwWhx2FmvmHG09aUoqHaFZYV9HsRCOLU6oIzBZ8f7y8jEM4jaywtk4JfcjCddJ7G&#10;mGh75T01B5+JAGGXoILc+yqR0qU5GXQ9WxEH72Rrgz7IOpO6xmuAm1IOomgoDRYcFnKsaJ5Tej5c&#10;jIKbW8ejjfleH7dZHDe7n6/jcrFU6rnbzt5AeGr9f/jRXmkFr/0h/J0JR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X4eXHAAAA3AAAAA8AAAAAAAAAAAAAAAAAmAIAAGRy&#10;cy9kb3ducmV2LnhtbFBLBQYAAAAABAAEAPUAAACMAwAAAAA=&#10;" fillcolor="#ac66bb [3205]" stroked="f"/>
                  <v:oval id="Oval 587" o:spid="_x0000_s1043" style="position:absolute;left:2775;top:1089;width:1000;height:100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Jl6MMA&#10;AADcAAAADwAAAGRycy9kb3ducmV2LnhtbESPS6vCMBSE9xf8D+EIbi6aquCjGkUERfBufOH20Bzb&#10;YnNSm6j13xvhgsthZr5hpvPaFOJBlcstK+h2IhDEidU5pwqOh1V7BMJ5ZI2FZVLwIgfzWeNnirG2&#10;T97RY+9TESDsYlSQeV/GUrokI4OuY0vi4F1sZdAHWaVSV/gMcFPIXhQNpMGcw0KGJS0zSq77u1Fw&#10;WdfrhE9/v8dt1MfeeTzwO3NTqtWsFxMQnmr/Df+3N1pBvzuEz5lwBO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Jl6MMAAADcAAAADwAAAAAAAAAAAAAAAACYAgAAZHJzL2Rv&#10;d25yZXYueG1sUEsFBgAAAAAEAAQA9QAAAIgDAAAAAA==&#10;" fillcolor="#ac66bb [3205]" stroked="f"/>
                  <v:oval id="Oval 588" o:spid="_x0000_s1044" style="position:absolute;left:4160;top:2474;width:1000;height:100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3xmr4A&#10;AADcAAAADwAAAGRycy9kb3ducmV2LnhtbERP3QoBQRS+V95hOsqNmEWJZUiKFDf+cnvaOXY3O2fW&#10;zmC9vblQLr++/9miNoV4UeVyywr6vQgEcWJ1zqmC82ndHYNwHlljYZkUfMjBYt5szDDW9s0Heh19&#10;KkIIuxgVZN6XsZQuycig69mSOHA3Wxn0AVap1BW+Q7gp5CCKRtJgzqEhw5JWGSX349MouG3qTcKX&#10;fee8i4Y4uE5G/mAeSrVb9XIKwlPt/+Kfe6sVDPthbTgTjoCc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t8Zq+AAAA3AAAAA8AAAAAAAAAAAAAAAAAmAIAAGRycy9kb3ducmV2&#10;LnhtbFBLBQYAAAAABAAEAPUAAACDAwAAAAA=&#10;" fillcolor="#ac66bb [3205]" stroked="f"/>
                </v:group>
                <v:group id="Group 589" o:spid="_x0000_s1045" style="position:absolute;left:9843;top:11000;width:1149;height:1147;rotation:-2005000fd" coordorigin="2487,801" coordsize="2960,2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IQfwwwAAANwAAAAP&#10;AAAAAAAAAAAAAAAAAKoCAABkcnMvZG93bnJldi54bWxQSwUGAAAAAAQABAD6AAAAmgMAAAAA&#10;">
                  <v:oval id="Oval 590" o:spid="_x0000_s1046" style="position:absolute;left:3467;top:801;width:100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Kn78IA&#10;AADcAAAADwAAAGRycy9kb3ducmV2LnhtbERP3WrCMBS+F/YO4Qy803R1jFqN0k3FXQyGPw9waI5N&#10;WXNSmlS7tzcXgpcf3/9yPdhGXKnztWMFb9MEBHHpdM2VgvNpN8lA+ICssXFMCv7Jw3r1Mlpirt2N&#10;D3Q9hkrEEPY5KjAhtLmUvjRk0U9dSxy5i+sshgi7SuoObzHcNjJNkg9psebYYLClL0Pl37G3Cj7f&#10;Q7Hf9pvf3SG7YOrnxU9vCqXGr0OxABFoCE/xw/2tFczSOD+eiU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qfvwgAAANwAAAAPAAAAAAAAAAAAAAAAAJgCAABkcnMvZG93&#10;bnJldi54bWxQSwUGAAAAAAQABAD1AAAAhwMAAAAA&#10;" fillcolor="white [3212]" stroked="f"/>
                  <v:oval id="Oval 591" o:spid="_x0000_s1047" style="position:absolute;left:3467;top:2761;width:100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4CdMUA&#10;AADcAAAADwAAAGRycy9kb3ducmV2LnhtbESP3WrCQBSE7wu+w3IE7+rGKEWjq8RWaS8KxZ8HOGSP&#10;2WD2bMhuNL69Wyj0cpiZb5jVpre1uFHrK8cKJuMEBHHhdMWlgvNp/zoH4QOyxtoxKXiQh8168LLC&#10;TLs7H+h2DKWIEPYZKjAhNJmUvjBk0Y9dQxy9i2sthijbUuoW7xFua5kmyZu0WHFcMNjQu6Hieuys&#10;gu0s5J+77uNnf5hfMPWL/LszuVKjYZ8vQQTqw3/4r/2lFUzTCfyeiUd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rgJ0xQAAANwAAAAPAAAAAAAAAAAAAAAAAJgCAABkcnMv&#10;ZG93bnJldi54bWxQSwUGAAAAAAQABAD1AAAAigMAAAAA&#10;" fillcolor="white [3212]" stroked="f"/>
                  <v:oval id="Oval 592" o:spid="_x0000_s1048" style="position:absolute;left:2487;top:1781;width:1000;height:10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TLgcQA&#10;AADcAAAADwAAAGRycy9kb3ducmV2LnhtbESPQWuDQBSE74X8h+UFequrBkqwrmILgRyaQ016f7iv&#10;Krpvxd0m2l/fDRR6HGbmGyYvFzOKK82ut6wgiWIQxI3VPbcKLufD0x6E88gaR8ukYCUHZbF5yDHT&#10;9sYfdK19KwKEXYYKOu+nTErXdGTQRXYiDt6XnQ36IOdW6hlvAW5GmcbxszTYc1jocKK3jpqh/jYK&#10;qK5+1vjz9ZS8p7v1PFR2vyZWqcftUr2A8LT4//Bf+6gV7NIU7mfC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ky4HEAAAA3AAAAA8AAAAAAAAAAAAAAAAAmAIAAGRycy9k&#10;b3ducmV2LnhtbFBLBQYAAAAABAAEAPUAAACJAwAAAAA=&#10;" fillcolor="white [3212]" stroked="f"/>
                  <v:oval id="Oval 593" o:spid="_x0000_s1049" style="position:absolute;left:4447;top:1781;width:1000;height:10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huGsMA&#10;AADcAAAADwAAAGRycy9kb3ducmV2LnhtbESPT4vCMBTE7wt+h/AEb2v6BxapRqnCwh7cw1a9P5pn&#10;W2xeShO19dObBcHjMDO/YVabwbTiRr1rLCuI5xEI4tLqhisFx8P35wKE88gaW8ukYCQHm/XkY4WZ&#10;tnf+o1vhKxEg7DJUUHvfZVK6siaDbm474uCdbW/QB9lXUvd4D3DTyiSKvqTBhsNCjR3taiovxdUo&#10;oCJ/jNFp+xvvk3Q8XHK7GGOr1Gw65EsQngb/Dr/aP1pBmqTwfyYc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huGsMAAADcAAAADwAAAAAAAAAAAAAAAACYAgAAZHJzL2Rv&#10;d25yZXYueG1sUEsFBgAAAAAEAAQA9QAAAIgDAAAAAA==&#10;" fillcolor="white [3212]" stroked="f"/>
                  <v:oval id="Oval 594" o:spid="_x0000_s1050" style="position:absolute;left:4160;top:1089;width:1000;height:100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NBWsUA&#10;AADcAAAADwAAAGRycy9kb3ducmV2LnhtbESPQWvCQBSE7wX/w/KE3urG1IpEVynFQg4FafTi7ZF9&#10;SRazb0N2q9Ff3xUEj8PMfMOsNoNtxZl6bxwrmE4SEMSl04ZrBYf999sChA/IGlvHpOBKHjbr0csK&#10;M+0u/EvnItQiQthnqKAJocuk9GVDFv3EdcTRq1xvMUTZ11L3eIlw28o0SebSouG40GBHXw2Vp+LP&#10;Kjhub+Ynr3a3vKjM7Hr46FLaHpV6HQ+fSxCBhvAMP9q5VvCezuB+Jh4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0FaxQAAANwAAAAPAAAAAAAAAAAAAAAAAJgCAABkcnMv&#10;ZG93bnJldi54bWxQSwUGAAAAAAQABAD1AAAAigMAAAAA&#10;" fillcolor="white [3212]" stroked="f"/>
                  <v:oval id="Oval 595" o:spid="_x0000_s1051" style="position:absolute;left:2775;top:2474;width:1000;height:100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/kwcUA&#10;AADcAAAADwAAAGRycy9kb3ducmV2LnhtbESPQWvCQBSE7wX/w/IEb3Vj1CLRVUqxkEOhmHrx9si+&#10;JIvZtyG71eiv7woFj8PMfMNsdoNtxYV6bxwrmE0TEMSl04ZrBcefz9cVCB+QNbaOScGNPOy2o5cN&#10;Ztpd+UCXItQiQthnqKAJocuk9GVDFv3UdcTRq1xvMUTZ11L3eI1w28o0Sd6kRcNxocGOPhoqz8Wv&#10;VXDa381XXn3f86Iyi9tx2aW0Pyk1GQ/vaxCBhvAM/7dzrWCeLuFxJh4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+TBxQAAANwAAAAPAAAAAAAAAAAAAAAAAJgCAABkcnMv&#10;ZG93bnJldi54bWxQSwUGAAAAAAQABAD1AAAAigMAAAAA&#10;" fillcolor="white [3212]" stroked="f"/>
                  <v:oval id="Oval 596" o:spid="_x0000_s1052" style="position:absolute;left:2775;top:1089;width:1000;height:100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Wc8cA&#10;AADcAAAADwAAAGRycy9kb3ducmV2LnhtbESPQWvCQBSE70L/w/IKvUjdVG2Q6CpSqJRetLEQcntk&#10;n0lo9m2aXTXtr3cFweMwM98wi1VvGnGiztWWFbyMIhDEhdU1lwq+9+/PMxDOI2tsLJOCP3KwWj4M&#10;Fphoe+YvOqW+FAHCLkEFlfdtIqUrKjLoRrYlDt7BdgZ9kF0pdYfnADeNHEdRLA3WHBYqbOmtouIn&#10;PRoF2WTYr/8506/Tw3bzm+9ime8/lXp67NdzEJ56fw/f2h9awWQcw/VMOAJye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3lnPHAAAA3AAAAA8AAAAAAAAAAAAAAAAAmAIAAGRy&#10;cy9kb3ducmV2LnhtbFBLBQYAAAAABAAEAPUAAACMAwAAAAA=&#10;" fillcolor="white [3212]" stroked="f"/>
                  <v:oval id="Oval 597" o:spid="_x0000_s1053" style="position:absolute;left:4160;top:2474;width:1000;height:100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sz6MgA&#10;AADcAAAADwAAAGRycy9kb3ducmV2LnhtbESPT2vCQBTE7wW/w/KEXkrd1H+V6CpSaBEv2qQQvD2y&#10;zyQ0+zbNbjXtp3cFweMwM79hFqvO1OJErassK3gZRCCIc6srLhR8pe/PMxDOI2usLZOCP3KwWvYe&#10;Fhhre+ZPOiW+EAHCLkYFpfdNLKXLSzLoBrYhDt7RtgZ9kG0hdYvnADe1HEbRVBqsOCyU2NBbSfl3&#10;8msUZKOnbv3PmZ6Mj7uPn8N+Kg/pVqnHfreeg/DU+Xv41t5oBaPhK1zPhCMgl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OzPoyAAAANwAAAAPAAAAAAAAAAAAAAAAAJgCAABk&#10;cnMvZG93bnJldi54bWxQSwUGAAAAAAQABAD1AAAAjQMAAAAA&#10;" fillcolor="white [3212]" stroked="f"/>
                </v:group>
                <v:oval id="Oval 598" o:spid="_x0000_s1054" style="position:absolute;left:10078;top:11233;width:680;height:680;rotation:-20050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+ANcEA&#10;AADcAAAADwAAAGRycy9kb3ducmV2LnhtbERPy4rCMBTdC/5DuMJsRFMfiHSMImWEAVc+wO2luTZl&#10;kptOE23n7ycLweXhvDe73lnxpDbUnhXMphkI4tLrmisF18thsgYRIrJG65kU/FGA3XY42GCufccn&#10;ep5jJVIIhxwVmBibXMpQGnIYpr4hTtzdtw5jgm0ldYtdCndWzrNsJR3WnBoMNlQYKn/OD6fAdmb8&#10;21z2X4eiexTj2XFR2OVNqY9Rv/8EEamPb/HL/a0VLOZpbTqTjo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fgDXBAAAA3AAAAA8AAAAAAAAAAAAAAAAAmAIAAGRycy9kb3du&#10;cmV2LnhtbFBLBQYAAAAABAAEAPUAAACGAwAAAAA=&#10;" fillcolor="white [3212]" strokecolor="#874295 [2405]" strokeweight="3pt"/>
                <v:oval id="Oval 599" o:spid="_x0000_s1055" style="position:absolute;left:10134;top:11288;width:567;height:569;rotation:-20050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fg8YA&#10;AADcAAAADwAAAGRycy9kb3ducmV2LnhtbESPzWvCQBTE7wX/h+UJ3upGpbWmboL9EIrgoeqlt0f2&#10;mQSzb2N289H/3i0UPA4z8xtmnQ6mEh01rrSsYDaNQBBnVpecKzgdt48vIJxH1lhZJgW/5CBNRg9r&#10;jLXt+Zu6g89FgLCLUUHhfR1L6bKCDLqprYmDd7aNQR9kk0vdYB/gppLzKHqWBksOCwXW9F5Qdjm0&#10;RsG1bPe75fC2xP74tMqvHydb/3wqNRkPm1cQngZ/D/+3v7SCxXwFf2fCEZD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xfg8YAAADcAAAADwAAAAAAAAAAAAAAAACYAgAAZHJz&#10;L2Rvd25yZXYueG1sUEsFBgAAAAAEAAQA9QAAAIsDAAAAAA==&#10;" fillcolor="#874295 [2405]" stroked="f"/>
                <w10:wrap anchorx="page" anchory="page"/>
              </v:group>
            </w:pict>
          </mc:Fallback>
        </mc:AlternateContent>
      </w:r>
      <w:r w:rsidR="007D048B">
        <w:rPr>
          <w:noProof/>
        </w:rPr>
        <mc:AlternateContent>
          <mc:Choice Requires="wps">
            <w:drawing>
              <wp:anchor distT="0" distB="0" distL="114300" distR="114300" simplePos="0" relativeHeight="251538401" behindDoc="0" locked="0" layoutInCell="0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6530975</wp:posOffset>
                </wp:positionV>
                <wp:extent cx="996950" cy="1371600"/>
                <wp:effectExtent l="10795" t="53975" r="0" b="88900"/>
                <wp:wrapNone/>
                <wp:docPr id="299" name="Arc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1119053" flipH="1">
                          <a:off x="0" y="0"/>
                          <a:ext cx="996950" cy="1371600"/>
                        </a:xfrm>
                        <a:custGeom>
                          <a:avLst/>
                          <a:gdLst>
                            <a:gd name="G0" fmla="+- 0 0 0"/>
                            <a:gd name="G1" fmla="+- 20847 0 0"/>
                            <a:gd name="G2" fmla="+- 21600 0 0"/>
                            <a:gd name="T0" fmla="*/ 5652 w 21600"/>
                            <a:gd name="T1" fmla="*/ 0 h 20847"/>
                            <a:gd name="T2" fmla="*/ 21600 w 21600"/>
                            <a:gd name="T3" fmla="*/ 20847 h 20847"/>
                            <a:gd name="T4" fmla="*/ 0 w 21600"/>
                            <a:gd name="T5" fmla="*/ 20847 h 208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0847" fill="none" extrusionOk="0">
                              <a:moveTo>
                                <a:pt x="5652" y="-1"/>
                              </a:moveTo>
                              <a:cubicBezTo>
                                <a:pt x="15064" y="2551"/>
                                <a:pt x="21600" y="11094"/>
                                <a:pt x="21600" y="20847"/>
                              </a:cubicBezTo>
                            </a:path>
                            <a:path w="21600" h="20847" stroke="0" extrusionOk="0">
                              <a:moveTo>
                                <a:pt x="5652" y="-1"/>
                              </a:moveTo>
                              <a:cubicBezTo>
                                <a:pt x="15064" y="2551"/>
                                <a:pt x="21600" y="11094"/>
                                <a:pt x="21600" y="20847"/>
                              </a:cubicBezTo>
                              <a:lnTo>
                                <a:pt x="0" y="20847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ABDA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9229E" id="Arc 245" o:spid="_x0000_s1026" style="position:absolute;margin-left:68.35pt;margin-top:514.25pt;width:78.5pt;height:108pt;rotation:525322fd;flip:x;z-index:2515384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0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" o:allowincell="f" path="m5652,-1nfc15064,2551,21600,11094,21600,20847em5652,-1nsc15064,2551,21600,11094,21600,20847l,20847,5652,-1xe" filled="f" strokecolor="#abda78" strokeweight="3pt">
                <v:path arrowok="t" o:extrusionok="f" o:connecttype="custom" o:connectlocs="260869,0;996950,1371600;0,1371600" o:connectangles="0,0,0"/>
                <w10:wrap anchorx="page" anchory="page"/>
              </v:shape>
            </w:pict>
          </mc:Fallback>
        </mc:AlternateContent>
      </w:r>
      <w:r w:rsidR="007D048B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-1360170</wp:posOffset>
                </wp:positionH>
                <wp:positionV relativeFrom="page">
                  <wp:posOffset>5266690</wp:posOffset>
                </wp:positionV>
                <wp:extent cx="2802890" cy="1972945"/>
                <wp:effectExtent l="1905" t="0" r="0" b="0"/>
                <wp:wrapNone/>
                <wp:docPr id="29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890" cy="197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-215513901"/>
                              <w:showingPlcHdr/>
                              <w:picture/>
                            </w:sdtPr>
                            <w:sdtEndPr/>
                            <w:sdtContent>
                              <w:p w:rsidR="003B0EFA" w:rsidRDefault="00154286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ABB981B" wp14:editId="39C742D0">
                                      <wp:extent cx="45719" cy="1881729"/>
                                      <wp:effectExtent l="0" t="0" r="0" b="0"/>
                                      <wp:docPr id="57" name="Imagen 2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8796" cy="241997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9" type="#_x0000_t202" style="position:absolute;margin-left:-107.1pt;margin-top:414.7pt;width:220.7pt;height:155.3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" o:allowincell="f" filled="f" stroked="f">
                <v:textbox style="mso-fit-shape-to-text:t" inset="3.6pt,,3.6pt">
                  <w:txbxContent>
                    <w:sdt>
                      <w:sdtPr>
                        <w:id w:val="-215513901"/>
                        <w:showingPlcHdr/>
                        <w:picture/>
                      </w:sdtPr>
                      <w:sdtEndPr/>
                      <w:sdtContent>
                        <w:p w:rsidR="003B0EFA" w:rsidRDefault="00154286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BB981B" wp14:editId="39C742D0">
                                <wp:extent cx="45719" cy="1881729"/>
                                <wp:effectExtent l="0" t="0" r="0" b="0"/>
                                <wp:docPr id="57" name="Imagen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796" cy="24199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7D048B">
        <w:rPr>
          <w:noProof/>
        </w:rPr>
        <mc:AlternateContent>
          <mc:Choice Requires="wps">
            <w:drawing>
              <wp:anchor distT="0" distB="0" distL="114300" distR="114300" simplePos="0" relativeHeight="251543521" behindDoc="0" locked="0" layoutInCell="0" allowOverlap="1">
                <wp:simplePos x="0" y="0"/>
                <wp:positionH relativeFrom="page">
                  <wp:posOffset>7910195</wp:posOffset>
                </wp:positionH>
                <wp:positionV relativeFrom="page">
                  <wp:posOffset>6910705</wp:posOffset>
                </wp:positionV>
                <wp:extent cx="824230" cy="1438910"/>
                <wp:effectExtent l="0" t="312420" r="0" b="63500"/>
                <wp:wrapNone/>
                <wp:docPr id="297" name="Arc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738468">
                          <a:off x="0" y="0"/>
                          <a:ext cx="824230" cy="1438910"/>
                        </a:xfrm>
                        <a:custGeom>
                          <a:avLst/>
                          <a:gdLst>
                            <a:gd name="G0" fmla="+- 224 0 0"/>
                            <a:gd name="G1" fmla="+- 21600 0 0"/>
                            <a:gd name="G2" fmla="+- 21600 0 0"/>
                            <a:gd name="T0" fmla="*/ 0 w 20291"/>
                            <a:gd name="T1" fmla="*/ 1 h 21600"/>
                            <a:gd name="T2" fmla="*/ 20291 w 20291"/>
                            <a:gd name="T3" fmla="*/ 13607 h 21600"/>
                            <a:gd name="T4" fmla="*/ 224 w 20291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291" h="21600" fill="none" extrusionOk="0">
                              <a:moveTo>
                                <a:pt x="0" y="1"/>
                              </a:moveTo>
                              <a:cubicBezTo>
                                <a:pt x="74" y="0"/>
                                <a:pt x="149" y="-1"/>
                                <a:pt x="224" y="0"/>
                              </a:cubicBezTo>
                              <a:cubicBezTo>
                                <a:pt x="9067" y="0"/>
                                <a:pt x="17018" y="5391"/>
                                <a:pt x="20290" y="13607"/>
                              </a:cubicBezTo>
                            </a:path>
                            <a:path w="20291" h="21600" stroke="0" extrusionOk="0">
                              <a:moveTo>
                                <a:pt x="0" y="1"/>
                              </a:moveTo>
                              <a:cubicBezTo>
                                <a:pt x="74" y="0"/>
                                <a:pt x="149" y="-1"/>
                                <a:pt x="224" y="0"/>
                              </a:cubicBezTo>
                              <a:cubicBezTo>
                                <a:pt x="9067" y="0"/>
                                <a:pt x="17018" y="5391"/>
                                <a:pt x="20290" y="13607"/>
                              </a:cubicBezTo>
                              <a:lnTo>
                                <a:pt x="224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ABDA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AB5D1" id="Arc 252" o:spid="_x0000_s1026" style="position:absolute;margin-left:622.85pt;margin-top:544.15pt;width:64.9pt;height:113.3pt;rotation:4083404fd;z-index:2515435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9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" o:allowincell="f" path="m,1nfc74,,149,-1,224,,9067,,17018,5391,20290,13607em,1nsc74,,149,-1,224,,9067,,17018,5391,20290,13607l224,21600,,1xe" filled="f" strokecolor="#abda78" strokeweight="3pt">
                <v:path arrowok="t" o:extrusionok="f" o:connecttype="custom" o:connectlocs="0,67;824230,906447;9099,1438910" o:connectangles="0,0,0"/>
                <w10:wrap anchorx="page" anchory="page"/>
              </v:shape>
            </w:pict>
          </mc:Fallback>
        </mc:AlternateContent>
      </w:r>
      <w:r w:rsidR="007D048B">
        <w:rPr>
          <w:noProof/>
        </w:rPr>
        <mc:AlternateContent>
          <mc:Choice Requires="wpg">
            <w:drawing>
              <wp:anchor distT="0" distB="0" distL="114300" distR="114300" simplePos="0" relativeHeight="251547617" behindDoc="0" locked="0" layoutInCell="0" allowOverlap="1">
                <wp:simplePos x="0" y="0"/>
                <wp:positionH relativeFrom="page">
                  <wp:posOffset>6986270</wp:posOffset>
                </wp:positionH>
                <wp:positionV relativeFrom="page">
                  <wp:posOffset>6792595</wp:posOffset>
                </wp:positionV>
                <wp:extent cx="1203960" cy="1281430"/>
                <wp:effectExtent l="71120" t="10795" r="29845" b="0"/>
                <wp:wrapNone/>
                <wp:docPr id="294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326081">
                          <a:off x="0" y="0"/>
                          <a:ext cx="1203960" cy="1281430"/>
                          <a:chOff x="5727" y="4802"/>
                          <a:chExt cx="1896" cy="2018"/>
                        </a:xfrm>
                      </wpg:grpSpPr>
                      <wps:wsp>
                        <wps:cNvPr id="295" name="Freeform 261"/>
                        <wps:cNvSpPr>
                          <a:spLocks/>
                        </wps:cNvSpPr>
                        <wps:spPr bwMode="auto">
                          <a:xfrm rot="4482181" flipV="1">
                            <a:off x="5894" y="4635"/>
                            <a:ext cx="1562" cy="1896"/>
                          </a:xfrm>
                          <a:custGeom>
                            <a:avLst/>
                            <a:gdLst>
                              <a:gd name="T0" fmla="*/ 0 w 1780"/>
                              <a:gd name="T1" fmla="*/ 0 h 2160"/>
                              <a:gd name="T2" fmla="*/ 300 w 1780"/>
                              <a:gd name="T3" fmla="*/ 1580 h 2160"/>
                              <a:gd name="T4" fmla="*/ 1420 w 1780"/>
                              <a:gd name="T5" fmla="*/ 1860 h 2160"/>
                              <a:gd name="T6" fmla="*/ 1240 w 1780"/>
                              <a:gd name="T7" fmla="*/ 760 h 2160"/>
                              <a:gd name="T8" fmla="*/ 0 w 1780"/>
                              <a:gd name="T9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0" h="2160">
                                <a:moveTo>
                                  <a:pt x="0" y="0"/>
                                </a:moveTo>
                                <a:cubicBezTo>
                                  <a:pt x="20" y="640"/>
                                  <a:pt x="0" y="1180"/>
                                  <a:pt x="300" y="1580"/>
                                </a:cubicBezTo>
                                <a:cubicBezTo>
                                  <a:pt x="600" y="1980"/>
                                  <a:pt x="1060" y="2160"/>
                                  <a:pt x="1420" y="1860"/>
                                </a:cubicBezTo>
                                <a:cubicBezTo>
                                  <a:pt x="1780" y="1560"/>
                                  <a:pt x="1680" y="980"/>
                                  <a:pt x="1240" y="760"/>
                                </a:cubicBezTo>
                                <a:cubicBezTo>
                                  <a:pt x="800" y="540"/>
                                  <a:pt x="660" y="74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BDA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Arc 262"/>
                        <wps:cNvSpPr>
                          <a:spLocks/>
                        </wps:cNvSpPr>
                        <wps:spPr bwMode="auto">
                          <a:xfrm>
                            <a:off x="6380" y="5160"/>
                            <a:ext cx="1048" cy="166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18210"/>
                              <a:gd name="T1" fmla="*/ 0 h 21600"/>
                              <a:gd name="T2" fmla="*/ 18210 w 18210"/>
                              <a:gd name="T3" fmla="*/ 9983 h 21600"/>
                              <a:gd name="T4" fmla="*/ 0 w 1821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210" h="21600" fill="none" extrusionOk="0">
                                <a:moveTo>
                                  <a:pt x="0" y="0"/>
                                </a:moveTo>
                                <a:cubicBezTo>
                                  <a:pt x="7376" y="0"/>
                                  <a:pt x="14242" y="3764"/>
                                  <a:pt x="18210" y="9982"/>
                                </a:cubicBezTo>
                              </a:path>
                              <a:path w="18210" h="21600" stroke="0" extrusionOk="0">
                                <a:moveTo>
                                  <a:pt x="0" y="0"/>
                                </a:moveTo>
                                <a:cubicBezTo>
                                  <a:pt x="7376" y="0"/>
                                  <a:pt x="14242" y="3764"/>
                                  <a:pt x="18210" y="9982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CCE9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FFC32" id="Group 260" o:spid="_x0000_s1026" style="position:absolute;margin-left:550.1pt;margin-top:534.85pt;width:94.8pt;height:100.9pt;rotation:356167fd;z-index:251547617;mso-position-horizontal-relative:page;mso-position-vertical-relative:page" coordorigin="5727,4802" coordsize="1896,2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" o:allowincell="f">
                <v:shape id="Freeform 261" o:spid="_x0000_s1027" style="position:absolute;left:5894;top:4635;width:1562;height:1896;rotation:-4895737fd;flip:y;visibility:visible;mso-wrap-style:square;v-text-anchor:top" coordsize="178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538EA&#10;AADcAAAADwAAAGRycy9kb3ducmV2LnhtbESPW4vCMBSE3xf8D+EIvq3pFtdL1ygqCL56ez80p02x&#10;OSlNtPXfmwXBx2FmvmGW697W4kGtrxwr+BknIIhzpysuFVzO++85CB+QNdaOScGTPKxXg68lZtp1&#10;fKTHKZQiQthnqMCE0GRS+tyQRT92DXH0CtdaDFG2pdQtdhFua5kmyVRarDguGGxoZyi/ne5WwbEr&#10;buf0OtnODgXfsXTTubGo1GjYb/5ABOrDJ/xuH7SCdPEL/2fi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bOd/BAAAA3AAAAA8AAAAAAAAAAAAAAAAAmAIAAGRycy9kb3du&#10;cmV2LnhtbFBLBQYAAAAABAAEAPUAAACGAwAAAAA=&#10;" path="m,c20,640,,1180,300,1580v300,400,760,580,1120,280c1780,1560,1680,980,1240,760,800,540,660,740,,xe" fillcolor="#abda78" stroked="f">
                  <v:path arrowok="t" o:connecttype="custom" o:connectlocs="0,0;263,1387;1246,1633;1088,667;0,0" o:connectangles="0,0,0,0,0"/>
                </v:shape>
                <v:shape id="Arc 262" o:spid="_x0000_s1028" style="position:absolute;left:6380;top:5160;width:1048;height:1660;visibility:visible;mso-wrap-style:square;v-text-anchor:top" coordsize="1821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msvsYA&#10;AADcAAAADwAAAGRycy9kb3ducmV2LnhtbESPT4vCMBTE78J+h/AWvIimerBuNcoqCB68+GdhvT2a&#10;Z1tsXrpNtNVPbwRhj8PM/IaZLVpTihvVrrCsYDiIQBCnVhecKTge1v0JCOeRNZaWScGdHCzmH50Z&#10;Jto2vKPb3mciQNglqCD3vkqkdGlOBt3AVsTBO9vaoA+yzqSusQlwU8pRFI2lwYLDQo4VrXJKL/ur&#10;UXCYXK7L3y038u8UH39oG/ce91ip7mf7PQXhqfX/4Xd7oxWMvsbwOhOO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msvsYAAADcAAAADwAAAAAAAAAAAAAAAACYAgAAZHJz&#10;L2Rvd25yZXYueG1sUEsFBgAAAAAEAAQA9QAAAIsDAAAAAA==&#10;" path="m,nfc7376,,14242,3764,18210,9982em,nsc7376,,14242,3764,18210,9982l,21600,,xe" filled="f" strokecolor="#cce9ad" strokeweight="3pt">
                  <v:path arrowok="t" o:extrusionok="f" o:connecttype="custom" o:connectlocs="0,0;1048,767;0,1660" o:connectangles="0,0,0"/>
                </v:shape>
                <w10:wrap anchorx="page" anchory="page"/>
              </v:group>
            </w:pict>
          </mc:Fallback>
        </mc:AlternateContent>
      </w:r>
      <w:r w:rsidR="007D048B">
        <w:rPr>
          <w:noProof/>
        </w:rPr>
        <mc:AlternateContent>
          <mc:Choice Requires="wps">
            <w:drawing>
              <wp:anchor distT="0" distB="0" distL="114300" distR="114300" simplePos="0" relativeHeight="251545569" behindDoc="0" locked="0" layoutInCell="0" allowOverlap="1">
                <wp:simplePos x="0" y="0"/>
                <wp:positionH relativeFrom="page">
                  <wp:posOffset>7333615</wp:posOffset>
                </wp:positionH>
                <wp:positionV relativeFrom="page">
                  <wp:posOffset>7220585</wp:posOffset>
                </wp:positionV>
                <wp:extent cx="1114425" cy="673100"/>
                <wp:effectExtent l="0" t="27305" r="20955" b="20320"/>
                <wp:wrapNone/>
                <wp:docPr id="293" name="Arc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114425" cy="673100"/>
                        </a:xfrm>
                        <a:custGeom>
                          <a:avLst/>
                          <a:gdLst>
                            <a:gd name="G0" fmla="+- 17630 0 0"/>
                            <a:gd name="G1" fmla="+- 21600 0 0"/>
                            <a:gd name="G2" fmla="+- 21600 0 0"/>
                            <a:gd name="T0" fmla="*/ 0 w 35805"/>
                            <a:gd name="T1" fmla="*/ 9121 h 21600"/>
                            <a:gd name="T2" fmla="*/ 35805 w 35805"/>
                            <a:gd name="T3" fmla="*/ 9929 h 21600"/>
                            <a:gd name="T4" fmla="*/ 17630 w 35805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805" h="21600" fill="none" extrusionOk="0">
                              <a:moveTo>
                                <a:pt x="-1" y="9120"/>
                              </a:moveTo>
                              <a:cubicBezTo>
                                <a:pt x="4048" y="3400"/>
                                <a:pt x="10621" y="-1"/>
                                <a:pt x="17630" y="0"/>
                              </a:cubicBezTo>
                              <a:cubicBezTo>
                                <a:pt x="24983" y="0"/>
                                <a:pt x="31831" y="3741"/>
                                <a:pt x="35805" y="9928"/>
                              </a:cubicBezTo>
                            </a:path>
                            <a:path w="35805" h="21600" stroke="0" extrusionOk="0">
                              <a:moveTo>
                                <a:pt x="-1" y="9120"/>
                              </a:moveTo>
                              <a:cubicBezTo>
                                <a:pt x="4048" y="3400"/>
                                <a:pt x="10621" y="-1"/>
                                <a:pt x="17630" y="0"/>
                              </a:cubicBezTo>
                              <a:cubicBezTo>
                                <a:pt x="24983" y="0"/>
                                <a:pt x="31831" y="3741"/>
                                <a:pt x="35805" y="9928"/>
                              </a:cubicBezTo>
                              <a:lnTo>
                                <a:pt x="1763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ABDA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EFBEB" id="Arc 254" o:spid="_x0000_s1026" style="position:absolute;margin-left:577.45pt;margin-top:568.55pt;width:87.75pt;height:53pt;rotation:90;z-index:2515455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80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" o:allowincell="f" path="m-1,9120nfc4048,3400,10621,-1,17630,v7353,,14201,3741,18175,9928em-1,9120nsc4048,3400,10621,-1,17630,v7353,,14201,3741,18175,9928l17630,21600,-1,9120xe" filled="f" strokecolor="#abda78" strokeweight="3pt">
                <v:path arrowok="t" o:extrusionok="f" o:connecttype="custom" o:connectlocs="0,284229;1114425,309408;548731,673100" o:connectangles="0,0,0"/>
                <w10:wrap anchorx="page" anchory="page"/>
              </v:shape>
            </w:pict>
          </mc:Fallback>
        </mc:AlternateContent>
      </w:r>
      <w:r w:rsidR="007D048B"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page">
                  <wp:posOffset>7195185</wp:posOffset>
                </wp:positionH>
                <wp:positionV relativeFrom="page">
                  <wp:posOffset>6294120</wp:posOffset>
                </wp:positionV>
                <wp:extent cx="907415" cy="907415"/>
                <wp:effectExtent l="13335" t="7620" r="12700" b="8890"/>
                <wp:wrapNone/>
                <wp:docPr id="271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907415"/>
                          <a:chOff x="9889" y="8897"/>
                          <a:chExt cx="1429" cy="1429"/>
                        </a:xfrm>
                      </wpg:grpSpPr>
                      <wpg:grpSp>
                        <wpg:cNvPr id="272" name="Group 307"/>
                        <wpg:cNvGrpSpPr>
                          <a:grpSpLocks/>
                        </wpg:cNvGrpSpPr>
                        <wpg:grpSpPr bwMode="auto">
                          <a:xfrm rot="-1835632">
                            <a:off x="9889" y="8897"/>
                            <a:ext cx="1429" cy="1429"/>
                            <a:chOff x="2487" y="801"/>
                            <a:chExt cx="2960" cy="2960"/>
                          </a:xfrm>
                        </wpg:grpSpPr>
                        <wps:wsp>
                          <wps:cNvPr id="273" name="Oval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80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Oval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276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Oval 310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48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Oval 311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44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Oval 312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160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Oval 313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2775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Oval 314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2775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Oval 315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4160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316"/>
                        <wpg:cNvGrpSpPr>
                          <a:grpSpLocks/>
                        </wpg:cNvGrpSpPr>
                        <wpg:grpSpPr bwMode="auto">
                          <a:xfrm rot="-1835632">
                            <a:off x="9965" y="8973"/>
                            <a:ext cx="1278" cy="1278"/>
                            <a:chOff x="2487" y="801"/>
                            <a:chExt cx="2960" cy="2960"/>
                          </a:xfrm>
                        </wpg:grpSpPr>
                        <wps:wsp>
                          <wps:cNvPr id="282" name="Oval 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80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Oval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276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Oval 319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48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Oval 320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44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Oval 321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160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Oval 322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2775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Oval 323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2775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Oval 324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4160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0" name="Oval 325"/>
                        <wps:cNvSpPr>
                          <a:spLocks noChangeArrowheads="1"/>
                        </wps:cNvSpPr>
                        <wps:spPr bwMode="auto">
                          <a:xfrm rot="-1835632">
                            <a:off x="10200" y="9209"/>
                            <a:ext cx="807" cy="80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Oval 326"/>
                        <wps:cNvSpPr>
                          <a:spLocks noChangeArrowheads="1"/>
                        </wps:cNvSpPr>
                        <wps:spPr bwMode="auto">
                          <a:xfrm rot="-1835632">
                            <a:off x="10278" y="9286"/>
                            <a:ext cx="652" cy="652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254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Oval 327"/>
                        <wps:cNvSpPr>
                          <a:spLocks noChangeArrowheads="1"/>
                        </wps:cNvSpPr>
                        <wps:spPr bwMode="auto">
                          <a:xfrm rot="-1835632">
                            <a:off x="10423" y="9431"/>
                            <a:ext cx="362" cy="362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56A86" id="Group 306" o:spid="_x0000_s1026" style="position:absolute;margin-left:566.55pt;margin-top:495.6pt;width:71.45pt;height:71.45pt;z-index:251741184;mso-position-horizontal-relative:page;mso-position-vertical-relative:page" coordorigin="9889,8897" coordsize="1429,1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" o:allowincell="f">
                <v:group id="Group 307" o:spid="_x0000_s1027" style="position:absolute;left:9889;top:8897;width:1429;height:1429;rotation:-2005000fd" coordorigin="2487,801" coordsize="2960,2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7f7zCAAAA3AAAAA8A&#10;AAAAAAAAAAAAAAAAqgIAAGRycy9kb3ducmV2LnhtbFBLBQYAAAAABAAEAPoAAACZAwAAAAA=&#10;">
                  <v:oval id="Oval 308" o:spid="_x0000_s1028" style="position:absolute;left:3467;top:801;width:100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IZGMUA&#10;AADcAAAADwAAAGRycy9kb3ducmV2LnhtbESP3WrCQBSE7wu+w3KE3tVNU6lpdJX0R+qFIFof4JA9&#10;ZkOzZ0N2o/HtXaHQy2FmvmEWq8E24kydrx0reJ4kIIhLp2uuFBx/1k8ZCB+QNTaOScGVPKyWo4cF&#10;5tpdeE/nQ6hEhLDPUYEJoc2l9KUhi37iWuLonVxnMUTZVVJ3eIlw28g0SV6lxZrjgsGWPgyVv4fe&#10;KnifhuL7q//crffZCVP/Vmx7Uyj1OB6KOYhAQ/gP/7U3WkE6e4H7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YhkYxQAAANwAAAAPAAAAAAAAAAAAAAAAAJgCAABkcnMv&#10;ZG93bnJldi54bWxQSwUGAAAAAAQABAD1AAAAigMAAAAA&#10;" fillcolor="white [3212]" stroked="f"/>
                  <v:oval id="Oval 309" o:spid="_x0000_s1029" style="position:absolute;left:3467;top:2761;width:100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BbMQA&#10;AADcAAAADwAAAGRycy9kb3ducmV2LnhtbESP0WrCQBRE3wX/YblC33TTINVGV4m2Uh8E0foBl+w1&#10;G5q9G7IbTf++WxB8HGbmDLNc97YWN2p95VjB6yQBQVw4XXGp4PK9G89B+ICssXZMCn7Jw3o1HCwx&#10;0+7OJ7qdQykihH2GCkwITSalLwxZ9BPXEEfv6lqLIcq2lLrFe4TbWqZJ8iYtVhwXDDa0NVT8nDur&#10;YDMN+ddn93HcneZXTP17fuhMrtTLqM8XIAL14Rl+tPdaQTqbwv+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LgWzEAAAA3AAAAA8AAAAAAAAAAAAAAAAAmAIAAGRycy9k&#10;b3ducmV2LnhtbFBLBQYAAAAABAAEAPUAAACJAwAAAAA=&#10;" fillcolor="white [3212]" stroked="f"/>
                  <v:oval id="Oval 310" o:spid="_x0000_s1030" style="position:absolute;left:2487;top:1781;width:1000;height:10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9zdcUA&#10;AADcAAAADwAAAGRycy9kb3ducmV2LnhtbESPQWuDQBSE74H+h+UVektWLUmDdRNsodBDcoi294f7&#10;qqL7Vtxtov313UAgx2FmvmGy/WR6cabRtZYVxKsIBHFldcu1gq/yY7kF4Tyyxt4yKZjJwX73sMgw&#10;1fbCJzoXvhYBwi5FBY33Qyqlqxoy6FZ2IA7ejx0N+iDHWuoRLwFueplE0UYabDksNDjQe0NVV/wa&#10;BVTkf3P0/XaMD8nzXHa53c6xVerpccpfQXia/D18a39qBcnLGq5nwhGQu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33N1xQAAANwAAAAPAAAAAAAAAAAAAAAAAJgCAABkcnMv&#10;ZG93bnJldi54bWxQSwUGAAAAAAQABAD1AAAAigMAAAAA&#10;" fillcolor="white [3212]" stroked="f"/>
                  <v:oval id="Oval 311" o:spid="_x0000_s1031" style="position:absolute;left:4447;top:1781;width:1000;height:10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3tAsMA&#10;AADcAAAADwAAAGRycy9kb3ducmV2LnhtbESPQYvCMBSE74L/ITzBm6btgkrXKN2FhT3owar3R/O2&#10;LTYvpclq6683guBxmJlvmPW2N424UudqywrieQSCuLC65lLB6fgzW4FwHlljY5kUDORguxmP1phq&#10;e+MDXXNfigBhl6KCyvs2ldIVFRl0c9sSB+/PdgZ9kF0pdYe3ADeNTKJoIQ3WHBYqbOm7ouKS/xsF&#10;lGf3ITp/7eNd8jEcL5ldDbFVajrps08Qnnr/Dr/av1pBslzA80w4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3tAsMAAADcAAAADwAAAAAAAAAAAAAAAACYAgAAZHJzL2Rv&#10;d25yZXYueG1sUEsFBgAAAAAEAAQA9QAAAIgDAAAAAA==&#10;" fillcolor="white [3212]" stroked="f"/>
                  <v:oval id="Oval 312" o:spid="_x0000_s1032" style="position:absolute;left:4160;top:1089;width:1000;height:100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P/rcUA&#10;AADcAAAADwAAAGRycy9kb3ducmV2LnhtbESPQWvCQBSE7wX/w/IK3uqmQWtJXUWKQg6CNPXi7ZF9&#10;SZZm34bsVqO/3hUEj8PMfMMsVoNtxYl6bxwreJ8kIIhLpw3XCg6/27dPED4ga2wdk4ILeVgtRy8L&#10;zLQ78w+dilCLCGGfoYImhC6T0pcNWfQT1xFHr3K9xRBlX0vd4znCbSvTJPmQFg3HhQY7+m6o/Cv+&#10;rYLj5mp2ebW/5kVlppfDrEtpc1Rq/Dqsv0AEGsIz/GjnWkE6n8P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w/+txQAAANwAAAAPAAAAAAAAAAAAAAAAAJgCAABkcnMv&#10;ZG93bnJldi54bWxQSwUGAAAAAAQABAD1AAAAigMAAAAA&#10;" fillcolor="white [3212]" stroked="f"/>
                  <v:oval id="Oval 313" o:spid="_x0000_s1033" style="position:absolute;left:2775;top:2474;width:1000;height:100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xr38IA&#10;AADcAAAADwAAAGRycy9kb3ducmV2LnhtbERPz2vCMBS+D/wfwhO8zdTiNqlGEVHoQRjrvHh7NK9t&#10;sHkpTdTqX28Ogx0/vt+rzWBbcaPeG8cKZtMEBHHptOFawen38L4A4QOyxtYxKXiQh8169LbCTLs7&#10;/9CtCLWIIewzVNCE0GVS+rIhi37qOuLIVa63GCLsa6l7vMdw28o0ST6lRcOxocGOdg2Vl+JqFZz3&#10;T3PMq+9nXlRm/jh9dCntz0pNxsN2CSLQEP7Ff+5cK0i/4tp4Jh4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GvfwgAAANwAAAAPAAAAAAAAAAAAAAAAAJgCAABkcnMvZG93&#10;bnJldi54bWxQSwUGAAAAAAQABAD1AAAAhwMAAAAA&#10;" fillcolor="white [3212]" stroked="f"/>
                  <v:oval id="Oval 314" o:spid="_x0000_s1034" style="position:absolute;left:2775;top:1089;width:1000;height:100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igccA&#10;AADcAAAADwAAAGRycy9kb3ducmV2LnhtbESPT2vCQBTE7wW/w/IKvRTdqFXb1FWkoIgX/4J4e2Sf&#10;STD7NmZXjX56t1DocZiZ3zDDcW0KcaXK5ZYVtFsRCOLE6pxTBbvttPkJwnlkjYVlUnAnB+NR42WI&#10;sbY3XtN141MRIOxiVJB5X8ZSuiQjg65lS+LgHW1l0AdZpVJXeAtwU8hOFPWlwZzDQoYl/WSUnDYX&#10;o2Dffa8nD97r3sdxOTsfVn152C6UenutJ98gPNX+P/zXnmsFncEX/J4JR0CO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6IoHHAAAA3AAAAA8AAAAAAAAAAAAAAAAAmAIAAGRy&#10;cy9kb3ducmV2LnhtbFBLBQYAAAAABAAEAPUAAACMAwAAAAA=&#10;" fillcolor="white [3212]" stroked="f"/>
                  <v:oval id="Oval 315" o:spid="_x0000_s1035" style="position:absolute;left:4160;top:2474;width:1000;height:100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X7O8MA&#10;AADcAAAADwAAAGRycy9kb3ducmV2LnhtbERPy4rCMBTdD/gP4QpuBk19ItUoIjiIG7UK4u7SXNti&#10;c1ObjNb5+sliYJaH854vG1OKJ9WusKyg34tAEKdWF5wpOJ823SkI55E1lpZJwZscLBetjznG2r74&#10;SM/EZyKEsItRQe59FUvp0pwMup6tiAN3s7VBH2CdSV3jK4SbUg6iaCINFhwacqxonVN6T76Ngsvw&#10;s1n98EWPR7f91+N6mMjraadUp92sZiA8Nf5f/OfeagWDaZgfzo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X7O8MAAADcAAAADwAAAAAAAAAAAAAAAACYAgAAZHJzL2Rv&#10;d25yZXYueG1sUEsFBgAAAAAEAAQA9QAAAIgDAAAAAA==&#10;" fillcolor="white [3212]" stroked="f"/>
                </v:group>
                <v:group id="Group 316" o:spid="_x0000_s1036" style="position:absolute;left:9965;top:8973;width:1278;height:1278;rotation:-2005000fd" coordorigin="2487,801" coordsize="2960,2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C8kezCAAAA3AAAAA8A&#10;AAAAAAAAAAAAAAAAqgIAAGRycy9kb3ducmV2LnhtbFBLBQYAAAAABAAEAPoAAACZAwAAAAA=&#10;">
                  <v:oval id="Oval 317" o:spid="_x0000_s1037" style="position:absolute;left:3467;top:801;width:100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7dMQA&#10;AADcAAAADwAAAGRycy9kb3ducmV2LnhtbESPQWsCMRSE7wX/Q3gFbzXrHsSuRpFCQb25Lai3x+Y1&#10;G7p5iZtU1/76plDocZiZb5jlenCduFIfrWcF00kBgrjx2rJR8P72+jQHEROyxs4zKbhThPVq9LDE&#10;SvsbH+haJyMyhGOFCtqUQiVlbFpyGCc+EGfvw/cOU5a9kbrHW4a7TpZFMZMOLeeFFgO9tNR81l9O&#10;wXOYmhpPl/M+2G0wx139jRur1Phx2CxAJBrSf/ivvdUKynkJv2fy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q+3TEAAAA3AAAAA8AAAAAAAAAAAAAAAAAmAIAAGRycy9k&#10;b3ducmV2LnhtbFBLBQYAAAAABAAEAPUAAACJAwAAAAA=&#10;" fillcolor="#fbd387 [1943]" stroked="f"/>
                  <v:oval id="Oval 318" o:spid="_x0000_s1038" style="position:absolute;left:3467;top:2761;width:100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Ze78QA&#10;AADcAAAADwAAAGRycy9kb3ducmV2LnhtbESPQWsCMRSE7wX/Q3iF3mpWC0W3RhFB0N66FdTbY/Oa&#10;Dd28xE3UbX99Iwg9DjPzDTNb9K4VF+qi9axgNCxAENdeWzYKdp/r5wmImJA1tp5JwQ9FWMwHDzMs&#10;tb/yB12qZESGcCxRQZNSKKWMdUMO49AH4ux9+c5hyrIzUnd4zXDXynFRvEqHlvNCg4FWDdXf1dkp&#10;mIaRqfBwOr4Huwlmv61+cWmVenrsl28gEvXpP3xvb7SC8eQFbmfy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mXu/EAAAA3AAAAA8AAAAAAAAAAAAAAAAAmAIAAGRycy9k&#10;b3ducmV2LnhtbFBLBQYAAAAABAAEAPUAAACJAwAAAAA=&#10;" fillcolor="#fbd387 [1943]" stroked="f"/>
                  <v:oval id="Oval 319" o:spid="_x0000_s1039" style="position:absolute;left:2487;top:1781;width:1000;height:10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2wEMMA&#10;AADcAAAADwAAAGRycy9kb3ducmV2LnhtbESPQWvCQBSE74L/YXlCb7oxDUVSVxHB0quxOXh7zT6T&#10;YPbtsrvV9N+7QqHHYWa+Ydbb0QziRj70lhUsFxkI4sbqnlsFX6fDfAUiRGSNg2VS8EsBtpvpZI2l&#10;tnc+0q2KrUgQDiUq6GJ0pZSh6chgWFhHnLyL9QZjkr6V2uM9wc0g8yx7kwZ7TgsdOtp31FyrH6Mg&#10;1Mv8XOgP7woT7Gt9rNz3aa/Uy2zcvYOINMb/8F/7UyvIVwU8z6Qj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2wEMMAAADcAAAADwAAAAAAAAAAAAAAAACYAgAAZHJzL2Rv&#10;d25yZXYueG1sUEsFBgAAAAAEAAQA9QAAAIgDAAAAAA==&#10;" fillcolor="#fbd387 [1943]" stroked="f"/>
                  <v:oval id="Oval 320" o:spid="_x0000_s1040" style="position:absolute;left:4447;top:1781;width:1000;height:10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EVi8MA&#10;AADcAAAADwAAAGRycy9kb3ducmV2LnhtbESPT2sCMRTE74V+h/AK3mrW9Q+yNUoRFK+ueujtdfO6&#10;u3TzEpKo67c3guBxmJnfMItVbzpxIR9aywpGwwwEcWV1y7WC42HzOQcRIrLGzjIpuFGA1fL9bYGF&#10;tlfe06WMtUgQDgUqaGJ0hZShashgGFpHnLw/6w3GJH0ttcdrgptO5lk2kwZbTgsNOlo3VP2XZ6Mg&#10;nEb5z0RvvZuYYMenfel+D2ulBh/99xeISH18hZ/tnVaQz6fwOJOO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EVi8MAAADcAAAADwAAAAAAAAAAAAAAAACYAgAAZHJzL2Rv&#10;d25yZXYueG1sUEsFBgAAAAAEAAQA9QAAAIgDAAAAAA==&#10;" fillcolor="#fbd387 [1943]" stroked="f"/>
                  <v:oval id="Oval 321" o:spid="_x0000_s1041" style="position:absolute;left:4160;top:1089;width:1000;height:100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jzQccA&#10;AADcAAAADwAAAGRycy9kb3ducmV2LnhtbESPQUsDMRSE74L/ITzBm81atJS1aZGV0mKh1dWLt+fm&#10;bXZx87JN0nb7741Q8DjMzDfMbDHYThzJh9axgvtRBoK4crplo+DzY3k3BREissbOMSk4U4DF/Ppq&#10;hrl2J36nYxmNSBAOOSpoYuxzKUPVkMUwcj1x8mrnLcYkvZHa4ynBbSfHWTaRFltOCw32VDRU/ZQH&#10;qyBsHr7q2r/sHt+M+V4W29dVUe6Vur0Znp9ARBrif/jSXmsF4+kE/s6k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I80HHAAAA3AAAAA8AAAAAAAAAAAAAAAAAmAIAAGRy&#10;cy9kb3ducmV2LnhtbFBLBQYAAAAABAAEAPUAAACMAwAAAAA=&#10;" fillcolor="#fbd387 [1943]" stroked="f"/>
                  <v:oval id="Oval 322" o:spid="_x0000_s1042" style="position:absolute;left:2775;top:2474;width:1000;height:100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RW2scA&#10;AADcAAAADwAAAGRycy9kb3ducmV2LnhtbESPT0sDMRTE74LfIbxCbzbb4p+yNi2yUioVal29eHtu&#10;3mYXNy9rEtvttzeC0OMwM79hFqvBduJAPrSOFUwnGQjiyumWjYL3t/XVHESIyBo7x6TgRAFWy8uL&#10;BebaHfmVDmU0IkE45KigibHPpQxVQxbDxPXEyaudtxiT9EZqj8cEt52cZdmttNhyWmiwp6Kh6qv8&#10;sQrC8/VHXfvHl5u9MZ/rYrfdFOW3UuPR8HAPItIQz+H/9pNWMJvfwd+Zd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EVtrHAAAA3AAAAA8AAAAAAAAAAAAAAAAAmAIAAGRy&#10;cy9kb3ducmV2LnhtbFBLBQYAAAAABAAEAPUAAACMAwAAAAA=&#10;" fillcolor="#fbd387 [1943]" stroked="f"/>
                  <v:oval id="Oval 323" o:spid="_x0000_s1043" style="position:absolute;left:2775;top:1089;width:1000;height:100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sHj8EA&#10;AADcAAAADwAAAGRycy9kb3ducmV2LnhtbERPTWvCQBC9F/wPywje6kYPoqmrSERQe2pU6HHITpPU&#10;7GzIjhr/vXso9Ph438t17xp1py7Ung1Mxgko4sLbmksD59PufQ4qCLLFxjMZeFKA9WrwtsTU+gd/&#10;0T2XUsUQDikaqETaVOtQVOQwjH1LHLkf3zmUCLtS2w4fMdw1epokM+2w5thQYUtZRcU1vzkD+eF4&#10;DYvP7+zoJpvsN5fdYisXY0bDfvMBSqiXf/Gfe28NTOdxbTwTj4Be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LB4/BAAAA3AAAAA8AAAAAAAAAAAAAAAAAmAIAAGRycy9kb3du&#10;cmV2LnhtbFBLBQYAAAAABAAEAPUAAACGAwAAAAA=&#10;" fillcolor="#fbd387 [1943]" stroked="f"/>
                  <v:oval id="Oval 324" o:spid="_x0000_s1044" style="position:absolute;left:4160;top:2474;width:1000;height:100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eiFMQA&#10;AADcAAAADwAAAGRycy9kb3ducmV2LnhtbESPQWvCQBSE74X+h+UVeqsbPRQTXUVSBGtPRgs9PrLP&#10;JDX7NmSfmv77riB4HGbmG2a+HFyrLtSHxrOB8SgBRVx623Bl4LBfv01BBUG22HomA38UYLl4fppj&#10;Zv2Vd3QppFIRwiFDA7VIl2kdypochpHviKN39L1DibKvtO3xGuGu1ZMkedcOG44LNXaU11SeirMz&#10;UHxuTyH9+sm3brzKfwtZpx/ybczry7CagRIa5BG+tzfWwGSawu1MPAJ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HohTEAAAA3AAAAA8AAAAAAAAAAAAAAAAAmAIAAGRycy9k&#10;b3ducmV2LnhtbFBLBQYAAAAABAAEAPUAAACJAwAAAAA=&#10;" fillcolor="#fbd387 [1943]" stroked="f"/>
                </v:group>
                <v:oval id="Oval 325" o:spid="_x0000_s1045" style="position:absolute;left:10200;top:9209;width:807;height:805;rotation:-20050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ufcIA&#10;AADcAAAADwAAAGRycy9kb3ducmV2LnhtbERPTWsCMRC9C/0PYQreNOuitt0apRSLIl60pV6HzXSz&#10;djPZJqmu/94cBI+P9z1bdLYRJ/KhdqxgNMxAEJdO11wp+Pr8GDyDCBFZY+OYFFwowGL+0Jthod2Z&#10;d3Tax0qkEA4FKjAxtoWUoTRkMQxdS5y4H+ctxgR9JbXHcwq3jcyzbCot1pwaDLb0bqj83f9bBTqf&#10;HL+3ptr8dX6pnw5+tVyND0r1H7u3VxCRungX39xrrSB/SfPTmXQE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HC59wgAAANwAAAAPAAAAAAAAAAAAAAAAAJgCAABkcnMvZG93&#10;bnJldi54bWxQSwUGAAAAAAQABAD1AAAAhwMAAAAA&#10;" fillcolor="white [3212]" stroked="f" strokecolor="white [3212]"/>
                <v:oval id="Oval 326" o:spid="_x0000_s1046" style="position:absolute;left:10278;top:9286;width:652;height:652;rotation:-20050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zrvMMA&#10;AADcAAAADwAAAGRycy9kb3ducmV2LnhtbESPQYvCMBSE74L/ITzBm6YW7NpqFFdY9LIH3cXzo3k2&#10;xealNFHrvzfCwh6HmfmGWW1624g7db52rGA2TUAQl07XXCn4/fmaLED4gKyxcUwKnuRhsx4OVlho&#10;9+Aj3U+hEhHCvkAFJoS2kNKXhiz6qWuJo3dxncUQZVdJ3eEjwm0j0yTJpMWa44LBlnaGyuvpZhVc&#10;5+dj+rm/ZWn2ke8szXOzyL+VGo/67RJEoD78h//aB60gzWfwPhOP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zrvMMAAADcAAAADwAAAAAAAAAAAAAAAACYAgAAZHJzL2Rv&#10;d25yZXYueG1sUEsFBgAAAAAEAAQA9QAAAIgDAAAAAA==&#10;" fillcolor="#fce1af [1303]" strokecolor="#f9b639 [3207]" strokeweight="2pt"/>
                <v:oval id="Oval 327" o:spid="_x0000_s1047" style="position:absolute;left:10423;top:9431;width:362;height:362;rotation:-20050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gmaMMA&#10;AADcAAAADwAAAGRycy9kb3ducmV2LnhtbESPQWvCQBSE70L/w/IKvenGULRGVyktoV6NOfT4zD6T&#10;YPZtyG7j9t+7guBxmJlvmM0umE6MNLjWsoL5LAFBXFndcq2gPObTDxDOI2vsLJOCf3Kw275MNphp&#10;e+UDjYWvRYSwy1BB432fSemqhgy6me2Jo3e2g0Ef5VBLPeA1wk0n0yRZSIMtx4UGe/pqqLoUf0bB&#10;T9KF8bu8FHner/i9/T1VIV8q9fYaPtcgPAX/DD/ae60gXaVwPxOP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gmaMMAAADcAAAADwAAAAAAAAAAAAAAAACYAgAAZHJzL2Rv&#10;d25yZXYueG1sUEsFBgAAAAAEAAQA9QAAAIgDAAAAAA==&#10;" fillcolor="#f9b639 [3207]" stroked="f"/>
                <w10:wrap anchorx="page" anchory="page"/>
              </v:group>
            </w:pict>
          </mc:Fallback>
        </mc:AlternateContent>
      </w:r>
      <w:r w:rsidR="007D048B"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page">
                  <wp:posOffset>8152130</wp:posOffset>
                </wp:positionH>
                <wp:positionV relativeFrom="page">
                  <wp:posOffset>5489575</wp:posOffset>
                </wp:positionV>
                <wp:extent cx="1706880" cy="1706880"/>
                <wp:effectExtent l="8255" t="3175" r="8890" b="4445"/>
                <wp:wrapNone/>
                <wp:docPr id="240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6880" cy="1706880"/>
                          <a:chOff x="5965" y="3841"/>
                          <a:chExt cx="2688" cy="2688"/>
                        </a:xfrm>
                      </wpg:grpSpPr>
                      <wpg:grpSp>
                        <wpg:cNvPr id="241" name="Group 276"/>
                        <wpg:cNvGrpSpPr>
                          <a:grpSpLocks/>
                        </wpg:cNvGrpSpPr>
                        <wpg:grpSpPr bwMode="auto">
                          <a:xfrm>
                            <a:off x="5965" y="3841"/>
                            <a:ext cx="2688" cy="2688"/>
                            <a:chOff x="2487" y="801"/>
                            <a:chExt cx="2960" cy="2960"/>
                          </a:xfrm>
                        </wpg:grpSpPr>
                        <wps:wsp>
                          <wps:cNvPr id="242" name="Oval 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80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Oval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276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Oval 279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48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Oval 280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44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Oval 281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160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Oval 282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2775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Oval 283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2775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Oval 284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4160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85"/>
                        <wpg:cNvGrpSpPr>
                          <a:grpSpLocks/>
                        </wpg:cNvGrpSpPr>
                        <wpg:grpSpPr bwMode="auto">
                          <a:xfrm>
                            <a:off x="6020" y="3896"/>
                            <a:ext cx="2579" cy="2579"/>
                            <a:chOff x="2487" y="801"/>
                            <a:chExt cx="2960" cy="2960"/>
                          </a:xfrm>
                        </wpg:grpSpPr>
                        <wps:wsp>
                          <wps:cNvPr id="251" name="Oval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80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Oval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276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Oval 28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48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Oval 289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44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Oval 290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160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Oval 291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2775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Oval 292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2775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Oval 293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4160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94"/>
                        <wpg:cNvGrpSpPr>
                          <a:grpSpLocks/>
                        </wpg:cNvGrpSpPr>
                        <wpg:grpSpPr bwMode="auto">
                          <a:xfrm>
                            <a:off x="6406" y="4282"/>
                            <a:ext cx="1806" cy="1806"/>
                            <a:chOff x="2487" y="801"/>
                            <a:chExt cx="2960" cy="2960"/>
                          </a:xfrm>
                        </wpg:grpSpPr>
                        <wps:wsp>
                          <wps:cNvPr id="260" name="Oval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80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Oval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276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Oval 29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48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Oval 29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44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Oval 299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160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Oval 300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2775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Oval 301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2775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Oval 302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4160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8" name="Oval 303"/>
                        <wps:cNvSpPr>
                          <a:spLocks noChangeArrowheads="1"/>
                        </wps:cNvSpPr>
                        <wps:spPr bwMode="auto">
                          <a:xfrm>
                            <a:off x="6855" y="4731"/>
                            <a:ext cx="908" cy="90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Oval 304"/>
                        <wps:cNvSpPr>
                          <a:spLocks noChangeArrowheads="1"/>
                        </wps:cNvSpPr>
                        <wps:spPr bwMode="auto">
                          <a:xfrm>
                            <a:off x="7043" y="4919"/>
                            <a:ext cx="533" cy="533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Oval 305"/>
                        <wps:cNvSpPr>
                          <a:spLocks noChangeArrowheads="1"/>
                        </wps:cNvSpPr>
                        <wps:spPr bwMode="auto">
                          <a:xfrm rot="-1835632">
                            <a:off x="6659" y="4536"/>
                            <a:ext cx="1300" cy="1298"/>
                          </a:xfrm>
                          <a:prstGeom prst="ellipse">
                            <a:avLst/>
                          </a:prstGeom>
                          <a:noFill/>
                          <a:ln w="38100" cap="rnd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A67DC" id="Group 275" o:spid="_x0000_s1026" style="position:absolute;margin-left:641.9pt;margin-top:432.25pt;width:134.4pt;height:134.4pt;z-index:251740160;mso-position-horizontal-relative:page;mso-position-vertical-relative:page" coordorigin="5965,3841" coordsize="2688,2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" o:allowincell="f">
                <v:group id="Group 276" o:spid="_x0000_s1027" style="position:absolute;left:5965;top:3841;width:2688;height:2688" coordorigin="2487,801" coordsize="2960,2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oval id="Oval 277" o:spid="_x0000_s1028" style="position:absolute;left:3467;top:801;width:100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1PR8QA&#10;AADcAAAADwAAAGRycy9kb3ducmV2LnhtbESPT4vCMBTE74LfITzB25paRNZqFBH/7cVlVTw/m2db&#10;bF5KE7XupzcLCx6HmfkNM5k1phR3ql1hWUG/F4EgTq0uOFNwPKw+PkE4j6yxtEwKnuRgNm23Jpho&#10;++Afuu99JgKEXYIKcu+rREqX5mTQ9WxFHLyLrQ36IOtM6hofAW5KGUfRUBosOCzkWNEip/S6vxkF&#10;p81TmvP6d7u7LUeb72hY+NPXQqlup5mPQXhq/Dv8395qBfEghr8z4Qj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T0fEAAAA3AAAAA8AAAAAAAAAAAAAAAAAmAIAAGRycy9k&#10;b3ducmV2LnhtbFBLBQYAAAAABAAEAPUAAACJAwAAAAA=&#10;" fillcolor="#d787a3 [1940]" stroked="f"/>
                  <v:oval id="Oval 278" o:spid="_x0000_s1029" style="position:absolute;left:3467;top:2761;width:100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Hq3MUA&#10;AADcAAAADwAAAGRycy9kb3ducmV2LnhtbESPS4vCQBCE74L/YWjBm05WRdasoyzi8+LiA8+9md4k&#10;bKYnZEaN/npHEDwWVfUVNZ7WphAXqlxuWcFHNwJBnFidc6rgeFh0PkE4j6yxsEwKbuRgOmk2xhhr&#10;e+UdXfY+FQHCLkYFmfdlLKVLMjLourYkDt6frQz6IKtU6gqvAW4K2YuioTSYc1jIsKRZRsn//mwU&#10;nFY3aX6X9/X2PB+tfqJh7k+bmVLtVv39BcJT7d/hV3utFfQGfXieC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sercxQAAANwAAAAPAAAAAAAAAAAAAAAAAJgCAABkcnMv&#10;ZG93bnJldi54bWxQSwUGAAAAAAQABAD1AAAAigMAAAAA&#10;" fillcolor="#d787a3 [1940]" stroked="f"/>
                  <v:oval id="Oval 279" o:spid="_x0000_s1030" style="position:absolute;left:2487;top:1781;width:1000;height:10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UUysQA&#10;AADcAAAADwAAAGRycy9kb3ducmV2LnhtbESPQYvCMBSE7wv+h/AEb5pqu7JUo4giiLIH3WXF26N5&#10;tsXmpTRR6783grDHYWa+Yabz1lTiRo0rLSsYDiIQxJnVJecKfn/W/S8QziNrrCyTggc5mM86H1NM&#10;tb3znm4Hn4sAYZeigsL7OpXSZQUZdANbEwfvbBuDPsgml7rBe4CbSo6iaCwNlhwWCqxpWVB2OVyN&#10;gmWcbDk+fe+2K1kPs8/d0Zq/WKlet11MQHhq/X/43d5oBaMkgdeZc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1FMrEAAAA3AAAAA8AAAAAAAAAAAAAAAAAmAIAAGRycy9k&#10;b3ducmV2LnhtbFBLBQYAAAAABAAEAPUAAACJAwAAAAA=&#10;" fillcolor="#d787a3 [1940]" stroked="f"/>
                  <v:oval id="Oval 280" o:spid="_x0000_s1031" style="position:absolute;left:4447;top:1781;width:1000;height:10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mxUcYA&#10;AADcAAAADwAAAGRycy9kb3ducmV2LnhtbESPQWvCQBSE74X+h+UVejObmCgluoZiKYjSg1oUb4/s&#10;Mwlm34bsqum/7xaEHoeZ+YaZF4NpxY1611hWkEQxCOLS6oYrBd/7z9EbCOeRNbaWScEPOSgWz09z&#10;zLW985ZuO1+JAGGXo4La+y6X0pU1GXSR7YiDd7a9QR9kX0nd4z3ATSvHcTyVBhsOCzV2tKypvOyu&#10;RsEyzdacnr426w/ZJeVkc7TmkCr1+jK8z0B4Gvx/+NFeaQXjbAJ/Z8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mxUcYAAADcAAAADwAAAAAAAAAAAAAAAACYAgAAZHJz&#10;L2Rvd25yZXYueG1sUEsFBgAAAAAEAAQA9QAAAIsDAAAAAA==&#10;" fillcolor="#d787a3 [1940]" stroked="f"/>
                  <v:oval id="Oval 281" o:spid="_x0000_s1032" style="position:absolute;left:4160;top:1089;width:1000;height:100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IWMYA&#10;AADcAAAADwAAAGRycy9kb3ducmV2LnhtbESPQUvDQBSE7wX/w/IEb+3GVILGbksR1Jb2YhW9PrOv&#10;STD7NuStafrvu4VCj8PMfMPMFoNrVE+d1J4N3E8SUMSFtzWXBr4+X8ePoCQgW2w8k4EjCSzmN6MZ&#10;5tYf+IP6XShVhLDkaKAKoc21lqIihzLxLXH09r5zGKLsSm07PES4a3SaJJl2WHNcqLCll4qKv92/&#10;MzDd/sj79zFdid332Xr69Ctvy40xd7fD8hlUoCFcw5f2yhpIHzI4n4lHQM9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DIWMYAAADcAAAADwAAAAAAAAAAAAAAAACYAgAAZHJz&#10;L2Rvd25yZXYueG1sUEsFBgAAAAAEAAQA9QAAAIsDAAAAAA==&#10;" fillcolor="#d787a3 [1940]" stroked="f"/>
                  <v:oval id="Oval 282" o:spid="_x0000_s1033" style="position:absolute;left:2775;top:2474;width:1000;height:100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xtw8YA&#10;AADcAAAADwAAAGRycy9kb3ducmV2LnhtbESPW0vDQBSE3wX/w3IE3+zGtPQSuy1FUFv0pRf09Zg9&#10;TYLZsyFnTdN/3y0IPg4z8w0zX/auVh21Unk28DhIQBHn3lZcGDjsXx6moCQgW6w9k4EzCSwXtzdz&#10;zKw/8Za6XShUhLBkaKAMocm0lrwkhzLwDXH0jr51GKJsC21bPEW4q3WaJGPtsOK4UGJDzyXlP7tf&#10;Z2D48SVvn+d0LfbYjTfD2be8rt6Nub/rV0+gAvXhP/zXXlsD6WgC1zPxCO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+xtw8YAAADcAAAADwAAAAAAAAAAAAAAAACYAgAAZHJz&#10;L2Rvd25yZXYueG1sUEsFBgAAAAAEAAQA9QAAAIsDAAAAAA==&#10;" fillcolor="#d787a3 [1940]" stroked="f"/>
                  <v:oval id="Oval 283" o:spid="_x0000_s1034" style="position:absolute;left:2775;top:1089;width:1000;height:100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w3gMQA&#10;AADcAAAADwAAAGRycy9kb3ducmV2LnhtbESP0WrDMAxF3wf7B6PB3lZn6RgjrVvGoOsYZbC0H6DG&#10;amwayyF22/Tvp4dBH8XVPdKZL8fQqTMNyUc28DwpQBE30XpuDey2q6c3UCkjW+wik4ErJVgu7u/m&#10;WNl44V8617lVAuFUoQGXc19pnRpHAdMk9sSSHeIQMMs4tNoOeBF46HRZFK86oGe54LCnD0fNsT4F&#10;oXxu9t8rPV37Mobr6cfXhXW1MY8P4/sMVKYx35b/21/WQPki34qMiI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8N4DEAAAA3AAAAA8AAAAAAAAAAAAAAAAAmAIAAGRycy9k&#10;b3ducmV2LnhtbFBLBQYAAAAABAAEAPUAAACJAwAAAAA=&#10;" fillcolor="#d787a3 [1940]" stroked="f"/>
                  <v:oval id="Oval 284" o:spid="_x0000_s1035" style="position:absolute;left:4160;top:2474;width:1000;height:100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CSG8QA&#10;AADcAAAADwAAAGRycy9kb3ducmV2LnhtbESPUWvCMBSF3wf+h3AHvq3p6hizGkUE3Rgi2PkDrs1d&#10;E9bclCZq/ffLQNjj4ZzzHc58ObhWXKgP1rOC5ywHQVx7bblRcPzaPL2BCBFZY+uZFNwowHIxephj&#10;qf2VD3SpYiMShEOJCkyMXSllqA05DJnviJP37XuHMcm+kbrHa4K7VhZ5/iodWk4LBjtaG6p/qrNL&#10;lO3u9LmRk3dbeHc7722Va1MpNX4cVjMQkYb4H763P7SC4mUKf2fS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wkhvEAAAA3AAAAA8AAAAAAAAAAAAAAAAAmAIAAGRycy9k&#10;b3ducmV2LnhtbFBLBQYAAAAABAAEAPUAAACJAwAAAAA=&#10;" fillcolor="#d787a3 [1940]" stroked="f"/>
                </v:group>
                <v:group id="Group 285" o:spid="_x0000_s1036" style="position:absolute;left:6020;top:3896;width:2579;height:2579" coordorigin="2487,801" coordsize="2960,2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oval id="Oval 286" o:spid="_x0000_s1037" style="position:absolute;left:3467;top:801;width:100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vgcUA&#10;AADcAAAADwAAAGRycy9kb3ducmV2LnhtbESPQWvCQBSE7wX/w/KE3uquQktJXUVLW3qpNFbE4zP7&#10;TILZtyH7qvHfu0Khx2FmvmGm89436kRdrANbGI8MKOIiuJpLC5uf94dnUFGQHTaBycKFIsxng7sp&#10;Zi6cOafTWkqVIBwztFCJtJnWsajIYxyFljh5h9B5lCS7UrsOzwnuGz0x5kl7rDktVNjSa0XFcf3r&#10;LXwdl28Hs9muvlsx+e7D5/1eltbeD/vFCyihXv7Df+1PZ2HyOIbbmXQE9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1G+BxQAAANwAAAAPAAAAAAAAAAAAAAAAAJgCAABkcnMv&#10;ZG93bnJldi54bWxQSwUGAAAAAAQABAD1AAAAigMAAAAA&#10;" fillcolor="#b83d68 [3204]" stroked="f"/>
                  <v:oval id="Oval 287" o:spid="_x0000_s1038" style="position:absolute;left:3467;top:2761;width:100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bx9sYA&#10;AADcAAAADwAAAGRycy9kb3ducmV2LnhtbESPQUvDQBSE74L/YXlCb3bXQEXSbosVlV4UU0vp8TX7&#10;moRm34bsaxv/vSsUPA4z8w0zWwy+VWfqYxPYwsPYgCIug2u4srD5frt/AhUF2WEbmCz8UITF/PZm&#10;hrkLFy7ovJZKJQjHHC3UIl2udSxr8hjHoSNO3iH0HiXJvtKux0uC+1Znxjxqjw2nhRo7eqmpPK5P&#10;3sLHcfl6MJvt51cnpti9+2LYy9La0d3wPAUlNMh/+NpeOQvZJIO/M+kI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bx9sYAAADcAAAADwAAAAAAAAAAAAAAAACYAgAAZHJz&#10;L2Rvd25yZXYueG1sUEsFBgAAAAAEAAQA9QAAAIsDAAAAAA==&#10;" fillcolor="#b83d68 [3204]" stroked="f"/>
                  <v:oval id="Oval 288" o:spid="_x0000_s1039" style="position:absolute;left:2487;top:1781;width:1000;height:10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7ujMYA&#10;AADcAAAADwAAAGRycy9kb3ducmV2LnhtbESPQWvCQBSE70L/w/IKvUjdxGLR6BpEiOTQS7WCx0f2&#10;mQSzb0N2a2J+fbdQ6HGYmW+YTTqYRtypc7VlBfEsAkFcWF1zqeDrlL0uQTiPrLGxTAoe5CDdPk02&#10;mGjb8yfdj74UAcIuQQWV920ipSsqMuhmtiUO3tV2Bn2QXSl1h32Am0bOo+hdGqw5LFTY0r6i4nb8&#10;Ngro8NEup/nZxX2WnS/j6sSLy6jUy/OwW4PwNPj/8F871wrmizf4PROO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7ujMYAAADcAAAADwAAAAAAAAAAAAAAAACYAgAAZHJz&#10;L2Rvd25yZXYueG1sUEsFBgAAAAAEAAQA9QAAAIsDAAAAAA==&#10;" fillcolor="#b83d68 [3204]" stroked="f"/>
                  <v:oval id="Oval 289" o:spid="_x0000_s1040" style="position:absolute;left:4447;top:1781;width:1000;height:10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d2+MYA&#10;AADcAAAADwAAAGRycy9kb3ducmV2LnhtbESPQWvCQBSE70L/w/IKvUjdRGrR6BpEiOTQS7WCx0f2&#10;mQSzb0N2a2J+fbdQ6HGYmW+YTTqYRtypc7VlBfEsAkFcWF1zqeDrlL0uQTiPrLGxTAoe5CDdPk02&#10;mGjb8yfdj74UAcIuQQWV920ipSsqMuhmtiUO3tV2Bn2QXSl1h32Am0bOo+hdGqw5LFTY0r6i4nb8&#10;Ngro8NEup/nZxX2WnS/j6sSLy6jUy/OwW4PwNPj/8F871wrmizf4PROO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d2+MYAAADcAAAADwAAAAAAAAAAAAAAAACYAgAAZHJz&#10;L2Rvd25yZXYueG1sUEsFBgAAAAAEAAQA9QAAAIsDAAAAAA==&#10;" fillcolor="#b83d68 [3204]" stroked="f"/>
                  <v:oval id="Oval 290" o:spid="_x0000_s1041" style="position:absolute;left:4160;top:1089;width:1000;height:100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ovisQA&#10;AADcAAAADwAAAGRycy9kb3ducmV2LnhtbESPQWvCQBSE7wX/w/IEb3VjqlZSV9FqoSchsXh+Zl+T&#10;YPZtzK6a/ntXKHgcZuYbZr7sTC2u1LrKsoLRMAJBnFtdcaHgZ//1OgPhPLLG2jIp+CMHy0XvZY6J&#10;tjdO6Zr5QgQIuwQVlN43iZQuL8mgG9qGOHi/tjXog2wLqVu8BbipZRxFU2mw4rBQYkOfJeWn7GIU&#10;rE+H8SG1enx+T32Wx5vo7bjbKjXod6sPEJ46/wz/t7+1gngygceZc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KL4rEAAAA3AAAAA8AAAAAAAAAAAAAAAAAmAIAAGRycy9k&#10;b3ducmV2LnhtbFBLBQYAAAAABAAEAPUAAACJAwAAAAA=&#10;" fillcolor="#b83d68 [3204]" stroked="f"/>
                  <v:oval id="Oval 291" o:spid="_x0000_s1042" style="position:absolute;left:2775;top:2474;width:1000;height:100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ix/cUA&#10;AADcAAAADwAAAGRycy9kb3ducmV2LnhtbESPS4vCQBCE7wv7H4Ze8LZOjI+V6Cj7UPAkJCue20yb&#10;BDM92cysxn/vCILHoqq+oubLztTiTK2rLCsY9CMQxLnVFRcKdr/r9ykI55E11pZJwZUcLBevL3NM&#10;tL1wSufMFyJA2CWooPS+SaR0eUkGXd82xME72tagD7ItpG7xEuCmlnEUTaTBisNCiQ19l5Sfsn+j&#10;4Ou0H+1Tq0d/H6nP8vgnGh62K6V6b93nDISnzj/Dj/ZGK4jHE7ifC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LH9xQAAANwAAAAPAAAAAAAAAAAAAAAAAJgCAABkcnMv&#10;ZG93bnJldi54bWxQSwUGAAAAAAQABAD1AAAAigMAAAAA&#10;" fillcolor="#b83d68 [3204]" stroked="f"/>
                  <v:oval id="Oval 292" o:spid="_x0000_s1043" style="position:absolute;left:2775;top:1089;width:1000;height:100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6KNsQA&#10;AADcAAAADwAAAGRycy9kb3ducmV2LnhtbESPUWvCQBCE3wv+h2MLfasbBW1JPaVYBJ8qmv6ANbdN&#10;orm9cHdN0n/fE4Q+DjPzDbPajLZVPfvQONEwm2agWEpnGqk0fBW751dQIZIYap2whl8OsFlPHlaU&#10;GzfIkftTrFSCSMhJQx1jlyOGsmZLYeo6luR9O28pJukrNJ6GBLctzrNsiZYaSQs1dbytubyefqyG&#10;S3OYDbu+OJxxRPz010tx7j60fnoc399ARR7jf/je3hsN88UL3M6kI4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+ijbEAAAA3AAAAA8AAAAAAAAAAAAAAAAAmAIAAGRycy9k&#10;b3ducmV2LnhtbFBLBQYAAAAABAAEAPUAAACJAwAAAAA=&#10;" fillcolor="#b83d68 [3204]" stroked="f"/>
                  <v:oval id="Oval 293" o:spid="_x0000_s1044" style="position:absolute;left:4160;top:2474;width:1000;height:100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EeRMAA&#10;AADcAAAADwAAAGRycy9kb3ducmV2LnhtbERPzWrCQBC+C32HZQRvOlGolNRVikXoqaLpA4zZaRLN&#10;zobdbRLf3j0IPX58/5vdaFvVsw+NEw3LRQaKpXSmkUrDT3GYv4EKkcRQ64Q13DnAbvsy2VBu3CAn&#10;7s+xUilEQk4a6hi7HDGUNVsKC9exJO7XeUsxQV+h8TSkcNviKsvWaKmR1FBTx/uay9v5z2q4Nsfl&#10;cOiL4wVHxG9/uxaX7lPr2XT8eAcVeYz/4qf7y2hYvaa16Uw6Arh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GEeRMAAAADcAAAADwAAAAAAAAAAAAAAAACYAgAAZHJzL2Rvd25y&#10;ZXYueG1sUEsFBgAAAAAEAAQA9QAAAIUDAAAAAA==&#10;" fillcolor="#b83d68 [3204]" stroked="f"/>
                </v:group>
                <v:group id="Group 294" o:spid="_x0000_s1045" style="position:absolute;left:6406;top:4282;width:1806;height:1806" coordorigin="2487,801" coordsize="2960,2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oval id="Oval 295" o:spid="_x0000_s1046" style="position:absolute;left:3467;top:801;width:100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GrfL8A&#10;AADcAAAADwAAAGRycy9kb3ducmV2LnhtbERPTYvCMBC9C/6HMII3TS0oSzWKioLsza4Xb0MzNqXN&#10;pCRR67/fHBb2+Hjfm91gO/EiHxrHChbzDARx5XTDtYLbz3n2BSJEZI2dY1LwoQC77Xi0wUK7N1/p&#10;VcZapBAOBSowMfaFlKEyZDHMXU+cuIfzFmOCvpba4zuF207mWbaSFhtODQZ7Ohqq2vJpFXxnrven&#10;tj0YOlzbe/65+1O5VGo6GfZrEJGG+C/+c1+0gnyV5qcz6QjI7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0at8vwAAANwAAAAPAAAAAAAAAAAAAAAAAJgCAABkcnMvZG93bnJl&#10;di54bWxQSwUGAAAAAAQABAD1AAAAhAMAAAAA&#10;" fillcolor="#e4afc1 [1300]" stroked="f"/>
                  <v:oval id="Oval 296" o:spid="_x0000_s1047" style="position:absolute;left:3467;top:2761;width:100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0O58IA&#10;AADcAAAADwAAAGRycy9kb3ducmV2LnhtbESPQYvCMBSE78L+h/AWvGlqQVmqUdZFQbzZ9eLt0Tyb&#10;0ualJFHrvzfCwh6HmfmGWW0G24k7+dA4VjCbZiCIK6cbrhWcf/eTLxAhImvsHJOCJwXYrD9GKyy0&#10;e/CJ7mWsRYJwKFCBibEvpAyVIYth6nri5F2dtxiT9LXUHh8JbjuZZ9lCWmw4LRjs6cdQ1ZY3q+CY&#10;ud7v2nZraHtqL/nz4nflXKnx5/C9BBFpiP/hv/ZBK8gXM3ifSU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nQ7nwgAAANwAAAAPAAAAAAAAAAAAAAAAAJgCAABkcnMvZG93&#10;bnJldi54bWxQSwUGAAAAAAQABAD1AAAAhwMAAAAA&#10;" fillcolor="#e4afc1 [1300]" stroked="f"/>
                  <v:oval id="Oval 297" o:spid="_x0000_s1048" style="position:absolute;left:2487;top:1781;width:1000;height:10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1sM8EA&#10;AADcAAAADwAAAGRycy9kb3ducmV2LnhtbESPzarCMBSE9xd8h3AEd9fULopUo/gLiiurD3Bojm21&#10;OSlN1Pr2RhBcDjPzDTOdd6YWD2pdZVnBaBiBIM6trrhQcD5t/8cgnEfWWFsmBS9yMJ/1/qaYavvk&#10;Iz0yX4gAYZeigtL7JpXS5SUZdEPbEAfvYluDPsi2kLrFZ4CbWsZRlEiDFYeFEhtalZTfsrtRcLhu&#10;duYe7ZtkuV9tXlm9Nlu6KjXod4sJCE+d/4W/7Z1WECcxfM6EI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tbDPBAAAA3AAAAA8AAAAAAAAAAAAAAAAAmAIAAGRycy9kb3du&#10;cmV2LnhtbFBLBQYAAAAABAAEAPUAAACGAwAAAAA=&#10;" fillcolor="#e4afc1 [1300]" stroked="f"/>
                  <v:oval id="Oval 298" o:spid="_x0000_s1049" style="position:absolute;left:4447;top:1781;width:1000;height:10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JqMQA&#10;AADcAAAADwAAAGRycy9kb3ducmV2LnhtbESPzWrDMBCE74W8g9hAb43cBExwI4c2iSGhpzh5gMXa&#10;+qfWyliKf96+KhR6HGbmG2a3n0wrBupdbVnB6yoCQVxYXXOp4H7LXrYgnEfW2FomBTM52KeLpx0m&#10;2o58pSH3pQgQdgkqqLzvEildUZFBt7IdcfC+bG/QB9mXUvc4Brhp5TqKYmmw5rBQYUeHiorv/GEU&#10;fDans3lEly7+uBxOc94eTUaNUs/L6f0NhKfJ/4f/2metYB1v4PdMOAI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hyajEAAAA3AAAAA8AAAAAAAAAAAAAAAAAmAIAAGRycy9k&#10;b3ducmV2LnhtbFBLBQYAAAAABAAEAPUAAACJAwAAAAA=&#10;" fillcolor="#e4afc1 [1300]" stroked="f"/>
                  <v:oval id="Oval 299" o:spid="_x0000_s1050" style="position:absolute;left:4160;top:1089;width:1000;height:100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c3fcYA&#10;AADcAAAADwAAAGRycy9kb3ducmV2LnhtbESPT2vCQBTE7wW/w/IEL0U3mqI1dZWQIuip+OfQ4yP7&#10;TFKzb2N2q/Hbu0Khx2FmfsMsVp2pxZVaV1lWMB5FIIhzqysuFBwP6+E7COeRNdaWScGdHKyWvZcF&#10;JtreeEfXvS9EgLBLUEHpfZNI6fKSDLqRbYiDd7KtQR9kW0jd4i3ATS0nUTSVBisOCyU2lJWUn/e/&#10;RkHauC3P49TMzGX3ncWvP/FX9qnUoN+lHyA8df4//NfeaAWT6Rs8z4Qj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c3fcYAAADcAAAADwAAAAAAAAAAAAAAAACYAgAAZHJz&#10;L2Rvd25yZXYueG1sUEsFBgAAAAAEAAQA9QAAAIsDAAAAAA==&#10;" fillcolor="#e4afc1 [1300]" stroked="f"/>
                  <v:oval id="Oval 300" o:spid="_x0000_s1051" style="position:absolute;left:2775;top:2474;width:1000;height:100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uS5sYA&#10;AADcAAAADwAAAGRycy9kb3ducmV2LnhtbESPT2vCQBTE7wW/w/IEL0U3Gqo1dZWQIuip+OfQ4yP7&#10;TFKzb2N2q/Hbu0Khx2FmfsMsVp2pxZVaV1lWMB5FIIhzqysuFBwP6+E7COeRNdaWScGdHKyWvZcF&#10;JtreeEfXvS9EgLBLUEHpfZNI6fKSDLqRbYiDd7KtQR9kW0jd4i3ATS0nUTSVBisOCyU2lJWUn/e/&#10;RkHauC3P49TMzGX3ncWvP/FX9qnUoN+lHyA8df4//NfeaAWT6Rs8z4Qj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uS5sYAAADcAAAADwAAAAAAAAAAAAAAAACYAgAAZHJz&#10;L2Rvd25yZXYueG1sUEsFBgAAAAAEAAQA9QAAAIsDAAAAAA==&#10;" fillcolor="#e4afc1 [1300]" stroked="f"/>
                  <v:oval id="Oval 301" o:spid="_x0000_s1052" style="position:absolute;left:2775;top:1089;width:1000;height:100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1tcMA&#10;AADcAAAADwAAAGRycy9kb3ducmV2LnhtbESPwWrDMBBE74X8g9hAb7UUB0Rxo4SkUOitTeIPWKyN&#10;bWqtjKTGbr++CgR6HGbmDbPZzW4QVwqx92xgVSgQxI23PbcG6vPb0zOImJAtDp7JwA9F2G0XDxus&#10;rJ/4SNdTakWGcKzQQJfSWEkZm44cxsKPxNm7+OAwZRlaaQNOGe4GWSqlpcOe80KHI7121Hydvp2B&#10;j7Ku1+tPjeepXKl0+T0GrQ7GPC7n/QuIRHP6D9/b79ZAqTXczu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21tcMAAADcAAAADwAAAAAAAAAAAAAAAACYAgAAZHJzL2Rv&#10;d25yZXYueG1sUEsFBgAAAAAEAAQA9QAAAIgDAAAAAA==&#10;" fillcolor="#e4afc1 [1300]" stroked="f"/>
                  <v:oval id="Oval 302" o:spid="_x0000_s1053" style="position:absolute;left:4160;top:2474;width:1000;height:100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EQLsMA&#10;AADcAAAADwAAAGRycy9kb3ducmV2LnhtbESPwWrDMBBE74H+g9hAb4kUB9zgRjZpoNBbm8QfsFgb&#10;29RaGUmJ3X59VSj0OMzMG2ZfzXYQd/Khd6xhs1YgiBtnem411JfX1Q5EiMgGB8ek4YsCVOXDYo+F&#10;cROf6H6OrUgQDgVq6GIcCylD05HFsHYjcfKuzluMSfpWGo9TgttBZkrl0mLPaaHDkY4dNZ/nm9Xw&#10;ntX1dvuR42XKNipev08+Vy9aPy7nwzOISHP8D/+134yGLH+C3zPpCM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EQLsMAAADcAAAADwAAAAAAAAAAAAAAAACYAgAAZHJzL2Rv&#10;d25yZXYueG1sUEsFBgAAAAAEAAQA9QAAAIgDAAAAAA==&#10;" fillcolor="#e4afc1 [1300]" stroked="f"/>
                </v:group>
                <v:oval id="Oval 303" o:spid="_x0000_s1054" style="position:absolute;left:6855;top:4731;width:908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8dtMEA&#10;AADcAAAADwAAAGRycy9kb3ducmV2LnhtbERPy4rCMBTdC/MP4Q6403TKINoxSkdHdCGIjw+4NNem&#10;THNTmlTr35uF4PJw3vNlb2txo9ZXjhV8jRMQxIXTFZcKLufNaArCB2SNtWNS8CAPy8XHYI6Zdnc+&#10;0u0UShFD2GeowITQZFL6wpBFP3YNceSurrUYImxLqVu8x3BbyzRJJtJixbHBYEMrQ8X/qbMKfr9D&#10;vv3r1ofNcXrF1M/yfWdypYafff4DIlAf3uKXe6cVpJO4Np6JR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fHbTBAAAA3AAAAA8AAAAAAAAAAAAAAAAAmAIAAGRycy9kb3du&#10;cmV2LnhtbFBLBQYAAAAABAAEAPUAAACGAwAAAAA=&#10;" fillcolor="white [3212]" stroked="f"/>
                <v:oval id="Oval 304" o:spid="_x0000_s1055" style="position:absolute;left:7043;top:4919;width:533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6pOsYA&#10;AADcAAAADwAAAGRycy9kb3ducmV2LnhtbESPQWvCQBSE74X+h+UVequ79SA2dZVa2uLF0qQiHl+z&#10;zySYfRuyT03/fbcgeBxm5htmthh8q07UxyawhceRAUVcBtdwZWHz/f4wBRUF2WEbmCz8UoTF/PZm&#10;hpkLZ87pVEilEoRjhhZqkS7TOpY1eYyj0BEnbx96j5JkX2nX4znBfavHxky0x4bTQo0dvdZUHoqj&#10;t7A+LN/2ZrP9/OrE5LsPnw8/srT2/m54eQYlNMg1fGmvnIXx5An+z6Qj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6pOsYAAADcAAAADwAAAAAAAAAAAAAAAACYAgAAZHJz&#10;L2Rvd25yZXYueG1sUEsFBgAAAAAEAAQA9QAAAIsDAAAAAA==&#10;" fillcolor="#b83d68 [3204]" stroked="f"/>
                <v:oval id="Oval 305" o:spid="_x0000_s1056" style="position:absolute;left:6659;top:4536;width:1300;height:1298;rotation:-20050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c8acEA&#10;AADcAAAADwAAAGRycy9kb3ducmV2LnhtbERPPW/CMBDdkfofrKvERhwYCkoxqKJU6gBDgKXbEV+T&#10;qPE5xFcS/j0ekBif3vdyPbhGXakLtWcD0yQFRVx4W3Np4HT8mixABUG22HgmAzcKsF69jJaYWd9z&#10;TteDlCqGcMjQQCXSZlqHoiKHIfEtceR+fedQIuxKbTvsY7hr9CxN37TDmmNDhS1tKir+Dv/OwGe/&#10;zdm6821qz7Lxux/J7WVvzPh1+HgHJTTIU/xwf1sDs3mcH8/EI6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3PGnBAAAA3AAAAA8AAAAAAAAAAAAAAAAAmAIAAGRycy9kb3du&#10;cmV2LnhtbFBLBQYAAAAABAAEAPUAAACGAwAAAAA=&#10;" filled="f" fillcolor="white [3212]" strokecolor="#b83d68 [3204]" strokeweight="3pt">
                  <v:stroke dashstyle="1 1" endcap="round"/>
                </v:oval>
                <w10:wrap anchorx="page" anchory="page"/>
              </v:group>
            </w:pict>
          </mc:Fallback>
        </mc:AlternateContent>
      </w:r>
      <w:r w:rsidR="007D048B">
        <w:rPr>
          <w:noProof/>
        </w:rPr>
        <mc:AlternateContent>
          <mc:Choice Requires="wps">
            <w:drawing>
              <wp:anchor distT="0" distB="0" distL="114300" distR="114300" simplePos="0" relativeHeight="251572194" behindDoc="0" locked="0" layoutInCell="0" allowOverlap="1">
                <wp:simplePos x="0" y="0"/>
                <wp:positionH relativeFrom="page">
                  <wp:posOffset>8356600</wp:posOffset>
                </wp:positionH>
                <wp:positionV relativeFrom="page">
                  <wp:posOffset>3810000</wp:posOffset>
                </wp:positionV>
                <wp:extent cx="1097915" cy="1371600"/>
                <wp:effectExtent l="12700" t="57150" r="0" b="95250"/>
                <wp:wrapNone/>
                <wp:docPr id="239" name="Arc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1119053" flipH="1">
                          <a:off x="0" y="0"/>
                          <a:ext cx="1097915" cy="1371600"/>
                        </a:xfrm>
                        <a:custGeom>
                          <a:avLst/>
                          <a:gdLst>
                            <a:gd name="G0" fmla="+- 0 0 0"/>
                            <a:gd name="G1" fmla="+- 20847 0 0"/>
                            <a:gd name="G2" fmla="+- 21600 0 0"/>
                            <a:gd name="T0" fmla="*/ 5652 w 21600"/>
                            <a:gd name="T1" fmla="*/ 0 h 20847"/>
                            <a:gd name="T2" fmla="*/ 21600 w 21600"/>
                            <a:gd name="T3" fmla="*/ 20847 h 20847"/>
                            <a:gd name="T4" fmla="*/ 0 w 21600"/>
                            <a:gd name="T5" fmla="*/ 20847 h 208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0847" fill="none" extrusionOk="0">
                              <a:moveTo>
                                <a:pt x="5652" y="-1"/>
                              </a:moveTo>
                              <a:cubicBezTo>
                                <a:pt x="15064" y="2551"/>
                                <a:pt x="21600" y="11094"/>
                                <a:pt x="21600" y="20847"/>
                              </a:cubicBezTo>
                            </a:path>
                            <a:path w="21600" h="20847" stroke="0" extrusionOk="0">
                              <a:moveTo>
                                <a:pt x="5652" y="-1"/>
                              </a:moveTo>
                              <a:cubicBezTo>
                                <a:pt x="15064" y="2551"/>
                                <a:pt x="21600" y="11094"/>
                                <a:pt x="21600" y="20847"/>
                              </a:cubicBezTo>
                              <a:lnTo>
                                <a:pt x="0" y="20847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ABDA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FC2C2" id="Arc 418" o:spid="_x0000_s1026" style="position:absolute;margin-left:658pt;margin-top:300pt;width:86.45pt;height:108pt;rotation:525322fd;flip:x;z-index:2515721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0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" o:allowincell="f" path="m5652,-1nfc15064,2551,21600,11094,21600,20847em5652,-1nsc15064,2551,21600,11094,21600,20847l,20847,5652,-1xe" filled="f" strokecolor="#abda78" strokeweight="3pt">
                <v:path arrowok="t" o:extrusionok="f" o:connecttype="custom" o:connectlocs="287288,0;1097915,1371600;0,1371600" o:connectangles="0,0,0"/>
                <w10:wrap anchorx="page" anchory="page"/>
              </v:shape>
            </w:pict>
          </mc:Fallback>
        </mc:AlternateContent>
      </w:r>
      <w:r w:rsidR="007D048B">
        <w:rPr>
          <w:noProof/>
        </w:rPr>
        <mc:AlternateContent>
          <mc:Choice Requires="wps">
            <w:drawing>
              <wp:anchor distT="0" distB="0" distL="114300" distR="114300" simplePos="0" relativeHeight="251571170" behindDoc="0" locked="0" layoutInCell="0" allowOverlap="1">
                <wp:simplePos x="0" y="0"/>
                <wp:positionH relativeFrom="page">
                  <wp:posOffset>8085455</wp:posOffset>
                </wp:positionH>
                <wp:positionV relativeFrom="page">
                  <wp:posOffset>1871345</wp:posOffset>
                </wp:positionV>
                <wp:extent cx="824230" cy="1438910"/>
                <wp:effectExtent l="0" t="311785" r="0" b="64135"/>
                <wp:wrapNone/>
                <wp:docPr id="238" name="Arc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738468">
                          <a:off x="0" y="0"/>
                          <a:ext cx="824230" cy="1438910"/>
                        </a:xfrm>
                        <a:custGeom>
                          <a:avLst/>
                          <a:gdLst>
                            <a:gd name="G0" fmla="+- 224 0 0"/>
                            <a:gd name="G1" fmla="+- 21600 0 0"/>
                            <a:gd name="G2" fmla="+- 21600 0 0"/>
                            <a:gd name="T0" fmla="*/ 0 w 20291"/>
                            <a:gd name="T1" fmla="*/ 1 h 21600"/>
                            <a:gd name="T2" fmla="*/ 20291 w 20291"/>
                            <a:gd name="T3" fmla="*/ 13607 h 21600"/>
                            <a:gd name="T4" fmla="*/ 224 w 20291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291" h="21600" fill="none" extrusionOk="0">
                              <a:moveTo>
                                <a:pt x="0" y="1"/>
                              </a:moveTo>
                              <a:cubicBezTo>
                                <a:pt x="74" y="0"/>
                                <a:pt x="149" y="-1"/>
                                <a:pt x="224" y="0"/>
                              </a:cubicBezTo>
                              <a:cubicBezTo>
                                <a:pt x="9067" y="0"/>
                                <a:pt x="17018" y="5391"/>
                                <a:pt x="20290" y="13607"/>
                              </a:cubicBezTo>
                            </a:path>
                            <a:path w="20291" h="21600" stroke="0" extrusionOk="0">
                              <a:moveTo>
                                <a:pt x="0" y="1"/>
                              </a:moveTo>
                              <a:cubicBezTo>
                                <a:pt x="74" y="0"/>
                                <a:pt x="149" y="-1"/>
                                <a:pt x="224" y="0"/>
                              </a:cubicBezTo>
                              <a:cubicBezTo>
                                <a:pt x="9067" y="0"/>
                                <a:pt x="17018" y="5391"/>
                                <a:pt x="20290" y="13607"/>
                              </a:cubicBezTo>
                              <a:lnTo>
                                <a:pt x="224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ABDA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C301F" id="Arc 417" o:spid="_x0000_s1026" style="position:absolute;margin-left:636.65pt;margin-top:147.35pt;width:64.9pt;height:113.3pt;rotation:4083404fd;z-index:2515711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29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" o:allowincell="f" path="m,1nfc74,,149,-1,224,,9067,,17018,5391,20290,13607em,1nsc74,,149,-1,224,,9067,,17018,5391,20290,13607l224,21600,,1xe" filled="f" strokecolor="#abda78" strokeweight="3pt">
                <v:path arrowok="t" o:extrusionok="f" o:connecttype="custom" o:connectlocs="0,67;824230,906447;9099,1438910" o:connectangles="0,0,0"/>
                <w10:wrap anchorx="page" anchory="page"/>
              </v:shape>
            </w:pict>
          </mc:Fallback>
        </mc:AlternateContent>
      </w:r>
      <w:r w:rsidR="007D048B"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page">
                  <wp:posOffset>8640445</wp:posOffset>
                </wp:positionH>
                <wp:positionV relativeFrom="page">
                  <wp:posOffset>1116330</wp:posOffset>
                </wp:positionV>
                <wp:extent cx="907415" cy="907415"/>
                <wp:effectExtent l="10795" t="11430" r="15240" b="14605"/>
                <wp:wrapNone/>
                <wp:docPr id="216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415" cy="907415"/>
                          <a:chOff x="9889" y="8897"/>
                          <a:chExt cx="1429" cy="1429"/>
                        </a:xfrm>
                      </wpg:grpSpPr>
                      <wpg:grpSp>
                        <wpg:cNvPr id="217" name="Group 472"/>
                        <wpg:cNvGrpSpPr>
                          <a:grpSpLocks/>
                        </wpg:cNvGrpSpPr>
                        <wpg:grpSpPr bwMode="auto">
                          <a:xfrm rot="-1835632">
                            <a:off x="9889" y="8897"/>
                            <a:ext cx="1429" cy="1429"/>
                            <a:chOff x="2487" y="801"/>
                            <a:chExt cx="2960" cy="2960"/>
                          </a:xfrm>
                        </wpg:grpSpPr>
                        <wps:wsp>
                          <wps:cNvPr id="218" name="Oval 4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80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Oval 4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276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Oval 475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48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Oval 476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44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Oval 477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160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Oval 478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2775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Oval 479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2775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Oval 480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4160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481"/>
                        <wpg:cNvGrpSpPr>
                          <a:grpSpLocks/>
                        </wpg:cNvGrpSpPr>
                        <wpg:grpSpPr bwMode="auto">
                          <a:xfrm rot="-1835632">
                            <a:off x="9965" y="8973"/>
                            <a:ext cx="1278" cy="1278"/>
                            <a:chOff x="2487" y="801"/>
                            <a:chExt cx="2960" cy="2960"/>
                          </a:xfrm>
                        </wpg:grpSpPr>
                        <wps:wsp>
                          <wps:cNvPr id="227" name="Oval 4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80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Oval 4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276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Oval 484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48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Oval 485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44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Oval 486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160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Oval 487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2775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Oval 488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2775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Oval 489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4160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5" name="Oval 490"/>
                        <wps:cNvSpPr>
                          <a:spLocks noChangeArrowheads="1"/>
                        </wps:cNvSpPr>
                        <wps:spPr bwMode="auto">
                          <a:xfrm rot="-1835632">
                            <a:off x="10200" y="9209"/>
                            <a:ext cx="807" cy="80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Oval 491"/>
                        <wps:cNvSpPr>
                          <a:spLocks noChangeArrowheads="1"/>
                        </wps:cNvSpPr>
                        <wps:spPr bwMode="auto">
                          <a:xfrm rot="-1835632">
                            <a:off x="10278" y="9286"/>
                            <a:ext cx="652" cy="652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25400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Oval 492"/>
                        <wps:cNvSpPr>
                          <a:spLocks noChangeArrowheads="1"/>
                        </wps:cNvSpPr>
                        <wps:spPr bwMode="auto">
                          <a:xfrm rot="-1835632">
                            <a:off x="10423" y="9431"/>
                            <a:ext cx="362" cy="362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391D5" id="Group 471" o:spid="_x0000_s1026" style="position:absolute;margin-left:680.35pt;margin-top:87.9pt;width:71.45pt;height:71.45pt;z-index:251737088;mso-position-horizontal-relative:page;mso-position-vertical-relative:page" coordorigin="9889,8897" coordsize="1429,1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" o:allowincell="f">
                <v:group id="Group 472" o:spid="_x0000_s1027" style="position:absolute;left:9889;top:8897;width:1429;height:1429;rotation:-2005000fd" coordorigin="2487,801" coordsize="2960,2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M5hMIAAADcAAAADwAAAGRycy9kb3ducmV2LnhtbESPQWsCMRSE7wX/Q3iC&#10;t5pVsCurUcRScI+1refH5rlZTF7WTXTXf28KhR6HmfmGWW8HZ8WdutB4VjCbZiCIK68brhV8f328&#10;LkGEiKzReiYFDwqw3Yxe1lho3/Mn3Y+xFgnCoUAFJsa2kDJUhhyGqW+Jk3f2ncOYZFdL3WGf4M7K&#10;eZa9SYcNpwWDLe0NVZfjzSkY8qs9GWfKsnRleF/0Nr8tfpSajIfdCkSkIf6H/9oHrWA+y+H3TDoC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gTOYTCAAAA3AAAAA8A&#10;AAAAAAAAAAAAAAAAqgIAAGRycy9kb3ducmV2LnhtbFBLBQYAAAAABAAEAPoAAACZAwAAAAA=&#10;">
                  <v:oval id="Oval 473" o:spid="_x0000_s1028" style="position:absolute;left:3467;top:801;width:100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luycIA&#10;AADcAAAADwAAAGRycy9kb3ducmV2LnhtbERP3WrCMBS+H/gO4Qi7m6lljK4apZuW7WIw2u0BDs2x&#10;KTYnpUm1vr25GOzy4/vf7mfbiwuNvnOsYL1KQBA3TnfcKvj9KZ8yED4ga+wdk4IbedjvFg9bzLW7&#10;ckWXOrQihrDPUYEJYcil9I0hi37lBuLIndxoMUQ4tlKPeI3htpdpkrxIix3HBoMDvRtqzvVkFbw9&#10;h+LjOB2+yyo7Yepfi6/JFEo9LudiAyLQHP7Ff+5PrSBdx7XxTDwC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GW7JwgAAANwAAAAPAAAAAAAAAAAAAAAAAJgCAABkcnMvZG93&#10;bnJldi54bWxQSwUGAAAAAAQABAD1AAAAhwMAAAAA&#10;" fillcolor="white [3212]" stroked="f"/>
                  <v:oval id="Oval 474" o:spid="_x0000_s1029" style="position:absolute;left:3467;top:2761;width:100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XLUsQA&#10;AADcAAAADwAAAGRycy9kb3ducmV2LnhtbESP3WrCQBSE7wu+w3KE3tWNQYpGV4l/6EWhaH2AQ/aY&#10;DWbPhuxG07d3C0Ivh5n5hlmseluLO7W+cqxgPEpAEBdOV1wquPzsP6YgfEDWWDsmBb/kYbUcvC0w&#10;0+7BJ7qfQykihH2GCkwITSalLwxZ9CPXEEfv6lqLIcq2lLrFR4TbWqZJ8iktVhwXDDa0MVTczp1V&#10;sJ6E/LDrtt/70/SKqZ/lX53JlXof9vkcRKA+/Idf7aNWkI5n8Hc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Vy1LEAAAA3AAAAA8AAAAAAAAAAAAAAAAAmAIAAGRycy9k&#10;b3ducmV2LnhtbFBLBQYAAAAABAAEAPUAAACJAwAAAAA=&#10;" fillcolor="white [3212]" stroked="f"/>
                  <v:oval id="Oval 475" o:spid="_x0000_s1030" style="position:absolute;left:2487;top:1781;width:1000;height:10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v/8L8A&#10;AADcAAAADwAAAGRycy9kb3ducmV2LnhtbERPTYvCMBC9L/gfwgje1rQVRKpRqiB40MNWvQ/N2Bab&#10;SWmitv56c1jw+Hjfq01vGvGkztWWFcTTCARxYXXNpYLLef+7AOE8ssbGMikYyMFmPfpZYarti//o&#10;mftShBB2KSqovG9TKV1RkUE3tS1x4G62M+gD7EqpO3yFcNPIJIrm0mDNoaHClnYVFff8YRRQnr2H&#10;6Lo9xcdkNpzvmV0MsVVqMu6zJQhPvf+K/90HrSBJwvxwJhwBu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G//wvwAAANwAAAAPAAAAAAAAAAAAAAAAAJgCAABkcnMvZG93bnJl&#10;di54bWxQSwUGAAAAAAQABAD1AAAAhAMAAAAA&#10;" fillcolor="white [3212]" stroked="f"/>
                  <v:oval id="Oval 476" o:spid="_x0000_s1031" style="position:absolute;left:4447;top:1781;width:1000;height:10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daa8QA&#10;AADcAAAADwAAAGRycy9kb3ducmV2LnhtbESPzWrDMBCE74G+g9hAb4lsF4JxowSnUOihPcRu74u1&#10;tU2slbFU/+Tpo0Igx2FmvmH2x9l0YqTBtZYVxNsIBHFldcu1gu/yfZOCcB5ZY2eZFCzk4Hh4Wu0x&#10;03biM42Fr0WAsMtQQeN9n0npqoYMuq3tiYP3aweDPsihlnrAKcBNJ5Mo2kmDLYeFBnt6a6i6FH9G&#10;ARX5dYl+Tl/xZ/KylJfcpktslXpez/krCE+zf4Tv7Q+tIEli+D8TjoA8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XWmvEAAAA3AAAAA8AAAAAAAAAAAAAAAAAmAIAAGRycy9k&#10;b3ducmV2LnhtbFBLBQYAAAAABAAEAPUAAACJAwAAAAA=&#10;" fillcolor="white [3212]" stroked="f"/>
                  <v:oval id="Oval 477" o:spid="_x0000_s1032" style="position:absolute;left:4160;top:1089;width:1000;height:100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dzKMUA&#10;AADcAAAADwAAAGRycy9kb3ducmV2LnhtbESPQWvCQBSE74X+h+UVeqsbl1pKdBUpFnIoiKkXb4/s&#10;S7KYfRuyW43+elcQehxm5htmsRpdJ040BOtZw3SSgSCuvLHcaNj/fr99gggR2WDnmTRcKMBq+fy0&#10;wNz4M+/oVMZGJAiHHDW0Mfa5lKFqyWGY+J44ebUfHMYkh0aaAc8J7jqpsuxDOrScFlrs6aul6lj+&#10;OQ2HzdX+FPX2WpS1fb/sZ72izUHr15dxPQcRaYz/4Ue7MBqUUnA/k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3MoxQAAANwAAAAPAAAAAAAAAAAAAAAAAJgCAABkcnMv&#10;ZG93bnJldi54bWxQSwUGAAAAAAQABAD1AAAAigMAAAAA&#10;" fillcolor="white [3212]" stroked="f"/>
                  <v:oval id="Oval 478" o:spid="_x0000_s1033" style="position:absolute;left:2775;top:2474;width:1000;height:100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Ws8UA&#10;AADcAAAADwAAAGRycy9kb3ducmV2LnhtbESPQWvCQBSE7wX/w/IK3uqmsRVJXUVEIYeCNHrx9si+&#10;JEuzb0N21eivd4VCj8PMfMMsVoNtxYV6bxwreJ8kIIhLpw3XCo6H3dschA/IGlvHpOBGHlbL0csC&#10;M+2u/EOXItQiQthnqKAJocuk9GVDFv3EdcTRq1xvMUTZ11L3eI1w28o0SWbSouG40GBHm4bK3+Js&#10;FZy2d/OdV/t7XlTm43b87FLanpQavw7rLxCBhvAf/mvnWkGaTuF5Jh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9azxQAAANwAAAAPAAAAAAAAAAAAAAAAAJgCAABkcnMv&#10;ZG93bnJldi54bWxQSwUGAAAAAAQABAD1AAAAigMAAAAA&#10;" fillcolor="white [3212]" stroked="f"/>
                  <v:oval id="Oval 479" o:spid="_x0000_s1034" style="position:absolute;left:2775;top:1089;width:1000;height:100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iiAscA&#10;AADcAAAADwAAAGRycy9kb3ducmV2LnhtbESPT2vCQBTE70K/w/IKvUjdNLUi0VVEqBQvWi1Ibo/s&#10;yx+afRuzq8Z++q4geBxm5jfMdN6ZWpypdZVlBW+DCARxZnXFhYKf/efrGITzyBpry6TgSg7ms6fe&#10;FBNtL/xN550vRICwS1BB6X2TSOmykgy6gW2Ig5fb1qAPsi2kbvES4KaWcRSNpMGKw0KJDS1Lyn53&#10;J6Pg8N7vFn980B/DfLM6ptuRTPdrpV6eu8UEhKfOP8L39pdWEMdDuJ0JR0DO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IogLHAAAA3AAAAA8AAAAAAAAAAAAAAAAAmAIAAGRy&#10;cy9kb3ducmV2LnhtbFBLBQYAAAAABAAEAPUAAACMAwAAAAA=&#10;" fillcolor="white [3212]" stroked="f"/>
                  <v:oval id="Oval 480" o:spid="_x0000_s1035" style="position:absolute;left:4160;top:2474;width:1000;height:100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QHmccA&#10;AADcAAAADwAAAGRycy9kb3ducmV2LnhtbESPT2vCQBTE70K/w/IKvUjdNFWR6CoiVIoXrRYkt0f2&#10;5Q/Nvo3ZVWM/fVcQehxm5jfMbNGZWlyodZVlBW+DCARxZnXFhYLvw8frBITzyBpry6TgRg4W86fe&#10;DBNtr/xFl70vRICwS1BB6X2TSOmykgy6gW2Ig5fb1qAPsi2kbvEa4KaWcRSNpcGKw0KJDa1Kyn72&#10;Z6Pg+N7vlr981KNhvl2f0t1YpoeNUi/P3XIKwlPn/8OP9qdWEMcjuJ8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EB5nHAAAA3AAAAA8AAAAAAAAAAAAAAAAAmAIAAGRy&#10;cy9kb3ducmV2LnhtbFBLBQYAAAAABAAEAPUAAACMAwAAAAA=&#10;" fillcolor="white [3212]" stroked="f"/>
                </v:group>
                <v:group id="Group 481" o:spid="_x0000_s1036" style="position:absolute;left:9965;top:8973;width:1278;height:1278;rotation:-2005000fd" coordorigin="2487,801" coordsize="2960,2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M1aiwwAAANwAAAAP&#10;AAAAAAAAAAAAAAAAAKoCAABkcnMvZG93bnJldi54bWxQSwUGAAAAAAQABAD6AAAAmgMAAAAA&#10;">
                  <v:oval id="Oval 482" o:spid="_x0000_s1037" style="position:absolute;left:3467;top:801;width:100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sH1sQA&#10;AADcAAAADwAAAGRycy9kb3ducmV2LnhtbESPT2sCMRTE7wW/Q3iCt5p1D/2zGkWEgvXWrWC9PTbP&#10;bHDzEjepbvvpm0Khx2FmfsMsVoPrxJX6aD0rmE0LEMSN15aNgv37y/0TiJiQNXaeScEXRVgtR3cL&#10;rLS/8Rtd62REhnCsUEGbUqikjE1LDuPUB+LsnXzvMGXZG6l7vGW462RZFA/SoeW80GKgTUvNuf50&#10;Cp7DzNT4cTnugt0Gc3itv3FtlZqMh/UcRKIh/Yf/2lutoCwf4fdMPg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7B9bEAAAA3AAAAA8AAAAAAAAAAAAAAAAAmAIAAGRycy9k&#10;b3ducmV2LnhtbFBLBQYAAAAABAAEAPUAAACJAwAAAAA=&#10;" fillcolor="#fbd387 [1943]" stroked="f"/>
                  <v:oval id="Oval 483" o:spid="_x0000_s1038" style="position:absolute;left:3467;top:2761;width:100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STpMEA&#10;AADcAAAADwAAAGRycy9kb3ducmV2LnhtbERPTWsCMRC9F/wPYQRvNesepF2NIoKg3rottN6GzZgN&#10;biZxE3XbX98cCj0+3vdyPbhO3KmP1rOC2bQAQdx4bdko+HjfPb+AiAlZY+eZFHxThPVq9LTESvsH&#10;v9G9TkbkEI4VKmhTCpWUsWnJYZz6QJy5s+8dpgx7I3WPjxzuOlkWxVw6tJwbWgy0bam51Den4DXM&#10;TI1f19Mx2H0wn4f6BzdWqcl42CxAJBrSv/jPvdcKyjKvzWfyEZ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kk6TBAAAA3AAAAA8AAAAAAAAAAAAAAAAAmAIAAGRycy9kb3du&#10;cmV2LnhtbFBLBQYAAAAABAAEAPUAAACGAwAAAAA=&#10;" fillcolor="#fbd387 [1943]" stroked="f"/>
                  <v:oval id="Oval 484" o:spid="_x0000_s1039" style="position:absolute;left:2487;top:1781;width:1000;height:10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pAtMMA&#10;AADcAAAADwAAAGRycy9kb3ducmV2LnhtbESPQWsCMRSE74L/ITyhN826FWlXo4hg6dXVPfT2unnu&#10;Lm5eQhJ1+++bQsHjMDPfMOvtYHpxJx86ywrmswwEcW11x42C8+kwfQMRIrLG3jIp+KEA2814tMZC&#10;2wcf6V7GRiQIhwIVtDG6QspQt2QwzKwjTt7FeoMxSd9I7fGR4KaXeZYtpcGO00KLjvYt1dfyZhSE&#10;ap5/LfSHdwsT7Gt1LN33aa/Uy2TYrUBEGuIz/N/+1Ary/B3+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pAtMMAAADcAAAADwAAAAAAAAAAAAAAAACYAgAAZHJzL2Rv&#10;d25yZXYueG1sUEsFBgAAAAAEAAQA9QAAAIgDAAAAAA==&#10;" fillcolor="#fbd387 [1943]" stroked="f"/>
                  <v:oval id="Oval 485" o:spid="_x0000_s1040" style="position:absolute;left:4447;top:1781;width:1000;height:10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l/9L4A&#10;AADcAAAADwAAAGRycy9kb3ducmV2LnhtbERPTYvCMBC9L/gfwgje1tQqslSjiKB4tephb2MztsVm&#10;EpKo9d+bw8IeH+97ue5NJ57kQ2tZwWScgSCurG65VnA+7b5/QISIrLGzTAreFGC9GnwtsdD2xUd6&#10;lrEWKYRDgQqaGF0hZagaMhjG1hEn7ma9wZigr6X2+ErhppN5ls2lwZZTQ4OOtg1V9/JhFITLJP+d&#10;6b13MxPs9HIs3fW0VWo07DcLEJH6+C/+cx+0gnya5qcz6QjI1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IJf/S+AAAA3AAAAA8AAAAAAAAAAAAAAAAAmAIAAGRycy9kb3ducmV2&#10;LnhtbFBLBQYAAAAABAAEAPUAAACDAwAAAAA=&#10;" fillcolor="#fbd387 [1943]" stroked="f"/>
                  <v:oval id="Oval 486" o:spid="_x0000_s1041" style="position:absolute;left:4160;top:1089;width:1000;height:100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6i0scA&#10;AADcAAAADwAAAGRycy9kb3ducmV2LnhtbESPT0sDMRTE70K/Q3gFb2229Q+yNi2ypSgKtV29eHtu&#10;3mYXNy/bJLbrtzdCweMwM79hFqvBduJIPrSOFcymGQjiyumWjYL3t83kDkSIyBo7x6TghwKslqOL&#10;BebanXhPxzIakSAcclTQxNjnUoaqIYth6nri5NXOW4xJeiO1x1OC207Os+xWWmw5LTTYU9FQ9VV+&#10;WwXh5fqjrv369WZnzOem2D4/FuVBqcvx8HAPItIQ/8Pn9pNWML+awd+Zd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4eotLHAAAA3AAAAA8AAAAAAAAAAAAAAAAAmAIAAGRy&#10;cy9kb3ducmV2LnhtbFBLBQYAAAAABAAEAPUAAACMAwAAAAA=&#10;" fillcolor="#fbd387 [1943]" stroked="f"/>
                  <v:oval id="Oval 487" o:spid="_x0000_s1042" style="position:absolute;left:2775;top:2474;width:1000;height:100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8pcYA&#10;AADcAAAADwAAAGRycy9kb3ducmV2LnhtbESPT0vEMBTE74LfITzBm5taXZHadJHKsqLgn+rF27N5&#10;TYvNS02yu/XbmwXB4zAzv2HK1WxHsSMfBscKzhcZCOLW6YGNgve39dk1iBCRNY6OScEPBVhVx0cl&#10;Ftrt+ZV2TTQiQTgUqKCPcSqkDG1PFsPCTcTJ65y3GJP0RmqP+wS3o8yz7EpaHDgt9DhR3VP71Wyt&#10;gvB4+dF1/u55+WLM57p+etjUzbdSpyfz7Q2ISHP8D/+177WC/CKHw5l0BGT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w8pcYAAADcAAAADwAAAAAAAAAAAAAAAACYAgAAZHJz&#10;L2Rvd25yZXYueG1sUEsFBgAAAAAEAAQA9QAAAIsDAAAAAA==&#10;" fillcolor="#fbd387 [1943]" stroked="f"/>
                  <v:oval id="Oval 488" o:spid="_x0000_s1043" style="position:absolute;left:2775;top:1089;width:1000;height:100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BcGcUA&#10;AADcAAAADwAAAGRycy9kb3ducmV2LnhtbESPQWvCQBSE70L/w/IKvelGhdJEV5EUwdpT0xZ6fGSf&#10;SWr2bcg+Nf33XUHwOMzMN8xyPbhWnakPjWcD00kCirj0tuHKwNfndvwCKgiyxdYzGfijAOvVw2iJ&#10;mfUX/qBzIZWKEA4ZGqhFukzrUNbkMEx8Rxy9g+8dSpR9pW2Plwh3rZ4lybN22HBcqLGjvKbyWJyc&#10;geJtfwzp+0++d9NN/lvINn2Vb2OeHofNApTQIPfwrb2zBmbzOVzPxCO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0FwZxQAAANwAAAAPAAAAAAAAAAAAAAAAAJgCAABkcnMv&#10;ZG93bnJldi54bWxQSwUGAAAAAAQABAD1AAAAigMAAAAA&#10;" fillcolor="#fbd387 [1943]" stroked="f"/>
                  <v:oval id="Oval 489" o:spid="_x0000_s1044" style="position:absolute;left:4160;top:2474;width:1000;height:100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nEbcUA&#10;AADcAAAADwAAAGRycy9kb3ducmV2LnhtbESPQWvCQBSE7wX/w/KE3upGLaVGV5GI0NqTqYLHR/aZ&#10;RLNvQ/ZV03/fLRR6HGbmG2ax6l2jbtSF2rOB8SgBRVx4W3Np4PC5fXoFFQTZYuOZDHxTgNVy8LDA&#10;1Po77+mWS6kihEOKBiqRNtU6FBU5DCPfEkfv7DuHEmVXatvhPcJdoydJ8qId1hwXKmwpq6i45l/O&#10;QP6+u4bZxynbufE6u+SynW3kaMzjsF/PQQn18h/+a79ZA5PpM/yeiUd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cRtxQAAANwAAAAPAAAAAAAAAAAAAAAAAJgCAABkcnMv&#10;ZG93bnJldi54bWxQSwUGAAAAAAQABAD1AAAAigMAAAAA&#10;" fillcolor="#fbd387 [1943]" stroked="f"/>
                </v:group>
                <v:oval id="Oval 490" o:spid="_x0000_s1045" style="position:absolute;left:10200;top:9209;width:807;height:805;rotation:-20050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S38UA&#10;AADcAAAADwAAAGRycy9kb3ducmV2LnhtbESPQWsCMRSE7wX/Q3iCt5p1rVa2RilisZReqkWvj83r&#10;Zu3mZU1SXf+9KRR6HGbmG2a+7GwjzuRD7VjBaJiBIC6drrlS8Ll7uZ+BCBFZY+OYFFwpwHLRu5tj&#10;od2FP+i8jZVIEA4FKjAxtoWUoTRkMQxdS5y8L+ctxiR9JbXHS4LbRuZZNpUWa04LBltaGSq/tz9W&#10;gc4nx/27qd5OnV/rx4PfrDcPB6UG/e75CUSkLv6H/9qvWkE+nsDvmX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DdLfxQAAANwAAAAPAAAAAAAAAAAAAAAAAJgCAABkcnMv&#10;ZG93bnJldi54bWxQSwUGAAAAAAQABAD1AAAAigMAAAAA&#10;" fillcolor="white [3212]" stroked="f" strokecolor="white [3212]"/>
                <v:oval id="Oval 491" o:spid="_x0000_s1046" style="position:absolute;left:10278;top:9286;width:652;height:652;rotation:-20050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Ms8sQA&#10;AADcAAAADwAAAGRycy9kb3ducmV2LnhtbESPQWvCQBSE70L/w/IEb7oxxdREN9IK0l48aEvPj+wz&#10;G5J9G7Krpv++Wyh4HGbmG2a7G20nbjT4xrGC5SIBQVw53XCt4OvzMF+D8AFZY+eYFPyQh135NNli&#10;od2dT3Q7h1pECPsCFZgQ+kJKXxmy6BeuJ47exQ0WQ5RDLfWA9wi3nUyTJJMWG44LBnvaG6ra89Uq&#10;aFffp/Tt/Zql2Uu+t7TKzTo/KjWbjq8bEIHG8Aj/tz+0gvQ5g78z8Qj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DLPLEAAAA3AAAAA8AAAAAAAAAAAAAAAAAmAIAAGRycy9k&#10;b3ducmV2LnhtbFBLBQYAAAAABAAEAPUAAACJAwAAAAA=&#10;" fillcolor="#fce1af [1303]" strokecolor="#f9b639 [3207]" strokeweight="2pt"/>
                <v:oval id="Oval 492" o:spid="_x0000_s1047" style="position:absolute;left:10423;top:9431;width:362;height:362;rotation:-20050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aysMA&#10;AADcAAAADwAAAGRycy9kb3ducmV2LnhtbESPQWvCQBSE74L/YXmCN91US1NTVxEltNdGDx5fs88k&#10;mH0bsmtc/71bKPQ4zMw3zHobTCsG6l1jWcHLPAFBXFrdcKXgdMxn7yCcR9bYWiYFD3Kw3YxHa8y0&#10;vfM3DYWvRISwy1BB7X2XSenKmgy6ue2Io3exvUEfZV9J3eM9wk0rF0nyJg02HBdq7GhfU3ktbkbB&#10;Z9KG4XC6Fnnerfi1Of+UIU+Vmk7C7gOEp+D/w3/tL61gsUzh90w8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naysMAAADcAAAADwAAAAAAAAAAAAAAAACYAgAAZHJzL2Rv&#10;d25yZXYueG1sUEsFBgAAAAAEAAQA9QAAAIgDAAAAAA==&#10;" fillcolor="#f9b639 [3207]" stroked="f"/>
                <w10:wrap anchorx="page" anchory="page"/>
              </v:group>
            </w:pict>
          </mc:Fallback>
        </mc:AlternateContent>
      </w:r>
      <w:r w:rsidR="00154286">
        <w:rPr>
          <w:noProof/>
        </w:rPr>
        <w:drawing>
          <wp:anchor distT="0" distB="0" distL="114300" distR="114300" simplePos="0" relativeHeight="251951104" behindDoc="0" locked="0" layoutInCell="0" allowOverlap="1" wp14:anchorId="6DE575D8" wp14:editId="16E6CD9E">
            <wp:simplePos x="0" y="0"/>
            <wp:positionH relativeFrom="page">
              <wp:posOffset>6548782</wp:posOffset>
            </wp:positionH>
            <wp:positionV relativeFrom="page">
              <wp:posOffset>3130274</wp:posOffset>
            </wp:positionV>
            <wp:extent cx="977900" cy="1003935"/>
            <wp:effectExtent l="114300" t="0" r="0" b="24765"/>
            <wp:wrapNone/>
            <wp:docPr id="30" name="Picture 2" descr="butterfl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_1.png"/>
                    <pic:cNvPicPr/>
                  </pic:nvPicPr>
                  <pic:blipFill>
                    <a:blip r:embed="rId1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18425067">
                      <a:off x="0" y="0"/>
                      <a:ext cx="97790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4286">
        <w:rPr>
          <w:noProof/>
        </w:rPr>
        <w:drawing>
          <wp:anchor distT="0" distB="0" distL="114300" distR="114300" simplePos="0" relativeHeight="251730432" behindDoc="0" locked="0" layoutInCell="0" allowOverlap="1" wp14:anchorId="2F6ADA7A" wp14:editId="314C3703">
            <wp:simplePos x="0" y="0"/>
            <wp:positionH relativeFrom="page">
              <wp:posOffset>7566441</wp:posOffset>
            </wp:positionH>
            <wp:positionV relativeFrom="page">
              <wp:posOffset>4429539</wp:posOffset>
            </wp:positionV>
            <wp:extent cx="457200" cy="482600"/>
            <wp:effectExtent l="38100" t="0" r="38100" b="0"/>
            <wp:wrapNone/>
            <wp:docPr id="29" name="Picture 5" descr="butterfly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_2.png"/>
                    <pic:cNvPicPr/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20332731" flipH="1">
                      <a:off x="0" y="0"/>
                      <a:ext cx="4572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048B">
        <w:rPr>
          <w:noProof/>
        </w:rPr>
        <mc:AlternateContent>
          <mc:Choice Requires="wpg">
            <w:drawing>
              <wp:anchor distT="0" distB="0" distL="114300" distR="114300" simplePos="0" relativeHeight="251574242" behindDoc="0" locked="0" layoutInCell="0" allowOverlap="1">
                <wp:simplePos x="0" y="0"/>
                <wp:positionH relativeFrom="page">
                  <wp:posOffset>7344410</wp:posOffset>
                </wp:positionH>
                <wp:positionV relativeFrom="page">
                  <wp:posOffset>3763010</wp:posOffset>
                </wp:positionV>
                <wp:extent cx="925830" cy="1923415"/>
                <wp:effectExtent l="153035" t="0" r="378460" b="0"/>
                <wp:wrapNone/>
                <wp:docPr id="211" name="Group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464072">
                          <a:off x="0" y="0"/>
                          <a:ext cx="925830" cy="1923415"/>
                          <a:chOff x="6793" y="9960"/>
                          <a:chExt cx="1458" cy="3029"/>
                        </a:xfrm>
                      </wpg:grpSpPr>
                      <wps:wsp>
                        <wps:cNvPr id="212" name="Arc 421"/>
                        <wps:cNvSpPr>
                          <a:spLocks/>
                        </wps:cNvSpPr>
                        <wps:spPr bwMode="auto">
                          <a:xfrm rot="-1591089">
                            <a:off x="6793" y="9960"/>
                            <a:ext cx="1382" cy="3029"/>
                          </a:xfrm>
                          <a:custGeom>
                            <a:avLst/>
                            <a:gdLst>
                              <a:gd name="G0" fmla="+- 0 0 0"/>
                              <a:gd name="G1" fmla="+- 18822 0 0"/>
                              <a:gd name="G2" fmla="+- 21600 0 0"/>
                              <a:gd name="T0" fmla="*/ 10598 w 21600"/>
                              <a:gd name="T1" fmla="*/ 0 h 28877"/>
                              <a:gd name="T2" fmla="*/ 19117 w 21600"/>
                              <a:gd name="T3" fmla="*/ 28877 h 28877"/>
                              <a:gd name="T4" fmla="*/ 0 w 21600"/>
                              <a:gd name="T5" fmla="*/ 18822 h 288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8877" fill="none" extrusionOk="0">
                                <a:moveTo>
                                  <a:pt x="10597" y="0"/>
                                </a:moveTo>
                                <a:cubicBezTo>
                                  <a:pt x="17394" y="3827"/>
                                  <a:pt x="21600" y="11021"/>
                                  <a:pt x="21600" y="18822"/>
                                </a:cubicBezTo>
                                <a:cubicBezTo>
                                  <a:pt x="21600" y="22325"/>
                                  <a:pt x="20747" y="25776"/>
                                  <a:pt x="19116" y="28876"/>
                                </a:cubicBezTo>
                              </a:path>
                              <a:path w="21600" h="28877" stroke="0" extrusionOk="0">
                                <a:moveTo>
                                  <a:pt x="10597" y="0"/>
                                </a:moveTo>
                                <a:cubicBezTo>
                                  <a:pt x="17394" y="3827"/>
                                  <a:pt x="21600" y="11021"/>
                                  <a:pt x="21600" y="18822"/>
                                </a:cubicBezTo>
                                <a:cubicBezTo>
                                  <a:pt x="21600" y="22325"/>
                                  <a:pt x="20747" y="25776"/>
                                  <a:pt x="19116" y="28876"/>
                                </a:cubicBezTo>
                                <a:lnTo>
                                  <a:pt x="0" y="188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ABDA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Arc 422"/>
                        <wps:cNvSpPr>
                          <a:spLocks/>
                        </wps:cNvSpPr>
                        <wps:spPr bwMode="auto">
                          <a:xfrm rot="-983753">
                            <a:off x="6858" y="10410"/>
                            <a:ext cx="1382" cy="2534"/>
                          </a:xfrm>
                          <a:custGeom>
                            <a:avLst/>
                            <a:gdLst>
                              <a:gd name="G0" fmla="+- 0 0 0"/>
                              <a:gd name="G1" fmla="+- 16451 0 0"/>
                              <a:gd name="G2" fmla="+- 21600 0 0"/>
                              <a:gd name="T0" fmla="*/ 13997 w 21600"/>
                              <a:gd name="T1" fmla="*/ 0 h 24158"/>
                              <a:gd name="T2" fmla="*/ 20178 w 21600"/>
                              <a:gd name="T3" fmla="*/ 24158 h 24158"/>
                              <a:gd name="T4" fmla="*/ 0 w 21600"/>
                              <a:gd name="T5" fmla="*/ 16451 h 24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158" fill="none" extrusionOk="0">
                                <a:moveTo>
                                  <a:pt x="13997" y="-1"/>
                                </a:moveTo>
                                <a:cubicBezTo>
                                  <a:pt x="18820" y="4103"/>
                                  <a:pt x="21600" y="10117"/>
                                  <a:pt x="21600" y="16451"/>
                                </a:cubicBezTo>
                                <a:cubicBezTo>
                                  <a:pt x="21600" y="19085"/>
                                  <a:pt x="21118" y="21697"/>
                                  <a:pt x="20178" y="24158"/>
                                </a:cubicBezTo>
                              </a:path>
                              <a:path w="21600" h="24158" stroke="0" extrusionOk="0">
                                <a:moveTo>
                                  <a:pt x="13997" y="-1"/>
                                </a:moveTo>
                                <a:cubicBezTo>
                                  <a:pt x="18820" y="4103"/>
                                  <a:pt x="21600" y="10117"/>
                                  <a:pt x="21600" y="16451"/>
                                </a:cubicBezTo>
                                <a:cubicBezTo>
                                  <a:pt x="21600" y="19085"/>
                                  <a:pt x="21118" y="21697"/>
                                  <a:pt x="20178" y="24158"/>
                                </a:cubicBezTo>
                                <a:lnTo>
                                  <a:pt x="0" y="164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ABDA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Arc 423"/>
                        <wps:cNvSpPr>
                          <a:spLocks/>
                        </wps:cNvSpPr>
                        <wps:spPr bwMode="auto">
                          <a:xfrm rot="-1144243">
                            <a:off x="6834" y="10118"/>
                            <a:ext cx="1382" cy="2842"/>
                          </a:xfrm>
                          <a:custGeom>
                            <a:avLst/>
                            <a:gdLst>
                              <a:gd name="G0" fmla="+- 0 0 0"/>
                              <a:gd name="G1" fmla="+- 19273 0 0"/>
                              <a:gd name="G2" fmla="+- 21600 0 0"/>
                              <a:gd name="T0" fmla="*/ 9752 w 21600"/>
                              <a:gd name="T1" fmla="*/ 0 h 27097"/>
                              <a:gd name="T2" fmla="*/ 20133 w 21600"/>
                              <a:gd name="T3" fmla="*/ 27097 h 27097"/>
                              <a:gd name="T4" fmla="*/ 0 w 21600"/>
                              <a:gd name="T5" fmla="*/ 19273 h 27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7097" fill="none" extrusionOk="0">
                                <a:moveTo>
                                  <a:pt x="9752" y="-1"/>
                                </a:moveTo>
                                <a:cubicBezTo>
                                  <a:pt x="17019" y="3676"/>
                                  <a:pt x="21600" y="11128"/>
                                  <a:pt x="21600" y="19273"/>
                                </a:cubicBezTo>
                                <a:cubicBezTo>
                                  <a:pt x="21600" y="21949"/>
                                  <a:pt x="21102" y="24602"/>
                                  <a:pt x="20133" y="27097"/>
                                </a:cubicBezTo>
                              </a:path>
                              <a:path w="21600" h="27097" stroke="0" extrusionOk="0">
                                <a:moveTo>
                                  <a:pt x="9752" y="-1"/>
                                </a:moveTo>
                                <a:cubicBezTo>
                                  <a:pt x="17019" y="3676"/>
                                  <a:pt x="21600" y="11128"/>
                                  <a:pt x="21600" y="19273"/>
                                </a:cubicBezTo>
                                <a:cubicBezTo>
                                  <a:pt x="21600" y="21949"/>
                                  <a:pt x="21102" y="24602"/>
                                  <a:pt x="20133" y="27097"/>
                                </a:cubicBezTo>
                                <a:lnTo>
                                  <a:pt x="0" y="19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ABDA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Arc 424"/>
                        <wps:cNvSpPr>
                          <a:spLocks/>
                        </wps:cNvSpPr>
                        <wps:spPr bwMode="auto">
                          <a:xfrm rot="-632462">
                            <a:off x="6869" y="10335"/>
                            <a:ext cx="1382" cy="2527"/>
                          </a:xfrm>
                          <a:custGeom>
                            <a:avLst/>
                            <a:gdLst>
                              <a:gd name="G0" fmla="+- 0 0 0"/>
                              <a:gd name="G1" fmla="+- 19273 0 0"/>
                              <a:gd name="G2" fmla="+- 21600 0 0"/>
                              <a:gd name="T0" fmla="*/ 9752 w 21600"/>
                              <a:gd name="T1" fmla="*/ 0 h 24090"/>
                              <a:gd name="T2" fmla="*/ 21056 w 21600"/>
                              <a:gd name="T3" fmla="*/ 24090 h 24090"/>
                              <a:gd name="T4" fmla="*/ 0 w 21600"/>
                              <a:gd name="T5" fmla="*/ 19273 h 24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090" fill="none" extrusionOk="0">
                                <a:moveTo>
                                  <a:pt x="9752" y="-1"/>
                                </a:moveTo>
                                <a:cubicBezTo>
                                  <a:pt x="17019" y="3676"/>
                                  <a:pt x="21600" y="11128"/>
                                  <a:pt x="21600" y="19273"/>
                                </a:cubicBezTo>
                                <a:cubicBezTo>
                                  <a:pt x="21600" y="20893"/>
                                  <a:pt x="21417" y="22509"/>
                                  <a:pt x="21056" y="24090"/>
                                </a:cubicBezTo>
                              </a:path>
                              <a:path w="21600" h="24090" stroke="0" extrusionOk="0">
                                <a:moveTo>
                                  <a:pt x="9752" y="-1"/>
                                </a:moveTo>
                                <a:cubicBezTo>
                                  <a:pt x="17019" y="3676"/>
                                  <a:pt x="21600" y="11128"/>
                                  <a:pt x="21600" y="19273"/>
                                </a:cubicBezTo>
                                <a:cubicBezTo>
                                  <a:pt x="21600" y="20893"/>
                                  <a:pt x="21417" y="22509"/>
                                  <a:pt x="21056" y="24090"/>
                                </a:cubicBezTo>
                                <a:lnTo>
                                  <a:pt x="0" y="19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ABDA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B50A0" id="Group 420" o:spid="_x0000_s1026" style="position:absolute;margin-left:578.3pt;margin-top:296.3pt;width:72.9pt;height:151.45pt;rotation:-506890fd;z-index:251574242;mso-position-horizontal-relative:page;mso-position-vertical-relative:page" coordorigin="6793,9960" coordsize="1458,3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" o:allowincell="f">
                <v:shape id="Arc 421" o:spid="_x0000_s1027" style="position:absolute;left:6793;top:9960;width:1382;height:3029;rotation:-1737893fd;visibility:visible;mso-wrap-style:square;v-text-anchor:top" coordsize="21600,28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oFw8UA&#10;AADcAAAADwAAAGRycy9kb3ducmV2LnhtbESPT2sCMRTE74LfITzBS6lZl6JlaxRbEFrqwX8Xb8/N&#10;62Zx87JsoqbfvhEKHoeZ+Q0zW0TbiCt1vnasYDzKQBCXTtdcKTjsV8+vIHxA1tg4JgW/5GEx7/dm&#10;WGh34y1dd6ESCcK+QAUmhLaQ0peGLPqRa4mT9+M6iyHJrpK6w1uC20bmWTaRFmtOCwZb+jBUnncX&#10;q+D9yE/ll5HRRlpv9qf19+X0MlVqOIjLNxCBYniE/9ufWkE+zuF+Jh0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gXDxQAAANwAAAAPAAAAAAAAAAAAAAAAAJgCAABkcnMv&#10;ZG93bnJldi54bWxQSwUGAAAAAAQABAD1AAAAigMAAAAA&#10;" path="m10597,nfc17394,3827,21600,11021,21600,18822v,3503,-853,6954,-2484,10054em10597,nsc17394,3827,21600,11021,21600,18822v,3503,-853,6954,-2484,10054l,18822,10597,xe" filled="f" strokecolor="#abda78" strokeweight="6pt">
                  <v:path arrowok="t" o:extrusionok="f" o:connecttype="custom" o:connectlocs="678,0;1223,3029;0,1974" o:connectangles="0,0,0"/>
                </v:shape>
                <v:shape id="Arc 422" o:spid="_x0000_s1028" style="position:absolute;left:6858;top:10410;width:1382;height:2534;rotation:-1074521fd;visibility:visible;mso-wrap-style:square;v-text-anchor:top" coordsize="21600,24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zhD8UA&#10;AADcAAAADwAAAGRycy9kb3ducmV2LnhtbESPQWvCQBSE7wX/w/IEb3UThVJSV6mC0EMRuhX0+Jp9&#10;JrG7b0N2jcm/7xYKPQ4z8w2z2gzOip660HhWkM8zEMSlNw1XCo6f+8dnECEiG7SeScFIATbrycMK&#10;C+Pv/EG9jpVIEA4FKqhjbAspQ1mTwzD3LXHyLr5zGJPsKmk6vCe4s3KRZU/SYcNpocaWdjWV3/rm&#10;FJz7w82O+Wivy/b9FPVO09dWKzWbDq8vICIN8T/8134zChb5En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rOEPxQAAANwAAAAPAAAAAAAAAAAAAAAAAJgCAABkcnMv&#10;ZG93bnJldi54bWxQSwUGAAAAAAQABAD1AAAAigMAAAAA&#10;" path="m13997,-1nfc18820,4103,21600,10117,21600,16451v,2634,-482,5246,-1422,7707em13997,-1nsc18820,4103,21600,10117,21600,16451v,2634,-482,5246,-1422,7707l,16451,13997,-1xe" filled="f" strokecolor="#abda78" strokeweight="2.25pt">
                  <v:path arrowok="t" o:extrusionok="f" o:connecttype="custom" o:connectlocs="896,0;1291,2534;0,1726" o:connectangles="0,0,0"/>
                </v:shape>
                <v:shape id="Arc 423" o:spid="_x0000_s1029" style="position:absolute;left:6834;top:10118;width:1382;height:2842;rotation:-1249818fd;visibility:visible;mso-wrap-style:square;v-text-anchor:top" coordsize="21600,27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R3jMQA&#10;AADcAAAADwAAAGRycy9kb3ducmV2LnhtbESPQWvCQBSE7wX/w/IKvdWNUqzEbEQEaU+lVdHrI/tM&#10;YrNvw+5qEn99VxB6HGbmGyZb9qYRV3K+tqxgMk5AEBdW11wq2O82r3MQPiBrbCyTgoE8LPPRU4ap&#10;th3/0HUbShEh7FNUUIXQplL6oiKDfmxb4uidrDMYonSl1A67CDeNnCbJTBqsOS5U2NK6ouJ3ezEK&#10;Sr4dPs7Hy5fbzPzwvsKzT75vSr0896sFiEB9+A8/2p9awXTyBvcz8Qj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0d4zEAAAA3AAAAA8AAAAAAAAAAAAAAAAAmAIAAGRycy9k&#10;b3ducmV2LnhtbFBLBQYAAAAABAAEAPUAAACJAwAAAAA=&#10;" path="m9752,-1nfc17019,3676,21600,11128,21600,19273v,2676,-498,5329,-1467,7824em9752,-1nsc17019,3676,21600,11128,21600,19273v,2676,-498,5329,-1467,7824l,19273,9752,-1xe" filled="f" strokecolor="#abda78" strokeweight="4.5pt">
                  <v:path arrowok="t" o:extrusionok="f" o:connecttype="custom" o:connectlocs="624,0;1288,2842;0,2021" o:connectangles="0,0,0"/>
                </v:shape>
                <v:shape id="Arc 424" o:spid="_x0000_s1030" style="position:absolute;left:6869;top:10335;width:1382;height:2527;rotation:-690817fd;visibility:visible;mso-wrap-style:square;v-text-anchor:top" coordsize="21600,24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wnMIA&#10;AADcAAAADwAAAGRycy9kb3ducmV2LnhtbESPUWsCMRCE3wv+h7BC32rOg5ZyGkWFivSlrfoDlst6&#10;ObxszstW479vCoU+DjPzDTNfJt+pKw2xDWxgOilAEdfBttwYOB7enl5BRUG22AUmA3eKsFyMHuZY&#10;2XDjL7rupVEZwrFCA06kr7SOtSOPcRJ64uydwuBRshwabQe8ZbjvdFkUL9pjy3nBYU8bR/V5/+0N&#10;JNJaNof7+8V9runDS1k2aWvM4zitZqCEkvyH/9o7a6CcPsPvmXwE9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DPCcwgAAANwAAAAPAAAAAAAAAAAAAAAAAJgCAABkcnMvZG93&#10;bnJldi54bWxQSwUGAAAAAAQABAD1AAAAhwMAAAAA&#10;" path="m9752,-1nfc17019,3676,21600,11128,21600,19273v,1620,-183,3236,-544,4817em9752,-1nsc17019,3676,21600,11128,21600,19273v,1620,-183,3236,-544,4817l,19273,9752,-1xe" filled="f" strokecolor="#abda78" strokeweight="2.25pt">
                  <v:path arrowok="t" o:extrusionok="f" o:connecttype="custom" o:connectlocs="624,0;1347,2527;0,2022" o:connectangles="0,0,0"/>
                </v:shape>
                <w10:wrap anchorx="page" anchory="page"/>
              </v:group>
            </w:pict>
          </mc:Fallback>
        </mc:AlternateContent>
      </w:r>
      <w:r w:rsidR="007D048B">
        <w:rPr>
          <w:noProof/>
        </w:rPr>
        <mc:AlternateContent>
          <mc:Choice Requires="wpg">
            <w:drawing>
              <wp:anchor distT="0" distB="0" distL="114300" distR="114300" simplePos="0" relativeHeight="251579362" behindDoc="0" locked="0" layoutInCell="0" allowOverlap="1">
                <wp:simplePos x="0" y="0"/>
                <wp:positionH relativeFrom="page">
                  <wp:posOffset>8467725</wp:posOffset>
                </wp:positionH>
                <wp:positionV relativeFrom="page">
                  <wp:posOffset>4596765</wp:posOffset>
                </wp:positionV>
                <wp:extent cx="682625" cy="726440"/>
                <wp:effectExtent l="28575" t="5715" r="0" b="0"/>
                <wp:wrapNone/>
                <wp:docPr id="208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745205" flipH="1">
                          <a:off x="0" y="0"/>
                          <a:ext cx="682625" cy="726440"/>
                          <a:chOff x="5727" y="4802"/>
                          <a:chExt cx="1896" cy="2018"/>
                        </a:xfrm>
                      </wpg:grpSpPr>
                      <wps:wsp>
                        <wps:cNvPr id="209" name="Freeform 434"/>
                        <wps:cNvSpPr>
                          <a:spLocks/>
                        </wps:cNvSpPr>
                        <wps:spPr bwMode="auto">
                          <a:xfrm rot="4482181" flipV="1">
                            <a:off x="5894" y="4635"/>
                            <a:ext cx="1562" cy="1896"/>
                          </a:xfrm>
                          <a:custGeom>
                            <a:avLst/>
                            <a:gdLst>
                              <a:gd name="T0" fmla="*/ 0 w 1780"/>
                              <a:gd name="T1" fmla="*/ 0 h 2160"/>
                              <a:gd name="T2" fmla="*/ 300 w 1780"/>
                              <a:gd name="T3" fmla="*/ 1580 h 2160"/>
                              <a:gd name="T4" fmla="*/ 1420 w 1780"/>
                              <a:gd name="T5" fmla="*/ 1860 h 2160"/>
                              <a:gd name="T6" fmla="*/ 1240 w 1780"/>
                              <a:gd name="T7" fmla="*/ 760 h 2160"/>
                              <a:gd name="T8" fmla="*/ 0 w 1780"/>
                              <a:gd name="T9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0" h="2160">
                                <a:moveTo>
                                  <a:pt x="0" y="0"/>
                                </a:moveTo>
                                <a:cubicBezTo>
                                  <a:pt x="20" y="640"/>
                                  <a:pt x="0" y="1180"/>
                                  <a:pt x="300" y="1580"/>
                                </a:cubicBezTo>
                                <a:cubicBezTo>
                                  <a:pt x="600" y="1980"/>
                                  <a:pt x="1060" y="2160"/>
                                  <a:pt x="1420" y="1860"/>
                                </a:cubicBezTo>
                                <a:cubicBezTo>
                                  <a:pt x="1780" y="1560"/>
                                  <a:pt x="1680" y="980"/>
                                  <a:pt x="1240" y="760"/>
                                </a:cubicBezTo>
                                <a:cubicBezTo>
                                  <a:pt x="800" y="540"/>
                                  <a:pt x="660" y="74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BDA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Arc 435"/>
                        <wps:cNvSpPr>
                          <a:spLocks/>
                        </wps:cNvSpPr>
                        <wps:spPr bwMode="auto">
                          <a:xfrm>
                            <a:off x="6380" y="5160"/>
                            <a:ext cx="1048" cy="166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18210"/>
                              <a:gd name="T1" fmla="*/ 0 h 21600"/>
                              <a:gd name="T2" fmla="*/ 18210 w 18210"/>
                              <a:gd name="T3" fmla="*/ 9983 h 21600"/>
                              <a:gd name="T4" fmla="*/ 0 w 1821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210" h="21600" fill="none" extrusionOk="0">
                                <a:moveTo>
                                  <a:pt x="0" y="0"/>
                                </a:moveTo>
                                <a:cubicBezTo>
                                  <a:pt x="7376" y="0"/>
                                  <a:pt x="14242" y="3764"/>
                                  <a:pt x="18210" y="9982"/>
                                </a:cubicBezTo>
                              </a:path>
                              <a:path w="18210" h="21600" stroke="0" extrusionOk="0">
                                <a:moveTo>
                                  <a:pt x="0" y="0"/>
                                </a:moveTo>
                                <a:cubicBezTo>
                                  <a:pt x="7376" y="0"/>
                                  <a:pt x="14242" y="3764"/>
                                  <a:pt x="18210" y="9982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CCE9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60BD6D" id="Group 433" o:spid="_x0000_s1026" style="position:absolute;margin-left:666.75pt;margin-top:361.95pt;width:53.75pt;height:57.2pt;rotation:933664fd;flip:x;z-index:251579362;mso-position-horizontal-relative:page;mso-position-vertical-relative:page" coordorigin="5727,4802" coordsize="1896,2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" o:allowincell="f">
                <v:shape id="Freeform 434" o:spid="_x0000_s1027" style="position:absolute;left:5894;top:4635;width:1562;height:1896;rotation:-4895737fd;flip:y;visibility:visible;mso-wrap-style:square;v-text-anchor:top" coordsize="178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mXcEA&#10;AADcAAAADwAAAGRycy9kb3ducmV2LnhtbESPT4vCMBTE74LfITzBm6ZbFnW7jbIrLHj1z94fzWtT&#10;2ryUJtr67Y0geBxm5jdMvhttK27U+9qxgo9lAoK4cLrmSsHl/LfYgPABWWPrmBTcycNuO53kmGk3&#10;8JFup1CJCGGfoQITQpdJ6QtDFv3SdcTRK11vMUTZV1L3OES4bWWaJCtpsea4YLCjvaGiOV2tguNQ&#10;Nuf0//N3fSj5ipVbbYxFpeaz8ecbRKAxvMOv9kErSJMveJ6JR0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cpl3BAAAA3AAAAA8AAAAAAAAAAAAAAAAAmAIAAGRycy9kb3du&#10;cmV2LnhtbFBLBQYAAAAABAAEAPUAAACGAwAAAAA=&#10;" path="m,c20,640,,1180,300,1580v300,400,760,580,1120,280c1780,1560,1680,980,1240,760,800,540,660,740,,xe" fillcolor="#abda78" stroked="f">
                  <v:path arrowok="t" o:connecttype="custom" o:connectlocs="0,0;263,1387;1246,1633;1088,667;0,0" o:connectangles="0,0,0,0,0"/>
                </v:shape>
                <v:shape id="Arc 435" o:spid="_x0000_s1028" style="position:absolute;left:6380;top:5160;width:1048;height:1660;visibility:visible;mso-wrap-style:square;v-text-anchor:top" coordsize="1821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sX8MEA&#10;AADcAAAADwAAAGRycy9kb3ducmV2LnhtbERPTYvCMBC9C/sfwix4EU0VkbUaRQq77sWDdfE8NmNa&#10;bCalibb++81B8Ph43+ttb2vxoNZXjhVMJwkI4sLpio2Cv9P3+AuED8gaa8ek4EketpuPwRpT7To+&#10;0iMPRsQQ9ikqKENoUil9UZJFP3ENceSurrUYImyN1C12MdzWcpYkC2mx4thQYkNZScUtv1sFphvd&#10;r8U+4/kzy+vz5eegd2ap1PCz361ABOrDW/xy/2oFs2mcH8/EI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7F/DBAAAA3AAAAA8AAAAAAAAAAAAAAAAAmAIAAGRycy9kb3du&#10;cmV2LnhtbFBLBQYAAAAABAAEAPUAAACGAwAAAAA=&#10;" path="m,nfc7376,,14242,3764,18210,9982em,nsc7376,,14242,3764,18210,9982l,21600,,xe" filled="f" strokecolor="#cce9ad" strokeweight="2.25pt">
                  <v:path arrowok="t" o:extrusionok="f" o:connecttype="custom" o:connectlocs="0,0;1048,767;0,1660" o:connectangles="0,0,0"/>
                </v:shape>
                <w10:wrap anchorx="page" anchory="page"/>
              </v:group>
            </w:pict>
          </mc:Fallback>
        </mc:AlternateContent>
      </w:r>
      <w:r w:rsidR="007D048B">
        <w:rPr>
          <w:noProof/>
        </w:rPr>
        <mc:AlternateContent>
          <mc:Choice Requires="wpg">
            <w:drawing>
              <wp:anchor distT="0" distB="0" distL="114300" distR="114300" simplePos="0" relativeHeight="251948032" behindDoc="0" locked="0" layoutInCell="0" allowOverlap="1">
                <wp:simplePos x="0" y="0"/>
                <wp:positionH relativeFrom="page">
                  <wp:posOffset>8482330</wp:posOffset>
                </wp:positionH>
                <wp:positionV relativeFrom="page">
                  <wp:posOffset>2892425</wp:posOffset>
                </wp:positionV>
                <wp:extent cx="1294130" cy="1294130"/>
                <wp:effectExtent l="14605" t="15875" r="15240" b="13970"/>
                <wp:wrapNone/>
                <wp:docPr id="178" name="Group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4130" cy="1294130"/>
                          <a:chOff x="9399" y="10554"/>
                          <a:chExt cx="2038" cy="2038"/>
                        </a:xfrm>
                      </wpg:grpSpPr>
                      <wpg:grpSp>
                        <wpg:cNvPr id="179" name="Group 538"/>
                        <wpg:cNvGrpSpPr>
                          <a:grpSpLocks/>
                        </wpg:cNvGrpSpPr>
                        <wpg:grpSpPr bwMode="auto">
                          <a:xfrm rot="-1835632">
                            <a:off x="9399" y="10554"/>
                            <a:ext cx="2038" cy="2038"/>
                            <a:chOff x="2487" y="801"/>
                            <a:chExt cx="2960" cy="2960"/>
                          </a:xfrm>
                        </wpg:grpSpPr>
                        <wps:wsp>
                          <wps:cNvPr id="180" name="Oval 5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80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Oval 5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276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Oval 541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48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Oval 5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44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Oval 543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160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Oval 544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2775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Oval 545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2775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Oval 546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4160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547"/>
                        <wpg:cNvGrpSpPr>
                          <a:grpSpLocks/>
                        </wpg:cNvGrpSpPr>
                        <wpg:grpSpPr bwMode="auto">
                          <a:xfrm rot="-1835632">
                            <a:off x="9630" y="10787"/>
                            <a:ext cx="1572" cy="1570"/>
                            <a:chOff x="2487" y="801"/>
                            <a:chExt cx="2960" cy="2960"/>
                          </a:xfrm>
                        </wpg:grpSpPr>
                        <wps:wsp>
                          <wps:cNvPr id="189" name="Oval 5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80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Oval 5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276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Oval 550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48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Oval 551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44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Oval 552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160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Oval 553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2775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Oval 554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2775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Oval 555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4160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556"/>
                        <wpg:cNvGrpSpPr>
                          <a:grpSpLocks/>
                        </wpg:cNvGrpSpPr>
                        <wpg:grpSpPr bwMode="auto">
                          <a:xfrm rot="-1835632">
                            <a:off x="9843" y="11000"/>
                            <a:ext cx="1149" cy="1147"/>
                            <a:chOff x="2487" y="801"/>
                            <a:chExt cx="2960" cy="2960"/>
                          </a:xfrm>
                        </wpg:grpSpPr>
                        <wps:wsp>
                          <wps:cNvPr id="198" name="Oval 5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80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Oval 5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276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Oval 559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48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Oval 560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44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Oval 561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160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Oval 562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2775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Oval 563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2775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Oval 564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4160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6" name="Oval 565"/>
                        <wps:cNvSpPr>
                          <a:spLocks noChangeArrowheads="1"/>
                        </wps:cNvSpPr>
                        <wps:spPr bwMode="auto">
                          <a:xfrm rot="-1835632">
                            <a:off x="10078" y="11233"/>
                            <a:ext cx="680" cy="68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Oval 566"/>
                        <wps:cNvSpPr>
                          <a:spLocks noChangeArrowheads="1"/>
                        </wps:cNvSpPr>
                        <wps:spPr bwMode="auto">
                          <a:xfrm rot="-1835632">
                            <a:off x="10134" y="11288"/>
                            <a:ext cx="567" cy="569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D9D61" id="Group 537" o:spid="_x0000_s1026" style="position:absolute;margin-left:667.9pt;margin-top:227.75pt;width:101.9pt;height:101.9pt;z-index:251948032;mso-position-horizontal-relative:page;mso-position-vertical-relative:page" coordorigin="9399,10554" coordsize="2038,2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" o:allowincell="f">
                <v:group id="Group 538" o:spid="_x0000_s1027" style="position:absolute;left:9399;top:10554;width:2038;height:2038;rotation:-2005000fd" coordorigin="2487,801" coordsize="2960,2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qMscAAAADcAAAADwAAAGRycy9kb3ducmV2LnhtbERP32vCMBB+H+x/CCf4&#10;NlMF11mNMiaCfZxOn4/mbIrJpWuirf/9Mhjs7T6+n7faDM6KO3Wh8axgOslAEFdeN1wr+DruXt5A&#10;hIis0XomBQ8KsFk/P62w0L7nT7ofYi1SCIcCFZgY20LKUBlyGCa+JU7cxXcOY4JdLXWHfQp3Vs6y&#10;7FU6bDg1GGzpw1B1PdycgiH/tmfjTFmWrgzbeW/z2/yk1Hg0vC9BRBriv/jPvddpfr6A32fSBXL9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AOoyxwAAAANwAAAAPAAAA&#10;AAAAAAAAAAAAAKoCAABkcnMvZG93bnJldi54bWxQSwUGAAAAAAQABAD6AAAAlwMAAAAA&#10;">
                  <v:oval id="Oval 539" o:spid="_x0000_s1028" style="position:absolute;left:3467;top:801;width:100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KCkMYA&#10;AADcAAAADwAAAGRycy9kb3ducmV2LnhtbESPT2vCQBDF7wW/wzJCb3WjhCrRVUQQhLb4l9LjkB2T&#10;YHY2ZFcTv33nUOhthvfmvd8sVr2r1YPaUHk2MB4loIhzbysuDFzO27cZqBCRLdaeycCTAqyWg5cF&#10;ZtZ3fKTHKRZKQjhkaKCMscm0DnlJDsPIN8SiXX3rMMraFtq22Em4q/UkSd61w4qlocSGNiXlt9Pd&#10;GdCHdbqfPtP7961L7efXx+6yP/4Y8zrs13NQkfr4b/673lnBnwm+PCMT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KCkMYAAADcAAAADwAAAAAAAAAAAAAAAACYAgAAZHJz&#10;L2Rvd25yZXYueG1sUEsFBgAAAAAEAAQA9QAAAIsDAAAAAA==&#10;" fillcolor="#874295 [2405]" stroked="f"/>
                  <v:oval id="Oval 540" o:spid="_x0000_s1029" style="position:absolute;left:3467;top:2761;width:100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4nC8QA&#10;AADcAAAADwAAAGRycy9kb3ducmV2LnhtbERP22rCQBB9L/gPywh9qxtLaCV1E0QoCFVSL0gfh+yY&#10;BLOzIbua5O+7hYJvczjXWWaDacSdOldbVjCfRSCIC6trLhWcjp8vCxDOI2tsLJOCkRxk6eRpiYm2&#10;Pe/pfvClCCHsElRQed8mUrqiIoNuZlviwF1sZ9AH2JVSd9iHcNPI1yh6kwZrDg0VtrSuqLgebkaB&#10;/F7F+fsY387XPtbb3dfmlO9/lHqeDqsPEJ4G/xD/uzc6zF/M4e+ZcIF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OJwvEAAAA3AAAAA8AAAAAAAAAAAAAAAAAmAIAAGRycy9k&#10;b3ducmV2LnhtbFBLBQYAAAAABAAEAPUAAACJAwAAAAA=&#10;" fillcolor="#874295 [2405]" stroked="f"/>
                  <v:oval id="Oval 541" o:spid="_x0000_s1030" style="position:absolute;left:2487;top:1781;width:1000;height:10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8esUA&#10;AADcAAAADwAAAGRycy9kb3ducmV2LnhtbERPTWvCQBC9F/wPywheSt0kh1Siq2hri5cemgbE25Cd&#10;JqHZ2ZDdmPTfdwWht3m8z9nsJtOKK/WusawgXkYgiEurG64UFF9vTysQziNrbC2Tgl9ysNvOHjaY&#10;aTvyJ11zX4kQwi5DBbX3XSalK2sy6Ja2Iw7ct+0N+gD7SuoexxBuWplEUSoNNhwaauzopabyJx+M&#10;gsPp9eNcxJdpkM95m57fi0Q+HpVazKf9GoSnyf+L7+6TDvNXCdyeCR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3x6xQAAANwAAAAPAAAAAAAAAAAAAAAAAJgCAABkcnMv&#10;ZG93bnJldi54bWxQSwUGAAAAAAQABAD1AAAAigMAAAAA&#10;" fillcolor="#874295 [2405]" stroked="f"/>
                  <v:oval id="Oval 542" o:spid="_x0000_s1031" style="position:absolute;left:4447;top:1781;width:1000;height:10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vZ4cMA&#10;AADcAAAADwAAAGRycy9kb3ducmV2LnhtbERPS4vCMBC+C/6HMMJeZE1VcKUaxccqXjxstyDehma2&#10;LdtMShO1/nsjCN7m43vOfNmaSlypcaVlBcNBBII4s7rkXEH6u/ucgnAeWWNlmRTcycFy0e3MMdb2&#10;xj90TXwuQgi7GBUU3texlC4ryKAb2Jo4cH+2MegDbHKpG7yFcFPJURRNpMGSQ0OBNW0Kyv6Ti1Gw&#10;PmyPp3R4bi/yK6kmp306kv1vpT567WoGwlPr3+KX+6DD/OkYns+EC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vZ4cMAAADcAAAADwAAAAAAAAAAAAAAAACYAgAAZHJzL2Rv&#10;d25yZXYueG1sUEsFBgAAAAAEAAQA9QAAAIgDAAAAAA==&#10;" fillcolor="#874295 [2405]" stroked="f"/>
                  <v:oval id="Oval 543" o:spid="_x0000_s1032" style="position:absolute;left:4160;top:1089;width:1000;height:100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c4IcIA&#10;AADcAAAADwAAAGRycy9kb3ducmV2LnhtbERPTWvCQBC9F/wPywje6kaRVqKrqFDQi2mi3ofsmASz&#10;szG7NfHfdwsFb/N4n7Nc96YWD2pdZVnBZByBIM6trrhQcD59vc9BOI+ssbZMCp7kYL0avC0x1rbj&#10;lB6ZL0QIYRejgtL7JpbS5SUZdGPbEAfualuDPsC2kLrFLoSbWk6j6EMarDg0lNjQrqT8lv0YBd/9&#10;oTvOtpdkmu7rLL1/JpvtKVFqNOw3CxCeev8S/7v3Osyfz+DvmXC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zghwgAAANwAAAAPAAAAAAAAAAAAAAAAAJgCAABkcnMvZG93&#10;bnJldi54bWxQSwUGAAAAAAQABAD1AAAAhwMAAAAA&#10;" fillcolor="#874295 [2405]" stroked="f"/>
                  <v:oval id="Oval 544" o:spid="_x0000_s1033" style="position:absolute;left:2775;top:2474;width:1000;height:100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udusMA&#10;AADcAAAADwAAAGRycy9kb3ducmV2LnhtbERPTWvCQBC9F/wPywje6qZSW4nZiAoFvTRNbO9DdkxC&#10;s7Mxu5r033cLBW/zeJ+TbEbTihv1rrGs4GkegSAurW64UvB5entcgXAeWWNrmRT8kINNOnlIMNZ2&#10;4Jxuha9ECGEXo4La+y6W0pU1GXRz2xEH7mx7gz7AvpK6xyGEm1YuouhFGmw4NNTY0b6m8ru4GgUf&#10;43F4f959ZYv80Bb55TXb7k6ZUrPpuF2D8DT6u/jffdBh/moJf8+EC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udusMAAADcAAAADwAAAAAAAAAAAAAAAACYAgAAZHJzL2Rv&#10;d25yZXYueG1sUEsFBgAAAAAEAAQA9QAAAIgDAAAAAA==&#10;" fillcolor="#874295 [2405]" stroked="f"/>
                  <v:oval id="Oval 545" o:spid="_x0000_s1034" style="position:absolute;left:2775;top:1089;width:1000;height:100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9GdMMA&#10;AADcAAAADwAAAGRycy9kb3ducmV2LnhtbERPzWrCQBC+F/oOyxS81U0qhpC6ilWUHkqJ2gcYstMk&#10;NDsbdjcxvn1XKPQ2H9/vrDaT6cRIzreWFaTzBARxZXXLtYKvy+E5B+EDssbOMim4kYfN+vFhhYW2&#10;Vz7ReA61iCHsC1TQhNAXUvqqIYN+bnviyH1bZzBE6GqpHV5juOnkS5Jk0mDLsaHBnnYNVT/nwSj4&#10;OKbDLn27LOx26fYZZWX1WdZKzZ6m7SuIQFP4F/+533Wcn2dwfyZ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9GdMMAAADcAAAADwAAAAAAAAAAAAAAAACYAgAAZHJzL2Rv&#10;d25yZXYueG1sUEsFBgAAAAAEAAQA9QAAAIgDAAAAAA==&#10;" fillcolor="#874295 [2405]" stroked="f"/>
                  <v:oval id="Oval 546" o:spid="_x0000_s1035" style="position:absolute;left:4160;top:2474;width:1000;height:100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Pj78MA&#10;AADcAAAADwAAAGRycy9kb3ducmV2LnhtbERPzWrCQBC+F/oOywi9NZtYGiW6ilVaeiiSmj7AkB2T&#10;YHY27K6avn1XEHqbj+93luvR9OJCzneWFWRJCoK4trrjRsFP9f48B+EDssbeMin4JQ/r1ePDEgtt&#10;r/xNl0NoRAxhX6CCNoShkNLXLRn0iR2II3e0zmCI0DVSO7zGcNPLaZrm0mDHsaHFgbYt1afD2Sj4&#10;+sjO2+yterGbV7fLKS/rfdko9TQZNwsQgcbwL767P3WcP5/B7Zl4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Pj78MAAADcAAAADwAAAAAAAAAAAAAAAACYAgAAZHJzL2Rv&#10;d25yZXYueG1sUEsFBgAAAAAEAAQA9QAAAIgDAAAAAA==&#10;" fillcolor="#874295 [2405]" stroked="f"/>
                </v:group>
                <v:group id="Group 547" o:spid="_x0000_s1036" style="position:absolute;left:9630;top:10787;width:1572;height:1570;rotation:-2005000fd" coordorigin="2487,801" coordsize="2960,2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o1kNwwAAANwAAAAP&#10;AAAAAAAAAAAAAAAAAKoCAABkcnMvZG93bnJldi54bWxQSwUGAAAAAAQABAD6AAAAmgMAAAAA&#10;">
                  <v:oval id="Oval 548" o:spid="_x0000_s1037" style="position:absolute;left:3467;top:801;width:100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D7FsUA&#10;AADcAAAADwAAAGRycy9kb3ducmV2LnhtbERPTWvCQBC9C/0PyxR6KXWjB9HoKmpTETyImkOPQ3ZM&#10;QrKzMbvVtL/eFQre5vE+Z7boTC2u1LrSsoJBPwJBnFldcq4gPX19jEE4j6yxtkwKfsnBYv7Sm2Gs&#10;7Y0PdD36XIQQdjEqKLxvYildVpBB17cNceDOtjXoA2xzqVu8hXBTy2EUjaTBkkNDgQ2tC8qq449R&#10;UP0ln5dhcrp8v6fnXbpfVZsBJ0q9vXbLKQhPnX+K/91bHeaPJ/B4Jlw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PsWxQAAANwAAAAPAAAAAAAAAAAAAAAAAJgCAABkcnMv&#10;ZG93bnJldi54bWxQSwUGAAAAAAQABAD1AAAAigMAAAAA&#10;" fillcolor="#ac66bb [3205]" stroked="f"/>
                  <v:oval id="Oval 549" o:spid="_x0000_s1038" style="position:absolute;left:3467;top:2761;width:100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EVsgA&#10;AADcAAAADwAAAGRycy9kb3ducmV2LnhtbESPQU/CQBCF7yb+h82YeDGwhQPRwkJQKyHxQIQeOE66&#10;Q9u0O1u6K1R/PXMw8TaT9+a9bxarwbXqQn2oPRuYjBNQxIW3NZcG8sPH6BlUiMgWW89k4IcCrJb3&#10;dwtMrb/yF132sVQSwiFFA1WMXap1KCpyGMa+Ixbt5HuHUda+1LbHq4S7Vk+TZKYd1iwNFXb0VlHR&#10;7L+dgeY3ez9Ps8P5+JSfPvPda7OZcGbM48OwnoOKNMR/89/11gr+i+DLMzKBXt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k8RWyAAAANwAAAAPAAAAAAAAAAAAAAAAAJgCAABk&#10;cnMvZG93bnJldi54bWxQSwUGAAAAAAQABAD1AAAAjQMAAAAA&#10;" fillcolor="#ac66bb [3205]" stroked="f"/>
                  <v:oval id="Oval 550" o:spid="_x0000_s1039" style="position:absolute;left:2487;top:1781;width:1000;height:10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R7rcIA&#10;AADcAAAADwAAAGRycy9kb3ducmV2LnhtbERPTWvCQBC9C/0PyxR6M5sUtTV1I0UpWPDSVPA6zU6T&#10;pdnZkF1N/PduQfA2j/c5q/VoW3Gm3hvHCrIkBUFcOW24VnD4/pi+gvABWWPrmBRcyMO6eJisMNdu&#10;4C86l6EWMYR9jgqaELpcSl81ZNEnriOO3K/rLYYI+1rqHocYblv5nKYLadFwbGiwo01D1V95sgpm&#10;ZJC3++3m+Gnm3eFnfnkph1Kpp8fx/Q1EoDHcxTf3Tsf5ywz+n4kXy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BHutwgAAANwAAAAPAAAAAAAAAAAAAAAAAJgCAABkcnMvZG93&#10;bnJldi54bWxQSwUGAAAAAAQABAD1AAAAhwMAAAAA&#10;" fillcolor="#ac66bb [3205]" stroked="f"/>
                  <v:oval id="Oval 551" o:spid="_x0000_s1040" style="position:absolute;left:4447;top:1781;width:1000;height:10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l2sIA&#10;AADcAAAADwAAAGRycy9kb3ducmV2LnhtbERPTWvCQBC9C/0Pywi96UapWlM3oSiFCr2YCl6n2TFZ&#10;zM6G7NbEf98VCt7m8T5nkw+2EVfqvHGsYDZNQBCXThuuFBy/PyavIHxA1tg4JgU38pBnT6MNptr1&#10;fKBrESoRQ9inqKAOoU2l9GVNFv3UtcSRO7vOYoiwq6TusI/htpHzJFlKi4ZjQ40tbWsqL8WvVfBC&#10;Bnn3tdue9mbRHn8Wt1XRF0o9j4f3NxCBhvAQ/7s/dZy/nsP9mXiB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1uXawgAAANwAAAAPAAAAAAAAAAAAAAAAAJgCAABkcnMvZG93&#10;bnJldi54bWxQSwUGAAAAAAQABAD1AAAAhwMAAAAA&#10;" fillcolor="#ac66bb [3205]" stroked="f"/>
                  <v:oval id="Oval 552" o:spid="_x0000_s1041" style="position:absolute;left:4160;top:1089;width:1000;height:100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vxsUA&#10;AADcAAAADwAAAGRycy9kb3ducmV2LnhtbERPTWvCQBC9F/oflil4q5sqGJu6iigVQaVUpdjbkJ0m&#10;odnZNLvG6K93BaG3ebzPGU1aU4qGaldYVvDSjUAQp1YXnCnY796fhyCcR9ZYWiYFZ3IwGT8+jDDR&#10;9sSf1Gx9JkIIuwQV5N5XiZQuzcmg69qKOHA/tjboA6wzqWs8hXBTyl4UDaTBgkNDjhXNckp/t0ej&#10;4OJW8XBtvleHTRbHzcff12ExXyjVeWqnbyA8tf5ffHcvdZj/2ofbM+ECO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y/GxQAAANwAAAAPAAAAAAAAAAAAAAAAAJgCAABkcnMv&#10;ZG93bnJldi54bWxQSwUGAAAAAAQABAD1AAAAigMAAAAA&#10;" fillcolor="#ac66bb [3205]" stroked="f"/>
                  <v:oval id="Oval 553" o:spid="_x0000_s1042" style="position:absolute;left:2775;top:2474;width:1000;height:100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3ssUA&#10;AADcAAAADwAAAGRycy9kb3ducmV2LnhtbERPTWvCQBC9F/oflil4q5uKGJu6iigVQaVUpdjbkJ0m&#10;odnZNLvG6K93BaG3ebzPGU1aU4qGaldYVvDSjUAQp1YXnCnY796fhyCcR9ZYWiYFZ3IwGT8+jDDR&#10;9sSf1Gx9JkIIuwQV5N5XiZQuzcmg69qKOHA/tjboA6wzqWs8hXBTyl4UDaTBgkNDjhXNckp/t0ej&#10;4OJW8XBtvleHTRbHzcff12ExXyjVeWqnbyA8tf5ffHcvdZj/2ofbM+ECO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3reyxQAAANwAAAAPAAAAAAAAAAAAAAAAAJgCAABkcnMv&#10;ZG93bnJldi54bWxQSwUGAAAAAAQABAD1AAAAigMAAAAA&#10;" fillcolor="#ac66bb [3205]" stroked="f"/>
                  <v:oval id="Oval 554" o:spid="_x0000_s1043" style="position:absolute;left:2775;top:1089;width:1000;height:100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szv8IA&#10;AADcAAAADwAAAGRycy9kb3ducmV2LnhtbERPS4vCMBC+C/6HMIIXWVMVRbuNIoIi6MXHstehmT6w&#10;mdQmavffb4SFvc3H95xk1ZpKPKlxpWUFo2EEgji1uuRcwfWy/ZiDcB5ZY2WZFPyQg9Wy20kw1vbF&#10;J3qefS5CCLsYFRTe17GULi3IoBvamjhwmW0M+gCbXOoGXyHcVHIcRTNpsOTQUGBNm4LS2/lhFGS7&#10;dpfy13FwPUQTHH8vZv5k7kr1e+36E4Sn1v+L/9x7HeYvpvB+Jlw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zO/wgAAANwAAAAPAAAAAAAAAAAAAAAAAJgCAABkcnMvZG93&#10;bnJldi54bWxQSwUGAAAAAAQABAD1AAAAhwMAAAAA&#10;" fillcolor="#ac66bb [3205]" stroked="f"/>
                  <v:oval id="Oval 555" o:spid="_x0000_s1044" style="position:absolute;left:4160;top:2474;width:1000;height:100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mtyMIA&#10;AADcAAAADwAAAGRycy9kb3ducmV2LnhtbERPS2vCQBC+F/wPyxS8lGZThaDRNYjQINiLj+J1yE4e&#10;NDsbs6vGf98tFLzNx/ecZTaYVtyod41lBR9RDIK4sLrhSsHp+Pk+A+E8ssbWMil4kINsNXpZYqrt&#10;nfd0O/hKhBB2KSqove9SKV1Rk0EX2Y44cKXtDfoA+0rqHu8h3LRyEseJNNhwaKixo01Nxc/hahSU&#10;+ZAX/P31dtrFU5yc54nfm4tS49dhvQDhafBP8b97q8P8eQJ/z4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a3IwgAAANwAAAAPAAAAAAAAAAAAAAAAAJgCAABkcnMvZG93&#10;bnJldi54bWxQSwUGAAAAAAQABAD1AAAAhwMAAAAA&#10;" fillcolor="#ac66bb [3205]" stroked="f"/>
                </v:group>
                <v:group id="Group 556" o:spid="_x0000_s1045" style="position:absolute;left:9843;top:11000;width:1149;height:1147;rotation:-2005000fd" coordorigin="2487,801" coordsize="2960,2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osAAAADcAAAADwAAAGRycy9kb3ducmV2LnhtbERP32vCMBB+H+x/CCf4&#10;NlMF11mNMiaCfZxOn4/mbIrJpWuirf/9Mhjs7T6+n7faDM6KO3Wh8axgOslAEFdeN1wr+DruXt5A&#10;hIis0XomBQ8KsFk/P62w0L7nT7ofYi1SCIcCFZgY20LKUBlyGCa+JU7cxXcOY4JdLXWHfQp3Vs6y&#10;7FU6bDg1GGzpw1B1PdycgiH/tmfjTFmWrgzbeW/z2/yk1Hg0vC9BRBriv/jPvddp/iKH32fSBXL9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u5VuiwAAAANwAAAAPAAAA&#10;AAAAAAAAAAAAAKoCAABkcnMvZG93bnJldi54bWxQSwUGAAAAAAQABAD6AAAAlwMAAAAA&#10;">
                  <v:oval id="Oval 557" o:spid="_x0000_s1046" style="position:absolute;left:3467;top:801;width:100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8M78UA&#10;AADcAAAADwAAAGRycy9kb3ducmV2LnhtbESPQWvCQBCF70L/wzKF3nSjlKKpq6RVqYeCqP0BQ3bM&#10;BrOzIbvR9N93DkJvM7w3732zXA++UTfqYh3YwHSSgSIug625MvBz3o3noGJCttgEJgO/FGG9ehot&#10;Mbfhzke6nVKlJIRjjgZcSm2udSwdeYyT0BKLdgmdxyRrV2nb4V3CfaNnWfamPdYsDQ5b+nRUXk+9&#10;N/Dxmoqvbb857I7zC87iovjuXWHMy/NQvINKNKR/8+N6bwV/IbTyjEy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7wzvxQAAANwAAAAPAAAAAAAAAAAAAAAAAJgCAABkcnMv&#10;ZG93bnJldi54bWxQSwUGAAAAAAQABAD1AAAAigMAAAAA&#10;" fillcolor="white [3212]" stroked="f"/>
                  <v:oval id="Oval 558" o:spid="_x0000_s1047" style="position:absolute;left:3467;top:2761;width:100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OpdMIA&#10;AADcAAAADwAAAGRycy9kb3ducmV2LnhtbERP24rCMBB9X/Afwgi+rakii61GqbuK+7AgXj5gaMam&#10;2ExKk2r9e7OwsG9zONdZrntbizu1vnKsYDJOQBAXTldcKricd+9zED4ga6wdk4IneVivBm9LzLR7&#10;8JHup1CKGMI+QwUmhCaT0heGLPqxa4gjd3WtxRBhW0rd4iOG21pOk+RDWqw4Nhhs6NNQcTt1VsFm&#10;FvL9tvs67I7zK059mv90JldqNOzzBYhAffgX/7m/dZyfpvD7TLx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o6l0wgAAANwAAAAPAAAAAAAAAAAAAAAAAJgCAABkcnMvZG93&#10;bnJldi54bWxQSwUGAAAAAAQABAD1AAAAhwMAAAAA&#10;" fillcolor="white [3212]" stroked="f"/>
                  <v:oval id="Oval 559" o:spid="_x0000_s1048" style="position:absolute;left:2487;top:1781;width:1000;height:10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6jkMMA&#10;AADcAAAADwAAAGRycy9kb3ducmV2LnhtbESPT2vCQBTE70K/w/IKvekmFiSkrpIWCh70YNLeH9nX&#10;JJh9G7Lb/PHTu4LgcZiZ3zDb/WRaMVDvGssK4lUEgri0uuFKwU/xvUxAOI+ssbVMCmZysN+9LLaY&#10;ajvymYbcVyJA2KWooPa+S6V0ZU0G3cp2xMH7s71BH2RfSd3jGOCmleso2kiDDYeFGjv6qqm85P9G&#10;AeXZdY5+P0/xcf0+F5fMJnNslXp7nbIPEJ4m/ww/2getIBDhfiYcAb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6jkMMAAADcAAAADwAAAAAAAAAAAAAAAACYAgAAZHJzL2Rv&#10;d25yZXYueG1sUEsFBgAAAAAEAAQA9QAAAIgDAAAAAA==&#10;" fillcolor="white [3212]" stroked="f"/>
                  <v:oval id="Oval 560" o:spid="_x0000_s1049" style="position:absolute;left:4447;top:1781;width:1000;height:10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IGC8MA&#10;AADcAAAADwAAAGRycy9kb3ducmV2LnhtbESPQWvCQBSE74L/YXmCN91NBJHoKlEoeLAHY3t/ZJ9J&#10;MPs2ZLea9Nd3C4Ueh5n5htkdBtuKJ/W+cawhWSoQxKUzDVcaPm5viw0IH5ANto5Jw0geDvvpZIeZ&#10;cS++0rMIlYgQ9hlqqEPoMil9WZNFv3QdcfTurrcYouwraXp8RbhtZarUWlpsOC7U2NGppvJRfFkN&#10;VOTfo/o8vieXdDXeHrnbjInTej4b8i2IQEP4D/+1z0ZDqhL4PROP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IGC8MAAADcAAAADwAAAAAAAAAAAAAAAACYAgAAZHJzL2Rv&#10;d25yZXYueG1sUEsFBgAAAAAEAAQA9QAAAIgDAAAAAA==&#10;" fillcolor="white [3212]" stroked="f"/>
                  <v:oval id="Oval 561" o:spid="_x0000_s1050" style="position:absolute;left:4160;top:1089;width:1000;height:100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IvSMQA&#10;AADcAAAADwAAAGRycy9kb3ducmV2LnhtbESPQWvCQBSE7wX/w/IEb3VjsKVEVxFRyEGQpl68PbIv&#10;yWL2bciuGv31bqHQ4zAz3zDL9WBbcaPeG8cKZtMEBHHptOFaweln//4Fwgdkja1jUvAgD+vV6G2J&#10;mXZ3/qZbEWoRIewzVNCE0GVS+rIhi37qOuLoVa63GKLsa6l7vEe4bWWaJJ/SouG40GBH24bKS3G1&#10;Cs67pznk1fGZF5WZP04fXUq7s1KT8bBZgAg0hP/wXzvXCtIkhd8z8Qj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yL0jEAAAA3AAAAA8AAAAAAAAAAAAAAAAAmAIAAGRycy9k&#10;b3ducmV2LnhtbFBLBQYAAAAABAAEAPUAAACJAwAAAAA=&#10;" fillcolor="white [3212]" stroked="f"/>
                  <v:oval id="Oval 562" o:spid="_x0000_s1051" style="position:absolute;left:2775;top:2474;width:1000;height:100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6K08UA&#10;AADcAAAADwAAAGRycy9kb3ducmV2LnhtbESPQWvCQBSE7wX/w/IK3uqmsRVJXUVEIYeCNHrx9si+&#10;JEuzb0N21eivd4VCj8PMfMMsVoNtxYV6bxwreJ8kIIhLpw3XCo6H3dschA/IGlvHpOBGHlbL0csC&#10;M+2u/EOXItQiQthnqKAJocuk9GVDFv3EdcTRq1xvMUTZ11L3eI1w28o0SWbSouG40GBHm4bK3+Js&#10;FZy2d/OdV/t7XlTm43b87FLanpQavw7rLxCBhvAf/mvnWkGaTOF5Jh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/orTxQAAANwAAAAPAAAAAAAAAAAAAAAAAJgCAABkcnMv&#10;ZG93bnJldi54bWxQSwUGAAAAAAQABAD1AAAAigMAAAAA&#10;" fillcolor="white [3212]" stroked="f"/>
                  <v:oval id="Oval 563" o:spid="_x0000_s1052" style="position:absolute;left:2775;top:1089;width:1000;height:100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3+YscA&#10;AADcAAAADwAAAGRycy9kb3ducmV2LnhtbESPS2vDMBCE74H+B7GFXEojNy+Ka9mEQkLopXkUQm6L&#10;tX5Qa+VaSuLm10eFQo7DzHzDJFlvGnGmztWWFbyMIhDEudU1lwq+9svnVxDOI2tsLJOCX3KQpQ+D&#10;BGNtL7yl886XIkDYxaig8r6NpXR5RQbdyLbEwStsZ9AH2ZVSd3gJcNPIcRTNpcGaw0KFLb1XlH/v&#10;TkbBYfLUL6580LNp8bn6OW7m8rj/UGr42C/eQHjq/T38315rBeNoCn9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9/mLHAAAA3AAAAA8AAAAAAAAAAAAAAAAAmAIAAGRy&#10;cy9kb3ducmV2LnhtbFBLBQYAAAAABAAEAPUAAACMAwAAAAA=&#10;" fillcolor="white [3212]" stroked="f"/>
                  <v:oval id="Oval 564" o:spid="_x0000_s1053" style="position:absolute;left:4160;top:2474;width:1000;height:100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Fb+cgA&#10;AADcAAAADwAAAGRycy9kb3ducmV2LnhtbESPW2vCQBSE34X+h+UUfJG6qVYpaTZBCor0pV4K4tsh&#10;e3Kh2bNpdtXUX+8WCj4OM/MNk2S9acSZOldbVvA8jkAQ51bXXCr42i+fXkE4j6yxsUwKfslBlj4M&#10;Eoy1vfCWzjtfigBhF6OCyvs2ltLlFRl0Y9sSB6+wnUEfZFdK3eElwE0jJ1E0lwZrDgsVtvReUf69&#10;OxkFh+moX1z5oGcvxefq57iZy+P+Q6nhY794A+Gp9/fwf3utFUyiGfydCUdAp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8Vv5yAAAANwAAAAPAAAAAAAAAAAAAAAAAJgCAABk&#10;cnMvZG93bnJldi54bWxQSwUGAAAAAAQABAD1AAAAjQMAAAAA&#10;" fillcolor="white [3212]" stroked="f"/>
                </v:group>
                <v:oval id="Oval 565" o:spid="_x0000_s1054" style="position:absolute;left:10078;top:11233;width:680;height:680;rotation:-20050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jiIcQA&#10;AADcAAAADwAAAGRycy9kb3ducmV2LnhtbESPT2sCMRTE70K/Q3iFXkSz/kFkaxRZFARPVcHrY/Pc&#10;LE1e1k10t9/eFAo9DjPzG2a16Z0VT2pD7VnBZJyBIC69rrlScDnvR0sQISJrtJ5JwQ8F2KzfBivM&#10;te/4i56nWIkE4ZCjAhNjk0sZSkMOw9g3xMm7+dZhTLKtpG6xS3Bn5TTLFtJhzWnBYEOFofL79HAK&#10;bGeG9+a83e2L7lEMJ8dZYedXpT7e++0niEh9/A//tQ9awTRbwO+ZdATk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Y4iHEAAAA3AAAAA8AAAAAAAAAAAAAAAAAmAIAAGRycy9k&#10;b3ducmV2LnhtbFBLBQYAAAAABAAEAPUAAACJAwAAAAA=&#10;" fillcolor="white [3212]" strokecolor="#874295 [2405]" strokeweight="3pt"/>
                <v:oval id="Oval 566" o:spid="_x0000_s1055" style="position:absolute;left:10134;top:11288;width:567;height:569;rotation:-20050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9l8UA&#10;AADcAAAADwAAAGRycy9kb3ducmV2LnhtbESPS4vCQBCE7wv+h6EFbzpR0LhZR/EJsuDBx2VvTaY3&#10;CWZ6YmY08d87C8Iei6r6ipotWlOKB9WusKxgOIhAEKdWF5wpuJx3/SkI55E1lpZJwZMcLOadjxkm&#10;2jZ8pMfJZyJA2CWoIPe+SqR0aU4G3cBWxMH7tbVBH2SdSV1jE+CmlKMomkiDBYeFHCta55ReT3ej&#10;4FbcD99xu4qxOY8/s9vmYqufrVK9brv8AuGp9f/hd3uvFYyiGP7Oh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z2XxQAAANwAAAAPAAAAAAAAAAAAAAAAAJgCAABkcnMv&#10;ZG93bnJldi54bWxQSwUGAAAAAAQABAD1AAAAigMAAAAA&#10;" fillcolor="#874295 [2405]" stroked="f"/>
                <w10:wrap anchorx="page" anchory="page"/>
              </v:group>
            </w:pict>
          </mc:Fallback>
        </mc:AlternateContent>
      </w:r>
      <w:r w:rsidR="007D048B">
        <w:rPr>
          <w:noProof/>
        </w:rPr>
        <mc:AlternateContent>
          <mc:Choice Requires="wps">
            <w:drawing>
              <wp:anchor distT="0" distB="0" distL="114300" distR="114300" simplePos="0" relativeHeight="251534305" behindDoc="0" locked="0" layoutInCell="0" allowOverlap="1">
                <wp:simplePos x="0" y="0"/>
                <wp:positionH relativeFrom="page">
                  <wp:posOffset>-4445</wp:posOffset>
                </wp:positionH>
                <wp:positionV relativeFrom="page">
                  <wp:posOffset>5029200</wp:posOffset>
                </wp:positionV>
                <wp:extent cx="10062845" cy="4704080"/>
                <wp:effectExtent l="0" t="0" r="0" b="1270"/>
                <wp:wrapNone/>
                <wp:docPr id="177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62845" cy="4704080"/>
                        </a:xfrm>
                        <a:prstGeom prst="rect">
                          <a:avLst/>
                        </a:prstGeom>
                        <a:solidFill>
                          <a:srgbClr val="CCE9A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1EF27" id="Rectangle 238" o:spid="_x0000_s1026" style="position:absolute;margin-left:-.35pt;margin-top:396pt;width:792.35pt;height:370.4pt;z-index:2515343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" o:allowincell="f" fillcolor="#cce9ad" stroked="f" strokecolor="#d8d8d8 [2732]" strokeweight=".5pt">
                <v:stroke dashstyle="dash"/>
                <w10:wrap anchorx="page" anchory="page"/>
              </v:rect>
            </w:pict>
          </mc:Fallback>
        </mc:AlternateContent>
      </w:r>
      <w:r w:rsidR="00CB0267">
        <w:rPr>
          <w:noProof/>
        </w:rPr>
        <w:drawing>
          <wp:anchor distT="0" distB="0" distL="114300" distR="114300" simplePos="0" relativeHeight="251777536" behindDoc="0" locked="0" layoutInCell="0" allowOverlap="1" wp14:anchorId="53E74CE0" wp14:editId="6B7CFE98">
            <wp:simplePos x="0" y="0"/>
            <wp:positionH relativeFrom="page">
              <wp:posOffset>275116</wp:posOffset>
            </wp:positionH>
            <wp:positionV relativeFrom="page">
              <wp:posOffset>1522702</wp:posOffset>
            </wp:positionV>
            <wp:extent cx="967740" cy="977900"/>
            <wp:effectExtent l="0" t="0" r="99060" b="0"/>
            <wp:wrapNone/>
            <wp:docPr id="31" name="Picture 5" descr="butterfly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_2.png"/>
                    <pic:cNvPicPr/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2402607">
                      <a:off x="0" y="0"/>
                      <a:ext cx="96774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048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2072640</wp:posOffset>
                </wp:positionH>
                <wp:positionV relativeFrom="page">
                  <wp:posOffset>368300</wp:posOffset>
                </wp:positionV>
                <wp:extent cx="310515" cy="9298305"/>
                <wp:effectExtent l="0" t="0" r="0" b="1270"/>
                <wp:wrapNone/>
                <wp:docPr id="17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" cy="929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EFA" w:rsidRDefault="00D57554">
                            <w:pPr>
                              <w:pStyle w:val="Instructions"/>
                            </w:pPr>
                            <w:r>
                              <w:t xml:space="preserve">1. Imprimir esta página.    </w:t>
                            </w:r>
                            <w:proofErr w:type="gramStart"/>
                            <w:r>
                              <w:t>2.Cortar</w:t>
                            </w:r>
                            <w:proofErr w:type="gramEnd"/>
                            <w:r>
                              <w:t xml:space="preserve"> por   las</w:t>
                            </w:r>
                            <w:r w:rsidR="0086480D">
                              <w:t xml:space="preserve"> </w:t>
                            </w:r>
                            <w:proofErr w:type="spellStart"/>
                            <w:r w:rsidR="0086480D">
                              <w:t>lí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18288" tIns="18288" rIns="18288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margin-left:163.2pt;margin-top:29pt;width:24.45pt;height:732.1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" o:allowincell="f" filled="f" stroked="f">
                <v:textbox style="layout-flow:vertical;mso-layout-flow-alt:bottom-to-top" inset="1.44pt,1.44pt,1.44pt,1.44pt">
                  <w:txbxContent>
                    <w:p w:rsidR="003B0EFA" w:rsidRDefault="00D57554">
                      <w:pPr>
                        <w:pStyle w:val="Instructions"/>
                      </w:pPr>
                      <w:r>
                        <w:t>1. Imprimir esta página.    2.Cortar por   las</w:t>
                      </w:r>
                      <w:r w:rsidR="0086480D">
                        <w:t xml:space="preserve"> lí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048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3392170</wp:posOffset>
                </wp:positionH>
                <wp:positionV relativeFrom="page">
                  <wp:posOffset>697865</wp:posOffset>
                </wp:positionV>
                <wp:extent cx="1360805" cy="925830"/>
                <wp:effectExtent l="1270" t="2540" r="0" b="0"/>
                <wp:wrapNone/>
                <wp:docPr id="17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805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-1129780258"/>
                              <w:picture/>
                            </w:sdtPr>
                            <w:sdtEndPr/>
                            <w:sdtContent>
                              <w:p w:rsidR="003B0EFA" w:rsidRDefault="00932823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1271905" cy="834687"/>
                                      <wp:effectExtent l="0" t="0" r="0" b="0"/>
                                      <wp:docPr id="55" name="Imagen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71905" cy="83468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1" type="#_x0000_t202" style="position:absolute;margin-left:267.1pt;margin-top:54.95pt;width:107.15pt;height:72.9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" o:allowincell="f" filled="f" stroked="f">
                <v:textbox style="mso-fit-shape-to-text:t" inset="3.6pt,,3.6pt">
                  <w:txbxContent>
                    <w:sdt>
                      <w:sdtPr>
                        <w:id w:val="-1129780258"/>
                        <w:picture/>
                      </w:sdtPr>
                      <w:sdtEndPr/>
                      <w:sdtContent>
                        <w:p w:rsidR="003B0EFA" w:rsidRDefault="00932823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71905" cy="834687"/>
                                <wp:effectExtent l="0" t="0" r="0" b="0"/>
                                <wp:docPr id="55" name="Imagen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1905" cy="8346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 w:rsidR="007D048B"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page">
                  <wp:posOffset>915670</wp:posOffset>
                </wp:positionH>
                <wp:positionV relativeFrom="page">
                  <wp:posOffset>2426335</wp:posOffset>
                </wp:positionV>
                <wp:extent cx="1099820" cy="1099820"/>
                <wp:effectExtent l="1270" t="6985" r="3810" b="7620"/>
                <wp:wrapNone/>
                <wp:docPr id="153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9820" cy="1099820"/>
                          <a:chOff x="1219" y="10613"/>
                          <a:chExt cx="1539" cy="1539"/>
                        </a:xfrm>
                      </wpg:grpSpPr>
                      <wpg:grpSp>
                        <wpg:cNvPr id="154" name="Group 494"/>
                        <wpg:cNvGrpSpPr>
                          <a:grpSpLocks/>
                        </wpg:cNvGrpSpPr>
                        <wpg:grpSpPr bwMode="auto">
                          <a:xfrm>
                            <a:off x="1219" y="10613"/>
                            <a:ext cx="1539" cy="1539"/>
                            <a:chOff x="2487" y="801"/>
                            <a:chExt cx="2960" cy="2960"/>
                          </a:xfrm>
                        </wpg:grpSpPr>
                        <wps:wsp>
                          <wps:cNvPr id="155" name="Oval 4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80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Oval 49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276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Oval 49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48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Oval 49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44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Oval 499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160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Oval 500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2775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Oval 501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2775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Oval 502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4160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503"/>
                        <wpg:cNvGrpSpPr>
                          <a:grpSpLocks/>
                        </wpg:cNvGrpSpPr>
                        <wpg:grpSpPr bwMode="auto">
                          <a:xfrm>
                            <a:off x="1331" y="10725"/>
                            <a:ext cx="1314" cy="1314"/>
                            <a:chOff x="2487" y="801"/>
                            <a:chExt cx="2960" cy="2960"/>
                          </a:xfrm>
                        </wpg:grpSpPr>
                        <wps:wsp>
                          <wps:cNvPr id="164" name="Oval 5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80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Oval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276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Oval 506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48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Oval 50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44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Oval 508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160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Oval 509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2775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Oval 510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2775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Oval 511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4160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2" name="Oval 512"/>
                        <wps:cNvSpPr>
                          <a:spLocks noChangeArrowheads="1"/>
                        </wps:cNvSpPr>
                        <wps:spPr bwMode="auto">
                          <a:xfrm>
                            <a:off x="1713" y="11107"/>
                            <a:ext cx="551" cy="55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Oval 513"/>
                        <wps:cNvSpPr>
                          <a:spLocks noChangeArrowheads="1"/>
                        </wps:cNvSpPr>
                        <wps:spPr bwMode="auto">
                          <a:xfrm>
                            <a:off x="1767" y="11161"/>
                            <a:ext cx="443" cy="443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Oval 514"/>
                        <wps:cNvSpPr>
                          <a:spLocks noChangeArrowheads="1"/>
                        </wps:cNvSpPr>
                        <wps:spPr bwMode="auto">
                          <a:xfrm rot="-1835632">
                            <a:off x="1599" y="10993"/>
                            <a:ext cx="779" cy="779"/>
                          </a:xfrm>
                          <a:prstGeom prst="ellipse">
                            <a:avLst/>
                          </a:prstGeom>
                          <a:noFill/>
                          <a:ln w="57150" cap="rnd">
                            <a:solidFill>
                              <a:schemeClr val="accent4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3B9F2" id="Group 493" o:spid="_x0000_s1026" style="position:absolute;margin-left:72.1pt;margin-top:191.05pt;width:86.6pt;height:86.6pt;z-index:251738112;mso-position-horizontal-relative:page;mso-position-vertical-relative:page" coordorigin="1219,10613" coordsize="1539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" o:allowincell="f">
                <v:group id="Group 494" o:spid="_x0000_s1027" style="position:absolute;left:1219;top:10613;width:1539;height:1539" coordorigin="2487,801" coordsize="2960,2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oval id="Oval 495" o:spid="_x0000_s1028" style="position:absolute;left:3467;top:801;width:100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Vt8MA&#10;AADcAAAADwAAAGRycy9kb3ducmV2LnhtbERPTWvCQBC9F/wPywje6karpaSuEsSKJ9G0hx6H7DRJ&#10;m50Nu2sS/70rCL3N433OajOYRnTkfG1ZwWyagCAurK65VPD1+fH8BsIHZI2NZVJwJQ+b9ehpham2&#10;PZ+py0MpYgj7FBVUIbSplL6oyKCf2pY4cj/WGQwRulJqh30MN42cJ8mrNFhzbKiwpW1FxV9+MQp2&#10;p/0pO9Pi93u/6Ha9e8ny47VXajIesncQgYbwL364DzrOXy7h/k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SVt8MAAADcAAAADwAAAAAAAAAAAAAAAACYAgAAZHJzL2Rv&#10;d25yZXYueG1sUEsFBgAAAAAEAAQA9QAAAIgDAAAAAA==&#10;" fillcolor="#f9b639 [3207]" stroked="f"/>
                  <v:oval id="Oval 496" o:spid="_x0000_s1029" style="position:absolute;left:3467;top:2761;width:100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YLwMMA&#10;AADcAAAADwAAAGRycy9kb3ducmV2LnhtbERPS2vCQBC+C/6HZQRvuvFRKamrBLHSU9G0hx6H7JhE&#10;s7Nhd5vEf98tFHqbj+852/1gGtGR87VlBYt5AoK4sLrmUsHnx+vsGYQPyBoby6TgQR72u/Foi6m2&#10;PV+oy0MpYgj7FBVUIbSplL6oyKCf25Y4clfrDIYIXSm1wz6Gm0Yuk2QjDdYcGyps6VBRcc+/jYLj&#10;+XTOLrS+fZ3W3bF3qyx/f/RKTSdD9gIi0BD+xX/uNx3nP23g95l4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YLwMMAAADcAAAADwAAAAAAAAAAAAAAAACYAgAAZHJzL2Rv&#10;d25yZXYueG1sUEsFBgAAAAAEAAQA9QAAAIgDAAAAAA==&#10;" fillcolor="#f9b639 [3207]" stroked="f"/>
                  <v:oval id="Oval 497" o:spid="_x0000_s1030" style="position:absolute;left:2487;top:1781;width:1000;height:10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/Vl8MA&#10;AADcAAAADwAAAGRycy9kb3ducmV2LnhtbERPTU8CMRC9m/AfmiHxYqRVg5qVQoQE5boIweNkO24X&#10;ttNlW2D995SEhNu8vM8ZTTpXiyO1ofKs4WmgQBAX3lRcalj9zB/fQYSIbLD2TBr+KcBk3LsbYWb8&#10;iXM6LmMpUgiHDDXYGJtMylBYchgGviFO3J9vHcYE21KaFk8p3NXyWalX6bDi1GCxoZmlYrc8OA1B&#10;rfPNdn/4nT9Ytdr7l6n8/sq1vu93nx8gInXxJr66FybNH77B5Zl0gRy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/Vl8MAAADcAAAADwAAAAAAAAAAAAAAAACYAgAAZHJzL2Rv&#10;d25yZXYueG1sUEsFBgAAAAAEAAQA9QAAAIgDAAAAAA==&#10;" fillcolor="#f9b639 [3207]" stroked="f"/>
                  <v:oval id="Oval 498" o:spid="_x0000_s1031" style="position:absolute;left:4447;top:1781;width:1000;height:10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BB5cUA&#10;AADcAAAADwAAAGRycy9kb3ducmV2LnhtbESPQU8CMRCF7yT+h2ZMvBBp1WDMSiFqgnpdwMBxsh23&#10;q9vpsi2w/nvnQMJtJu/Ne9/MFkNo1ZH61ES2cDcxoIir6BquLWzWy9snUCkjO2wjk4U/SrCYX41m&#10;WLh44pKOq1wrCeFUoAWfc1donSpPAdMkdsSifcc+YJa1r7Xr8SThodX3xjzqgA1Lg8eO3jxVv6tD&#10;sJDMV7n92R92y7E3m318eNUf76W1N9fDyzOoTEO+mM/Xn07wp0Irz8gEe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EEHlxQAAANwAAAAPAAAAAAAAAAAAAAAAAJgCAABkcnMv&#10;ZG93bnJldi54bWxQSwUGAAAAAAQABAD1AAAAigMAAAAA&#10;" fillcolor="#f9b639 [3207]" stroked="f"/>
                  <v:oval id="Oval 499" o:spid="_x0000_s1032" style="position:absolute;left:4160;top:1089;width:1000;height:100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S1MMA&#10;AADcAAAADwAAAGRycy9kb3ducmV2LnhtbERPTWvCQBC9C/0PyxS81U1FpY2uUhRFEMHGgh7H7DQJ&#10;zc7G7KrJv3eFgrd5vM+ZzBpTiivVrrCs4L0XgSBOrS44U/CzX759gHAeWWNpmRS05GA2felMMNb2&#10;xt90TXwmQgi7GBXk3lexlC7NyaDr2Yo4cL+2NugDrDOpa7yFcFPKfhSNpMGCQ0OOFc1zSv+Si1Fw&#10;9Mti3+7MebFOVu3xYDaD0/akVPe1+RqD8NT4p/jfvdZh/vATHs+EC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nS1MMAAADcAAAADwAAAAAAAAAAAAAAAACYAgAAZHJzL2Rv&#10;d25yZXYueG1sUEsFBgAAAAAEAAQA9QAAAIgDAAAAAA==&#10;" fillcolor="#f9b639 [3207]" stroked="f"/>
                  <v:oval id="Oval 500" o:spid="_x0000_s1033" style="position:absolute;left:2775;top:2474;width:1000;height:100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+x9MYA&#10;AADcAAAADwAAAGRycy9kb3ducmV2LnhtbESPQWvCQBCF74X+h2UKvdWNpYhEVxGLRSiFmgh6HLNj&#10;EszOptmtJv++cyh4m+G9ee+b+bJ3jbpSF2rPBsajBBRx4W3NpYF9vnmZggoR2WLjmQwMFGC5eHyY&#10;Y2r9jXd0zWKpJIRDigaqGNtU61BU5DCMfEss2tl3DqOsXalthzcJd41+TZKJdlizNFTY0rqi4pL9&#10;OgPHuKnz4dv9vG+zj+F4cJ9vp6+TMc9P/WoGKlIf7+b/660V/IngyzMygV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+x9MYAAADcAAAADwAAAAAAAAAAAAAAAACYAgAAZHJz&#10;L2Rvd25yZXYueG1sUEsFBgAAAAAEAAQA9QAAAIsDAAAAAA==&#10;" fillcolor="#f9b639 [3207]" stroked="f"/>
                  <v:oval id="Oval 501" o:spid="_x0000_s1034" style="position:absolute;left:2775;top:1089;width:1000;height:100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bXpsQA&#10;AADcAAAADwAAAGRycy9kb3ducmV2LnhtbERPTWvCQBC9C/6HZYTezEaFUNKsoqIgLaVqe6i3ITsm&#10;0exsyG5N/PfdQsHbPN7nZIve1OJGrassK5hEMQji3OqKCwVfn9vxMwjnkTXWlknBnRws5sNBhqm2&#10;HR/odvSFCCHsUlRQet+kUrq8JIMusg1x4M62NegDbAupW+xCuKnlNI4TabDi0FBiQ+uS8uvxxyhI&#10;+vVmpc3+uzttXz90/na/zN4rpZ5G/fIFhKfeP8T/7p0O85MJ/D0TLp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216bEAAAA3AAAAA8AAAAAAAAAAAAAAAAAmAIAAGRycy9k&#10;b3ducmV2LnhtbFBLBQYAAAAABAAEAPUAAACJAwAAAAA=&#10;" fillcolor="#f9b639 [3207]" stroked="f"/>
                  <v:oval id="Oval 502" o:spid="_x0000_s1035" style="position:absolute;left:4160;top:2474;width:1000;height:100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RJ0cQA&#10;AADcAAAADwAAAGRycy9kb3ducmV2LnhtbERPTWvCQBC9C/6HZYTedFMLQVI3wYpCaZHatId6G7Jj&#10;Es3OhuzWxH/vFoTe5vE+Z5kNphEX6lxtWcHjLAJBXFhdc6ng+2s7XYBwHlljY5kUXMlBlo5HS0y0&#10;7fmTLrkvRQhhl6CCyvs2kdIVFRl0M9sSB+5oO4M+wK6UusM+hJtGzqMolgZrDg0VtrSuqDjnv0ZB&#10;PKw3L9rsf/rD9u1DF+/X09OuVuphMqyeQXga/L/47n7VYX48h79nwgU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kSdHEAAAA3AAAAA8AAAAAAAAAAAAAAAAAmAIAAGRycy9k&#10;b3ducmV2LnhtbFBLBQYAAAAABAAEAPUAAACJAwAAAAA=&#10;" fillcolor="#f9b639 [3207]" stroked="f"/>
                </v:group>
                <v:group id="Group 503" o:spid="_x0000_s1036" style="position:absolute;left:1331;top:10725;width:1314;height:1314" coordorigin="2487,801" coordsize="2960,2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oval id="Oval 504" o:spid="_x0000_s1037" style="position:absolute;left:3467;top:801;width:100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ZBHcEA&#10;AADcAAAADwAAAGRycy9kb3ducmV2LnhtbERPTWsCMRC9F/wPYQRvNWsRqatRRChob90WqrdhM2aD&#10;m0ncRN321zeFQm/zeJ+zXPeuFTfqovWsYDIuQBDXXls2Cj7eXx6fQcSErLH1TAq+KMJ6NXhYYqn9&#10;nd/oViUjcgjHEhU0KYVSylg35DCOfSDO3Ml3DlOGnZG6w3sOd618KoqZdGg5NzQYaNtQfa6uTsE8&#10;TEyFh8vxNdhdMJ/76hs3VqnRsN8sQCTq07/4z73Tef5sCr/P5Av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mQR3BAAAA3AAAAA8AAAAAAAAAAAAAAAAAmAIAAGRycy9kb3du&#10;cmV2LnhtbFBLBQYAAAAABAAEAPUAAACGAwAAAAA=&#10;" fillcolor="#fbd387 [1943]" stroked="f"/>
                  <v:oval id="Oval 505" o:spid="_x0000_s1038" style="position:absolute;left:3467;top:2761;width:100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rkhsEA&#10;AADcAAAADwAAAGRycy9kb3ducmV2LnhtbERPTWsCMRC9F/wPYQRvNWtBqatRRChob90WqrdhM2aD&#10;m0ncRN321zeFQm/zeJ+zXPeuFTfqovWsYDIuQBDXXls2Cj7eXx6fQcSErLH1TAq+KMJ6NXhYYqn9&#10;nd/oViUjcgjHEhU0KYVSylg35DCOfSDO3Ml3DlOGnZG6w3sOd618KoqZdGg5NzQYaNtQfa6uTsE8&#10;TEyFh8vxNdhdMJ/76hs3VqnRsN8sQCTq07/4z73Tef5sCr/P5Av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q5IbBAAAA3AAAAA8AAAAAAAAAAAAAAAAAmAIAAGRycy9kb3du&#10;cmV2LnhtbFBLBQYAAAAABAAEAPUAAACGAwAAAAA=&#10;" fillcolor="#fbd387 [1943]" stroked="f"/>
                  <v:oval id="Oval 506" o:spid="_x0000_s1039" style="position:absolute;left:2487;top:1781;width:1000;height:10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oMesAA&#10;AADcAAAADwAAAGRycy9kb3ducmV2LnhtbERPS4vCMBC+C/sfwix409QHRbpGWQTFq3U9eBub2bZs&#10;MwlJ1PrvjSDsbT6+5yzXvenEjXxoLSuYjDMQxJXVLdcKfo7b0QJEiMgaO8uk4EEB1quPwRILbe98&#10;oFsZa5FCOBSooInRFVKGqiGDYWwdceJ+rTcYE/S11B7vKdx0cppluTTYcmpo0NGmoeqvvBoF4TSZ&#10;nud6593cBDs7HUp3OW6UGn72318gIvXxX/x273Wan+fweiZd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oMesAAAADcAAAADwAAAAAAAAAAAAAAAACYAgAAZHJzL2Rvd25y&#10;ZXYueG1sUEsFBgAAAAAEAAQA9QAAAIUDAAAAAA==&#10;" fillcolor="#fbd387 [1943]" stroked="f"/>
                  <v:oval id="Oval 507" o:spid="_x0000_s1040" style="position:absolute;left:4447;top:1781;width:1000;height:10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ap4cAA&#10;AADcAAAADwAAAGRycy9kb3ducmV2LnhtbERPS4vCMBC+L/gfwgje1tQHunSNIoLi1aqHvc02Y1ts&#10;JiGJWv/9ZkHwNh/fcxarzrTiTj40lhWMhhkI4tLqhisFp+P28wtEiMgaW8uk4EkBVsvexwJzbR98&#10;oHsRK5FCOOSooI7R5VKGsiaDYWgdceIu1huMCfpKao+PFG5aOc6ymTTYcGqo0dGmpvJa3IyCcB6N&#10;f6Z6593UBDs5Hwr3e9woNeh3628Qkbr4Fr/ce53mz+bw/0y6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ap4cAAAADcAAAADwAAAAAAAAAAAAAAAACYAgAAZHJzL2Rvd25y&#10;ZXYueG1sUEsFBgAAAAAEAAQA9QAAAIUDAAAAAA==&#10;" fillcolor="#fbd387 [1943]" stroked="f"/>
                  <v:oval id="Oval 508" o:spid="_x0000_s1041" style="position:absolute;left:4160;top:1089;width:1000;height:100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JFLscA&#10;AADcAAAADwAAAGRycy9kb3ducmV2LnhtbESPT0/DMAzF70j7DpEncWPpEEyoLJtQ0QQCiT+FCzfT&#10;uGm1xilJ2Mq3xwckbrbe83s/r7eTH9SBYuoDG1guClDETbA9OwPvb7uzK1ApI1scApOBH0qw3cxO&#10;1ljacORXOtTZKQnhVKKBLuex1Do1HXlMizASi9aG6DHLGp22EY8S7gd9XhQr7bFnaehwpKqjZl9/&#10;ewPp8eKjbePt8+WLc5+76unhrqq/jDmdTzfXoDJN+d/8d31vBX8ltPKMTK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yRS7HAAAA3AAAAA8AAAAAAAAAAAAAAAAAmAIAAGRy&#10;cy9kb3ducmV2LnhtbFBLBQYAAAAABAAEAPUAAACMAwAAAAA=&#10;" fillcolor="#fbd387 [1943]" stroked="f"/>
                  <v:oval id="Oval 509" o:spid="_x0000_s1042" style="position:absolute;left:2775;top:2474;width:1000;height:100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7gtcUA&#10;AADcAAAADwAAAGRycy9kb3ducmV2LnhtbERP30vDMBB+H/g/hBN8c6miY9ZlY1SGQ0Fntxffzuaa&#10;ljWXmmRb/e+NIOztPr6fN1sMthNH8qF1rOBmnIEgrpxu2SjYbVfXUxAhImvsHJOCHwqwmF+MZphr&#10;d+IPOpbRiBTCIUcFTYx9LmWoGrIYxq4nTlztvMWYoDdSezylcNvJ2yybSIstp4YGeyoaqvblwSoI&#10;r3efde2f3u83xnytireX56L8Vurqclg+gog0xLP4373Waf7kAf6eSR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/uC1xQAAANwAAAAPAAAAAAAAAAAAAAAAAJgCAABkcnMv&#10;ZG93bnJldi54bWxQSwUGAAAAAAQABAD1AAAAigMAAAAA&#10;" fillcolor="#fbd387 [1943]" stroked="f"/>
                  <v:oval id="Oval 510" o:spid="_x0000_s1043" style="position:absolute;left:2775;top:1089;width:1000;height:100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0a0sUA&#10;AADcAAAADwAAAGRycy9kb3ducmV2LnhtbESPQU/CQBCF7yb8h82YeJMtHlAKCyElJIgnqyYeJ92h&#10;rXRnm+4I9d87BxNvM3lv3vtmtRlDZy40pDayg9k0A0NcRd9y7eD9bX//BCYJsscuMjn4oQSb9eRm&#10;hbmPV36lSym10RBOOTpoRPrc2lQ1FDBNY0+s2ikOAUXXobZ+wKuGh84+ZNncBmxZGxrsqWioOpff&#10;wUH5fDynxctncQyzbfFVyn6xkw/n7m7H7RKM0Cj/5r/rg1f8R8XXZ3QCu/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TRrSxQAAANwAAAAPAAAAAAAAAAAAAAAAAJgCAABkcnMv&#10;ZG93bnJldi54bWxQSwUGAAAAAAQABAD1AAAAigMAAAAA&#10;" fillcolor="#fbd387 [1943]" stroked="f"/>
                  <v:oval id="Oval 511" o:spid="_x0000_s1044" style="position:absolute;left:4160;top:2474;width:1000;height:100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/ScIA&#10;AADcAAAADwAAAGRycy9kb3ducmV2LnhtbERPTWvCQBC9F/oflhF6q5t4aGt0FUkRWj01reBxyI5J&#10;NDsbsqOm/94tFLzN433OfDm4Vl2oD41nA+k4AUVcettwZeDne/38BioIssXWMxn4pQDLxePDHDPr&#10;r/xFl0IqFUM4ZGigFukyrUNZk8Mw9h1x5A6+dygR9pW2PV5juGv1JEletMOGY0ONHeU1lafi7AwU&#10;n5tTmG73+calq/xYyHr6LjtjnkbDagZKaJC7+N/9YeP81xT+nokX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b9JwgAAANwAAAAPAAAAAAAAAAAAAAAAAJgCAABkcnMvZG93&#10;bnJldi54bWxQSwUGAAAAAAQABAD1AAAAhwMAAAAA&#10;" fillcolor="#fbd387 [1943]" stroked="f"/>
                </v:group>
                <v:oval id="Oval 512" o:spid="_x0000_s1045" style="position:absolute;left:1713;top:11107;width:551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vd/8IA&#10;AADcAAAADwAAAGRycy9kb3ducmV2LnhtbERP22rCQBB9L/gPywi+1Y1BrEZXiW2lfRDEywcM2TEb&#10;zM6G7EbTv3cLhb7N4VxnteltLe7U+sqxgsk4AUFcOF1xqeBy3r3OQfiArLF2TAp+yMNmPXhZYabd&#10;g490P4VSxBD2GSowITSZlL4wZNGPXUMcuatrLYYI21LqFh8x3NYyTZKZtFhxbDDY0Luh4nbqrILt&#10;NORfn93HYXecXzH1i3zfmVyp0bDPlyAC9eFf/Of+1nH+Wwq/z8QL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C93/wgAAANwAAAAPAAAAAAAAAAAAAAAAAJgCAABkcnMvZG93&#10;bnJldi54bWxQSwUGAAAAAAQABAD1AAAAhwMAAAAA&#10;" fillcolor="white [3212]" stroked="f"/>
                <v:oval id="Oval 513" o:spid="_x0000_s1046" style="position:absolute;left:1767;top:11161;width:443;height:4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T0OMMA&#10;AADcAAAADwAAAGRycy9kb3ducmV2LnhtbERPTWvCQBC9F/wPywi91Y1VtKSuEsSKJ9G0hx6H7DRJ&#10;m50Nu9sk/ntXELzN433OajOYRnTkfG1ZwXSSgCAurK65VPD1+fHyBsIHZI2NZVJwIQ+b9ehpham2&#10;PZ+py0MpYgj7FBVUIbSplL6oyKCf2JY4cj/WGQwRulJqh30MN418TZKFNFhzbKiwpW1FxV/+bxTs&#10;TvtTdqb57/d+3u16N8vy46VX6nk8ZO8gAg3hIb67DzrOX87g9ky8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T0OMMAAADcAAAADwAAAAAAAAAAAAAAAACYAgAAZHJzL2Rv&#10;d25yZXYueG1sUEsFBgAAAAAEAAQA9QAAAIgDAAAAAA==&#10;" fillcolor="#f9b639 [3207]" stroked="f"/>
                <v:oval id="Oval 514" o:spid="_x0000_s1047" style="position:absolute;left:1599;top:10993;width:779;height:779;rotation:-20050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pOe8IA&#10;AADcAAAADwAAAGRycy9kb3ducmV2LnhtbERPTWsCMRC9F/wPYYTealYtVbZGEbXFq1qhx+lm3F3c&#10;TOImuqu/3ghCb/N4nzOZtaYSF6p9aVlBv5eAIM6sLjlX8LP7ehuD8AFZY2WZFFzJw2zaeZlgqm3D&#10;G7psQy5iCPsUFRQhuFRKnxVk0PesI47cwdYGQ4R1LnWNTQw3lRwkyYc0WHJsKNDRoqDsuD0bBe56&#10;2n//yWq4GOzdeLlq1ueb/1XqtdvOP0EEasO/+Ole6zh/9A6PZ+IF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yk57wgAAANwAAAAPAAAAAAAAAAAAAAAAAJgCAABkcnMvZG93&#10;bnJldi54bWxQSwUGAAAAAAQABAD1AAAAhwMAAAAA&#10;" filled="f" fillcolor="white [3212]" strokecolor="#f9b639 [3207]" strokeweight="4.5pt">
                  <v:stroke dashstyle="1 1" endcap="round"/>
                </v:oval>
                <w10:wrap anchorx="page" anchory="page"/>
              </v:group>
            </w:pict>
          </mc:Fallback>
        </mc:AlternateContent>
      </w:r>
      <w:r w:rsidR="007D048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page">
                  <wp:posOffset>1509395</wp:posOffset>
                </wp:positionH>
                <wp:positionV relativeFrom="page">
                  <wp:posOffset>8018780</wp:posOffset>
                </wp:positionV>
                <wp:extent cx="3740785" cy="1447165"/>
                <wp:effectExtent l="4445" t="0" r="0" b="1905"/>
                <wp:wrapNone/>
                <wp:docPr id="15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785" cy="144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EFA" w:rsidRDefault="00D57554">
                            <w:pPr>
                              <w:pStyle w:val="Ttulo1"/>
                            </w:pPr>
                            <w:r>
                              <w:t>Cecilia Cornejo</w:t>
                            </w:r>
                          </w:p>
                          <w:p w:rsidR="003B0EFA" w:rsidRDefault="00D57554">
                            <w:pPr>
                              <w:pStyle w:val="Ttulo2"/>
                            </w:pPr>
                            <w:r>
                              <w:t>25 de Julio de 2008</w:t>
                            </w:r>
                          </w:p>
                          <w:p w:rsidR="003B0EFA" w:rsidRDefault="00D57554">
                            <w:pPr>
                              <w:pStyle w:val="Information"/>
                            </w:pPr>
                            <w:r>
                              <w:t>1:02 p.m.  -  3,9 kg  -  49,5 cm</w:t>
                            </w:r>
                          </w:p>
                        </w:txbxContent>
                      </wps:txbx>
                      <wps:bodyPr rot="0" vert="horz" wrap="square" lIns="45720" tIns="45720" rIns="457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2" type="#_x0000_t202" style="position:absolute;margin-left:118.85pt;margin-top:631.4pt;width:294.55pt;height:113.9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" o:allowincell="f" filled="f" stroked="f">
                <v:textbox inset="3.6pt,,3.6pt">
                  <w:txbxContent>
                    <w:p w:rsidR="003B0EFA" w:rsidRDefault="00D57554">
                      <w:pPr>
                        <w:pStyle w:val="Ttulo1"/>
                      </w:pPr>
                      <w:r>
                        <w:t>Cecilia Cornejo</w:t>
                      </w:r>
                    </w:p>
                    <w:p w:rsidR="003B0EFA" w:rsidRDefault="00D57554">
                      <w:pPr>
                        <w:pStyle w:val="Ttulo2"/>
                      </w:pPr>
                      <w:r>
                        <w:t>25 de Julio de 2008</w:t>
                      </w:r>
                    </w:p>
                    <w:p w:rsidR="003B0EFA" w:rsidRDefault="00D57554">
                      <w:pPr>
                        <w:pStyle w:val="Information"/>
                      </w:pPr>
                      <w:r>
                        <w:t>1:02 p.m.  -  3,9 kg  -  49,5 cm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048B">
        <w:rPr>
          <w:noProof/>
        </w:rPr>
        <mc:AlternateContent>
          <mc:Choice Requires="wpg">
            <w:drawing>
              <wp:anchor distT="0" distB="0" distL="114300" distR="114300" simplePos="0" relativeHeight="251844096" behindDoc="0" locked="0" layoutInCell="0" allowOverlap="1">
                <wp:simplePos x="0" y="0"/>
                <wp:positionH relativeFrom="page">
                  <wp:posOffset>570230</wp:posOffset>
                </wp:positionH>
                <wp:positionV relativeFrom="page">
                  <wp:posOffset>3133725</wp:posOffset>
                </wp:positionV>
                <wp:extent cx="901700" cy="901700"/>
                <wp:effectExtent l="8255" t="0" r="4445" b="3175"/>
                <wp:wrapNone/>
                <wp:docPr id="130" name="Group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0" cy="901700"/>
                          <a:chOff x="898" y="4935"/>
                          <a:chExt cx="1420" cy="1420"/>
                        </a:xfrm>
                      </wpg:grpSpPr>
                      <wpg:grpSp>
                        <wpg:cNvPr id="131" name="Group 516"/>
                        <wpg:cNvGrpSpPr>
                          <a:grpSpLocks/>
                        </wpg:cNvGrpSpPr>
                        <wpg:grpSpPr bwMode="auto">
                          <a:xfrm>
                            <a:off x="898" y="4935"/>
                            <a:ext cx="1420" cy="1420"/>
                            <a:chOff x="2487" y="801"/>
                            <a:chExt cx="2960" cy="2960"/>
                          </a:xfrm>
                        </wpg:grpSpPr>
                        <wps:wsp>
                          <wps:cNvPr id="132" name="Oval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80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Oval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276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Oval 519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48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Oval 520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44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Oval 521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160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Oval 522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2775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Oval 523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2775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Oval 524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4160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525"/>
                        <wpg:cNvGrpSpPr>
                          <a:grpSpLocks/>
                        </wpg:cNvGrpSpPr>
                        <wpg:grpSpPr bwMode="auto">
                          <a:xfrm>
                            <a:off x="1096" y="5133"/>
                            <a:ext cx="1024" cy="1024"/>
                            <a:chOff x="2487" y="801"/>
                            <a:chExt cx="2960" cy="2960"/>
                          </a:xfrm>
                        </wpg:grpSpPr>
                        <wps:wsp>
                          <wps:cNvPr id="141" name="Oval 5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80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Oval 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276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Oval 52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48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Oval 529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44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Oval 530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160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Oval 531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2775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Oval 532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2775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Oval 533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4160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9" name="Oval 534"/>
                        <wps:cNvSpPr>
                          <a:spLocks noChangeArrowheads="1"/>
                        </wps:cNvSpPr>
                        <wps:spPr bwMode="auto">
                          <a:xfrm rot="-1835632">
                            <a:off x="1285" y="5322"/>
                            <a:ext cx="646" cy="646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Oval 535"/>
                        <wps:cNvSpPr>
                          <a:spLocks noChangeArrowheads="1"/>
                        </wps:cNvSpPr>
                        <wps:spPr bwMode="auto">
                          <a:xfrm>
                            <a:off x="1341" y="5378"/>
                            <a:ext cx="534" cy="5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Oval 536"/>
                        <wps:cNvSpPr>
                          <a:spLocks noChangeArrowheads="1"/>
                        </wps:cNvSpPr>
                        <wps:spPr bwMode="auto">
                          <a:xfrm>
                            <a:off x="1368" y="5405"/>
                            <a:ext cx="480" cy="48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D3338" id="Group 568" o:spid="_x0000_s1026" style="position:absolute;margin-left:44.9pt;margin-top:246.75pt;width:71pt;height:71pt;z-index:251844096;mso-position-horizontal-relative:page;mso-position-vertical-relative:page" coordorigin="898,4935" coordsize="1420,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" o:allowincell="f">
                <v:group id="Group 516" o:spid="_x0000_s1027" style="position:absolute;left:898;top:4935;width:1420;height:1420" coordorigin="2487,801" coordsize="2960,2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oval id="Oval 517" o:spid="_x0000_s1028" style="position:absolute;left:3467;top:801;width:100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x1KsMA&#10;AADcAAAADwAAAGRycy9kb3ducmV2LnhtbERPTWvCQBC9F/oflin0Vne1ICW6ipa29KI0VsTjmB2T&#10;YHY2ZKea/vuuIPQ2j/c503nvG3WmLtaBLQwHBhRxEVzNpYXt9/vTC6goyA6bwGThlyLMZ/d3U8xc&#10;uHBO542UKoVwzNBCJdJmWseiIo9xEFrixB1D51ES7ErtOrykcN/okTFj7bHm1FBhS68VFafNj7ew&#10;Oi3fjma7W3+1YvL9h8/7gyytfXzoFxNQQr38i2/uT5fmP4/g+ky6QM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x1KsMAAADcAAAADwAAAAAAAAAAAAAAAACYAgAAZHJzL2Rv&#10;d25yZXYueG1sUEsFBgAAAAAEAAQA9QAAAIgDAAAAAA==&#10;" fillcolor="#b83d68 [3204]" stroked="f"/>
                  <v:oval id="Oval 518" o:spid="_x0000_s1029" style="position:absolute;left:3467;top:2761;width:100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DQscMA&#10;AADcAAAADwAAAGRycy9kb3ducmV2LnhtbERPTWvCQBC9F/oflin0VnerUCR1lVpq8dJiUikex+yY&#10;BLOzITtq+u+7BaG3ebzPmS0G36oz9bEJbOFxZEARl8E1XFnYfq0epqCiIDtsA5OFH4qwmN/ezDBz&#10;4cI5nQupVArhmKGFWqTLtI5lTR7jKHTEiTuE3qMk2Ffa9XhJ4b7VY2OetMeGU0ONHb3WVB6Lk7fw&#10;cVy+Hcz2+3PTicl37z4f9rK09v5ueHkGJTTIv/jqXrs0fzKBv2fSBXr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DQscMAAADcAAAADwAAAAAAAAAAAAAAAACYAgAAZHJzL2Rv&#10;d25yZXYueG1sUEsFBgAAAAAEAAQA9QAAAIgDAAAAAA==&#10;" fillcolor="#b83d68 [3204]" stroked="f"/>
                  <v:oval id="Oval 519" o:spid="_x0000_s1030" style="position:absolute;left:2487;top:1781;width:1000;height:10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3yJMMA&#10;AADcAAAADwAAAGRycy9kb3ducmV2LnhtbERPTYvCMBC9C/sfwix4EU1dXdFqlGWh4sGLuoLHoRnb&#10;YjMpTdZWf70RBG/zeJ+zWLWmFFeqXWFZwXAQgSBOrS44U/B3SPpTEM4jaywtk4IbOVgtPzoLjLVt&#10;eEfXvc9ECGEXo4Lc+yqW0qU5GXQDWxEH7mxrgz7AOpO6xiaEm1J+RdFEGiw4NORY0W9O6WX/bxTQ&#10;eltNe5ujGzZJcjzdZwf+Pt2V6n62P3MQnlr/Fr/cGx3mj8bwfCZc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3yJMMAAADcAAAADwAAAAAAAAAAAAAAAACYAgAAZHJzL2Rv&#10;d25yZXYueG1sUEsFBgAAAAAEAAQA9QAAAIgDAAAAAA==&#10;" fillcolor="#b83d68 [3204]" stroked="f"/>
                  <v:oval id="Oval 520" o:spid="_x0000_s1031" style="position:absolute;left:4447;top:1781;width:1000;height:10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FXv8IA&#10;AADcAAAADwAAAGRycy9kb3ducmV2LnhtbERPS4vCMBC+C/6HMIIX0VQXRatRZKHiwcv6AI9DM7bF&#10;ZlKarK3++o2w4G0+vuesNq0pxYNqV1hWMB5FIIhTqwvOFJxPyXAOwnlkjaVlUvAkB5t1t7PCWNuG&#10;f+hx9JkIIexiVJB7X8VSujQng25kK+LA3Wxt0AdYZ1LX2IRwU8pJFM2kwYJDQ44VfeeU3o+/RgHt&#10;DtV8sL+4cZMkl+trceLp9aVUv9dulyA8tf4j/nfvdZj/NYX3M+EC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oVe/wgAAANwAAAAPAAAAAAAAAAAAAAAAAJgCAABkcnMvZG93&#10;bnJldi54bWxQSwUGAAAAAAQABAD1AAAAhwMAAAAA&#10;" fillcolor="#b83d68 [3204]" stroked="f"/>
                  <v:oval id="Oval 521" o:spid="_x0000_s1032" style="position:absolute;left:4160;top:1089;width:1000;height:100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1IcEA&#10;AADcAAAADwAAAGRycy9kb3ducmV2LnhtbERPS4vCMBC+C/6HMAveNF0VlWoU3Qd4EtpdPI/N2Bab&#10;SW2i1n9vBMHbfHzPWaxaU4krNa60rOBzEIEgzqwuOVfw//fbn4FwHlljZZkU3MnBatntLDDW9sYJ&#10;XVOfixDCLkYFhfd1LKXLCjLoBrYmDtzRNgZ9gE0udYO3EG4qOYyiiTRYcmgosKavgrJTejEKNqf9&#10;eJ9YPT5PE59mw+9odNj9KNX7aNdzEJ5a/xa/3Fsd5o8m8HwmXC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iNSHBAAAA3AAAAA8AAAAAAAAAAAAAAAAAmAIAAGRycy9kb3du&#10;cmV2LnhtbFBLBQYAAAAABAAEAPUAAACGAwAAAAA=&#10;" fillcolor="#b83d68 [3204]" stroked="f"/>
                  <v:oval id="Oval 522" o:spid="_x0000_s1033" style="position:absolute;left:2775;top:2474;width:1000;height:100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6QusMA&#10;AADcAAAADwAAAGRycy9kb3ducmV2LnhtbERPyWrDMBC9F/IPYgK9NXIWmuJGMWkWyKlgJ+Q8taa2&#10;sTVyLdV2/74KFHqbx1tnk4ymET11rrKsYD6LQBDnVldcKLheTk8vIJxH1thYJgU/5CDZTh42GGs7&#10;cEp95gsRQtjFqKD0vo2ldHlJBt3MtsSB+7SdQR9gV0jd4RDCTSMXUfQsDVYcGkpsaV9SXmffRsFb&#10;fVvdUqtXX+vUZ/niEC0/3o9KPU7H3SsIT6P/F/+5zzrMX67h/ky4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6QusMAAADcAAAADwAAAAAAAAAAAAAAAACYAgAAZHJzL2Rv&#10;d25yZXYueG1sUEsFBgAAAAAEAAQA9QAAAIgDAAAAAA==&#10;" fillcolor="#b83d68 [3204]" stroked="f"/>
                  <v:oval id="Oval 523" o:spid="_x0000_s1034" style="position:absolute;left:2775;top:1089;width:1000;height:100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uamMQA&#10;AADcAAAADwAAAGRycy9kb3ducmV2LnhtbESPQUvDQBCF74L/YRnBm51UQSR2W0ql4Mli0x8wzY5J&#10;2uxs2F2T+O+dg+BthvfmvW9Wm9n3ZuSYuiAWlosCDEsdXCeNhVO1f3gBkzKJoz4IW/jhBJv17c2K&#10;Shcm+eTxmBujIZJKstDmPJSIqW7ZU1qEgUW1rxA9ZV1jgy7SpOG+x8eieEZPnWhDSwPvWq6vx29v&#10;4dIdltN+rA5nnBE/4vVSnYc3a+/v5u0rmMxz/jf/Xb87xX9SWn1GJ8D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bmpjEAAAA3AAAAA8AAAAAAAAAAAAAAAAAmAIAAGRycy9k&#10;b3ducmV2LnhtbFBLBQYAAAAABAAEAPUAAACJAwAAAAA=&#10;" fillcolor="#b83d68 [3204]" stroked="f"/>
                  <v:oval id="Oval 524" o:spid="_x0000_s1035" style="position:absolute;left:4160;top:2474;width:1000;height:100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c/A8EA&#10;AADcAAAADwAAAGRycy9kb3ducmV2LnhtbERPzWrCQBC+F/oOyxR6qxMtSJu6SmkRelI0PsCYnSbR&#10;7GzYXZP07V1B6G0+vt9ZrEbbqp59aJxomE4yUCylM41UGg7F+uUNVIgkhlonrOGPA6yWjw8Lyo0b&#10;ZMf9PlYqhUjISUMdY5cjhrJmS2HiOpbE/TpvKSboKzSehhRuW5xl2RwtNZIaaur4q+byvL9YDadm&#10;Ox3WfbE94oi48edTcey+tX5+Gj8/QEUe47/47v4xaf7rO9yeSRfg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XPwPBAAAA3AAAAA8AAAAAAAAAAAAAAAAAmAIAAGRycy9kb3du&#10;cmV2LnhtbFBLBQYAAAAABAAEAPUAAACGAwAAAAA=&#10;" fillcolor="#b83d68 [3204]" stroked="f"/>
                </v:group>
                <v:group id="Group 525" o:spid="_x0000_s1036" style="position:absolute;left:1096;top:5133;width:1024;height:1024" coordorigin="2487,801" coordsize="2960,2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oval id="Oval 526" o:spid="_x0000_s1037" style="position:absolute;left:3467;top:801;width:100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WJNcMA&#10;AADcAAAADwAAAGRycy9kb3ducmV2LnhtbERPyWrDMBC9F/oPYgq9NXKCCa4bJTiLaQ+FkuUDBmti&#10;mVojY8mx+/dVoNDbPN46q81kW3Gj3jeOFcxnCQjiyumGawWXc/mSgfABWWPrmBT8kIfN+vFhhbl2&#10;Ix/pdgq1iCHsc1RgQuhyKX1lyKKfuY44clfXWwwR9rXUPY4x3LZykSRLabHh2GCwo52h6vs0WAXb&#10;NBTvh2H/VR6zKy78a/E5mEKp56epeAMRaAr/4j/3h47z0zncn4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WJNcMAAADcAAAADwAAAAAAAAAAAAAAAACYAgAAZHJzL2Rv&#10;d25yZXYueG1sUEsFBgAAAAAEAAQA9QAAAIgDAAAAAA==&#10;" fillcolor="white [3212]" stroked="f"/>
                  <v:oval id="Oval 527" o:spid="_x0000_s1038" style="position:absolute;left:3467;top:2761;width:100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cXQsIA&#10;AADcAAAADwAAAGRycy9kb3ducmV2LnhtbERP24rCMBB9X/Afwgi+ralFFq1Gqe6K+7AgXj5gaMam&#10;2ExKk2r9e7OwsG9zONdZrntbizu1vnKsYDJOQBAXTldcKricd+8zED4ga6wdk4IneVivBm9LzLR7&#10;8JHup1CKGMI+QwUmhCaT0heGLPqxa4gjd3WtxRBhW0rd4iOG21qmSfIhLVYcGww2tDVU3E6dVbCZ&#10;hnz/1X0edsfZFVM/z386kys1Gvb5AkSgPvyL/9zfOs6fpvD7TLx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ZxdCwgAAANwAAAAPAAAAAAAAAAAAAAAAAJgCAABkcnMvZG93&#10;bnJldi54bWxQSwUGAAAAAAQABAD1AAAAhwMAAAAA&#10;" fillcolor="white [3212]" stroked="f"/>
                  <v:oval id="Oval 528" o:spid="_x0000_s1039" style="position:absolute;left:2487;top:1781;width:1000;height:10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PlW8EA&#10;AADcAAAADwAAAGRycy9kb3ducmV2LnhtbERPTYvCMBC9C/6HMII3TauLSDVKFRY86GHb3fvQjG2x&#10;mZQmq62/3iwseJvH+5ztvjeNuFPnassK4nkEgriwuuZSwXf+OVuDcB5ZY2OZFAzkYL8bj7aYaPvg&#10;L7pnvhQhhF2CCirv20RKV1Rk0M1tSxy4q+0M+gC7UuoOHyHcNHIRRStpsObQUGFLx4qKW/ZrFFCW&#10;Pofo53CJz4vlkN9Sux5iq9R00qcbEJ56/xb/u086zP9Ywt8z4QK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z5VvBAAAA3AAAAA8AAAAAAAAAAAAAAAAAmAIAAGRycy9kb3du&#10;cmV2LnhtbFBLBQYAAAAABAAEAPUAAACGAwAAAAA=&#10;" fillcolor="white [3212]" stroked="f"/>
                  <v:oval id="Oval 529" o:spid="_x0000_s1040" style="position:absolute;left:4447;top:1781;width:1000;height:10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p9L8IA&#10;AADcAAAADwAAAGRycy9kb3ducmV2LnhtbERPS2vCQBC+F/wPywje6iYxFImuEoWCh/bQ2N6H7JgE&#10;s7Mhu83DX98tFHqbj+85++NkWjFQ7xrLCuJ1BIK4tLrhSsHn9fV5C8J5ZI2tZVIwk4PjYfG0x0zb&#10;kT9oKHwlQgi7DBXU3neZlK6syaBb2444cDfbG/QB9pXUPY4h3LQyiaIXabDh0FBjR+eaynvxbRRQ&#10;kT/m6Ov0Hr8lm/l6z+12jq1Sq+WU70B4mvy/+M990WF+msLvM+EC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n0vwgAAANwAAAAPAAAAAAAAAAAAAAAAAJgCAABkcnMvZG93&#10;bnJldi54bWxQSwUGAAAAAAQABAD1AAAAhwMAAAAA&#10;" fillcolor="white [3212]" stroked="f"/>
                  <v:oval id="Oval 530" o:spid="_x0000_s1041" style="position:absolute;left:4160;top:1089;width:1000;height:100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RvgMIA&#10;AADcAAAADwAAAGRycy9kb3ducmV2LnhtbERPTYvCMBC9L/gfwgje1lTRZalGEVHoQVjsevE2NNM2&#10;2ExKE7X6682CsLd5vM9ZrnvbiBt13jhWMBknIIgLpw1XCk6/+89vED4ga2wck4IHeVivBh9LTLW7&#10;85FueahEDGGfooI6hDaV0hc1WfRj1xJHrnSdxRBhV0nd4T2G20ZOk+RLWjQcG2psaVtTccmvVsF5&#10;9zSHrPx5ZnlpZo/TvJ3S7qzUaNhvFiAC9eFf/HZnOs6fzeHvmXiB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FG+AwgAAANwAAAAPAAAAAAAAAAAAAAAAAJgCAABkcnMvZG93&#10;bnJldi54bWxQSwUGAAAAAAQABAD1AAAAhwMAAAAA&#10;" fillcolor="white [3212]" stroked="f"/>
                  <v:oval id="Oval 531" o:spid="_x0000_s1042" style="position:absolute;left:2775;top:2474;width:1000;height:100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bx98IA&#10;AADcAAAADwAAAGRycy9kb3ducmV2LnhtbERPTYvCMBC9L/gfwgje1lRxZalGEVHoQVi268Xb0Ezb&#10;YDMpTdTqrzeCsLd5vM9ZrnvbiCt13jhWMBknIIgLpw1XCo5/+89vED4ga2wck4I7eVivBh9LTLW7&#10;8S9d81CJGMI+RQV1CG0qpS9qsujHriWOXOk6iyHCrpK6w1sMt42cJslcWjQcG2psaVtTcc4vVsFp&#10;9zCHrPx5ZHlpZvfjVzul3Ump0bDfLEAE6sO/+O3OdJw/m8PrmXiB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xvH3wgAAANwAAAAPAAAAAAAAAAAAAAAAAJgCAABkcnMvZG93&#10;bnJldi54bWxQSwUGAAAAAAQABAD1AAAAhwMAAAAA&#10;" fillcolor="white [3212]" stroked="f"/>
                  <v:oval id="Oval 532" o:spid="_x0000_s1043" style="position:absolute;left:2775;top:1089;width:1000;height:100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C4qcQA&#10;AADcAAAADwAAAGRycy9kb3ducmV2LnhtbERPS2vCQBC+C/6HZYReRDe1voiuIkKL9OITxNuQHZNg&#10;djbNbjX667tCwdt8fM+ZzmtTiCtVLres4L0bgSBOrM45VXDYf3bGIJxH1lhYJgV3cjCfNRtTjLW9&#10;8ZauO5+KEMIuRgWZ92UspUsyMui6tiQO3NlWBn2AVSp1hbcQbgrZi6KhNJhzaMiwpGVGyWX3axQc&#10;P9r14sFHPeif118/p81QnvbfSr216sUEhKfav8T/7pUO8/sjeD4TLp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guKnEAAAA3AAAAA8AAAAAAAAAAAAAAAAAmAIAAGRycy9k&#10;b3ducmV2LnhtbFBLBQYAAAAABAAEAPUAAACJAwAAAAA=&#10;" fillcolor="white [3212]" stroked="f"/>
                  <v:oval id="Oval 533" o:spid="_x0000_s1044" style="position:absolute;left:4160;top:2474;width:1000;height:100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8s28cA&#10;AADcAAAADwAAAGRycy9kb3ducmV2LnhtbESPQWvCQBCF7wX/wzIFL6VubFUkuooUKtKLGgvibciO&#10;SWh2Ns2umvbXO4dCbzO8N+99M192rlZXakPl2cBwkIAizr2tuDDweXh/noIKEdli7ZkM/FCA5aL3&#10;MMfU+hvv6ZrFQkkIhxQNlDE2qdYhL8lhGPiGWLSzbx1GWdtC2xZvEu5q/ZIkE+2wYmkosaG3kvKv&#10;7OIMHF+futUvH+14dN6uv0+7iT4dPozpP3arGahIXfw3/11vrOCPhFaekQn0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/LNvHAAAA3AAAAA8AAAAAAAAAAAAAAAAAmAIAAGRy&#10;cy9kb3ducmV2LnhtbFBLBQYAAAAABAAEAPUAAACMAwAAAAA=&#10;" fillcolor="white [3212]" stroked="f"/>
                </v:group>
                <v:oval id="Oval 534" o:spid="_x0000_s1045" style="position:absolute;left:1285;top:5322;width:646;height:646;rotation:-20050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Uoa8UA&#10;AADcAAAADwAAAGRycy9kb3ducmV2LnhtbERPS2vCQBC+C/0PyxS8BN2klaKpq7TF16UUH5fehuw0&#10;WZqdDdlVU3+9WxC8zcf3nOm8s7U4UeuNYwXZMAVBXDhtuFRw2C8HYxA+IGusHZOCP/Iwnz30pphr&#10;d+YtnXahFDGEfY4KqhCaXEpfVGTRD11DHLkf11oMEbal1C2eY7it5VOavkiLhmNDhQ19VFT87o5W&#10;wWVVfCXvz3adNFn2uU8OZrH5Nkr1H7u3VxCBunAX39wbHeePJvD/TLx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ShrxQAAANwAAAAPAAAAAAAAAAAAAAAAAJgCAABkcnMv&#10;ZG93bnJldi54bWxQSwUGAAAAAAQABAD1AAAAigMAAAAA&#10;" fillcolor="#d787a3 [1940]" stroked="f" strokecolor="#b83d68 [3204]" strokeweight="1.5pt"/>
                <v:oval id="Oval 535" o:spid="_x0000_s1046" style="position:absolute;left:1341;top:5378;width:534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C6c8YA&#10;AADcAAAADwAAAGRycy9kb3ducmV2LnhtbESPzW7CQAyE75X6DitX6q1sQG0FgQWlP4gekBA/D2Bl&#10;TTYi642yG0jfHh8q9WZrxjOfF6vBN+pKXawDGxiPMlDEZbA1VwZOx/XLFFRMyBabwGTglyKslo8P&#10;C8xtuPGerodUKQnhmKMBl1Kbax1LRx7jKLTEop1D5zHJ2lXadniTcN/oSZa9a481S4PDlj4dlZdD&#10;7w18vKZi891/7db76RkncVZse1cY8/w0FHNQiYb0b/67/rGC/yb48oxMo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C6c8YAAADcAAAADwAAAAAAAAAAAAAAAACYAgAAZHJz&#10;L2Rvd25yZXYueG1sUEsFBgAAAAAEAAQA9QAAAIsDAAAAAA==&#10;" fillcolor="white [3212]" stroked="f"/>
                <v:oval id="Oval 536" o:spid="_x0000_s1047" style="position:absolute;left:1368;top:5405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EO/cMA&#10;AADcAAAADwAAAGRycy9kb3ducmV2LnhtbERPTWvCQBC9F/oflhF6q7sWKiW6ipa29KI0VsTjmB2T&#10;YHY2ZKea/vuuIPQ2j/c503nvG3WmLtaBLYyGBhRxEVzNpYXt9/vjC6goyA6bwGThlyLMZ/d3U8xc&#10;uHBO542UKoVwzNBCJdJmWseiIo9xGFrixB1D51ES7ErtOrykcN/oJ2PG2mPNqaHCll4rKk6bH29h&#10;dVq+Hc12t/5qxeT7D5/3B1la+zDoFxNQQr38i2/uT5fmP4/g+ky6QM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EO/cMAAADcAAAADwAAAAAAAAAAAAAAAACYAgAAZHJzL2Rv&#10;d25yZXYueG1sUEsFBgAAAAAEAAQA9QAAAIgDAAAAAA==&#10;" fillcolor="#b83d68 [3204]" stroked="f"/>
                <w10:wrap anchorx="page" anchory="page"/>
              </v:group>
            </w:pict>
          </mc:Fallback>
        </mc:AlternateContent>
      </w:r>
      <w:r w:rsidR="007D048B">
        <w:rPr>
          <w:noProof/>
        </w:rPr>
        <mc:AlternateContent>
          <mc:Choice Requires="wpg">
            <w:drawing>
              <wp:anchor distT="0" distB="0" distL="114300" distR="114300" simplePos="0" relativeHeight="251943936" behindDoc="0" locked="0" layoutInCell="0" allowOverlap="1">
                <wp:simplePos x="0" y="0"/>
                <wp:positionH relativeFrom="page">
                  <wp:posOffset>570230</wp:posOffset>
                </wp:positionH>
                <wp:positionV relativeFrom="page">
                  <wp:posOffset>7833995</wp:posOffset>
                </wp:positionV>
                <wp:extent cx="901700" cy="901700"/>
                <wp:effectExtent l="8255" t="4445" r="4445" b="8255"/>
                <wp:wrapNone/>
                <wp:docPr id="108" name="Group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0" cy="901700"/>
                          <a:chOff x="898" y="12337"/>
                          <a:chExt cx="1420" cy="1420"/>
                        </a:xfrm>
                      </wpg:grpSpPr>
                      <wpg:grpSp>
                        <wpg:cNvPr id="109" name="Group 351"/>
                        <wpg:cNvGrpSpPr>
                          <a:grpSpLocks/>
                        </wpg:cNvGrpSpPr>
                        <wpg:grpSpPr bwMode="auto">
                          <a:xfrm>
                            <a:off x="898" y="12337"/>
                            <a:ext cx="1420" cy="1420"/>
                            <a:chOff x="2487" y="801"/>
                            <a:chExt cx="2960" cy="2960"/>
                          </a:xfrm>
                        </wpg:grpSpPr>
                        <wps:wsp>
                          <wps:cNvPr id="110" name="Oval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80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Oval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276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Oval 354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48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Oval 355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44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Oval 356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160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Oval 357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2775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Oval 358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2775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Oval 359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4160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360"/>
                        <wpg:cNvGrpSpPr>
                          <a:grpSpLocks/>
                        </wpg:cNvGrpSpPr>
                        <wpg:grpSpPr bwMode="auto">
                          <a:xfrm>
                            <a:off x="1096" y="12535"/>
                            <a:ext cx="1024" cy="1024"/>
                            <a:chOff x="2487" y="801"/>
                            <a:chExt cx="2960" cy="2960"/>
                          </a:xfrm>
                        </wpg:grpSpPr>
                        <wps:wsp>
                          <wps:cNvPr id="119" name="Oval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80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Oval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7" y="276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Oval 36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48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Oval 364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4447" y="1781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Oval 365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4160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Oval 366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2775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Oval 367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2775" y="1089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Oval 368"/>
                          <wps:cNvSpPr>
                            <a:spLocks noChangeArrowheads="1"/>
                          </wps:cNvSpPr>
                          <wps:spPr bwMode="auto">
                            <a:xfrm rot="-2700000">
                              <a:off x="4160" y="2474"/>
                              <a:ext cx="1000" cy="10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7" name="Oval 369"/>
                        <wps:cNvSpPr>
                          <a:spLocks noChangeArrowheads="1"/>
                        </wps:cNvSpPr>
                        <wps:spPr bwMode="auto">
                          <a:xfrm rot="-1835632">
                            <a:off x="1278" y="12717"/>
                            <a:ext cx="660" cy="66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Oval 370"/>
                        <wps:cNvSpPr>
                          <a:spLocks noChangeArrowheads="1"/>
                        </wps:cNvSpPr>
                        <wps:spPr bwMode="auto">
                          <a:xfrm>
                            <a:off x="1341" y="12780"/>
                            <a:ext cx="534" cy="534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Oval 371"/>
                        <wps:cNvSpPr>
                          <a:spLocks noChangeArrowheads="1"/>
                        </wps:cNvSpPr>
                        <wps:spPr bwMode="auto">
                          <a:xfrm>
                            <a:off x="1368" y="12807"/>
                            <a:ext cx="480" cy="48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0145D" id="Group 567" o:spid="_x0000_s1026" style="position:absolute;margin-left:44.9pt;margin-top:616.85pt;width:71pt;height:71pt;z-index:251943936;mso-position-horizontal-relative:page;mso-position-vertical-relative:page" coordorigin="898,12337" coordsize="1420,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" o:allowincell="f">
                <v:group id="Group 351" o:spid="_x0000_s1027" style="position:absolute;left:898;top:12337;width:1420;height:1420" coordorigin="2487,801" coordsize="2960,2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oval id="Oval 352" o:spid="_x0000_s1028" style="position:absolute;left:3467;top:801;width:100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cSpsUA&#10;AADcAAAADwAAAGRycy9kb3ducmV2LnhtbESPQU/DMAyF70j8h8hI3FgyDgh1yyaGNsQFRLdp4mga&#10;r63WOFVjtvLv8QGJm633/N7n+XKMnTnTkNvEHqYTB4a4SqHl2sN+t7l7BJMFOWCXmDz8UIbl4vpq&#10;jkVIFy7pvJXaaAjnAj00In1hba4aipgnqSdW7ZiGiKLrUNsw4EXDY2fvnXuwEVvWhgZ7em6oOm2/&#10;o4e302p9dPvD+0cvrvx8ieX4JSvvb2/GpxkYoVH+zX/Xr0Hxp4qvz+gEd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1xKmxQAAANwAAAAPAAAAAAAAAAAAAAAAAJgCAABkcnMv&#10;ZG93bnJldi54bWxQSwUGAAAAAAQABAD1AAAAigMAAAAA&#10;" fillcolor="#b83d68 [3204]" stroked="f"/>
                  <v:oval id="Oval 353" o:spid="_x0000_s1029" style="position:absolute;left:3467;top:2761;width:100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u3PcMA&#10;AADcAAAADwAAAGRycy9kb3ducmV2LnhtbERPTWvCQBC9F/oflin0VnfjoZToKiqt9NLSWBGPY3ZM&#10;gtnZkJ1q+u+7gtDbPN7nTOeDb9WZ+tgEtpCNDCjiMriGKwvb77enF1BRkB22gcnCL0WYz+7vppi7&#10;cOGCzhupVArhmKOFWqTLtY5lTR7jKHTEiTuG3qMk2Ffa9XhJ4b7VY2OetceGU0ONHa1qKk+bH2/h&#10;47R8PZrt7vOrE1Ps174YDrK09vFhWExACQ3yL765312an2VwfSZdo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u3PcMAAADcAAAADwAAAAAAAAAAAAAAAACYAgAAZHJzL2Rv&#10;d25yZXYueG1sUEsFBgAAAAAEAAQA9QAAAIgDAAAAAA==&#10;" fillcolor="#b83d68 [3204]" stroked="f"/>
                  <v:oval id="Oval 354" o:spid="_x0000_s1030" style="position:absolute;left:2487;top:1781;width:1000;height:10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2Tq8QA&#10;AADcAAAADwAAAGRycy9kb3ducmV2LnhtbERPTWuDQBC9B/oflin0EprVQENis5FSsOTQSzWBHAd3&#10;ohJ3VtytWn99t1DIbR7vc/bpZFoxUO8aywriVQSCuLS64UrBqcietyCcR9bYWiYFP+QgPTws9pho&#10;O/IXDbmvRAhhl6CC2vsukdKVNRl0K9sRB+5qe4M+wL6SuscxhJtWrqNoIw02HBpq7Oi9pvKWfxsF&#10;9PHZbZfHs4vHLDtf5l3BL5dZqafH6e0VhKfJ38X/7qMO8+M1/D0TLpC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9k6vEAAAA3AAAAA8AAAAAAAAAAAAAAAAAmAIAAGRycy9k&#10;b3ducmV2LnhtbFBLBQYAAAAABAAEAPUAAACJAwAAAAA=&#10;" fillcolor="#b83d68 [3204]" stroked="f"/>
                  <v:oval id="Oval 355" o:spid="_x0000_s1031" style="position:absolute;left:4447;top:1781;width:1000;height:10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E2MMIA&#10;AADcAAAADwAAAGRycy9kb3ducmV2LnhtbERPS4vCMBC+C/sfwix4EU3romg1yrJQ8bAXX+BxaMa2&#10;2ExKE23XX78RBG/z8T1nue5MJe7UuNKygngUgSDOrC45V3A8pMMZCOeRNVaWScEfOVivPnpLTLRt&#10;eUf3vc9FCGGXoILC+zqR0mUFGXQjWxMH7mIbgz7AJpe6wTaEm0qOo2gqDZYcGgqs6aeg7Lq/GQW0&#10;+a1ng+3JxW2ans6P+YEn54dS/c/uewHCU+ff4pd7q8P8+Auez4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sTYwwgAAANwAAAAPAAAAAAAAAAAAAAAAAJgCAABkcnMvZG93&#10;bnJldi54bWxQSwUGAAAAAAQABAD1AAAAhwMAAAAA&#10;" fillcolor="#b83d68 [3204]" stroked="f"/>
                  <v:oval id="Oval 356" o:spid="_x0000_s1032" style="position:absolute;left:4160;top:1089;width:1000;height:100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SrcMA&#10;AADcAAAADwAAAGRycy9kb3ducmV2LnhtbERPTWvCQBC9C/0PyxS8mY0a2hLdSG0r9CQkLZ7H7DQJ&#10;yc7G7Fbjv+8KBW/zeJ+z3oymE2caXGNZwTyKQRCXVjdcKfj+2s1eQDiPrLGzTAqu5GCTPUzWmGp7&#10;4ZzOha9ECGGXooLa+z6V0pU1GXSR7YkD92MHgz7AoZJ6wEsIN51cxPGTNNhwaKixp7eayrb4NQq2&#10;7SE55FYnp+fcF+XiPV4e9x9KTR/H1xUIT6O/i//dnzrMnydweyZc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lSrcMAAADcAAAADwAAAAAAAAAAAAAAAACYAgAAZHJzL2Rv&#10;d25yZXYueG1sUEsFBgAAAAAEAAQA9QAAAIgDAAAAAA==&#10;" fillcolor="#b83d68 [3204]" stroked="f"/>
                  <v:oval id="Oval 357" o:spid="_x0000_s1033" style="position:absolute;left:2775;top:2474;width:1000;height:100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X3NsIA&#10;AADcAAAADwAAAGRycy9kb3ducmV2LnhtbERPS2vCQBC+C/6HZQRvZuOjVVJXsa2Cp0JS8Txmp0kw&#10;OxuzW43/3hUKvc3H95zlujO1uFLrKssKxlEMgji3uuJCweF7N1qAcB5ZY22ZFNzJwXrV7y0x0fbG&#10;KV0zX4gQwi5BBaX3TSKly0sy6CLbEAfux7YGfYBtIXWLtxBuajmJ41dpsOLQUGJDHyXl5+zXKHg/&#10;H2fH1OrZZZ76LJ98xtPT11ap4aDbvIHw1Pl/8Z97r8P88Qs8nw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xfc2wgAAANwAAAAPAAAAAAAAAAAAAAAAAJgCAABkcnMvZG93&#10;bnJldi54bWxQSwUGAAAAAAQABAD1AAAAhwMAAAAA&#10;" fillcolor="#b83d68 [3204]" stroked="f"/>
                  <v:oval id="Oval 358" o:spid="_x0000_s1034" style="position:absolute;left:2775;top:1089;width:1000;height:100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33EcEA&#10;AADcAAAADwAAAGRycy9kb3ducmV2LnhtbERPzWrCQBC+C32HZQq96SQ9iERXKS1CTxVNH2DMjkk0&#10;Oxt2t0n69l1B6G0+vt/Z7CbbqYF9aJ1oyBcZKJbKmVZqDd/lfr4CFSKJoc4Ja/jlALvt02xDhXGj&#10;HHk4xVqlEAkFaWhi7AvEUDVsKSxcz5K4i/OWYoK+RuNpTOG2w9csW6KlVlJDQz2/N1zdTj9Ww7U9&#10;5ON+KA9nnBC//O1anvsPrV+ep7c1qMhT/Bc/3J8mzc+XcH8mXY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99xHBAAAA3AAAAA8AAAAAAAAAAAAAAAAAmAIAAGRycy9kb3du&#10;cmV2LnhtbFBLBQYAAAAABAAEAPUAAACGAwAAAAA=&#10;" fillcolor="#b83d68 [3204]" stroked="f"/>
                  <v:oval id="Oval 359" o:spid="_x0000_s1035" style="position:absolute;left:4160;top:2474;width:1000;height:100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FSisEA&#10;AADcAAAADwAAAGRycy9kb3ducmV2LnhtbERPzWrCQBC+F/oOywi91Ul6aEt0FbEIPVU0PsCYHZNo&#10;djbsbpP07btCobf5+H5nuZ5spwb2oXWiIZ9noFgqZ1qpNZzK3fM7qBBJDHVOWMMPB1ivHh+WVBg3&#10;yoGHY6xVCpFQkIYmxr5ADFXDlsLc9SyJuzhvKSboazSexhRuO3zJsle01EpqaKjnbcPV7fhtNVzb&#10;fT7uhnJ/xgnxy9+u5bn/0PppNm0WoCJP8V/85/40aX7+Bvdn0gW4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xUorBAAAA3AAAAA8AAAAAAAAAAAAAAAAAmAIAAGRycy9kb3du&#10;cmV2LnhtbFBLBQYAAAAABAAEAPUAAACGAwAAAAA=&#10;" fillcolor="#b83d68 [3204]" stroked="f"/>
                </v:group>
                <v:group id="Group 360" o:spid="_x0000_s1036" style="position:absolute;left:1096;top:12535;width:1024;height:1024" coordorigin="2487,801" coordsize="2960,2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oval id="Oval 361" o:spid="_x0000_s1037" style="position:absolute;left:3467;top:801;width:100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qLsMA&#10;AADcAAAADwAAAGRycy9kb3ducmV2LnhtbERP22rCQBB9L/QflhH61mwSStHoKulF6kNBjH7AkB2z&#10;wexsyG40/ftuQejbHM51VpvJduJKg28dK8iSFARx7XTLjYLTcfs8B+EDssbOMSn4IQ+b9ePDCgvt&#10;bnygaxUaEUPYF6jAhNAXUvrakEWfuJ44cmc3WAwRDo3UA95iuO1knqav0mLLscFgT++G6ks1WgVv&#10;L6H8+hw/9tvD/Iy5X5TfoymVeppN5RJEoCn8i+/unY7zswX8PR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CqLsMAAADcAAAADwAAAAAAAAAAAAAAAACYAgAAZHJzL2Rv&#10;d25yZXYueG1sUEsFBgAAAAAEAAQA9QAAAIgDAAAAAA==&#10;" fillcolor="white [3212]" stroked="f"/>
                  <v:oval id="Oval 362" o:spid="_x0000_s1038" style="position:absolute;left:3467;top:2761;width:1000;height:1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bJDsUA&#10;AADcAAAADwAAAGRycy9kb3ducmV2LnhtbESPQWvCQBCF70L/wzKF3nTTUMSmrpJWRQ8F0fYHDNkx&#10;G5qdDdmNpv++cxB6m+G9ee+b5Xr0rbpSH5vABp5nGSjiKtiGawPfX7vpAlRMyBbbwGTglyKsVw+T&#10;JRY23PhE13OqlYRwLNCAS6krtI6VI49xFjpi0S6h95hk7Wtte7xJuG91nmVz7bFhaXDY0Yej6uc8&#10;eAPvL6ncb4fNcXdaXDCPr+Xn4Epjnh7H8g1UojH9m+/XByv4ueDL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JskOxQAAANwAAAAPAAAAAAAAAAAAAAAAAJgCAABkcnMv&#10;ZG93bnJldi54bWxQSwUGAAAAAAQABAD1AAAAigMAAAAA&#10;" fillcolor="white [3212]" stroked="f"/>
                  <v:oval id="Oval 363" o:spid="_x0000_s1039" style="position:absolute;left:2487;top:1781;width:1000;height:10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7F8IA&#10;AADcAAAADwAAAGRycy9kb3ducmV2LnhtbERPS2uDQBC+F/oflgn0VlctFLHZBFMI9NAcqsl9cKcq&#10;cWfF3fjor+8GCr3Nx/ec7X4xvZhodJ1lBUkUgyCure64UXCujs8ZCOeRNfaWScFKDva7x4ct5trO&#10;/EVT6RsRQtjlqKD1fsildHVLBl1kB+LAfdvRoA9wbKQecQ7hppdpHL9Kgx2HhhYHem+pvpY3o4DK&#10;4meNL4dT8pm+rNW1sNmaWKWeNkvxBsLT4v/Ff+4PHeanCdyfCR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cjsXwgAAANwAAAAPAAAAAAAAAAAAAAAAAJgCAABkcnMvZG93&#10;bnJldi54bWxQSwUGAAAAAAQABAD1AAAAhwMAAAAA&#10;" fillcolor="white [3212]" stroked="f"/>
                  <v:oval id="Oval 364" o:spid="_x0000_s1040" style="position:absolute;left:4447;top:1781;width:1000;height:10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lYMAA&#10;AADcAAAADwAAAGRycy9kb3ducmV2LnhtbERPTYvCMBC9C/6HMII3TVtBpBqlCgse3IN19z40Y1ts&#10;JqXJauuvNwuCt3m8z9nsetOIO3WutqwgnkcgiAuray4V/Fy+ZisQziNrbCyTgoEc7Lbj0QZTbR98&#10;pnvuSxFC2KWooPK+TaV0RUUG3dy2xIG72s6gD7Arpe7wEcJNI5MoWkqDNYeGCls6VFTc8j+jgPLs&#10;OUS/++/4lCyGyy2zqyG2Sk0nfbYG4an3H/HbfdRhfpLA/zPhAr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ClYMAAAADcAAAADwAAAAAAAAAAAAAAAACYAgAAZHJzL2Rvd25y&#10;ZXYueG1sUEsFBgAAAAAEAAQA9QAAAIUDAAAAAA==&#10;" fillcolor="white [3212]" stroked="f"/>
                  <v:oval id="Oval 365" o:spid="_x0000_s1041" style="position:absolute;left:4160;top:1089;width:1000;height:100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3z8MA&#10;AADcAAAADwAAAGRycy9kb3ducmV2LnhtbERPTWvCQBC9F/wPyxS81U1jK5K6iohCDgVp9OJtyE6S&#10;pdnZkF01+utdodDbPN7nLFaDbcWFem8cK3ifJCCIS6cN1wqOh93bHIQPyBpbx6TgRh5Wy9HLAjPt&#10;rvxDlyLUIoawz1BBE0KXSenLhiz6ieuII1e53mKIsK+l7vEaw20r0ySZSYuGY0ODHW0aKn+Ls1Vw&#10;2t7Nd17t73lRmY/b8bNLaXtSavw6rL9ABBrCv/jPnes4P53C85l4gV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63z8MAAADcAAAADwAAAAAAAAAAAAAAAACYAgAAZHJzL2Rv&#10;d25yZXYueG1sUEsFBgAAAAAEAAQA9QAAAIgDAAAAAA==&#10;" fillcolor="white [3212]" stroked="f"/>
                  <v:oval id="Oval 366" o:spid="_x0000_s1042" style="position:absolute;left:2775;top:2474;width:1000;height:1000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vu8MA&#10;AADcAAAADwAAAGRycy9kb3ducmV2LnhtbERPTWvCQBC9F/wPyxR6q5sGLRJdQ5EUcigUoxdvQ3aS&#10;LM3OhuxWo7++Kwi9zeN9ziafbC/ONHrjWMHbPAFBXDttuFVwPHy+rkD4gKyxd0wKruQh386eNphp&#10;d+E9navQihjCPkMFXQhDJqWvO7Lo524gjlzjRoshwrGVesRLDLe9TJPkXVo0HBs6HGjXUf1T/VoF&#10;p+Jmvsrm+1ZWjVlcj8shpeKk1Mvz9LEGEWgK/+KHu9RxfrqA+zPxAr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cvu8MAAADcAAAADwAAAAAAAAAAAAAAAACYAgAAZHJzL2Rv&#10;d25yZXYueG1sUEsFBgAAAAAEAAQA9QAAAIgDAAAAAA==&#10;" fillcolor="white [3212]" stroked="f"/>
                  <v:oval id="Oval 367" o:spid="_x0000_s1043" style="position:absolute;left:2775;top:1089;width:1000;height:100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Fm5cMA&#10;AADcAAAADwAAAGRycy9kb3ducmV2LnhtbERPS4vCMBC+L/gfwgheFk11VaQaRQSXxYtPEG9DM7bF&#10;ZlKbrNb99RtB8DYf33Mms9oU4kaVyy0r6HYiEMSJ1TmnCg77ZXsEwnlkjYVlUvAgB7Np42OCsbZ3&#10;3tJt51MRQtjFqCDzvoyldElGBl3HlsSBO9vKoA+wSqWu8B7CTSF7UTSUBnMODRmWtMgouex+jYLj&#10;12c9/+OjHvTP6+/raTOUp/1KqVazno9BeKr9W/xy/+gwvzeA5zPhAj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2Fm5cMAAADcAAAADwAAAAAAAAAAAAAAAACYAgAAZHJzL2Rv&#10;d25yZXYueG1sUEsFBgAAAAAEAAQA9QAAAIgDAAAAAA==&#10;" fillcolor="white [3212]" stroked="f"/>
                  <v:oval id="Oval 368" o:spid="_x0000_s1044" style="position:absolute;left:4160;top:2474;width:1000;height:1000;rotation:-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P4ksQA&#10;AADcAAAADwAAAGRycy9kb3ducmV2LnhtbERPS2vCQBC+F/oflin0IrqpjyDRVaTQUryoURBvQ3ZM&#10;gtnZNLvV6K93BaG3+fieM523phJnalxpWcFHLwJBnFldcq5gt/3qjkE4j6yxskwKruRgPnt9mWKi&#10;7YU3dE59LkIIuwQVFN7XiZQuK8ig69maOHBH2xj0ATa51A1eQripZD+KYmmw5NBQYE2fBWWn9M8o&#10;2A867eLGez0aHlffv4d1LA/bpVLvb+1iAsJT6//FT/ePDvP7MTyeCR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z+JLEAAAA3AAAAA8AAAAAAAAAAAAAAAAAmAIAAGRycy9k&#10;b3ducmV2LnhtbFBLBQYAAAAABAAEAPUAAACJAwAAAAA=&#10;" fillcolor="white [3212]" stroked="f"/>
                </v:group>
                <v:oval id="Oval 369" o:spid="_x0000_s1045" style="position:absolute;left:1278;top:12717;width:660;height:660;rotation:-20050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8IsUA&#10;AADcAAAADwAAAGRycy9kb3ducmV2LnhtbERPTWvCQBC9C/0PyxS8hLqJBVtSV2lFrReRRi+9Ddlp&#10;sjQ7G7Krpv31riB4m8f7nOm8t404UeeNYwXZKAVBXDptuFJw2K+eXkH4gKyxcUwK/sjDfPYwmGKu&#10;3Zm/6FSESsQQ9jkqqENocyl9WZNFP3ItceR+XGcxRNhVUnd4juG2keM0nUiLhmNDjS0taip/i6NV&#10;8L8ud8nHs/1M2izb7pODWW6+jVLDx/79DUSgPtzFN/dGx/njF7g+Ey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fwixQAAANwAAAAPAAAAAAAAAAAAAAAAAJgCAABkcnMv&#10;ZG93bnJldi54bWxQSwUGAAAAAAQABAD1AAAAigMAAAAA&#10;" fillcolor="#d787a3 [1940]" stroked="f" strokecolor="#b83d68 [3204]" strokeweight="1.5pt"/>
                <v:oval id="Oval 370" o:spid="_x0000_s1046" style="position:absolute;left:1341;top:12780;width:534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DFCMUA&#10;AADcAAAADwAAAGRycy9kb3ducmV2LnhtbESPQWvCQBCF70L/wzKF3nTTUMSmrpJWRQ8F0fYHDNkx&#10;G5qdDdmNpv++cxB6m+G9ee+b5Xr0rbpSH5vABp5nGSjiKtiGawPfX7vpAlRMyBbbwGTglyKsVw+T&#10;JRY23PhE13OqlYRwLNCAS6krtI6VI49xFjpi0S6h95hk7Wtte7xJuG91nmVz7bFhaXDY0Yej6uc8&#10;eAPvL6ncb4fNcXdaXDCPr+Xn4Epjnh7H8g1UojH9m+/XByv4udDK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MUIxQAAANwAAAAPAAAAAAAAAAAAAAAAAJgCAABkcnMv&#10;ZG93bnJldi54bWxQSwUGAAAAAAQABAD1AAAAigMAAAAA&#10;" fillcolor="white [3212]" stroked="f"/>
                <v:oval id="Oval 371" o:spid="_x0000_s1047" style="position:absolute;left:1368;top:12807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FxhsMA&#10;AADcAAAADwAAAGRycy9kb3ducmV2LnhtbERPTWvCQBC9F/oflin0Vnf1UGx0FS1t6UVprIjHMTsm&#10;wexsyE41/fddQehtHu9zpvPeN+pMXawDWxgODCjiIriaSwvb7/enMagoyA6bwGThlyLMZ/d3U8xc&#10;uHBO542UKoVwzNBCJdJmWseiIo9xEFrixB1D51ES7ErtOrykcN/okTHP2mPNqaHCll4rKk6bH29h&#10;dVq+Hc12t/5qxeT7D5/3B1la+/jQLyaghHr5F9/cny7NH73A9Zl0gZ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FxhsMAAADcAAAADwAAAAAAAAAAAAAAAACYAgAAZHJzL2Rv&#10;d25yZXYueG1sUEsFBgAAAAAEAAQA9QAAAIgDAAAAAA==&#10;" fillcolor="#b83d68 [3204]" stroked="f"/>
                <w10:wrap anchorx="page" anchory="page"/>
              </v:group>
            </w:pict>
          </mc:Fallback>
        </mc:AlternateContent>
      </w:r>
      <w:r w:rsidR="00D57554">
        <w:rPr>
          <w:noProof/>
        </w:rPr>
        <w:drawing>
          <wp:anchor distT="0" distB="0" distL="114300" distR="114300" simplePos="0" relativeHeight="251645440" behindDoc="0" locked="0" layoutInCell="0" allowOverlap="1" wp14:anchorId="35400987" wp14:editId="74BA40B4">
            <wp:simplePos x="0" y="0"/>
            <wp:positionH relativeFrom="page">
              <wp:posOffset>5733415</wp:posOffset>
            </wp:positionH>
            <wp:positionV relativeFrom="page">
              <wp:posOffset>8918575</wp:posOffset>
            </wp:positionV>
            <wp:extent cx="457200" cy="476250"/>
            <wp:effectExtent l="38100" t="0" r="38100" b="0"/>
            <wp:wrapNone/>
            <wp:docPr id="28" name="Picture 5" descr="butterfly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_2.png"/>
                    <pic:cNvPicPr/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20332731" flipH="1"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7554">
        <w:rPr>
          <w:noProof/>
        </w:rPr>
        <w:drawing>
          <wp:anchor distT="0" distB="0" distL="114300" distR="114300" simplePos="0" relativeHeight="251568640" behindDoc="0" locked="0" layoutInCell="0" allowOverlap="1" wp14:anchorId="2851303B" wp14:editId="4DB3FE35">
            <wp:simplePos x="0" y="0"/>
            <wp:positionH relativeFrom="page">
              <wp:posOffset>4978400</wp:posOffset>
            </wp:positionH>
            <wp:positionV relativeFrom="page">
              <wp:posOffset>7785100</wp:posOffset>
            </wp:positionV>
            <wp:extent cx="977900" cy="1003935"/>
            <wp:effectExtent l="114300" t="0" r="0" b="24765"/>
            <wp:wrapNone/>
            <wp:docPr id="22" name="Picture 2" descr="butterfl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_1.png"/>
                    <pic:cNvPicPr/>
                  </pic:nvPicPr>
                  <pic:blipFill>
                    <a:blip r:embed="rId1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18425067">
                      <a:off x="0" y="0"/>
                      <a:ext cx="97790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048B">
        <w:rPr>
          <w:noProof/>
        </w:rPr>
        <mc:AlternateContent>
          <mc:Choice Requires="wps">
            <w:drawing>
              <wp:anchor distT="0" distB="0" distL="114300" distR="114300" simplePos="0" relativeHeight="251555809" behindDoc="0" locked="0" layoutInCell="0" allowOverlap="1">
                <wp:simplePos x="0" y="0"/>
                <wp:positionH relativeFrom="page">
                  <wp:posOffset>851535</wp:posOffset>
                </wp:positionH>
                <wp:positionV relativeFrom="page">
                  <wp:posOffset>7562850</wp:posOffset>
                </wp:positionV>
                <wp:extent cx="364490" cy="471805"/>
                <wp:effectExtent l="22860" t="57150" r="0" b="61595"/>
                <wp:wrapNone/>
                <wp:docPr id="107" name="Arc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0829192" flipH="1">
                          <a:off x="0" y="0"/>
                          <a:ext cx="364490" cy="471805"/>
                        </a:xfrm>
                        <a:custGeom>
                          <a:avLst/>
                          <a:gdLst>
                            <a:gd name="G0" fmla="+- 0 0 0"/>
                            <a:gd name="G1" fmla="+- 21598 0 0"/>
                            <a:gd name="G2" fmla="+- 21600 0 0"/>
                            <a:gd name="T0" fmla="*/ 311 w 21600"/>
                            <a:gd name="T1" fmla="*/ 0 h 21598"/>
                            <a:gd name="T2" fmla="*/ 21600 w 21600"/>
                            <a:gd name="T3" fmla="*/ 21598 h 21598"/>
                            <a:gd name="T4" fmla="*/ 0 w 21600"/>
                            <a:gd name="T5" fmla="*/ 21598 h 215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598" fill="none" extrusionOk="0">
                              <a:moveTo>
                                <a:pt x="310" y="0"/>
                              </a:moveTo>
                              <a:cubicBezTo>
                                <a:pt x="12117" y="170"/>
                                <a:pt x="21600" y="9789"/>
                                <a:pt x="21600" y="21598"/>
                              </a:cubicBezTo>
                            </a:path>
                            <a:path w="21600" h="21598" stroke="0" extrusionOk="0">
                              <a:moveTo>
                                <a:pt x="310" y="0"/>
                              </a:moveTo>
                              <a:cubicBezTo>
                                <a:pt x="12117" y="170"/>
                                <a:pt x="21600" y="9789"/>
                                <a:pt x="21600" y="21598"/>
                              </a:cubicBezTo>
                              <a:lnTo>
                                <a:pt x="0" y="21598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B6DF8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3A871" id="Arc 274" o:spid="_x0000_s1026" style="position:absolute;margin-left:67.05pt;margin-top:595.5pt;width:28.7pt;height:37.15pt;rotation:841928fd;flip:x;z-index:2515558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" o:allowincell="f" path="m310,nfc12117,170,21600,9789,21600,21598em310,nsc12117,170,21600,9789,21600,21598l,21598,310,xe" filled="f" strokecolor="#b6df89" strokeweight="3pt">
                <v:path arrowok="t" o:extrusionok="f" o:connecttype="custom" o:connectlocs="5248,0;364490,471805;0,471805" o:connectangles="0,0,0"/>
                <w10:wrap anchorx="page" anchory="page"/>
              </v:shape>
            </w:pict>
          </mc:Fallback>
        </mc:AlternateContent>
      </w:r>
      <w:r w:rsidR="007D048B">
        <w:rPr>
          <w:noProof/>
        </w:rPr>
        <mc:AlternateContent>
          <mc:Choice Requires="wps">
            <w:drawing>
              <wp:anchor distT="0" distB="0" distL="114300" distR="114300" simplePos="0" relativeHeight="251554785" behindDoc="0" locked="0" layoutInCell="0" allowOverlap="1">
                <wp:simplePos x="0" y="0"/>
                <wp:positionH relativeFrom="page">
                  <wp:posOffset>848360</wp:posOffset>
                </wp:positionH>
                <wp:positionV relativeFrom="page">
                  <wp:posOffset>7519670</wp:posOffset>
                </wp:positionV>
                <wp:extent cx="364490" cy="471805"/>
                <wp:effectExtent l="29210" t="23495" r="25400" b="19050"/>
                <wp:wrapNone/>
                <wp:docPr id="106" name="Arc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8085" flipH="1">
                          <a:off x="0" y="0"/>
                          <a:ext cx="364490" cy="471805"/>
                        </a:xfrm>
                        <a:custGeom>
                          <a:avLst/>
                          <a:gdLst>
                            <a:gd name="G0" fmla="+- 0 0 0"/>
                            <a:gd name="G1" fmla="+- 21598 0 0"/>
                            <a:gd name="G2" fmla="+- 21600 0 0"/>
                            <a:gd name="T0" fmla="*/ 311 w 21600"/>
                            <a:gd name="T1" fmla="*/ 0 h 21598"/>
                            <a:gd name="T2" fmla="*/ 21600 w 21600"/>
                            <a:gd name="T3" fmla="*/ 21598 h 21598"/>
                            <a:gd name="T4" fmla="*/ 0 w 21600"/>
                            <a:gd name="T5" fmla="*/ 21598 h 215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598" fill="none" extrusionOk="0">
                              <a:moveTo>
                                <a:pt x="310" y="0"/>
                              </a:moveTo>
                              <a:cubicBezTo>
                                <a:pt x="12117" y="170"/>
                                <a:pt x="21600" y="9789"/>
                                <a:pt x="21600" y="21598"/>
                              </a:cubicBezTo>
                            </a:path>
                            <a:path w="21600" h="21598" stroke="0" extrusionOk="0">
                              <a:moveTo>
                                <a:pt x="310" y="0"/>
                              </a:moveTo>
                              <a:cubicBezTo>
                                <a:pt x="12117" y="170"/>
                                <a:pt x="21600" y="9789"/>
                                <a:pt x="21600" y="21598"/>
                              </a:cubicBezTo>
                              <a:lnTo>
                                <a:pt x="0" y="21598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B6DF8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76EE6" id="Arc 273" o:spid="_x0000_s1026" style="position:absolute;margin-left:66.8pt;margin-top:592.1pt;width:28.7pt;height:37.15pt;rotation:-85290fd;flip:x;z-index:2515547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" o:allowincell="f" path="m310,nfc12117,170,21600,9789,21600,21598em310,nsc12117,170,21600,9789,21600,21598l,21598,310,xe" filled="f" strokecolor="#b6df89" strokeweight="3pt">
                <v:path arrowok="t" o:extrusionok="f" o:connecttype="custom" o:connectlocs="5248,0;364490,471805;0,471805" o:connectangles="0,0,0"/>
                <w10:wrap anchorx="page" anchory="page"/>
              </v:shape>
            </w:pict>
          </mc:Fallback>
        </mc:AlternateContent>
      </w:r>
      <w:r w:rsidR="007D048B">
        <w:rPr>
          <w:noProof/>
        </w:rPr>
        <mc:AlternateContent>
          <mc:Choice Requires="wps">
            <w:drawing>
              <wp:anchor distT="0" distB="0" distL="114300" distR="114300" simplePos="0" relativeHeight="251553761" behindDoc="0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8552180</wp:posOffset>
                </wp:positionV>
                <wp:extent cx="567690" cy="1414780"/>
                <wp:effectExtent l="0" t="46355" r="46990" b="0"/>
                <wp:wrapNone/>
                <wp:docPr id="105" name="Arc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90" cy="1414780"/>
                        </a:xfrm>
                        <a:custGeom>
                          <a:avLst/>
                          <a:gdLst>
                            <a:gd name="G0" fmla="+- 0 0 0"/>
                            <a:gd name="G1" fmla="+- 20487 0 0"/>
                            <a:gd name="G2" fmla="+- 21600 0 0"/>
                            <a:gd name="T0" fmla="*/ 6843 w 21453"/>
                            <a:gd name="T1" fmla="*/ 0 h 20487"/>
                            <a:gd name="T2" fmla="*/ 21453 w 21453"/>
                            <a:gd name="T3" fmla="*/ 17971 h 20487"/>
                            <a:gd name="T4" fmla="*/ 0 w 21453"/>
                            <a:gd name="T5" fmla="*/ 20487 h 204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453" h="20487" fill="none" extrusionOk="0">
                              <a:moveTo>
                                <a:pt x="6843" y="-1"/>
                              </a:moveTo>
                              <a:cubicBezTo>
                                <a:pt x="14784" y="2652"/>
                                <a:pt x="20477" y="9655"/>
                                <a:pt x="21452" y="17971"/>
                              </a:cubicBezTo>
                            </a:path>
                            <a:path w="21453" h="20487" stroke="0" extrusionOk="0">
                              <a:moveTo>
                                <a:pt x="6843" y="-1"/>
                              </a:moveTo>
                              <a:cubicBezTo>
                                <a:pt x="14784" y="2652"/>
                                <a:pt x="20477" y="9655"/>
                                <a:pt x="21452" y="17971"/>
                              </a:cubicBezTo>
                              <a:lnTo>
                                <a:pt x="0" y="20487"/>
                              </a:lnTo>
                              <a:close/>
                            </a:path>
                          </a:pathLst>
                        </a:custGeom>
                        <a:noFill/>
                        <a:ln w="76200" cap="rnd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BB35A" id="Arc 272" o:spid="_x0000_s1026" style="position:absolute;margin-left:52.1pt;margin-top:673.4pt;width:44.7pt;height:111.4pt;z-index:2515537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453,2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" o:allowincell="f" path="m6843,-1nfc14784,2652,20477,9655,21452,17971em6843,-1nsc14784,2652,20477,9655,21452,17971l,20487,6843,-1xe" filled="f" strokecolor="white [3212]" strokeweight="6pt">
                <v:stroke dashstyle="1 1" endcap="round"/>
                <v:path arrowok="t" o:extrusionok="f" o:connecttype="custom" o:connectlocs="181080,0;567690,1241031;0,1414780" o:connectangles="0,0,0"/>
                <w10:wrap anchorx="page" anchory="page"/>
              </v:shape>
            </w:pict>
          </mc:Fallback>
        </mc:AlternateContent>
      </w:r>
      <w:r w:rsidR="007D048B">
        <w:rPr>
          <w:noProof/>
        </w:rPr>
        <mc:AlternateContent>
          <mc:Choice Requires="wps">
            <w:drawing>
              <wp:anchor distT="0" distB="0" distL="114300" distR="114300" simplePos="0" relativeHeight="251552737" behindDoc="0" locked="0" layoutInCell="0" allowOverlap="1">
                <wp:simplePos x="0" y="0"/>
                <wp:positionH relativeFrom="page">
                  <wp:posOffset>6279515</wp:posOffset>
                </wp:positionH>
                <wp:positionV relativeFrom="page">
                  <wp:posOffset>5218430</wp:posOffset>
                </wp:positionV>
                <wp:extent cx="951865" cy="467995"/>
                <wp:effectExtent l="12065" t="103505" r="83820" b="0"/>
                <wp:wrapNone/>
                <wp:docPr id="104" name="Arc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901518">
                          <a:off x="0" y="0"/>
                          <a:ext cx="951865" cy="467995"/>
                        </a:xfrm>
                        <a:custGeom>
                          <a:avLst/>
                          <a:gdLst>
                            <a:gd name="G0" fmla="+- 19934 0 0"/>
                            <a:gd name="G1" fmla="+- 21600 0 0"/>
                            <a:gd name="G2" fmla="+- 21600 0 0"/>
                            <a:gd name="T0" fmla="*/ 0 w 41534"/>
                            <a:gd name="T1" fmla="*/ 13283 h 21600"/>
                            <a:gd name="T2" fmla="*/ 41534 w 41534"/>
                            <a:gd name="T3" fmla="*/ 21600 h 21600"/>
                            <a:gd name="T4" fmla="*/ 19934 w 41534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1534" h="21600" fill="none" extrusionOk="0">
                              <a:moveTo>
                                <a:pt x="-1" y="13282"/>
                              </a:moveTo>
                              <a:cubicBezTo>
                                <a:pt x="3355" y="5238"/>
                                <a:pt x="11217" y="-1"/>
                                <a:pt x="19934" y="0"/>
                              </a:cubicBezTo>
                              <a:cubicBezTo>
                                <a:pt x="31863" y="0"/>
                                <a:pt x="41534" y="9670"/>
                                <a:pt x="41534" y="21600"/>
                              </a:cubicBezTo>
                            </a:path>
                            <a:path w="41534" h="21600" stroke="0" extrusionOk="0">
                              <a:moveTo>
                                <a:pt x="-1" y="13282"/>
                              </a:moveTo>
                              <a:cubicBezTo>
                                <a:pt x="3355" y="5238"/>
                                <a:pt x="11217" y="-1"/>
                                <a:pt x="19934" y="0"/>
                              </a:cubicBezTo>
                              <a:cubicBezTo>
                                <a:pt x="31863" y="0"/>
                                <a:pt x="41534" y="9670"/>
                                <a:pt x="41534" y="21600"/>
                              </a:cubicBezTo>
                              <a:lnTo>
                                <a:pt x="19934" y="21600"/>
                              </a:lnTo>
                              <a:close/>
                            </a:path>
                          </a:pathLst>
                        </a:custGeom>
                        <a:noFill/>
                        <a:ln w="76200" cap="rnd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D8139" id="Arc 271" o:spid="_x0000_s1026" style="position:absolute;margin-left:494.45pt;margin-top:410.9pt;width:74.95pt;height:36.85pt;rotation:-984698fd;z-index:2515527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53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" o:allowincell="f" path="m-1,13282nfc3355,5238,11217,-1,19934,,31863,,41534,9670,41534,21600em-1,13282nsc3355,5238,11217,-1,19934,,31863,,41534,9670,41534,21600r-21600,l-1,13282xe" filled="f" strokecolor="white [3212]" strokeweight="6pt">
                <v:stroke dashstyle="1 1" endcap="round"/>
                <v:path arrowok="t" o:extrusionok="f" o:connecttype="custom" o:connectlocs="0,287795;951865,467995;456842,467995" o:connectangles="0,0,0"/>
                <w10:wrap anchorx="page" anchory="page"/>
              </v:shape>
            </w:pict>
          </mc:Fallback>
        </mc:AlternateContent>
      </w:r>
      <w:r w:rsidR="007D048B">
        <w:rPr>
          <w:noProof/>
        </w:rPr>
        <mc:AlternateContent>
          <mc:Choice Requires="wpg">
            <w:drawing>
              <wp:anchor distT="0" distB="0" distL="114300" distR="114300" simplePos="0" relativeHeight="251551713" behindDoc="0" locked="0" layoutInCell="0" allowOverlap="1">
                <wp:simplePos x="0" y="0"/>
                <wp:positionH relativeFrom="page">
                  <wp:posOffset>6460490</wp:posOffset>
                </wp:positionH>
                <wp:positionV relativeFrom="page">
                  <wp:posOffset>8789670</wp:posOffset>
                </wp:positionV>
                <wp:extent cx="682625" cy="726440"/>
                <wp:effectExtent l="21590" t="7620" r="0" b="0"/>
                <wp:wrapNone/>
                <wp:docPr id="101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745205" flipH="1">
                          <a:off x="0" y="0"/>
                          <a:ext cx="682625" cy="726440"/>
                          <a:chOff x="5727" y="4802"/>
                          <a:chExt cx="1896" cy="2018"/>
                        </a:xfrm>
                      </wpg:grpSpPr>
                      <wps:wsp>
                        <wps:cNvPr id="102" name="Freeform 269"/>
                        <wps:cNvSpPr>
                          <a:spLocks/>
                        </wps:cNvSpPr>
                        <wps:spPr bwMode="auto">
                          <a:xfrm rot="4482181" flipV="1">
                            <a:off x="5894" y="4635"/>
                            <a:ext cx="1562" cy="1896"/>
                          </a:xfrm>
                          <a:custGeom>
                            <a:avLst/>
                            <a:gdLst>
                              <a:gd name="T0" fmla="*/ 0 w 1780"/>
                              <a:gd name="T1" fmla="*/ 0 h 2160"/>
                              <a:gd name="T2" fmla="*/ 300 w 1780"/>
                              <a:gd name="T3" fmla="*/ 1580 h 2160"/>
                              <a:gd name="T4" fmla="*/ 1420 w 1780"/>
                              <a:gd name="T5" fmla="*/ 1860 h 2160"/>
                              <a:gd name="T6" fmla="*/ 1240 w 1780"/>
                              <a:gd name="T7" fmla="*/ 760 h 2160"/>
                              <a:gd name="T8" fmla="*/ 0 w 1780"/>
                              <a:gd name="T9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0" h="2160">
                                <a:moveTo>
                                  <a:pt x="0" y="0"/>
                                </a:moveTo>
                                <a:cubicBezTo>
                                  <a:pt x="20" y="640"/>
                                  <a:pt x="0" y="1180"/>
                                  <a:pt x="300" y="1580"/>
                                </a:cubicBezTo>
                                <a:cubicBezTo>
                                  <a:pt x="600" y="1980"/>
                                  <a:pt x="1060" y="2160"/>
                                  <a:pt x="1420" y="1860"/>
                                </a:cubicBezTo>
                                <a:cubicBezTo>
                                  <a:pt x="1780" y="1560"/>
                                  <a:pt x="1680" y="980"/>
                                  <a:pt x="1240" y="760"/>
                                </a:cubicBezTo>
                                <a:cubicBezTo>
                                  <a:pt x="800" y="540"/>
                                  <a:pt x="660" y="74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BDA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rc 270"/>
                        <wps:cNvSpPr>
                          <a:spLocks/>
                        </wps:cNvSpPr>
                        <wps:spPr bwMode="auto">
                          <a:xfrm>
                            <a:off x="6380" y="5160"/>
                            <a:ext cx="1048" cy="166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18210"/>
                              <a:gd name="T1" fmla="*/ 0 h 21600"/>
                              <a:gd name="T2" fmla="*/ 18210 w 18210"/>
                              <a:gd name="T3" fmla="*/ 9983 h 21600"/>
                              <a:gd name="T4" fmla="*/ 0 w 1821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210" h="21600" fill="none" extrusionOk="0">
                                <a:moveTo>
                                  <a:pt x="0" y="0"/>
                                </a:moveTo>
                                <a:cubicBezTo>
                                  <a:pt x="7376" y="0"/>
                                  <a:pt x="14242" y="3764"/>
                                  <a:pt x="18210" y="9982"/>
                                </a:cubicBezTo>
                              </a:path>
                              <a:path w="18210" h="21600" stroke="0" extrusionOk="0">
                                <a:moveTo>
                                  <a:pt x="0" y="0"/>
                                </a:moveTo>
                                <a:cubicBezTo>
                                  <a:pt x="7376" y="0"/>
                                  <a:pt x="14242" y="3764"/>
                                  <a:pt x="18210" y="9982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CCE9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6769E" id="Group 268" o:spid="_x0000_s1026" style="position:absolute;margin-left:508.7pt;margin-top:692.1pt;width:53.75pt;height:57.2pt;rotation:933664fd;flip:x;z-index:251551713;mso-position-horizontal-relative:page;mso-position-vertical-relative:page" coordorigin="5727,4802" coordsize="1896,2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" o:allowincell="f">
                <v:shape id="Freeform 269" o:spid="_x0000_s1027" style="position:absolute;left:5894;top:4635;width:1562;height:1896;rotation:-4895737fd;flip:y;visibility:visible;mso-wrap-style:square;v-text-anchor:top" coordsize="178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1VUL4A&#10;AADcAAAADwAAAGRycy9kb3ducmV2LnhtbERPyWrDMBC9F/oPYgq91XJMSYJjxaSFQK7Z7oM1tkys&#10;kbHk2Pn7qhDIbR5vnaKcbSfuNPjWsYJFkoIgrpxuuVFwOe+/1iB8QNbYOSYFD/JQbt/fCsy1m/hI&#10;91NoRAxhn6MCE0KfS+krQxZ94nriyNVusBgiHBqpB5xiuO1klqZLabHl2GCwp19D1e00WgXHqb6d&#10;s+v3z+pQ84iNW66NRaU+P+bdBkSgObzET/dBx/lpBv/PxAvk9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HdVVC+AAAA3AAAAA8AAAAAAAAAAAAAAAAAmAIAAGRycy9kb3ducmV2&#10;LnhtbFBLBQYAAAAABAAEAPUAAACDAwAAAAA=&#10;" path="m,c20,640,,1180,300,1580v300,400,760,580,1120,280c1780,1560,1680,980,1240,760,800,540,660,740,,xe" fillcolor="#abda78" stroked="f">
                  <v:path arrowok="t" o:connecttype="custom" o:connectlocs="0,0;263,1387;1246,1633;1088,667;0,0" o:connectangles="0,0,0,0,0"/>
                </v:shape>
                <v:shape id="Arc 270" o:spid="_x0000_s1028" style="position:absolute;left:6380;top:5160;width:1048;height:1660;visibility:visible;mso-wrap-style:square;v-text-anchor:top" coordsize="1821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V+JsMA&#10;AADcAAAADwAAAGRycy9kb3ducmV2LnhtbERPTWvCQBC9F/wPywheim5qS6lpNiKBqpceTIvnMTtu&#10;QrOzIbua+O+7QqG3ebzPydajbcWVet84VvC0SEAQV043bBR8f33M30D4gKyxdUwKbuRhnU8eMky1&#10;G/hA1zIYEUPYp6igDqFLpfRVTRb9wnXEkTu73mKIsDdS9zjEcNvKZZK8SosNx4YaOypqqn7Ki1Vg&#10;hsfLudoV/HIryvZ42n7qjVkpNZuOm3cQgcbwL/5z73WcnzzD/Zl4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V+JsMAAADcAAAADwAAAAAAAAAAAAAAAACYAgAAZHJzL2Rv&#10;d25yZXYueG1sUEsFBgAAAAAEAAQA9QAAAIgDAAAAAA==&#10;" path="m,nfc7376,,14242,3764,18210,9982em,nsc7376,,14242,3764,18210,9982l,21600,,xe" filled="f" strokecolor="#cce9ad" strokeweight="2.25pt">
                  <v:path arrowok="t" o:extrusionok="f" o:connecttype="custom" o:connectlocs="0,0;1048,767;0,1660" o:connectangles="0,0,0"/>
                </v:shape>
                <w10:wrap anchorx="page" anchory="page"/>
              </v:group>
            </w:pict>
          </mc:Fallback>
        </mc:AlternateContent>
      </w:r>
      <w:r w:rsidR="007D048B">
        <w:rPr>
          <w:noProof/>
        </w:rPr>
        <mc:AlternateContent>
          <mc:Choice Requires="wpg">
            <w:drawing>
              <wp:anchor distT="0" distB="0" distL="114300" distR="114300" simplePos="0" relativeHeight="251550689" behindDoc="0" locked="0" layoutInCell="0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6499225</wp:posOffset>
                </wp:positionV>
                <wp:extent cx="413385" cy="440055"/>
                <wp:effectExtent l="0" t="3175" r="18415" b="0"/>
                <wp:wrapNone/>
                <wp:docPr id="98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861391">
                          <a:off x="0" y="0"/>
                          <a:ext cx="413385" cy="440055"/>
                          <a:chOff x="5727" y="4802"/>
                          <a:chExt cx="1896" cy="2018"/>
                        </a:xfrm>
                      </wpg:grpSpPr>
                      <wps:wsp>
                        <wps:cNvPr id="99" name="Freeform 266"/>
                        <wps:cNvSpPr>
                          <a:spLocks/>
                        </wps:cNvSpPr>
                        <wps:spPr bwMode="auto">
                          <a:xfrm rot="4482181" flipV="1">
                            <a:off x="5894" y="4635"/>
                            <a:ext cx="1562" cy="1896"/>
                          </a:xfrm>
                          <a:custGeom>
                            <a:avLst/>
                            <a:gdLst>
                              <a:gd name="T0" fmla="*/ 0 w 1780"/>
                              <a:gd name="T1" fmla="*/ 0 h 2160"/>
                              <a:gd name="T2" fmla="*/ 300 w 1780"/>
                              <a:gd name="T3" fmla="*/ 1580 h 2160"/>
                              <a:gd name="T4" fmla="*/ 1420 w 1780"/>
                              <a:gd name="T5" fmla="*/ 1860 h 2160"/>
                              <a:gd name="T6" fmla="*/ 1240 w 1780"/>
                              <a:gd name="T7" fmla="*/ 760 h 2160"/>
                              <a:gd name="T8" fmla="*/ 0 w 1780"/>
                              <a:gd name="T9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0" h="2160">
                                <a:moveTo>
                                  <a:pt x="0" y="0"/>
                                </a:moveTo>
                                <a:cubicBezTo>
                                  <a:pt x="20" y="640"/>
                                  <a:pt x="0" y="1180"/>
                                  <a:pt x="300" y="1580"/>
                                </a:cubicBezTo>
                                <a:cubicBezTo>
                                  <a:pt x="600" y="1980"/>
                                  <a:pt x="1060" y="2160"/>
                                  <a:pt x="1420" y="1860"/>
                                </a:cubicBezTo>
                                <a:cubicBezTo>
                                  <a:pt x="1780" y="1560"/>
                                  <a:pt x="1680" y="980"/>
                                  <a:pt x="1240" y="760"/>
                                </a:cubicBezTo>
                                <a:cubicBezTo>
                                  <a:pt x="800" y="540"/>
                                  <a:pt x="660" y="74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BDA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rc 267"/>
                        <wps:cNvSpPr>
                          <a:spLocks/>
                        </wps:cNvSpPr>
                        <wps:spPr bwMode="auto">
                          <a:xfrm>
                            <a:off x="6380" y="5160"/>
                            <a:ext cx="1048" cy="166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18210"/>
                              <a:gd name="T1" fmla="*/ 0 h 21600"/>
                              <a:gd name="T2" fmla="*/ 18210 w 18210"/>
                              <a:gd name="T3" fmla="*/ 9983 h 21600"/>
                              <a:gd name="T4" fmla="*/ 0 w 1821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210" h="21600" fill="none" extrusionOk="0">
                                <a:moveTo>
                                  <a:pt x="0" y="0"/>
                                </a:moveTo>
                                <a:cubicBezTo>
                                  <a:pt x="7376" y="0"/>
                                  <a:pt x="14242" y="3764"/>
                                  <a:pt x="18210" y="9982"/>
                                </a:cubicBezTo>
                              </a:path>
                              <a:path w="18210" h="21600" stroke="0" extrusionOk="0">
                                <a:moveTo>
                                  <a:pt x="0" y="0"/>
                                </a:moveTo>
                                <a:cubicBezTo>
                                  <a:pt x="7376" y="0"/>
                                  <a:pt x="14242" y="3764"/>
                                  <a:pt x="18210" y="9982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CE9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92D98" id="Group 265" o:spid="_x0000_s1026" style="position:absolute;margin-left:57.5pt;margin-top:511.75pt;width:32.55pt;height:34.65pt;rotation:940869fd;z-index:251550689;mso-position-horizontal-relative:page;mso-position-vertical-relative:page" coordorigin="5727,4802" coordsize="1896,2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" o:allowincell="f">
                <v:shape id="Freeform 266" o:spid="_x0000_s1027" style="position:absolute;left:5894;top:4635;width:1562;height:1896;rotation:-4895737fd;flip:y;visibility:visible;mso-wrap-style:square;v-text-anchor:top" coordsize="178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8G/MAA&#10;AADbAAAADwAAAGRycy9kb3ducmV2LnhtbESPQWvCQBSE7wX/w/IEb3WjiNXoKloQcjVp74/sSzaY&#10;fRuya5L+e7dQ6HGYmW+Y43myrRio941jBatlAoK4dLrhWsFXcXvfgfABWWPrmBT8kIfzafZ2xFS7&#10;ke805KEWEcI+RQUmhC6V0peGLPql64ijV7neYoiyr6XucYxw28p1kmylxYbjgsGOPg2Vj/xpFdzH&#10;6lGsvzfXj6ziJ9ZuuzMWlVrMp8sBRKAp/If/2plWsN/D75f4A+Tp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48G/MAAAADbAAAADwAAAAAAAAAAAAAAAACYAgAAZHJzL2Rvd25y&#10;ZXYueG1sUEsFBgAAAAAEAAQA9QAAAIUDAAAAAA==&#10;" path="m,c20,640,,1180,300,1580v300,400,760,580,1120,280c1780,1560,1680,980,1240,760,800,540,660,740,,xe" fillcolor="#abda78" stroked="f">
                  <v:path arrowok="t" o:connecttype="custom" o:connectlocs="0,0;263,1387;1246,1633;1088,667;0,0" o:connectangles="0,0,0,0,0"/>
                </v:shape>
                <v:shape id="Arc 267" o:spid="_x0000_s1028" style="position:absolute;left:6380;top:5160;width:1048;height:1660;visibility:visible;mso-wrap-style:square;v-text-anchor:top" coordsize="1821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iwFcUA&#10;AADcAAAADwAAAGRycy9kb3ducmV2LnhtbESPTWsCMRCG74X+hzAFbzXpCqWsRilF6del1SJ6Gzbj&#10;7tLNZElSXfvrO4eCtxnm/Xhmthh8p44UUxvYwt3YgCKugmu5tvC1Wd0+gEoZ2WEXmCycKcFifn01&#10;w9KFE3/ScZ1rJSGcSrTQ5NyXWqeqIY9pHHpiuR1C9JhljbV2EU8S7jtdGHOvPbYsDQ329NRQ9b3+&#10;8VISu9/J+26zjNVHsT+b3fb59a2wdnQzPE5BZRryRfzvfnGCbwRfnpEJ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LAVxQAAANwAAAAPAAAAAAAAAAAAAAAAAJgCAABkcnMv&#10;ZG93bnJldi54bWxQSwUGAAAAAAQABAD1AAAAigMAAAAA&#10;" path="m,nfc7376,,14242,3764,18210,9982em,nsc7376,,14242,3764,18210,9982l,21600,,xe" filled="f" strokecolor="#cce9ad" strokeweight="2pt">
                  <v:path arrowok="t" o:extrusionok="f" o:connecttype="custom" o:connectlocs="0,0;1048,767;0,1660" o:connectangles="0,0,0"/>
                </v:shape>
                <w10:wrap anchorx="page" anchory="page"/>
              </v:group>
            </w:pict>
          </mc:Fallback>
        </mc:AlternateContent>
      </w:r>
      <w:r w:rsidR="007D048B">
        <w:rPr>
          <w:noProof/>
        </w:rPr>
        <mc:AlternateContent>
          <mc:Choice Requires="wps">
            <w:drawing>
              <wp:anchor distT="0" distB="0" distL="114300" distR="114300" simplePos="0" relativeHeight="251549665" behindDoc="0" locked="0" layoutInCell="0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8291195</wp:posOffset>
                </wp:positionV>
                <wp:extent cx="570865" cy="1414780"/>
                <wp:effectExtent l="0" t="33020" r="80010" b="0"/>
                <wp:wrapNone/>
                <wp:docPr id="97" name="Arc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91296">
                          <a:off x="0" y="0"/>
                          <a:ext cx="570865" cy="1414780"/>
                        </a:xfrm>
                        <a:custGeom>
                          <a:avLst/>
                          <a:gdLst>
                            <a:gd name="G0" fmla="+- 0 0 0"/>
                            <a:gd name="G1" fmla="+- 20487 0 0"/>
                            <a:gd name="G2" fmla="+- 21600 0 0"/>
                            <a:gd name="T0" fmla="*/ 6843 w 21577"/>
                            <a:gd name="T1" fmla="*/ 0 h 20487"/>
                            <a:gd name="T2" fmla="*/ 21577 w 21577"/>
                            <a:gd name="T3" fmla="*/ 19482 h 20487"/>
                            <a:gd name="T4" fmla="*/ 0 w 21577"/>
                            <a:gd name="T5" fmla="*/ 20487 h 204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577" h="20487" fill="none" extrusionOk="0">
                              <a:moveTo>
                                <a:pt x="6843" y="-1"/>
                              </a:moveTo>
                              <a:cubicBezTo>
                                <a:pt x="15307" y="2826"/>
                                <a:pt x="21161" y="10567"/>
                                <a:pt x="21576" y="19482"/>
                              </a:cubicBezTo>
                            </a:path>
                            <a:path w="21577" h="20487" stroke="0" extrusionOk="0">
                              <a:moveTo>
                                <a:pt x="6843" y="-1"/>
                              </a:moveTo>
                              <a:cubicBezTo>
                                <a:pt x="15307" y="2826"/>
                                <a:pt x="21161" y="10567"/>
                                <a:pt x="21576" y="19482"/>
                              </a:cubicBezTo>
                              <a:lnTo>
                                <a:pt x="0" y="20487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rgbClr val="ABDA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6770F" id="Arc 264" o:spid="_x0000_s1026" style="position:absolute;margin-left:57.5pt;margin-top:652.85pt;width:44.95pt;height:111.4pt;rotation:-208946fd;z-index:2515496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577,2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" o:allowincell="f" path="m6843,-1nfc15307,2826,21161,10567,21576,19482em6843,-1nsc15307,2826,21161,10567,21576,19482l,20487,6843,-1xe" filled="f" strokecolor="#abda78" strokeweight="6pt">
                <v:path arrowok="t" o:extrusionok="f" o:connecttype="custom" o:connectlocs="181046,0;570865,1345377;0,1414780" o:connectangles="0,0,0"/>
                <w10:wrap anchorx="page" anchory="page"/>
              </v:shape>
            </w:pict>
          </mc:Fallback>
        </mc:AlternateContent>
      </w:r>
      <w:r w:rsidR="007D048B">
        <w:rPr>
          <w:noProof/>
        </w:rPr>
        <mc:AlternateContent>
          <mc:Choice Requires="wps">
            <w:drawing>
              <wp:anchor distT="0" distB="0" distL="114300" distR="114300" simplePos="0" relativeHeight="251548641" behindDoc="0" locked="0" layoutInCell="0" allowOverlap="1">
                <wp:simplePos x="0" y="0"/>
                <wp:positionH relativeFrom="page">
                  <wp:posOffset>6470650</wp:posOffset>
                </wp:positionH>
                <wp:positionV relativeFrom="page">
                  <wp:posOffset>5498465</wp:posOffset>
                </wp:positionV>
                <wp:extent cx="361315" cy="361315"/>
                <wp:effectExtent l="22225" t="21590" r="26035" b="26670"/>
                <wp:wrapNone/>
                <wp:docPr id="96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36131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ABDA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E463F1" id="Oval 263" o:spid="_x0000_s1026" style="position:absolute;margin-left:509.5pt;margin-top:432.95pt;width:28.45pt;height:28.45pt;z-index:2515486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" o:allowincell="f" filled="f" strokecolor="#abda78" strokeweight="3pt">
                <w10:wrap anchorx="page" anchory="page"/>
              </v:oval>
            </w:pict>
          </mc:Fallback>
        </mc:AlternateContent>
      </w:r>
      <w:r w:rsidR="007D048B">
        <w:rPr>
          <w:noProof/>
        </w:rPr>
        <mc:AlternateContent>
          <mc:Choice Requires="wpg">
            <w:drawing>
              <wp:anchor distT="0" distB="0" distL="114300" distR="114300" simplePos="0" relativeHeight="251546593" behindDoc="0" locked="0" layoutInCell="0" allowOverlap="1">
                <wp:simplePos x="0" y="0"/>
                <wp:positionH relativeFrom="page">
                  <wp:posOffset>5483860</wp:posOffset>
                </wp:positionH>
                <wp:positionV relativeFrom="page">
                  <wp:posOffset>8171815</wp:posOffset>
                </wp:positionV>
                <wp:extent cx="925830" cy="1923415"/>
                <wp:effectExtent l="149860" t="0" r="372110" b="0"/>
                <wp:wrapNone/>
                <wp:docPr id="91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464072">
                          <a:off x="0" y="0"/>
                          <a:ext cx="925830" cy="1923415"/>
                          <a:chOff x="6793" y="9960"/>
                          <a:chExt cx="1458" cy="3029"/>
                        </a:xfrm>
                      </wpg:grpSpPr>
                      <wps:wsp>
                        <wps:cNvPr id="92" name="Arc 256"/>
                        <wps:cNvSpPr>
                          <a:spLocks/>
                        </wps:cNvSpPr>
                        <wps:spPr bwMode="auto">
                          <a:xfrm rot="-1591089">
                            <a:off x="6793" y="9960"/>
                            <a:ext cx="1382" cy="3029"/>
                          </a:xfrm>
                          <a:custGeom>
                            <a:avLst/>
                            <a:gdLst>
                              <a:gd name="G0" fmla="+- 0 0 0"/>
                              <a:gd name="G1" fmla="+- 18822 0 0"/>
                              <a:gd name="G2" fmla="+- 21600 0 0"/>
                              <a:gd name="T0" fmla="*/ 10598 w 21600"/>
                              <a:gd name="T1" fmla="*/ 0 h 28877"/>
                              <a:gd name="T2" fmla="*/ 19117 w 21600"/>
                              <a:gd name="T3" fmla="*/ 28877 h 28877"/>
                              <a:gd name="T4" fmla="*/ 0 w 21600"/>
                              <a:gd name="T5" fmla="*/ 18822 h 288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8877" fill="none" extrusionOk="0">
                                <a:moveTo>
                                  <a:pt x="10597" y="0"/>
                                </a:moveTo>
                                <a:cubicBezTo>
                                  <a:pt x="17394" y="3827"/>
                                  <a:pt x="21600" y="11021"/>
                                  <a:pt x="21600" y="18822"/>
                                </a:cubicBezTo>
                                <a:cubicBezTo>
                                  <a:pt x="21600" y="22325"/>
                                  <a:pt x="20747" y="25776"/>
                                  <a:pt x="19116" y="28876"/>
                                </a:cubicBezTo>
                              </a:path>
                              <a:path w="21600" h="28877" stroke="0" extrusionOk="0">
                                <a:moveTo>
                                  <a:pt x="10597" y="0"/>
                                </a:moveTo>
                                <a:cubicBezTo>
                                  <a:pt x="17394" y="3827"/>
                                  <a:pt x="21600" y="11021"/>
                                  <a:pt x="21600" y="18822"/>
                                </a:cubicBezTo>
                                <a:cubicBezTo>
                                  <a:pt x="21600" y="22325"/>
                                  <a:pt x="20747" y="25776"/>
                                  <a:pt x="19116" y="28876"/>
                                </a:cubicBezTo>
                                <a:lnTo>
                                  <a:pt x="0" y="188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ABDA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rc 257"/>
                        <wps:cNvSpPr>
                          <a:spLocks/>
                        </wps:cNvSpPr>
                        <wps:spPr bwMode="auto">
                          <a:xfrm rot="-983753">
                            <a:off x="6858" y="10410"/>
                            <a:ext cx="1382" cy="2534"/>
                          </a:xfrm>
                          <a:custGeom>
                            <a:avLst/>
                            <a:gdLst>
                              <a:gd name="G0" fmla="+- 0 0 0"/>
                              <a:gd name="G1" fmla="+- 16451 0 0"/>
                              <a:gd name="G2" fmla="+- 21600 0 0"/>
                              <a:gd name="T0" fmla="*/ 13997 w 21600"/>
                              <a:gd name="T1" fmla="*/ 0 h 24158"/>
                              <a:gd name="T2" fmla="*/ 20178 w 21600"/>
                              <a:gd name="T3" fmla="*/ 24158 h 24158"/>
                              <a:gd name="T4" fmla="*/ 0 w 21600"/>
                              <a:gd name="T5" fmla="*/ 16451 h 24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158" fill="none" extrusionOk="0">
                                <a:moveTo>
                                  <a:pt x="13997" y="-1"/>
                                </a:moveTo>
                                <a:cubicBezTo>
                                  <a:pt x="18820" y="4103"/>
                                  <a:pt x="21600" y="10117"/>
                                  <a:pt x="21600" y="16451"/>
                                </a:cubicBezTo>
                                <a:cubicBezTo>
                                  <a:pt x="21600" y="19085"/>
                                  <a:pt x="21118" y="21697"/>
                                  <a:pt x="20178" y="24158"/>
                                </a:cubicBezTo>
                              </a:path>
                              <a:path w="21600" h="24158" stroke="0" extrusionOk="0">
                                <a:moveTo>
                                  <a:pt x="13997" y="-1"/>
                                </a:moveTo>
                                <a:cubicBezTo>
                                  <a:pt x="18820" y="4103"/>
                                  <a:pt x="21600" y="10117"/>
                                  <a:pt x="21600" y="16451"/>
                                </a:cubicBezTo>
                                <a:cubicBezTo>
                                  <a:pt x="21600" y="19085"/>
                                  <a:pt x="21118" y="21697"/>
                                  <a:pt x="20178" y="24158"/>
                                </a:cubicBezTo>
                                <a:lnTo>
                                  <a:pt x="0" y="164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ABDA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rc 258"/>
                        <wps:cNvSpPr>
                          <a:spLocks/>
                        </wps:cNvSpPr>
                        <wps:spPr bwMode="auto">
                          <a:xfrm rot="-1144243">
                            <a:off x="6834" y="10118"/>
                            <a:ext cx="1382" cy="2842"/>
                          </a:xfrm>
                          <a:custGeom>
                            <a:avLst/>
                            <a:gdLst>
                              <a:gd name="G0" fmla="+- 0 0 0"/>
                              <a:gd name="G1" fmla="+- 19273 0 0"/>
                              <a:gd name="G2" fmla="+- 21600 0 0"/>
                              <a:gd name="T0" fmla="*/ 9752 w 21600"/>
                              <a:gd name="T1" fmla="*/ 0 h 27097"/>
                              <a:gd name="T2" fmla="*/ 20133 w 21600"/>
                              <a:gd name="T3" fmla="*/ 27097 h 27097"/>
                              <a:gd name="T4" fmla="*/ 0 w 21600"/>
                              <a:gd name="T5" fmla="*/ 19273 h 27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7097" fill="none" extrusionOk="0">
                                <a:moveTo>
                                  <a:pt x="9752" y="-1"/>
                                </a:moveTo>
                                <a:cubicBezTo>
                                  <a:pt x="17019" y="3676"/>
                                  <a:pt x="21600" y="11128"/>
                                  <a:pt x="21600" y="19273"/>
                                </a:cubicBezTo>
                                <a:cubicBezTo>
                                  <a:pt x="21600" y="21949"/>
                                  <a:pt x="21102" y="24602"/>
                                  <a:pt x="20133" y="27097"/>
                                </a:cubicBezTo>
                              </a:path>
                              <a:path w="21600" h="27097" stroke="0" extrusionOk="0">
                                <a:moveTo>
                                  <a:pt x="9752" y="-1"/>
                                </a:moveTo>
                                <a:cubicBezTo>
                                  <a:pt x="17019" y="3676"/>
                                  <a:pt x="21600" y="11128"/>
                                  <a:pt x="21600" y="19273"/>
                                </a:cubicBezTo>
                                <a:cubicBezTo>
                                  <a:pt x="21600" y="21949"/>
                                  <a:pt x="21102" y="24602"/>
                                  <a:pt x="20133" y="27097"/>
                                </a:cubicBezTo>
                                <a:lnTo>
                                  <a:pt x="0" y="19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ABDA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rc 259"/>
                        <wps:cNvSpPr>
                          <a:spLocks/>
                        </wps:cNvSpPr>
                        <wps:spPr bwMode="auto">
                          <a:xfrm rot="-632462">
                            <a:off x="6869" y="10335"/>
                            <a:ext cx="1382" cy="2527"/>
                          </a:xfrm>
                          <a:custGeom>
                            <a:avLst/>
                            <a:gdLst>
                              <a:gd name="G0" fmla="+- 0 0 0"/>
                              <a:gd name="G1" fmla="+- 19273 0 0"/>
                              <a:gd name="G2" fmla="+- 21600 0 0"/>
                              <a:gd name="T0" fmla="*/ 9752 w 21600"/>
                              <a:gd name="T1" fmla="*/ 0 h 24090"/>
                              <a:gd name="T2" fmla="*/ 21056 w 21600"/>
                              <a:gd name="T3" fmla="*/ 24090 h 24090"/>
                              <a:gd name="T4" fmla="*/ 0 w 21600"/>
                              <a:gd name="T5" fmla="*/ 19273 h 24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090" fill="none" extrusionOk="0">
                                <a:moveTo>
                                  <a:pt x="9752" y="-1"/>
                                </a:moveTo>
                                <a:cubicBezTo>
                                  <a:pt x="17019" y="3676"/>
                                  <a:pt x="21600" y="11128"/>
                                  <a:pt x="21600" y="19273"/>
                                </a:cubicBezTo>
                                <a:cubicBezTo>
                                  <a:pt x="21600" y="20893"/>
                                  <a:pt x="21417" y="22509"/>
                                  <a:pt x="21056" y="24090"/>
                                </a:cubicBezTo>
                              </a:path>
                              <a:path w="21600" h="24090" stroke="0" extrusionOk="0">
                                <a:moveTo>
                                  <a:pt x="9752" y="-1"/>
                                </a:moveTo>
                                <a:cubicBezTo>
                                  <a:pt x="17019" y="3676"/>
                                  <a:pt x="21600" y="11128"/>
                                  <a:pt x="21600" y="19273"/>
                                </a:cubicBezTo>
                                <a:cubicBezTo>
                                  <a:pt x="21600" y="20893"/>
                                  <a:pt x="21417" y="22509"/>
                                  <a:pt x="21056" y="24090"/>
                                </a:cubicBezTo>
                                <a:lnTo>
                                  <a:pt x="0" y="19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ABDA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2D040" id="Group 255" o:spid="_x0000_s1026" style="position:absolute;margin-left:431.8pt;margin-top:643.45pt;width:72.9pt;height:151.45pt;rotation:-506890fd;z-index:251546593;mso-position-horizontal-relative:page;mso-position-vertical-relative:page" coordorigin="6793,9960" coordsize="1458,3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" o:allowincell="f">
                <v:shape id="Arc 256" o:spid="_x0000_s1027" style="position:absolute;left:6793;top:9960;width:1382;height:3029;rotation:-1737893fd;visibility:visible;mso-wrap-style:square;v-text-anchor:top" coordsize="21600,28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z8sQA&#10;AADbAAAADwAAAGRycy9kb3ducmV2LnhtbESPQWsCMRSE74L/ITzBi9SsUmy7NYoKgkUPrfbS23Pz&#10;ulncvCybqOm/bwTB4zAz3zDTebS1uFDrK8cKRsMMBHHhdMWlgu/D+ukVhA/IGmvHpOCPPMxn3c4U&#10;c+2u/EWXfShFgrDPUYEJocml9IUhi37oGuLk/brWYkiyLaVu8ZrgtpbjLJtIixWnBYMNrQwVp/3Z&#10;Klj+8KD4MDLaSLvPw3G3PR+fX5Tq9+LiHUSgGB7he3ujFbyN4fYl/QA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m8/LEAAAA2wAAAA8AAAAAAAAAAAAAAAAAmAIAAGRycy9k&#10;b3ducmV2LnhtbFBLBQYAAAAABAAEAPUAAACJAwAAAAA=&#10;" path="m10597,nfc17394,3827,21600,11021,21600,18822v,3503,-853,6954,-2484,10054em10597,nsc17394,3827,21600,11021,21600,18822v,3503,-853,6954,-2484,10054l,18822,10597,xe" filled="f" strokecolor="#abda78" strokeweight="6pt">
                  <v:path arrowok="t" o:extrusionok="f" o:connecttype="custom" o:connectlocs="678,0;1223,3029;0,1974" o:connectangles="0,0,0"/>
                </v:shape>
                <v:shape id="Arc 257" o:spid="_x0000_s1028" style="position:absolute;left:6858;top:10410;width:1382;height:2534;rotation:-1074521fd;visibility:visible;mso-wrap-style:square;v-text-anchor:top" coordsize="21600,24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pQMQA&#10;AADbAAAADwAAAGRycy9kb3ducmV2LnhtbESPQWsCMRSE7wX/Q3hCbzWrgrRbo1RB8FAEY6E9vm5e&#10;d7dNXpZNXHf/vRGEHoeZ+YZZrntnRUdtqD0rmE4yEMSFNzWXCj5Ou6dnECEiG7SeScFAAdar0cMS&#10;c+MvfKROx1IkCIccFVQxNrmUoajIYZj4hjh5P751GJNsS2lavCS4s3KWZQvpsOa0UGFD24qKP312&#10;Cr66w9kO08H+zpv3z6i3mr43WqnHcf/2CiJSH//D9/beKHiZw+1L+g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8KUDEAAAA2wAAAA8AAAAAAAAAAAAAAAAAmAIAAGRycy9k&#10;b3ducmV2LnhtbFBLBQYAAAAABAAEAPUAAACJAwAAAAA=&#10;" path="m13997,-1nfc18820,4103,21600,10117,21600,16451v,2634,-482,5246,-1422,7707em13997,-1nsc18820,4103,21600,10117,21600,16451v,2634,-482,5246,-1422,7707l,16451,13997,-1xe" filled="f" strokecolor="#abda78" strokeweight="2.25pt">
                  <v:path arrowok="t" o:extrusionok="f" o:connecttype="custom" o:connectlocs="896,0;1291,2534;0,1726" o:connectangles="0,0,0"/>
                </v:shape>
                <v:shape id="Arc 258" o:spid="_x0000_s1029" style="position:absolute;left:6834;top:10118;width:1382;height:2842;rotation:-1249818fd;visibility:visible;mso-wrap-style:square;v-text-anchor:top" coordsize="21600,27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oXWMQA&#10;AADbAAAADwAAAGRycy9kb3ducmV2LnhtbESPT2sCMRTE74V+h/AKvdWkpVhdzS5SkHqS+ge9Pjav&#10;u2s3L0sSdfXTN0LB4zAzv2GmRW9bcSIfGscaXgcKBHHpTMOVhu1m/jICESKywdYxabhQgCJ/fJhi&#10;ZtyZV3Rax0okCIcMNdQxdpmUoazJYhi4jjh5P85bjEn6ShqP5wS3rXxTaigtNpwWauzos6byd320&#10;Giq+7r4O++PSz4fh8jHDQ1DfV62fn/rZBESkPt7D/+2F0TB+h9uX9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aF1jEAAAA2wAAAA8AAAAAAAAAAAAAAAAAmAIAAGRycy9k&#10;b3ducmV2LnhtbFBLBQYAAAAABAAEAPUAAACJAwAAAAA=&#10;" path="m9752,-1nfc17019,3676,21600,11128,21600,19273v,2676,-498,5329,-1467,7824em9752,-1nsc17019,3676,21600,11128,21600,19273v,2676,-498,5329,-1467,7824l,19273,9752,-1xe" filled="f" strokecolor="#abda78" strokeweight="4.5pt">
                  <v:path arrowok="t" o:extrusionok="f" o:connecttype="custom" o:connectlocs="624,0;1288,2842;0,2021" o:connectangles="0,0,0"/>
                </v:shape>
                <v:shape id="Arc 259" o:spid="_x0000_s1030" style="position:absolute;left:6869;top:10335;width:1382;height:2527;rotation:-690817fd;visibility:visible;mso-wrap-style:square;v-text-anchor:top" coordsize="21600,24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j+X8IA&#10;AADbAAAADwAAAGRycy9kb3ducmV2LnhtbESPUWsCMRCE3wv9D2ELfau5HlTaq1GsUCm+WLU/YLls&#10;L4eXzfWyavz3jSD4OMzMN8xklnynjjTENrCB51EBirgOtuXGwM/u8+kVVBRki11gMnCmCLPp/d0E&#10;KxtOvKHjVhqVIRwrNOBE+krrWDvyGEehJ87ebxg8SpZDo+2Apwz3nS6LYqw9tpwXHPa0cFTvtwdv&#10;IJHWstidV3/u+4PWXsqySUtjHh/S/B2UUJJb+Nr+sgbeXuDyJf8AP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6P5fwgAAANsAAAAPAAAAAAAAAAAAAAAAAJgCAABkcnMvZG93&#10;bnJldi54bWxQSwUGAAAAAAQABAD1AAAAhwMAAAAA&#10;" path="m9752,-1nfc17019,3676,21600,11128,21600,19273v,1620,-183,3236,-544,4817em9752,-1nsc17019,3676,21600,11128,21600,19273v,1620,-183,3236,-544,4817l,19273,9752,-1xe" filled="f" strokecolor="#abda78" strokeweight="2.25pt">
                  <v:path arrowok="t" o:extrusionok="f" o:connecttype="custom" o:connectlocs="624,0;1347,2527;0,2022" o:connectangles="0,0,0"/>
                </v:shape>
                <w10:wrap anchorx="page" anchory="page"/>
              </v:group>
            </w:pict>
          </mc:Fallback>
        </mc:AlternateContent>
      </w:r>
      <w:r w:rsidR="007D048B">
        <w:rPr>
          <w:noProof/>
        </w:rPr>
        <mc:AlternateContent>
          <mc:Choice Requires="wps">
            <w:drawing>
              <wp:anchor distT="0" distB="0" distL="114300" distR="114300" simplePos="0" relativeHeight="251544545" behindDoc="0" locked="0" layoutInCell="0" allowOverlap="1">
                <wp:simplePos x="0" y="0"/>
                <wp:positionH relativeFrom="page">
                  <wp:posOffset>6197600</wp:posOffset>
                </wp:positionH>
                <wp:positionV relativeFrom="page">
                  <wp:posOffset>7527925</wp:posOffset>
                </wp:positionV>
                <wp:extent cx="1097915" cy="1371600"/>
                <wp:effectExtent l="15875" t="50800" r="0" b="92075"/>
                <wp:wrapNone/>
                <wp:docPr id="90" name="Arc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1119053" flipH="1">
                          <a:off x="0" y="0"/>
                          <a:ext cx="1097915" cy="1371600"/>
                        </a:xfrm>
                        <a:custGeom>
                          <a:avLst/>
                          <a:gdLst>
                            <a:gd name="G0" fmla="+- 0 0 0"/>
                            <a:gd name="G1" fmla="+- 20847 0 0"/>
                            <a:gd name="G2" fmla="+- 21600 0 0"/>
                            <a:gd name="T0" fmla="*/ 5652 w 21600"/>
                            <a:gd name="T1" fmla="*/ 0 h 20847"/>
                            <a:gd name="T2" fmla="*/ 21600 w 21600"/>
                            <a:gd name="T3" fmla="*/ 20847 h 20847"/>
                            <a:gd name="T4" fmla="*/ 0 w 21600"/>
                            <a:gd name="T5" fmla="*/ 20847 h 208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0847" fill="none" extrusionOk="0">
                              <a:moveTo>
                                <a:pt x="5652" y="-1"/>
                              </a:moveTo>
                              <a:cubicBezTo>
                                <a:pt x="15064" y="2551"/>
                                <a:pt x="21600" y="11094"/>
                                <a:pt x="21600" y="20847"/>
                              </a:cubicBezTo>
                            </a:path>
                            <a:path w="21600" h="20847" stroke="0" extrusionOk="0">
                              <a:moveTo>
                                <a:pt x="5652" y="-1"/>
                              </a:moveTo>
                              <a:cubicBezTo>
                                <a:pt x="15064" y="2551"/>
                                <a:pt x="21600" y="11094"/>
                                <a:pt x="21600" y="20847"/>
                              </a:cubicBezTo>
                              <a:lnTo>
                                <a:pt x="0" y="20847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ABDA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B760E" id="Arc 253" o:spid="_x0000_s1026" style="position:absolute;margin-left:488pt;margin-top:592.75pt;width:86.45pt;height:108pt;rotation:525322fd;flip:x;z-index:2515445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0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" o:allowincell="f" path="m5652,-1nfc15064,2551,21600,11094,21600,20847em5652,-1nsc15064,2551,21600,11094,21600,20847l,20847,5652,-1xe" filled="f" strokecolor="#abda78" strokeweight="3pt">
                <v:path arrowok="t" o:extrusionok="f" o:connecttype="custom" o:connectlocs="287288,0;1097915,1371600;0,1371600" o:connectangles="0,0,0"/>
                <w10:wrap anchorx="page" anchory="page"/>
              </v:shape>
            </w:pict>
          </mc:Fallback>
        </mc:AlternateContent>
      </w:r>
      <w:r w:rsidR="007D048B">
        <w:rPr>
          <w:noProof/>
        </w:rPr>
        <mc:AlternateContent>
          <mc:Choice Requires="wps">
            <w:drawing>
              <wp:anchor distT="0" distB="0" distL="114300" distR="114300" simplePos="0" relativeHeight="251542497" behindDoc="0" locked="0" layoutInCell="0" allowOverlap="1">
                <wp:simplePos x="0" y="0"/>
                <wp:positionH relativeFrom="page">
                  <wp:posOffset>6088380</wp:posOffset>
                </wp:positionH>
                <wp:positionV relativeFrom="page">
                  <wp:posOffset>5100320</wp:posOffset>
                </wp:positionV>
                <wp:extent cx="1187450" cy="616585"/>
                <wp:effectExtent l="0" t="99695" r="20320" b="7620"/>
                <wp:wrapNone/>
                <wp:docPr id="89" name="Arc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350601">
                          <a:off x="0" y="0"/>
                          <a:ext cx="1187450" cy="616585"/>
                        </a:xfrm>
                        <a:custGeom>
                          <a:avLst/>
                          <a:gdLst>
                            <a:gd name="G0" fmla="+- 19934 0 0"/>
                            <a:gd name="G1" fmla="+- 21600 0 0"/>
                            <a:gd name="G2" fmla="+- 21600 0 0"/>
                            <a:gd name="T0" fmla="*/ 0 w 40384"/>
                            <a:gd name="T1" fmla="*/ 13283 h 21600"/>
                            <a:gd name="T2" fmla="*/ 40384 w 40384"/>
                            <a:gd name="T3" fmla="*/ 14646 h 21600"/>
                            <a:gd name="T4" fmla="*/ 19934 w 40384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0384" h="21600" fill="none" extrusionOk="0">
                              <a:moveTo>
                                <a:pt x="-1" y="13282"/>
                              </a:moveTo>
                              <a:cubicBezTo>
                                <a:pt x="3355" y="5238"/>
                                <a:pt x="11217" y="-1"/>
                                <a:pt x="19934" y="0"/>
                              </a:cubicBezTo>
                              <a:cubicBezTo>
                                <a:pt x="29183" y="0"/>
                                <a:pt x="37406" y="5889"/>
                                <a:pt x="40383" y="14646"/>
                              </a:cubicBezTo>
                            </a:path>
                            <a:path w="40384" h="21600" stroke="0" extrusionOk="0">
                              <a:moveTo>
                                <a:pt x="-1" y="13282"/>
                              </a:moveTo>
                              <a:cubicBezTo>
                                <a:pt x="3355" y="5238"/>
                                <a:pt x="11217" y="-1"/>
                                <a:pt x="19934" y="0"/>
                              </a:cubicBezTo>
                              <a:cubicBezTo>
                                <a:pt x="29183" y="0"/>
                                <a:pt x="37406" y="5889"/>
                                <a:pt x="40383" y="14646"/>
                              </a:cubicBezTo>
                              <a:lnTo>
                                <a:pt x="19934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ABDA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479A0" id="Arc 251" o:spid="_x0000_s1026" style="position:absolute;margin-left:479.4pt;margin-top:401.6pt;width:93.5pt;height:48.55pt;rotation:-1475216fd;z-index:2515424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38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" o:allowincell="f" path="m-1,13282nfc3355,5238,11217,-1,19934,v9249,,17472,5889,20449,14646em-1,13282nsc3355,5238,11217,-1,19934,v9249,,17472,5889,20449,14646l19934,21600,-1,13282xe" filled="f" strokecolor="#abda78" strokeweight="3pt">
                <v:path arrowok="t" o:extrusionok="f" o:connecttype="custom" o:connectlocs="0,379171;1187450,418079;586139,616585" o:connectangles="0,0,0"/>
                <w10:wrap anchorx="page" anchory="page"/>
              </v:shape>
            </w:pict>
          </mc:Fallback>
        </mc:AlternateContent>
      </w:r>
      <w:r w:rsidR="007D048B">
        <w:rPr>
          <w:noProof/>
        </w:rPr>
        <mc:AlternateContent>
          <mc:Choice Requires="wpg">
            <w:drawing>
              <wp:anchor distT="0" distB="0" distL="114300" distR="114300" simplePos="0" relativeHeight="251541473" behindDoc="0" locked="0" layoutInCell="0" allowOverlap="1">
                <wp:simplePos x="0" y="0"/>
                <wp:positionH relativeFrom="page">
                  <wp:posOffset>864235</wp:posOffset>
                </wp:positionH>
                <wp:positionV relativeFrom="page">
                  <wp:posOffset>7517765</wp:posOffset>
                </wp:positionV>
                <wp:extent cx="497205" cy="636270"/>
                <wp:effectExtent l="45085" t="31115" r="48260" b="18415"/>
                <wp:wrapNone/>
                <wp:docPr id="86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429445" flipH="1">
                          <a:off x="0" y="0"/>
                          <a:ext cx="497205" cy="636270"/>
                          <a:chOff x="8814" y="1790"/>
                          <a:chExt cx="951" cy="1334"/>
                        </a:xfrm>
                      </wpg:grpSpPr>
                      <wps:wsp>
                        <wps:cNvPr id="87" name="Arc 249"/>
                        <wps:cNvSpPr>
                          <a:spLocks/>
                        </wps:cNvSpPr>
                        <wps:spPr bwMode="auto">
                          <a:xfrm>
                            <a:off x="8922" y="1796"/>
                            <a:ext cx="843" cy="1328"/>
                          </a:xfrm>
                          <a:custGeom>
                            <a:avLst/>
                            <a:gdLst>
                              <a:gd name="G0" fmla="+- 10372 0 0"/>
                              <a:gd name="G1" fmla="+- 21600 0 0"/>
                              <a:gd name="G2" fmla="+- 21600 0 0"/>
                              <a:gd name="T0" fmla="*/ 0 w 31972"/>
                              <a:gd name="T1" fmla="*/ 2653 h 41830"/>
                              <a:gd name="T2" fmla="*/ 17942 w 31972"/>
                              <a:gd name="T3" fmla="*/ 41830 h 41830"/>
                              <a:gd name="T4" fmla="*/ 10372 w 31972"/>
                              <a:gd name="T5" fmla="*/ 21600 h 41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1972" h="41830" fill="none" extrusionOk="0">
                                <a:moveTo>
                                  <a:pt x="0" y="2653"/>
                                </a:moveTo>
                                <a:cubicBezTo>
                                  <a:pt x="3179" y="912"/>
                                  <a:pt x="6746" y="-1"/>
                                  <a:pt x="10372" y="0"/>
                                </a:cubicBezTo>
                                <a:cubicBezTo>
                                  <a:pt x="22301" y="0"/>
                                  <a:pt x="31972" y="9670"/>
                                  <a:pt x="31972" y="21600"/>
                                </a:cubicBezTo>
                                <a:cubicBezTo>
                                  <a:pt x="31972" y="30609"/>
                                  <a:pt x="26380" y="38672"/>
                                  <a:pt x="17942" y="41830"/>
                                </a:cubicBezTo>
                              </a:path>
                              <a:path w="31972" h="41830" stroke="0" extrusionOk="0">
                                <a:moveTo>
                                  <a:pt x="0" y="2653"/>
                                </a:moveTo>
                                <a:cubicBezTo>
                                  <a:pt x="3179" y="912"/>
                                  <a:pt x="6746" y="-1"/>
                                  <a:pt x="10372" y="0"/>
                                </a:cubicBezTo>
                                <a:cubicBezTo>
                                  <a:pt x="22301" y="0"/>
                                  <a:pt x="31972" y="9670"/>
                                  <a:pt x="31972" y="21600"/>
                                </a:cubicBezTo>
                                <a:cubicBezTo>
                                  <a:pt x="31972" y="30609"/>
                                  <a:pt x="26380" y="38672"/>
                                  <a:pt x="17942" y="41830"/>
                                </a:cubicBezTo>
                                <a:lnTo>
                                  <a:pt x="10372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B6DF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rc 250"/>
                        <wps:cNvSpPr>
                          <a:spLocks/>
                        </wps:cNvSpPr>
                        <wps:spPr bwMode="auto">
                          <a:xfrm flipH="1" flipV="1">
                            <a:off x="8814" y="1790"/>
                            <a:ext cx="412" cy="736"/>
                          </a:xfrm>
                          <a:custGeom>
                            <a:avLst/>
                            <a:gdLst>
                              <a:gd name="G0" fmla="+- 4610 0 0"/>
                              <a:gd name="G1" fmla="+- 21600 0 0"/>
                              <a:gd name="G2" fmla="+- 21600 0 0"/>
                              <a:gd name="T0" fmla="*/ 4610 w 26210"/>
                              <a:gd name="T1" fmla="*/ 0 h 43200"/>
                              <a:gd name="T2" fmla="*/ 0 w 26210"/>
                              <a:gd name="T3" fmla="*/ 42702 h 43200"/>
                              <a:gd name="T4" fmla="*/ 4610 w 2621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6210" h="43200" fill="none" extrusionOk="0">
                                <a:moveTo>
                                  <a:pt x="4610" y="0"/>
                                </a:moveTo>
                                <a:cubicBezTo>
                                  <a:pt x="16539" y="0"/>
                                  <a:pt x="26210" y="9670"/>
                                  <a:pt x="26210" y="21600"/>
                                </a:cubicBezTo>
                                <a:cubicBezTo>
                                  <a:pt x="26210" y="33529"/>
                                  <a:pt x="16539" y="43200"/>
                                  <a:pt x="4610" y="43200"/>
                                </a:cubicBezTo>
                                <a:cubicBezTo>
                                  <a:pt x="3059" y="43200"/>
                                  <a:pt x="1514" y="43033"/>
                                  <a:pt x="-1" y="42702"/>
                                </a:cubicBezTo>
                              </a:path>
                              <a:path w="26210" h="43200" stroke="0" extrusionOk="0">
                                <a:moveTo>
                                  <a:pt x="4610" y="0"/>
                                </a:moveTo>
                                <a:cubicBezTo>
                                  <a:pt x="16539" y="0"/>
                                  <a:pt x="26210" y="9670"/>
                                  <a:pt x="26210" y="21600"/>
                                </a:cubicBezTo>
                                <a:cubicBezTo>
                                  <a:pt x="26210" y="33529"/>
                                  <a:pt x="16539" y="43200"/>
                                  <a:pt x="4610" y="43200"/>
                                </a:cubicBezTo>
                                <a:cubicBezTo>
                                  <a:pt x="3059" y="43200"/>
                                  <a:pt x="1514" y="43033"/>
                                  <a:pt x="-1" y="42702"/>
                                </a:cubicBezTo>
                                <a:lnTo>
                                  <a:pt x="461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B6DF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76944" id="Group 248" o:spid="_x0000_s1026" style="position:absolute;margin-left:68.05pt;margin-top:591.95pt;width:39.15pt;height:50.1pt;rotation:-469068fd;flip:x;z-index:251541473;mso-position-horizontal-relative:page;mso-position-vertical-relative:page" coordorigin="8814,1790" coordsize="951,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" o:allowincell="f">
                <v:shape id="Arc 249" o:spid="_x0000_s1027" style="position:absolute;left:8922;top:1796;width:843;height:1328;visibility:visible;mso-wrap-style:square;v-text-anchor:top" coordsize="31972,4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lJsUA&#10;AADbAAAADwAAAGRycy9kb3ducmV2LnhtbESPT2sCMRTE7wW/Q3iCt5qtFJWtURa1IHho65+Ct8fm&#10;uVm6eVmSqNt++qYg9DjMzG+Y2aKzjbiSD7VjBU/DDARx6XTNlYLD/vVxCiJEZI2NY1LwTQEW897D&#10;DHPtbvxB112sRIJwyFGBibHNpQylIYth6Fri5J2dtxiT9JXUHm8Jbhs5yrKxtFhzWjDY0tJQ+bW7&#10;WAWnQ5GZI29XP+3bp6/e3aYr1s9KDfpd8QIiUhf/w/f2RiuYTuDvS/o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4OUmxQAAANsAAAAPAAAAAAAAAAAAAAAAAJgCAABkcnMv&#10;ZG93bnJldi54bWxQSwUGAAAAAAQABAD1AAAAigMAAAAA&#10;" path="m,2653nfc3179,912,6746,-1,10372,,22301,,31972,9670,31972,21600v,9009,-5592,17072,-14030,20230em,2653nsc3179,912,6746,-1,10372,,22301,,31972,9670,31972,21600v,9009,-5592,17072,-14030,20230l10372,21600,,2653xe" filled="f" strokecolor="#b6df89" strokeweight="3pt">
                  <v:path arrowok="t" o:extrusionok="f" o:connecttype="custom" o:connectlocs="0,84;473,1328;273,686" o:connectangles="0,0,0"/>
                </v:shape>
                <v:shape id="Arc 250" o:spid="_x0000_s1028" style="position:absolute;left:8814;top:1790;width:412;height:736;flip:x y;visibility:visible;mso-wrap-style:square;v-text-anchor:top" coordsize="2621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OzJ74A&#10;AADbAAAADwAAAGRycy9kb3ducmV2LnhtbERPTYvCMBC9L/gfwgje1tQVpNSmIqKwsCe7e+hxaMa2&#10;2kxKE2v235uD4PHxvvNdML2YaHSdZQWrZQKCuLa640bB3+/pMwXhPLLG3jIp+CcHu2L2kWOm7YPP&#10;NJW+ETGEXYYKWu+HTEpXt2TQLe1AHLmLHQ36CMdG6hEfMdz08itJNtJgx7GhxYEOLdW38m4UrKfq&#10;QnZdNuFYlSGlhLvrDyu1mIf9FoSn4N/il/tbK0jj2Pgl/gBZP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zsye+AAAA2wAAAA8AAAAAAAAAAAAAAAAAmAIAAGRycy9kb3ducmV2&#10;LnhtbFBLBQYAAAAABAAEAPUAAACDAwAAAAA=&#10;" path="m4610,nfc16539,,26210,9670,26210,21600v,11929,-9671,21600,-21600,21600c3059,43200,1514,43033,-1,42702em4610,nsc16539,,26210,9670,26210,21600v,11929,-9671,21600,-21600,21600c3059,43200,1514,43033,-1,42702l4610,21600,4610,xe" filled="f" strokecolor="#b6df89" strokeweight="3pt">
                  <v:path arrowok="t" o:extrusionok="f" o:connecttype="custom" o:connectlocs="72,0;0,728;72,368" o:connectangles="0,0,0"/>
                </v:shape>
                <w10:wrap anchorx="page" anchory="page"/>
              </v:group>
            </w:pict>
          </mc:Fallback>
        </mc:AlternateContent>
      </w:r>
      <w:r w:rsidR="007D048B">
        <w:rPr>
          <w:noProof/>
        </w:rPr>
        <mc:AlternateContent>
          <mc:Choice Requires="wps">
            <w:drawing>
              <wp:anchor distT="0" distB="0" distL="114300" distR="114300" simplePos="0" relativeHeight="251540449" behindDoc="0" locked="0" layoutInCell="0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5459095</wp:posOffset>
                </wp:positionV>
                <wp:extent cx="835660" cy="1044575"/>
                <wp:effectExtent l="0" t="210820" r="0" b="1270"/>
                <wp:wrapNone/>
                <wp:docPr id="85" name="Arc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6706295" flipH="1">
                          <a:off x="0" y="0"/>
                          <a:ext cx="835660" cy="1044575"/>
                        </a:xfrm>
                        <a:custGeom>
                          <a:avLst/>
                          <a:gdLst>
                            <a:gd name="G0" fmla="+- 0 0 0"/>
                            <a:gd name="G1" fmla="+- 20847 0 0"/>
                            <a:gd name="G2" fmla="+- 21600 0 0"/>
                            <a:gd name="T0" fmla="*/ 5652 w 21600"/>
                            <a:gd name="T1" fmla="*/ 0 h 20847"/>
                            <a:gd name="T2" fmla="*/ 21600 w 21600"/>
                            <a:gd name="T3" fmla="*/ 20847 h 20847"/>
                            <a:gd name="T4" fmla="*/ 0 w 21600"/>
                            <a:gd name="T5" fmla="*/ 20847 h 208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0847" fill="none" extrusionOk="0">
                              <a:moveTo>
                                <a:pt x="5652" y="-1"/>
                              </a:moveTo>
                              <a:cubicBezTo>
                                <a:pt x="15064" y="2551"/>
                                <a:pt x="21600" y="11094"/>
                                <a:pt x="21600" y="20847"/>
                              </a:cubicBezTo>
                            </a:path>
                            <a:path w="21600" h="20847" stroke="0" extrusionOk="0">
                              <a:moveTo>
                                <a:pt x="5652" y="-1"/>
                              </a:moveTo>
                              <a:cubicBezTo>
                                <a:pt x="15064" y="2551"/>
                                <a:pt x="21600" y="11094"/>
                                <a:pt x="21600" y="20847"/>
                              </a:cubicBezTo>
                              <a:lnTo>
                                <a:pt x="0" y="20847"/>
                              </a:lnTo>
                              <a:close/>
                            </a:path>
                          </a:pathLst>
                        </a:custGeom>
                        <a:noFill/>
                        <a:ln w="76200" cap="rnd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C181B" id="Arc 247" o:spid="_x0000_s1026" style="position:absolute;margin-left:30.6pt;margin-top:429.85pt;width:65.8pt;height:82.25pt;rotation:-7325062fd;flip:x;z-index:2515404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0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" o:allowincell="f" path="m5652,-1nfc15064,2551,21600,11094,21600,20847em5652,-1nsc15064,2551,21600,11094,21600,20847l,20847,5652,-1xe" filled="f" strokecolor="white [3212]" strokeweight="6pt">
                <v:stroke dashstyle="1 1" endcap="round"/>
                <v:path arrowok="t" o:extrusionok="f" o:connecttype="custom" o:connectlocs="218664,0;835660,1044575;0,1044575" o:connectangles="0,0,0"/>
                <w10:wrap anchorx="page" anchory="page"/>
              </v:shape>
            </w:pict>
          </mc:Fallback>
        </mc:AlternateContent>
      </w:r>
      <w:r w:rsidR="007D048B">
        <w:rPr>
          <w:noProof/>
        </w:rPr>
        <mc:AlternateContent>
          <mc:Choice Requires="wps">
            <w:drawing>
              <wp:anchor distT="0" distB="0" distL="114300" distR="114300" simplePos="0" relativeHeight="251539425" behindDoc="0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5368925</wp:posOffset>
                </wp:positionV>
                <wp:extent cx="835660" cy="1044575"/>
                <wp:effectExtent l="0" t="187325" r="0" b="0"/>
                <wp:wrapNone/>
                <wp:docPr id="84" name="Arc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6655889" flipH="1">
                          <a:off x="0" y="0"/>
                          <a:ext cx="835660" cy="1044575"/>
                        </a:xfrm>
                        <a:custGeom>
                          <a:avLst/>
                          <a:gdLst>
                            <a:gd name="G0" fmla="+- 0 0 0"/>
                            <a:gd name="G1" fmla="+- 20847 0 0"/>
                            <a:gd name="G2" fmla="+- 21600 0 0"/>
                            <a:gd name="T0" fmla="*/ 5652 w 21600"/>
                            <a:gd name="T1" fmla="*/ 0 h 20847"/>
                            <a:gd name="T2" fmla="*/ 21600 w 21600"/>
                            <a:gd name="T3" fmla="*/ 20847 h 20847"/>
                            <a:gd name="T4" fmla="*/ 0 w 21600"/>
                            <a:gd name="T5" fmla="*/ 20847 h 208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0847" fill="none" extrusionOk="0">
                              <a:moveTo>
                                <a:pt x="5652" y="-1"/>
                              </a:moveTo>
                              <a:cubicBezTo>
                                <a:pt x="15064" y="2551"/>
                                <a:pt x="21600" y="11094"/>
                                <a:pt x="21600" y="20847"/>
                              </a:cubicBezTo>
                            </a:path>
                            <a:path w="21600" h="20847" stroke="0" extrusionOk="0">
                              <a:moveTo>
                                <a:pt x="5652" y="-1"/>
                              </a:moveTo>
                              <a:cubicBezTo>
                                <a:pt x="15064" y="2551"/>
                                <a:pt x="21600" y="11094"/>
                                <a:pt x="21600" y="20847"/>
                              </a:cubicBezTo>
                              <a:lnTo>
                                <a:pt x="0" y="20847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ABDA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E5820" id="Arc 246" o:spid="_x0000_s1026" style="position:absolute;margin-left:36.6pt;margin-top:422.75pt;width:65.8pt;height:82.25pt;rotation:-7270006fd;flip:x;z-index:2515394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0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" o:allowincell="f" path="m5652,-1nfc15064,2551,21600,11094,21600,20847em5652,-1nsc15064,2551,21600,11094,21600,20847l,20847,5652,-1xe" filled="f" strokecolor="#abda78" strokeweight="3pt">
                <v:path arrowok="t" o:extrusionok="f" o:connecttype="custom" o:connectlocs="218664,0;835660,1044575;0,1044575" o:connectangles="0,0,0"/>
                <w10:wrap anchorx="page" anchory="page"/>
              </v:shape>
            </w:pict>
          </mc:Fallback>
        </mc:AlternateContent>
      </w:r>
      <w:r w:rsidR="007D048B">
        <w:rPr>
          <w:noProof/>
        </w:rPr>
        <mc:AlternateContent>
          <mc:Choice Requires="wps">
            <w:drawing>
              <wp:anchor distT="0" distB="0" distL="114300" distR="114300" simplePos="0" relativeHeight="251537377" behindDoc="0" locked="0" layoutInCell="0" allowOverlap="1">
                <wp:simplePos x="0" y="0"/>
                <wp:positionH relativeFrom="page">
                  <wp:posOffset>5373370</wp:posOffset>
                </wp:positionH>
                <wp:positionV relativeFrom="page">
                  <wp:posOffset>8287385</wp:posOffset>
                </wp:positionV>
                <wp:extent cx="877570" cy="1827530"/>
                <wp:effectExtent l="248920" t="0" r="340360" b="0"/>
                <wp:wrapNone/>
                <wp:docPr id="83" name="Arc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415091">
                          <a:off x="0" y="0"/>
                          <a:ext cx="877570" cy="1827530"/>
                        </a:xfrm>
                        <a:custGeom>
                          <a:avLst/>
                          <a:gdLst>
                            <a:gd name="G0" fmla="+- 0 0 0"/>
                            <a:gd name="G1" fmla="+- 21327 0 0"/>
                            <a:gd name="G2" fmla="+- 21600 0 0"/>
                            <a:gd name="T0" fmla="*/ 3422 w 21600"/>
                            <a:gd name="T1" fmla="*/ 0 h 27437"/>
                            <a:gd name="T2" fmla="*/ 20718 w 21600"/>
                            <a:gd name="T3" fmla="*/ 27437 h 27437"/>
                            <a:gd name="T4" fmla="*/ 0 w 21600"/>
                            <a:gd name="T5" fmla="*/ 21327 h 27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7437" fill="none" extrusionOk="0">
                              <a:moveTo>
                                <a:pt x="3422" y="-1"/>
                              </a:moveTo>
                              <a:cubicBezTo>
                                <a:pt x="13896" y="1680"/>
                                <a:pt x="21600" y="10718"/>
                                <a:pt x="21600" y="21327"/>
                              </a:cubicBezTo>
                              <a:cubicBezTo>
                                <a:pt x="21600" y="23395"/>
                                <a:pt x="21302" y="25453"/>
                                <a:pt x="20717" y="27436"/>
                              </a:cubicBezTo>
                            </a:path>
                            <a:path w="21600" h="27437" stroke="0" extrusionOk="0">
                              <a:moveTo>
                                <a:pt x="3422" y="-1"/>
                              </a:moveTo>
                              <a:cubicBezTo>
                                <a:pt x="13896" y="1680"/>
                                <a:pt x="21600" y="10718"/>
                                <a:pt x="21600" y="21327"/>
                              </a:cubicBezTo>
                              <a:cubicBezTo>
                                <a:pt x="21600" y="23395"/>
                                <a:pt x="21302" y="25453"/>
                                <a:pt x="20717" y="27436"/>
                              </a:cubicBezTo>
                              <a:lnTo>
                                <a:pt x="0" y="21327"/>
                              </a:lnTo>
                              <a:close/>
                            </a:path>
                          </a:pathLst>
                        </a:custGeom>
                        <a:noFill/>
                        <a:ln w="76200" cap="rnd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9F8D3" id="Arc 244" o:spid="_x0000_s1026" style="position:absolute;margin-left:423.1pt;margin-top:652.55pt;width:69.1pt;height:143.9pt;rotation:-1545657fd;z-index:251537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" o:allowincell="f" path="m3422,-1nfc13896,1680,21600,10718,21600,21327v,2068,-298,4126,-883,6109em3422,-1nsc13896,1680,21600,10718,21600,21327v,2068,-298,4126,-883,6109l,21327,3422,-1xe" filled="f" strokecolor="white [3212]" strokeweight="6pt">
                <v:stroke dashstyle="1 1" endcap="round"/>
                <v:path arrowok="t" o:extrusionok="f" o:connecttype="custom" o:connectlocs="139030,0;841736,1827530;0,1420554" o:connectangles="0,0,0"/>
                <w10:wrap anchorx="page" anchory="page"/>
              </v:shape>
            </w:pict>
          </mc:Fallback>
        </mc:AlternateContent>
      </w:r>
      <w:r w:rsidR="007D048B">
        <w:rPr>
          <w:noProof/>
        </w:rPr>
        <mc:AlternateContent>
          <mc:Choice Requires="wps">
            <w:drawing>
              <wp:anchor distT="0" distB="0" distL="114300" distR="114300" simplePos="0" relativeHeight="251536353" behindDoc="0" locked="0" layoutInCell="0" allowOverlap="1">
                <wp:simplePos x="0" y="0"/>
                <wp:positionH relativeFrom="page">
                  <wp:posOffset>4985385</wp:posOffset>
                </wp:positionH>
                <wp:positionV relativeFrom="page">
                  <wp:posOffset>7404735</wp:posOffset>
                </wp:positionV>
                <wp:extent cx="778510" cy="605790"/>
                <wp:effectExtent l="0" t="88900" r="66040" b="85090"/>
                <wp:wrapNone/>
                <wp:docPr id="82" name="Arc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190246">
                          <a:off x="0" y="0"/>
                          <a:ext cx="778510" cy="605790"/>
                        </a:xfrm>
                        <a:custGeom>
                          <a:avLst/>
                          <a:gdLst>
                            <a:gd name="G0" fmla="+- 11605 0 0"/>
                            <a:gd name="G1" fmla="+- 21600 0 0"/>
                            <a:gd name="G2" fmla="+- 21600 0 0"/>
                            <a:gd name="T0" fmla="*/ 0 w 32852"/>
                            <a:gd name="T1" fmla="*/ 3382 h 21600"/>
                            <a:gd name="T2" fmla="*/ 32852 w 32852"/>
                            <a:gd name="T3" fmla="*/ 17709 h 21600"/>
                            <a:gd name="T4" fmla="*/ 11605 w 32852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2852" h="21600" fill="none" extrusionOk="0">
                              <a:moveTo>
                                <a:pt x="0" y="3382"/>
                              </a:moveTo>
                              <a:cubicBezTo>
                                <a:pt x="3467" y="1173"/>
                                <a:pt x="7493" y="-1"/>
                                <a:pt x="11605" y="0"/>
                              </a:cubicBezTo>
                              <a:cubicBezTo>
                                <a:pt x="22033" y="0"/>
                                <a:pt x="30973" y="7451"/>
                                <a:pt x="32851" y="17709"/>
                              </a:cubicBezTo>
                            </a:path>
                            <a:path w="32852" h="21600" stroke="0" extrusionOk="0">
                              <a:moveTo>
                                <a:pt x="0" y="3382"/>
                              </a:moveTo>
                              <a:cubicBezTo>
                                <a:pt x="3467" y="1173"/>
                                <a:pt x="7493" y="-1"/>
                                <a:pt x="11605" y="0"/>
                              </a:cubicBezTo>
                              <a:cubicBezTo>
                                <a:pt x="22033" y="0"/>
                                <a:pt x="30973" y="7451"/>
                                <a:pt x="32851" y="17709"/>
                              </a:cubicBezTo>
                              <a:lnTo>
                                <a:pt x="1160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76200" cap="rnd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5C3F0" id="Arc 243" o:spid="_x0000_s1026" style="position:absolute;margin-left:392.55pt;margin-top:583.05pt;width:61.3pt;height:47.7pt;rotation:3484599fd;z-index:2515363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85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" o:allowincell="f" path="m,3382nfc3467,1173,7493,-1,11605,,22033,,30973,7451,32851,17709em,3382nsc3467,1173,7493,-1,11605,,22033,,30973,7451,32851,17709l11605,21600,,3382xe" filled="f" strokecolor="white [3212]" strokeweight="6pt">
                <v:stroke dashstyle="1 1" endcap="round"/>
                <v:path arrowok="t" o:extrusionok="f" o:connecttype="custom" o:connectlocs="0,94851;778510,496664;275009,605790" o:connectangles="0,0,0"/>
                <w10:wrap anchorx="page" anchory="page"/>
              </v:shape>
            </w:pict>
          </mc:Fallback>
        </mc:AlternateContent>
      </w:r>
      <w:r w:rsidR="007D048B">
        <w:rPr>
          <w:noProof/>
        </w:rPr>
        <mc:AlternateContent>
          <mc:Choice Requires="wpg">
            <w:drawing>
              <wp:anchor distT="0" distB="0" distL="114300" distR="114300" simplePos="0" relativeHeight="251535329" behindDoc="0" locked="0" layoutInCell="0" allowOverlap="1">
                <wp:simplePos x="0" y="0"/>
                <wp:positionH relativeFrom="page">
                  <wp:posOffset>811530</wp:posOffset>
                </wp:positionH>
                <wp:positionV relativeFrom="page">
                  <wp:posOffset>6610350</wp:posOffset>
                </wp:positionV>
                <wp:extent cx="744855" cy="1532255"/>
                <wp:effectExtent l="59055" t="47625" r="0" b="10795"/>
                <wp:wrapNone/>
                <wp:docPr id="78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035217" flipH="1">
                          <a:off x="0" y="0"/>
                          <a:ext cx="744855" cy="1532255"/>
                          <a:chOff x="8317" y="1010"/>
                          <a:chExt cx="1473" cy="3029"/>
                        </a:xfrm>
                      </wpg:grpSpPr>
                      <wps:wsp>
                        <wps:cNvPr id="79" name="Arc 240"/>
                        <wps:cNvSpPr>
                          <a:spLocks/>
                        </wps:cNvSpPr>
                        <wps:spPr bwMode="auto">
                          <a:xfrm rot="-2055161">
                            <a:off x="8317" y="1010"/>
                            <a:ext cx="1382" cy="3029"/>
                          </a:xfrm>
                          <a:custGeom>
                            <a:avLst/>
                            <a:gdLst>
                              <a:gd name="G0" fmla="+- 0 0 0"/>
                              <a:gd name="G1" fmla="+- 18822 0 0"/>
                              <a:gd name="G2" fmla="+- 21600 0 0"/>
                              <a:gd name="T0" fmla="*/ 10598 w 21600"/>
                              <a:gd name="T1" fmla="*/ 0 h 28877"/>
                              <a:gd name="T2" fmla="*/ 19117 w 21600"/>
                              <a:gd name="T3" fmla="*/ 28877 h 28877"/>
                              <a:gd name="T4" fmla="*/ 0 w 21600"/>
                              <a:gd name="T5" fmla="*/ 18822 h 288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8877" fill="none" extrusionOk="0">
                                <a:moveTo>
                                  <a:pt x="10597" y="0"/>
                                </a:moveTo>
                                <a:cubicBezTo>
                                  <a:pt x="17394" y="3827"/>
                                  <a:pt x="21600" y="11021"/>
                                  <a:pt x="21600" y="18822"/>
                                </a:cubicBezTo>
                                <a:cubicBezTo>
                                  <a:pt x="21600" y="22325"/>
                                  <a:pt x="20747" y="25776"/>
                                  <a:pt x="19116" y="28876"/>
                                </a:cubicBezTo>
                              </a:path>
                              <a:path w="21600" h="28877" stroke="0" extrusionOk="0">
                                <a:moveTo>
                                  <a:pt x="10597" y="0"/>
                                </a:moveTo>
                                <a:cubicBezTo>
                                  <a:pt x="17394" y="3827"/>
                                  <a:pt x="21600" y="11021"/>
                                  <a:pt x="21600" y="18822"/>
                                </a:cubicBezTo>
                                <a:cubicBezTo>
                                  <a:pt x="21600" y="22325"/>
                                  <a:pt x="20747" y="25776"/>
                                  <a:pt x="19116" y="28876"/>
                                </a:cubicBezTo>
                                <a:lnTo>
                                  <a:pt x="0" y="188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ABDA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rc 241"/>
                        <wps:cNvSpPr>
                          <a:spLocks/>
                        </wps:cNvSpPr>
                        <wps:spPr bwMode="auto">
                          <a:xfrm rot="-1447825">
                            <a:off x="8408" y="1449"/>
                            <a:ext cx="1382" cy="2534"/>
                          </a:xfrm>
                          <a:custGeom>
                            <a:avLst/>
                            <a:gdLst>
                              <a:gd name="G0" fmla="+- 0 0 0"/>
                              <a:gd name="G1" fmla="+- 16451 0 0"/>
                              <a:gd name="G2" fmla="+- 21600 0 0"/>
                              <a:gd name="T0" fmla="*/ 13997 w 21600"/>
                              <a:gd name="T1" fmla="*/ 0 h 24158"/>
                              <a:gd name="T2" fmla="*/ 20178 w 21600"/>
                              <a:gd name="T3" fmla="*/ 24158 h 24158"/>
                              <a:gd name="T4" fmla="*/ 0 w 21600"/>
                              <a:gd name="T5" fmla="*/ 16451 h 24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158" fill="none" extrusionOk="0">
                                <a:moveTo>
                                  <a:pt x="13997" y="-1"/>
                                </a:moveTo>
                                <a:cubicBezTo>
                                  <a:pt x="18820" y="4103"/>
                                  <a:pt x="21600" y="10117"/>
                                  <a:pt x="21600" y="16451"/>
                                </a:cubicBezTo>
                                <a:cubicBezTo>
                                  <a:pt x="21600" y="19085"/>
                                  <a:pt x="21118" y="21697"/>
                                  <a:pt x="20178" y="24158"/>
                                </a:cubicBezTo>
                              </a:path>
                              <a:path w="21600" h="24158" stroke="0" extrusionOk="0">
                                <a:moveTo>
                                  <a:pt x="13997" y="-1"/>
                                </a:moveTo>
                                <a:cubicBezTo>
                                  <a:pt x="18820" y="4103"/>
                                  <a:pt x="21600" y="10117"/>
                                  <a:pt x="21600" y="16451"/>
                                </a:cubicBezTo>
                                <a:cubicBezTo>
                                  <a:pt x="21600" y="19085"/>
                                  <a:pt x="21118" y="21697"/>
                                  <a:pt x="20178" y="24158"/>
                                </a:cubicBezTo>
                                <a:lnTo>
                                  <a:pt x="0" y="164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ABDA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rc 242"/>
                        <wps:cNvSpPr>
                          <a:spLocks/>
                        </wps:cNvSpPr>
                        <wps:spPr bwMode="auto">
                          <a:xfrm rot="-1608314">
                            <a:off x="8366" y="1162"/>
                            <a:ext cx="1382" cy="2842"/>
                          </a:xfrm>
                          <a:custGeom>
                            <a:avLst/>
                            <a:gdLst>
                              <a:gd name="G0" fmla="+- 0 0 0"/>
                              <a:gd name="G1" fmla="+- 19273 0 0"/>
                              <a:gd name="G2" fmla="+- 21600 0 0"/>
                              <a:gd name="T0" fmla="*/ 9752 w 21600"/>
                              <a:gd name="T1" fmla="*/ 0 h 27097"/>
                              <a:gd name="T2" fmla="*/ 20133 w 21600"/>
                              <a:gd name="T3" fmla="*/ 27097 h 27097"/>
                              <a:gd name="T4" fmla="*/ 0 w 21600"/>
                              <a:gd name="T5" fmla="*/ 19273 h 27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7097" fill="none" extrusionOk="0">
                                <a:moveTo>
                                  <a:pt x="9752" y="-1"/>
                                </a:moveTo>
                                <a:cubicBezTo>
                                  <a:pt x="17019" y="3676"/>
                                  <a:pt x="21600" y="11128"/>
                                  <a:pt x="21600" y="19273"/>
                                </a:cubicBezTo>
                                <a:cubicBezTo>
                                  <a:pt x="21600" y="21949"/>
                                  <a:pt x="21102" y="24602"/>
                                  <a:pt x="20133" y="27097"/>
                                </a:cubicBezTo>
                              </a:path>
                              <a:path w="21600" h="27097" stroke="0" extrusionOk="0">
                                <a:moveTo>
                                  <a:pt x="9752" y="-1"/>
                                </a:moveTo>
                                <a:cubicBezTo>
                                  <a:pt x="17019" y="3676"/>
                                  <a:pt x="21600" y="11128"/>
                                  <a:pt x="21600" y="19273"/>
                                </a:cubicBezTo>
                                <a:cubicBezTo>
                                  <a:pt x="21600" y="21949"/>
                                  <a:pt x="21102" y="24602"/>
                                  <a:pt x="20133" y="27097"/>
                                </a:cubicBezTo>
                                <a:lnTo>
                                  <a:pt x="0" y="19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ABDA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8A17F" id="Group 239" o:spid="_x0000_s1026" style="position:absolute;margin-left:63.9pt;margin-top:520.5pt;width:58.65pt;height:120.65pt;rotation:1709160fd;flip:x;z-index:251535329;mso-position-horizontal-relative:page;mso-position-vertical-relative:page" coordorigin="8317,1010" coordsize="1473,3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" o:allowincell="f">
                <v:shape id="Arc 240" o:spid="_x0000_s1027" style="position:absolute;left:8317;top:1010;width:1382;height:3029;rotation:-2244784fd;visibility:visible;mso-wrap-style:square;v-text-anchor:top" coordsize="21600,28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Dsr8QA&#10;AADbAAAADwAAAGRycy9kb3ducmV2LnhtbESP0YrCMBRE34X9h3AXfJE1XaG6do2iBUF8UKx+wKW5&#10;tt1tbkoTtf69EQQfh5k5w8wWnanFlVpXWVbwPYxAEOdWV1woOB3XXz8gnEfWWFsmBXdysJh/9GaY&#10;aHvjA10zX4gAYZeggtL7JpHS5SUZdEPbEAfvbFuDPsi2kLrFW4CbWo6iaCwNVhwWSmwoLSn/zy5G&#10;wSo7rPb272i3zeBeLONzuovjVKn+Z7f8BeGp8+/wq73RCiZT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7K/EAAAA2wAAAA8AAAAAAAAAAAAAAAAAmAIAAGRycy9k&#10;b3ducmV2LnhtbFBLBQYAAAAABAAEAPUAAACJAwAAAAA=&#10;" path="m10597,nfc17394,3827,21600,11021,21600,18822v,3503,-853,6954,-2484,10054em10597,nsc17394,3827,21600,11021,21600,18822v,3503,-853,6954,-2484,10054l,18822,10597,xe" filled="f" strokecolor="#abda78" strokeweight="6pt">
                  <v:path arrowok="t" o:extrusionok="f" o:connecttype="custom" o:connectlocs="678,0;1223,3029;0,1974" o:connectangles="0,0,0"/>
                </v:shape>
                <v:shape id="Arc 241" o:spid="_x0000_s1028" style="position:absolute;left:8408;top:1449;width:1382;height:2534;rotation:-1581411fd;visibility:visible;mso-wrap-style:square;v-text-anchor:top" coordsize="21600,24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cevL0A&#10;AADbAAAADwAAAGRycy9kb3ducmV2LnhtbERPSwrCMBDdC94hjOBOU0WkVKP4QelCED8HGJqxLTaT&#10;0sRab28WgsvH+y/XnalES40rLSuYjCMQxJnVJecK7rfDKAbhPLLGyjIp+JCD9arfW2Ki7Zsv1F59&#10;LkIIuwQVFN7XiZQuK8igG9uaOHAP2xj0ATa51A2+Q7ip5DSK5tJgyaGhwJp2BWXP68somMf3M07S&#10;k4m30SxtL4/bMbV7pYaDbrMA4anzf/HPnWoFcVgfvoQfIF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ocevL0AAADbAAAADwAAAAAAAAAAAAAAAACYAgAAZHJzL2Rvd25yZXYu&#10;eG1sUEsFBgAAAAAEAAQA9QAAAIIDAAAAAA==&#10;" path="m13997,-1nfc18820,4103,21600,10117,21600,16451v,2634,-482,5246,-1422,7707em13997,-1nsc18820,4103,21600,10117,21600,16451v,2634,-482,5246,-1422,7707l,16451,13997,-1xe" filled="f" strokecolor="#abda78" strokeweight="2.25pt">
                  <v:path arrowok="t" o:extrusionok="f" o:connecttype="custom" o:connectlocs="896,0;1291,2534;0,1726" o:connectangles="0,0,0"/>
                </v:shape>
                <v:shape id="Arc 242" o:spid="_x0000_s1029" style="position:absolute;left:8366;top:1162;width:1382;height:2842;rotation:-1756708fd;visibility:visible;mso-wrap-style:square;v-text-anchor:top" coordsize="21600,27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QFiMUA&#10;AADbAAAADwAAAGRycy9kb3ducmV2LnhtbESPT2vCQBTE74LfYXmCF9GNFRqJrmJFbS8W/HPx9sg+&#10;k2D2bciuSfz23UKhx2FmfsMs150pRUO1KywrmE4iEMSp1QVnCq6X/XgOwnlkjaVlUvAiB+tVv7fE&#10;RNuWT9ScfSYChF2CCnLvq0RKl+Zk0E1sRRy8u60N+iDrTOoa2wA3pXyLondpsOCwkGNF25zSx/lp&#10;FBxn2/jbR3E8uu12x49WNp/6cFdqOOg2CxCeOv8f/mt/aQXzKfx+C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NAWIxQAAANsAAAAPAAAAAAAAAAAAAAAAAJgCAABkcnMv&#10;ZG93bnJldi54bWxQSwUGAAAAAAQABAD1AAAAigMAAAAA&#10;" path="m9752,-1nfc17019,3676,21600,11128,21600,19273v,2676,-498,5329,-1467,7824em9752,-1nsc17019,3676,21600,11128,21600,19273v,2676,-498,5329,-1467,7824l,19273,9752,-1xe" filled="f" strokecolor="#abda78" strokeweight="4.5pt">
                  <v:path arrowok="t" o:extrusionok="f" o:connecttype="custom" o:connectlocs="624,0;1288,2842;0,2021" o:connectangles="0,0,0"/>
                </v:shape>
                <w10:wrap anchorx="page" anchory="page"/>
              </v:group>
            </w:pict>
          </mc:Fallback>
        </mc:AlternateContent>
      </w:r>
      <w:r w:rsidR="007D048B">
        <w:rPr>
          <w:noProof/>
        </w:rPr>
        <mc:AlternateContent>
          <mc:Choice Requires="wps">
            <w:drawing>
              <wp:anchor distT="0" distB="0" distL="114300" distR="114300" simplePos="0" relativeHeight="251583458" behindDoc="0" locked="0" layoutInCell="0" allowOverlap="1">
                <wp:simplePos x="0" y="0"/>
                <wp:positionH relativeFrom="page">
                  <wp:posOffset>851535</wp:posOffset>
                </wp:positionH>
                <wp:positionV relativeFrom="page">
                  <wp:posOffset>2862580</wp:posOffset>
                </wp:positionV>
                <wp:extent cx="364490" cy="471805"/>
                <wp:effectExtent l="22860" t="52705" r="0" b="56515"/>
                <wp:wrapNone/>
                <wp:docPr id="77" name="Arc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0829192" flipH="1">
                          <a:off x="0" y="0"/>
                          <a:ext cx="364490" cy="471805"/>
                        </a:xfrm>
                        <a:custGeom>
                          <a:avLst/>
                          <a:gdLst>
                            <a:gd name="G0" fmla="+- 0 0 0"/>
                            <a:gd name="G1" fmla="+- 21598 0 0"/>
                            <a:gd name="G2" fmla="+- 21600 0 0"/>
                            <a:gd name="T0" fmla="*/ 311 w 21600"/>
                            <a:gd name="T1" fmla="*/ 0 h 21598"/>
                            <a:gd name="T2" fmla="*/ 21600 w 21600"/>
                            <a:gd name="T3" fmla="*/ 21598 h 21598"/>
                            <a:gd name="T4" fmla="*/ 0 w 21600"/>
                            <a:gd name="T5" fmla="*/ 21598 h 215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598" fill="none" extrusionOk="0">
                              <a:moveTo>
                                <a:pt x="310" y="0"/>
                              </a:moveTo>
                              <a:cubicBezTo>
                                <a:pt x="12117" y="170"/>
                                <a:pt x="21600" y="9789"/>
                                <a:pt x="21600" y="21598"/>
                              </a:cubicBezTo>
                            </a:path>
                            <a:path w="21600" h="21598" stroke="0" extrusionOk="0">
                              <a:moveTo>
                                <a:pt x="310" y="0"/>
                              </a:moveTo>
                              <a:cubicBezTo>
                                <a:pt x="12117" y="170"/>
                                <a:pt x="21600" y="9789"/>
                                <a:pt x="21600" y="21598"/>
                              </a:cubicBezTo>
                              <a:lnTo>
                                <a:pt x="0" y="21598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B6DF8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2A836" id="Arc 439" o:spid="_x0000_s1026" style="position:absolute;margin-left:67.05pt;margin-top:225.4pt;width:28.7pt;height:37.15pt;rotation:841928fd;flip:x;z-index:2515834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" o:allowincell="f" path="m310,nfc12117,170,21600,9789,21600,21598em310,nsc12117,170,21600,9789,21600,21598l,21598,310,xe" filled="f" strokecolor="#b6df89" strokeweight="3pt">
                <v:path arrowok="t" o:extrusionok="f" o:connecttype="custom" o:connectlocs="5248,0;364490,471805;0,471805" o:connectangles="0,0,0"/>
                <w10:wrap anchorx="page" anchory="page"/>
              </v:shape>
            </w:pict>
          </mc:Fallback>
        </mc:AlternateContent>
      </w:r>
      <w:r w:rsidR="007D048B">
        <w:rPr>
          <w:noProof/>
        </w:rPr>
        <mc:AlternateContent>
          <mc:Choice Requires="wps">
            <w:drawing>
              <wp:anchor distT="0" distB="0" distL="114300" distR="114300" simplePos="0" relativeHeight="251582434" behindDoc="0" locked="0" layoutInCell="0" allowOverlap="1">
                <wp:simplePos x="0" y="0"/>
                <wp:positionH relativeFrom="page">
                  <wp:posOffset>848360</wp:posOffset>
                </wp:positionH>
                <wp:positionV relativeFrom="page">
                  <wp:posOffset>2819400</wp:posOffset>
                </wp:positionV>
                <wp:extent cx="364490" cy="471805"/>
                <wp:effectExtent l="29210" t="19050" r="25400" b="23495"/>
                <wp:wrapNone/>
                <wp:docPr id="76" name="Arc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8085" flipH="1">
                          <a:off x="0" y="0"/>
                          <a:ext cx="364490" cy="471805"/>
                        </a:xfrm>
                        <a:custGeom>
                          <a:avLst/>
                          <a:gdLst>
                            <a:gd name="G0" fmla="+- 0 0 0"/>
                            <a:gd name="G1" fmla="+- 21598 0 0"/>
                            <a:gd name="G2" fmla="+- 21600 0 0"/>
                            <a:gd name="T0" fmla="*/ 311 w 21600"/>
                            <a:gd name="T1" fmla="*/ 0 h 21598"/>
                            <a:gd name="T2" fmla="*/ 21600 w 21600"/>
                            <a:gd name="T3" fmla="*/ 21598 h 21598"/>
                            <a:gd name="T4" fmla="*/ 0 w 21600"/>
                            <a:gd name="T5" fmla="*/ 21598 h 215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598" fill="none" extrusionOk="0">
                              <a:moveTo>
                                <a:pt x="310" y="0"/>
                              </a:moveTo>
                              <a:cubicBezTo>
                                <a:pt x="12117" y="170"/>
                                <a:pt x="21600" y="9789"/>
                                <a:pt x="21600" y="21598"/>
                              </a:cubicBezTo>
                            </a:path>
                            <a:path w="21600" h="21598" stroke="0" extrusionOk="0">
                              <a:moveTo>
                                <a:pt x="310" y="0"/>
                              </a:moveTo>
                              <a:cubicBezTo>
                                <a:pt x="12117" y="170"/>
                                <a:pt x="21600" y="9789"/>
                                <a:pt x="21600" y="21598"/>
                              </a:cubicBezTo>
                              <a:lnTo>
                                <a:pt x="0" y="21598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B6DF8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E76EE" id="Arc 438" o:spid="_x0000_s1026" style="position:absolute;margin-left:66.8pt;margin-top:222pt;width:28.7pt;height:37.15pt;rotation:-85290fd;flip:x;z-index:2515824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" o:allowincell="f" path="m310,nfc12117,170,21600,9789,21600,21598em310,nsc12117,170,21600,9789,21600,21598l,21598,310,xe" filled="f" strokecolor="#b6df89" strokeweight="3pt">
                <v:path arrowok="t" o:extrusionok="f" o:connecttype="custom" o:connectlocs="5248,0;364490,471805;0,471805" o:connectangles="0,0,0"/>
                <w10:wrap anchorx="page" anchory="page"/>
              </v:shape>
            </w:pict>
          </mc:Fallback>
        </mc:AlternateContent>
      </w:r>
      <w:r w:rsidR="007D048B">
        <w:rPr>
          <w:noProof/>
        </w:rPr>
        <mc:AlternateContent>
          <mc:Choice Requires="wps">
            <w:drawing>
              <wp:anchor distT="0" distB="0" distL="114300" distR="114300" simplePos="0" relativeHeight="251581410" behindDoc="0" locked="0" layoutInCell="0" allowOverlap="1">
                <wp:simplePos x="0" y="0"/>
                <wp:positionH relativeFrom="page">
                  <wp:posOffset>661670</wp:posOffset>
                </wp:positionH>
                <wp:positionV relativeFrom="page">
                  <wp:posOffset>3851910</wp:posOffset>
                </wp:positionV>
                <wp:extent cx="567690" cy="1414780"/>
                <wp:effectExtent l="0" t="41910" r="46990" b="0"/>
                <wp:wrapNone/>
                <wp:docPr id="75" name="Arc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690" cy="1414780"/>
                        </a:xfrm>
                        <a:custGeom>
                          <a:avLst/>
                          <a:gdLst>
                            <a:gd name="G0" fmla="+- 0 0 0"/>
                            <a:gd name="G1" fmla="+- 20487 0 0"/>
                            <a:gd name="G2" fmla="+- 21600 0 0"/>
                            <a:gd name="T0" fmla="*/ 6843 w 21453"/>
                            <a:gd name="T1" fmla="*/ 0 h 20487"/>
                            <a:gd name="T2" fmla="*/ 21453 w 21453"/>
                            <a:gd name="T3" fmla="*/ 17971 h 20487"/>
                            <a:gd name="T4" fmla="*/ 0 w 21453"/>
                            <a:gd name="T5" fmla="*/ 20487 h 204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453" h="20487" fill="none" extrusionOk="0">
                              <a:moveTo>
                                <a:pt x="6843" y="-1"/>
                              </a:moveTo>
                              <a:cubicBezTo>
                                <a:pt x="14784" y="2652"/>
                                <a:pt x="20477" y="9655"/>
                                <a:pt x="21452" y="17971"/>
                              </a:cubicBezTo>
                            </a:path>
                            <a:path w="21453" h="20487" stroke="0" extrusionOk="0">
                              <a:moveTo>
                                <a:pt x="6843" y="-1"/>
                              </a:moveTo>
                              <a:cubicBezTo>
                                <a:pt x="14784" y="2652"/>
                                <a:pt x="20477" y="9655"/>
                                <a:pt x="21452" y="17971"/>
                              </a:cubicBezTo>
                              <a:lnTo>
                                <a:pt x="0" y="20487"/>
                              </a:lnTo>
                              <a:close/>
                            </a:path>
                          </a:pathLst>
                        </a:custGeom>
                        <a:noFill/>
                        <a:ln w="76200" cap="rnd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DB4F4" id="Arc 437" o:spid="_x0000_s1026" style="position:absolute;margin-left:52.1pt;margin-top:303.3pt;width:44.7pt;height:111.4pt;z-index:2515814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453,2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" o:allowincell="f" path="m6843,-1nfc14784,2652,20477,9655,21452,17971em6843,-1nsc14784,2652,20477,9655,21452,17971l,20487,6843,-1xe" filled="f" strokecolor="white [3212]" strokeweight="6pt">
                <v:stroke dashstyle="1 1" endcap="round"/>
                <v:path arrowok="t" o:extrusionok="f" o:connecttype="custom" o:connectlocs="181080,0;567690,1241031;0,1414780" o:connectangles="0,0,0"/>
                <w10:wrap anchorx="page" anchory="page"/>
              </v:shape>
            </w:pict>
          </mc:Fallback>
        </mc:AlternateContent>
      </w:r>
      <w:r w:rsidR="007D048B">
        <w:rPr>
          <w:noProof/>
        </w:rPr>
        <mc:AlternateContent>
          <mc:Choice Requires="wpg">
            <w:drawing>
              <wp:anchor distT="0" distB="0" distL="114300" distR="114300" simplePos="0" relativeHeight="251578338" behindDoc="0" locked="0" layoutInCell="0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1798955</wp:posOffset>
                </wp:positionV>
                <wp:extent cx="413385" cy="440055"/>
                <wp:effectExtent l="0" t="8255" r="18415" b="0"/>
                <wp:wrapNone/>
                <wp:docPr id="72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861391">
                          <a:off x="0" y="0"/>
                          <a:ext cx="413385" cy="440055"/>
                          <a:chOff x="5727" y="4802"/>
                          <a:chExt cx="1896" cy="2018"/>
                        </a:xfrm>
                      </wpg:grpSpPr>
                      <wps:wsp>
                        <wps:cNvPr id="73" name="Freeform 431"/>
                        <wps:cNvSpPr>
                          <a:spLocks/>
                        </wps:cNvSpPr>
                        <wps:spPr bwMode="auto">
                          <a:xfrm rot="4482181" flipV="1">
                            <a:off x="5894" y="4635"/>
                            <a:ext cx="1562" cy="1896"/>
                          </a:xfrm>
                          <a:custGeom>
                            <a:avLst/>
                            <a:gdLst>
                              <a:gd name="T0" fmla="*/ 0 w 1780"/>
                              <a:gd name="T1" fmla="*/ 0 h 2160"/>
                              <a:gd name="T2" fmla="*/ 300 w 1780"/>
                              <a:gd name="T3" fmla="*/ 1580 h 2160"/>
                              <a:gd name="T4" fmla="*/ 1420 w 1780"/>
                              <a:gd name="T5" fmla="*/ 1860 h 2160"/>
                              <a:gd name="T6" fmla="*/ 1240 w 1780"/>
                              <a:gd name="T7" fmla="*/ 760 h 2160"/>
                              <a:gd name="T8" fmla="*/ 0 w 1780"/>
                              <a:gd name="T9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0" h="2160">
                                <a:moveTo>
                                  <a:pt x="0" y="0"/>
                                </a:moveTo>
                                <a:cubicBezTo>
                                  <a:pt x="20" y="640"/>
                                  <a:pt x="0" y="1180"/>
                                  <a:pt x="300" y="1580"/>
                                </a:cubicBezTo>
                                <a:cubicBezTo>
                                  <a:pt x="600" y="1980"/>
                                  <a:pt x="1060" y="2160"/>
                                  <a:pt x="1420" y="1860"/>
                                </a:cubicBezTo>
                                <a:cubicBezTo>
                                  <a:pt x="1780" y="1560"/>
                                  <a:pt x="1680" y="980"/>
                                  <a:pt x="1240" y="760"/>
                                </a:cubicBezTo>
                                <a:cubicBezTo>
                                  <a:pt x="800" y="540"/>
                                  <a:pt x="660" y="74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BDA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rc 432"/>
                        <wps:cNvSpPr>
                          <a:spLocks/>
                        </wps:cNvSpPr>
                        <wps:spPr bwMode="auto">
                          <a:xfrm>
                            <a:off x="6380" y="5160"/>
                            <a:ext cx="1048" cy="166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18210"/>
                              <a:gd name="T1" fmla="*/ 0 h 21600"/>
                              <a:gd name="T2" fmla="*/ 18210 w 18210"/>
                              <a:gd name="T3" fmla="*/ 9983 h 21600"/>
                              <a:gd name="T4" fmla="*/ 0 w 1821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210" h="21600" fill="none" extrusionOk="0">
                                <a:moveTo>
                                  <a:pt x="0" y="0"/>
                                </a:moveTo>
                                <a:cubicBezTo>
                                  <a:pt x="7376" y="0"/>
                                  <a:pt x="14242" y="3764"/>
                                  <a:pt x="18210" y="9982"/>
                                </a:cubicBezTo>
                              </a:path>
                              <a:path w="18210" h="21600" stroke="0" extrusionOk="0">
                                <a:moveTo>
                                  <a:pt x="0" y="0"/>
                                </a:moveTo>
                                <a:cubicBezTo>
                                  <a:pt x="7376" y="0"/>
                                  <a:pt x="14242" y="3764"/>
                                  <a:pt x="18210" y="9982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CE9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D3155" id="Group 430" o:spid="_x0000_s1026" style="position:absolute;margin-left:57.5pt;margin-top:141.65pt;width:32.55pt;height:34.65pt;rotation:940869fd;z-index:251578338;mso-position-horizontal-relative:page;mso-position-vertical-relative:page" coordorigin="5727,4802" coordsize="1896,2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" o:allowincell="f">
                <v:shape id="Freeform 431" o:spid="_x0000_s1027" style="position:absolute;left:5894;top:4635;width:1562;height:1896;rotation:-4895737fd;flip:y;visibility:visible;mso-wrap-style:square;v-text-anchor:top" coordsize="178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vX7MAA&#10;AADbAAAADwAAAGRycy9kb3ducmV2LnhtbESPQWvCQBSE7wX/w/IEb3WjlijRVbQg5Kpp74/sSzaY&#10;fRuya5L+e7dQ6HGYmW+Yw2myrRio941jBatlAoK4dLrhWsFXcX3fgfABWWPrmBT8kIfTcfZ2wEy7&#10;kW803EMtIoR9hgpMCF0mpS8NWfRL1xFHr3K9xRBlX0vd4xjhtpXrJEmlxYbjgsGOPg2Vj/vTKriN&#10;1aNYf39ctnnFT6xdujMWlVrMp/MeRKAp/If/2rlWsN3A75f4A+Tx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vX7MAAAADbAAAADwAAAAAAAAAAAAAAAACYAgAAZHJzL2Rvd25y&#10;ZXYueG1sUEsFBgAAAAAEAAQA9QAAAIUDAAAAAA==&#10;" path="m,c20,640,,1180,300,1580v300,400,760,580,1120,280c1780,1560,1680,980,1240,760,800,540,660,740,,xe" fillcolor="#abda78" stroked="f">
                  <v:path arrowok="t" o:connecttype="custom" o:connectlocs="0,0;263,1387;1246,1633;1088,667;0,0" o:connectangles="0,0,0,0,0"/>
                </v:shape>
                <v:shape id="Arc 432" o:spid="_x0000_s1028" style="position:absolute;left:6380;top:5160;width:1048;height:1660;visibility:visible;mso-wrap-style:square;v-text-anchor:top" coordsize="1821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q+sUA&#10;AADbAAAADwAAAGRycy9kb3ducmV2LnhtbESPX2vCMBTF3wd+h3AF32ZqJ3N0RhFxOLeXTUXc26W5&#10;tsXmpiSZVj+9GQx8PJw/P8542ppanMj5yrKCQT8BQZxbXXGhYLt5e3wB4QOyxtoyKbiQh+mk8zDG&#10;TNszf9NpHQoRR9hnqKAMocmk9HlJBn3fNsTRO1hnMETpCqkdnuO4qWWaJM/SYMWRUGJD85Ly4/rX&#10;RIirr0+f+83C5V/pzyXZ75arj1SpXredvYII1IZ7+L/9rhWMhvD3Jf4A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Or6xQAAANsAAAAPAAAAAAAAAAAAAAAAAJgCAABkcnMv&#10;ZG93bnJldi54bWxQSwUGAAAAAAQABAD1AAAAigMAAAAA&#10;" path="m,nfc7376,,14242,3764,18210,9982em,nsc7376,,14242,3764,18210,9982l,21600,,xe" filled="f" strokecolor="#cce9ad" strokeweight="2pt">
                  <v:path arrowok="t" o:extrusionok="f" o:connecttype="custom" o:connectlocs="0,0;1048,767;0,1660" o:connectangles="0,0,0"/>
                </v:shape>
                <w10:wrap anchorx="page" anchory="page"/>
              </v:group>
            </w:pict>
          </mc:Fallback>
        </mc:AlternateContent>
      </w:r>
      <w:r w:rsidR="007D048B">
        <w:rPr>
          <w:noProof/>
        </w:rPr>
        <mc:AlternateContent>
          <mc:Choice Requires="wps">
            <w:drawing>
              <wp:anchor distT="0" distB="0" distL="114300" distR="114300" simplePos="0" relativeHeight="251577314" behindDoc="0" locked="0" layoutInCell="0" allowOverlap="1">
                <wp:simplePos x="0" y="0"/>
                <wp:positionH relativeFrom="page">
                  <wp:posOffset>730250</wp:posOffset>
                </wp:positionH>
                <wp:positionV relativeFrom="page">
                  <wp:posOffset>3590925</wp:posOffset>
                </wp:positionV>
                <wp:extent cx="570865" cy="1414780"/>
                <wp:effectExtent l="0" t="38100" r="80010" b="0"/>
                <wp:wrapNone/>
                <wp:docPr id="71" name="Arc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91296">
                          <a:off x="0" y="0"/>
                          <a:ext cx="570865" cy="1414780"/>
                        </a:xfrm>
                        <a:custGeom>
                          <a:avLst/>
                          <a:gdLst>
                            <a:gd name="G0" fmla="+- 0 0 0"/>
                            <a:gd name="G1" fmla="+- 20487 0 0"/>
                            <a:gd name="G2" fmla="+- 21600 0 0"/>
                            <a:gd name="T0" fmla="*/ 6843 w 21577"/>
                            <a:gd name="T1" fmla="*/ 0 h 20487"/>
                            <a:gd name="T2" fmla="*/ 21577 w 21577"/>
                            <a:gd name="T3" fmla="*/ 19482 h 20487"/>
                            <a:gd name="T4" fmla="*/ 0 w 21577"/>
                            <a:gd name="T5" fmla="*/ 20487 h 204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577" h="20487" fill="none" extrusionOk="0">
                              <a:moveTo>
                                <a:pt x="6843" y="-1"/>
                              </a:moveTo>
                              <a:cubicBezTo>
                                <a:pt x="15307" y="2826"/>
                                <a:pt x="21161" y="10567"/>
                                <a:pt x="21576" y="19482"/>
                              </a:cubicBezTo>
                            </a:path>
                            <a:path w="21577" h="20487" stroke="0" extrusionOk="0">
                              <a:moveTo>
                                <a:pt x="6843" y="-1"/>
                              </a:moveTo>
                              <a:cubicBezTo>
                                <a:pt x="15307" y="2826"/>
                                <a:pt x="21161" y="10567"/>
                                <a:pt x="21576" y="19482"/>
                              </a:cubicBezTo>
                              <a:lnTo>
                                <a:pt x="0" y="20487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rgbClr val="ABDA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FEF6F" id="Arc 429" o:spid="_x0000_s1026" style="position:absolute;margin-left:57.5pt;margin-top:282.75pt;width:44.95pt;height:111.4pt;rotation:-208946fd;z-index:2515773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577,2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" o:allowincell="f" path="m6843,-1nfc15307,2826,21161,10567,21576,19482em6843,-1nsc15307,2826,21161,10567,21576,19482l,20487,6843,-1xe" filled="f" strokecolor="#abda78" strokeweight="6pt">
                <v:path arrowok="t" o:extrusionok="f" o:connecttype="custom" o:connectlocs="181046,0;570865,1345377;0,1414780" o:connectangles="0,0,0"/>
                <w10:wrap anchorx="page" anchory="page"/>
              </v:shape>
            </w:pict>
          </mc:Fallback>
        </mc:AlternateContent>
      </w:r>
      <w:r w:rsidR="007D048B">
        <w:rPr>
          <w:noProof/>
        </w:rPr>
        <mc:AlternateContent>
          <mc:Choice Requires="wps">
            <w:drawing>
              <wp:anchor distT="0" distB="0" distL="114300" distR="114300" simplePos="0" relativeHeight="251573218" behindDoc="0" locked="0" layoutInCell="0" allowOverlap="1">
                <wp:simplePos x="0" y="0"/>
                <wp:positionH relativeFrom="page">
                  <wp:posOffset>4996815</wp:posOffset>
                </wp:positionH>
                <wp:positionV relativeFrom="page">
                  <wp:posOffset>2555240</wp:posOffset>
                </wp:positionV>
                <wp:extent cx="1114425" cy="673100"/>
                <wp:effectExtent l="0" t="19685" r="24130" b="27940"/>
                <wp:wrapNone/>
                <wp:docPr id="70" name="Arc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114425" cy="673100"/>
                        </a:xfrm>
                        <a:custGeom>
                          <a:avLst/>
                          <a:gdLst>
                            <a:gd name="G0" fmla="+- 17630 0 0"/>
                            <a:gd name="G1" fmla="+- 21600 0 0"/>
                            <a:gd name="G2" fmla="+- 21600 0 0"/>
                            <a:gd name="T0" fmla="*/ 0 w 35805"/>
                            <a:gd name="T1" fmla="*/ 9121 h 21600"/>
                            <a:gd name="T2" fmla="*/ 35805 w 35805"/>
                            <a:gd name="T3" fmla="*/ 9929 h 21600"/>
                            <a:gd name="T4" fmla="*/ 17630 w 35805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805" h="21600" fill="none" extrusionOk="0">
                              <a:moveTo>
                                <a:pt x="-1" y="9120"/>
                              </a:moveTo>
                              <a:cubicBezTo>
                                <a:pt x="4048" y="3400"/>
                                <a:pt x="10621" y="-1"/>
                                <a:pt x="17630" y="0"/>
                              </a:cubicBezTo>
                              <a:cubicBezTo>
                                <a:pt x="24983" y="0"/>
                                <a:pt x="31831" y="3741"/>
                                <a:pt x="35805" y="9928"/>
                              </a:cubicBezTo>
                            </a:path>
                            <a:path w="35805" h="21600" stroke="0" extrusionOk="0">
                              <a:moveTo>
                                <a:pt x="-1" y="9120"/>
                              </a:moveTo>
                              <a:cubicBezTo>
                                <a:pt x="4048" y="3400"/>
                                <a:pt x="10621" y="-1"/>
                                <a:pt x="17630" y="0"/>
                              </a:cubicBezTo>
                              <a:cubicBezTo>
                                <a:pt x="24983" y="0"/>
                                <a:pt x="31831" y="3741"/>
                                <a:pt x="35805" y="9928"/>
                              </a:cubicBezTo>
                              <a:lnTo>
                                <a:pt x="1763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ABDA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9FC7F" id="Arc 419" o:spid="_x0000_s1026" style="position:absolute;margin-left:393.45pt;margin-top:201.2pt;width:87.75pt;height:53pt;rotation:90;z-index:2515732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580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" o:allowincell="f" path="m-1,9120nfc4048,3400,10621,-1,17630,v7353,,14201,3741,18175,9928em-1,9120nsc4048,3400,10621,-1,17630,v7353,,14201,3741,18175,9928l17630,21600,-1,9120xe" filled="f" strokecolor="#abda78" strokeweight="3pt">
                <v:path arrowok="t" o:extrusionok="f" o:connecttype="custom" o:connectlocs="0,284229;1114425,309408;548731,673100" o:connectangles="0,0,0"/>
                <w10:wrap anchorx="page" anchory="page"/>
              </v:shape>
            </w:pict>
          </mc:Fallback>
        </mc:AlternateContent>
      </w:r>
      <w:r w:rsidR="007D048B">
        <w:rPr>
          <w:noProof/>
        </w:rPr>
        <mc:AlternateContent>
          <mc:Choice Requires="wpg">
            <w:drawing>
              <wp:anchor distT="0" distB="0" distL="114300" distR="114300" simplePos="0" relativeHeight="251569122" behindDoc="0" locked="0" layoutInCell="0" allowOverlap="1">
                <wp:simplePos x="0" y="0"/>
                <wp:positionH relativeFrom="page">
                  <wp:posOffset>864235</wp:posOffset>
                </wp:positionH>
                <wp:positionV relativeFrom="page">
                  <wp:posOffset>2817495</wp:posOffset>
                </wp:positionV>
                <wp:extent cx="497205" cy="636270"/>
                <wp:effectExtent l="45085" t="36195" r="48260" b="13335"/>
                <wp:wrapNone/>
                <wp:docPr id="67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429445" flipH="1">
                          <a:off x="0" y="0"/>
                          <a:ext cx="497205" cy="636270"/>
                          <a:chOff x="8814" y="1790"/>
                          <a:chExt cx="951" cy="1334"/>
                        </a:xfrm>
                      </wpg:grpSpPr>
                      <wps:wsp>
                        <wps:cNvPr id="68" name="Arc 414"/>
                        <wps:cNvSpPr>
                          <a:spLocks/>
                        </wps:cNvSpPr>
                        <wps:spPr bwMode="auto">
                          <a:xfrm>
                            <a:off x="8922" y="1796"/>
                            <a:ext cx="843" cy="1328"/>
                          </a:xfrm>
                          <a:custGeom>
                            <a:avLst/>
                            <a:gdLst>
                              <a:gd name="G0" fmla="+- 10372 0 0"/>
                              <a:gd name="G1" fmla="+- 21600 0 0"/>
                              <a:gd name="G2" fmla="+- 21600 0 0"/>
                              <a:gd name="T0" fmla="*/ 0 w 31972"/>
                              <a:gd name="T1" fmla="*/ 2653 h 41830"/>
                              <a:gd name="T2" fmla="*/ 17942 w 31972"/>
                              <a:gd name="T3" fmla="*/ 41830 h 41830"/>
                              <a:gd name="T4" fmla="*/ 10372 w 31972"/>
                              <a:gd name="T5" fmla="*/ 21600 h 41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1972" h="41830" fill="none" extrusionOk="0">
                                <a:moveTo>
                                  <a:pt x="0" y="2653"/>
                                </a:moveTo>
                                <a:cubicBezTo>
                                  <a:pt x="3179" y="912"/>
                                  <a:pt x="6746" y="-1"/>
                                  <a:pt x="10372" y="0"/>
                                </a:cubicBezTo>
                                <a:cubicBezTo>
                                  <a:pt x="22301" y="0"/>
                                  <a:pt x="31972" y="9670"/>
                                  <a:pt x="31972" y="21600"/>
                                </a:cubicBezTo>
                                <a:cubicBezTo>
                                  <a:pt x="31972" y="30609"/>
                                  <a:pt x="26380" y="38672"/>
                                  <a:pt x="17942" y="41830"/>
                                </a:cubicBezTo>
                              </a:path>
                              <a:path w="31972" h="41830" stroke="0" extrusionOk="0">
                                <a:moveTo>
                                  <a:pt x="0" y="2653"/>
                                </a:moveTo>
                                <a:cubicBezTo>
                                  <a:pt x="3179" y="912"/>
                                  <a:pt x="6746" y="-1"/>
                                  <a:pt x="10372" y="0"/>
                                </a:cubicBezTo>
                                <a:cubicBezTo>
                                  <a:pt x="22301" y="0"/>
                                  <a:pt x="31972" y="9670"/>
                                  <a:pt x="31972" y="21600"/>
                                </a:cubicBezTo>
                                <a:cubicBezTo>
                                  <a:pt x="31972" y="30609"/>
                                  <a:pt x="26380" y="38672"/>
                                  <a:pt x="17942" y="41830"/>
                                </a:cubicBezTo>
                                <a:lnTo>
                                  <a:pt x="10372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B6DF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rc 415"/>
                        <wps:cNvSpPr>
                          <a:spLocks/>
                        </wps:cNvSpPr>
                        <wps:spPr bwMode="auto">
                          <a:xfrm flipH="1" flipV="1">
                            <a:off x="8814" y="1790"/>
                            <a:ext cx="412" cy="736"/>
                          </a:xfrm>
                          <a:custGeom>
                            <a:avLst/>
                            <a:gdLst>
                              <a:gd name="G0" fmla="+- 4610 0 0"/>
                              <a:gd name="G1" fmla="+- 21600 0 0"/>
                              <a:gd name="G2" fmla="+- 21600 0 0"/>
                              <a:gd name="T0" fmla="*/ 4610 w 26210"/>
                              <a:gd name="T1" fmla="*/ 0 h 43200"/>
                              <a:gd name="T2" fmla="*/ 0 w 26210"/>
                              <a:gd name="T3" fmla="*/ 42702 h 43200"/>
                              <a:gd name="T4" fmla="*/ 4610 w 2621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6210" h="43200" fill="none" extrusionOk="0">
                                <a:moveTo>
                                  <a:pt x="4610" y="0"/>
                                </a:moveTo>
                                <a:cubicBezTo>
                                  <a:pt x="16539" y="0"/>
                                  <a:pt x="26210" y="9670"/>
                                  <a:pt x="26210" y="21600"/>
                                </a:cubicBezTo>
                                <a:cubicBezTo>
                                  <a:pt x="26210" y="33529"/>
                                  <a:pt x="16539" y="43200"/>
                                  <a:pt x="4610" y="43200"/>
                                </a:cubicBezTo>
                                <a:cubicBezTo>
                                  <a:pt x="3059" y="43200"/>
                                  <a:pt x="1514" y="43033"/>
                                  <a:pt x="-1" y="42702"/>
                                </a:cubicBezTo>
                              </a:path>
                              <a:path w="26210" h="43200" stroke="0" extrusionOk="0">
                                <a:moveTo>
                                  <a:pt x="4610" y="0"/>
                                </a:moveTo>
                                <a:cubicBezTo>
                                  <a:pt x="16539" y="0"/>
                                  <a:pt x="26210" y="9670"/>
                                  <a:pt x="26210" y="21600"/>
                                </a:cubicBezTo>
                                <a:cubicBezTo>
                                  <a:pt x="26210" y="33529"/>
                                  <a:pt x="16539" y="43200"/>
                                  <a:pt x="4610" y="43200"/>
                                </a:cubicBezTo>
                                <a:cubicBezTo>
                                  <a:pt x="3059" y="43200"/>
                                  <a:pt x="1514" y="43033"/>
                                  <a:pt x="-1" y="42702"/>
                                </a:cubicBezTo>
                                <a:lnTo>
                                  <a:pt x="461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B6DF8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9DB1A" id="Group 413" o:spid="_x0000_s1026" style="position:absolute;margin-left:68.05pt;margin-top:221.85pt;width:39.15pt;height:50.1pt;rotation:-469068fd;flip:x;z-index:251569122;mso-position-horizontal-relative:page;mso-position-vertical-relative:page" coordorigin="8814,1790" coordsize="951,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" o:allowincell="f">
                <v:shape id="Arc 414" o:spid="_x0000_s1027" style="position:absolute;left:8922;top:1796;width:843;height:1328;visibility:visible;mso-wrap-style:square;v-text-anchor:top" coordsize="31972,4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OXrsEA&#10;AADbAAAADwAAAGRycy9kb3ducmV2LnhtbERPy2oCMRTdC/2HcAvuNFMRKaNRhraC4KLWF7i7TK6T&#10;wcnNkESd9uubheDycN6zRWcbcSMfascK3oYZCOLS6ZorBfvdcvAOIkRkjY1jUvBLARbzl94Mc+3u&#10;/EO3baxECuGQowITY5tLGUpDFsPQtcSJOztvMSboK6k93lO4beQoyybSYs2pwWBLH4bKy/ZqFZz2&#10;RWYOvP78a7+Pvtq4VVd8jZXqv3bFFESkLj7FD/dKK5ikselL+gF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zl67BAAAA2wAAAA8AAAAAAAAAAAAAAAAAmAIAAGRycy9kb3du&#10;cmV2LnhtbFBLBQYAAAAABAAEAPUAAACGAwAAAAA=&#10;" path="m,2653nfc3179,912,6746,-1,10372,,22301,,31972,9670,31972,21600v,9009,-5592,17072,-14030,20230em,2653nsc3179,912,6746,-1,10372,,22301,,31972,9670,31972,21600v,9009,-5592,17072,-14030,20230l10372,21600,,2653xe" filled="f" strokecolor="#b6df89" strokeweight="3pt">
                  <v:path arrowok="t" o:extrusionok="f" o:connecttype="custom" o:connectlocs="0,84;473,1328;273,686" o:connectangles="0,0,0"/>
                </v:shape>
                <v:shape id="Arc 415" o:spid="_x0000_s1028" style="position:absolute;left:8814;top:1790;width:412;height:736;flip:x y;visibility:visible;mso-wrap-style:square;v-text-anchor:top" coordsize="2621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PwRsIA&#10;AADbAAAADwAAAGRycy9kb3ducmV2LnhtbESPwWrDMBBE74X8g9hAb7WcBozjRjYhtFDIqW4OPi7W&#10;xnZjrYylOurfV4FCj8PMvGH2VTCjWGh2g2UFmyQFQdxaPXCn4Pz59pSDcB5Z42iZFPyQg6pcPeyx&#10;0PbGH7TUvhMRwq5ABb33UyGla3sy6BI7EUfvYmeDPsq5k3rGW4SbUT6naSYNDhwXepzo2FN7rb+N&#10;gu3SXMhu6y68NnXIKeXh68RKPa7D4QWEp+D/w3/td60g28H9S/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c/BGwgAAANsAAAAPAAAAAAAAAAAAAAAAAJgCAABkcnMvZG93&#10;bnJldi54bWxQSwUGAAAAAAQABAD1AAAAhwMAAAAA&#10;" path="m4610,nfc16539,,26210,9670,26210,21600v,11929,-9671,21600,-21600,21600c3059,43200,1514,43033,-1,42702em4610,nsc16539,,26210,9670,26210,21600v,11929,-9671,21600,-21600,21600c3059,43200,1514,43033,-1,42702l4610,21600,4610,xe" filled="f" strokecolor="#b6df89" strokeweight="3pt">
                  <v:path arrowok="t" o:extrusionok="f" o:connecttype="custom" o:connectlocs="72,0;0,728;72,368" o:connectangles="0,0,0"/>
                </v:shape>
                <w10:wrap anchorx="page" anchory="page"/>
              </v:group>
            </w:pict>
          </mc:Fallback>
        </mc:AlternateContent>
      </w:r>
      <w:r w:rsidR="007D048B">
        <w:rPr>
          <w:noProof/>
        </w:rPr>
        <mc:AlternateContent>
          <mc:Choice Requires="wps">
            <w:drawing>
              <wp:anchor distT="0" distB="0" distL="114300" distR="114300" simplePos="0" relativeHeight="251568098" behindDoc="0" locked="0" layoutInCell="0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758825</wp:posOffset>
                </wp:positionV>
                <wp:extent cx="835660" cy="1044575"/>
                <wp:effectExtent l="0" t="206375" r="0" b="5715"/>
                <wp:wrapNone/>
                <wp:docPr id="66" name="Arc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6706295" flipH="1">
                          <a:off x="0" y="0"/>
                          <a:ext cx="835660" cy="1044575"/>
                        </a:xfrm>
                        <a:custGeom>
                          <a:avLst/>
                          <a:gdLst>
                            <a:gd name="G0" fmla="+- 0 0 0"/>
                            <a:gd name="G1" fmla="+- 20847 0 0"/>
                            <a:gd name="G2" fmla="+- 21600 0 0"/>
                            <a:gd name="T0" fmla="*/ 5652 w 21600"/>
                            <a:gd name="T1" fmla="*/ 0 h 20847"/>
                            <a:gd name="T2" fmla="*/ 21600 w 21600"/>
                            <a:gd name="T3" fmla="*/ 20847 h 20847"/>
                            <a:gd name="T4" fmla="*/ 0 w 21600"/>
                            <a:gd name="T5" fmla="*/ 20847 h 208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0847" fill="none" extrusionOk="0">
                              <a:moveTo>
                                <a:pt x="5652" y="-1"/>
                              </a:moveTo>
                              <a:cubicBezTo>
                                <a:pt x="15064" y="2551"/>
                                <a:pt x="21600" y="11094"/>
                                <a:pt x="21600" y="20847"/>
                              </a:cubicBezTo>
                            </a:path>
                            <a:path w="21600" h="20847" stroke="0" extrusionOk="0">
                              <a:moveTo>
                                <a:pt x="5652" y="-1"/>
                              </a:moveTo>
                              <a:cubicBezTo>
                                <a:pt x="15064" y="2551"/>
                                <a:pt x="21600" y="11094"/>
                                <a:pt x="21600" y="20847"/>
                              </a:cubicBezTo>
                              <a:lnTo>
                                <a:pt x="0" y="20847"/>
                              </a:lnTo>
                              <a:close/>
                            </a:path>
                          </a:pathLst>
                        </a:custGeom>
                        <a:noFill/>
                        <a:ln w="76200" cap="rnd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2AD76" id="Arc 412" o:spid="_x0000_s1026" style="position:absolute;margin-left:30.6pt;margin-top:59.75pt;width:65.8pt;height:82.25pt;rotation:-7325062fd;flip:x;z-index:2515680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0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" o:allowincell="f" path="m5652,-1nfc15064,2551,21600,11094,21600,20847em5652,-1nsc15064,2551,21600,11094,21600,20847l,20847,5652,-1xe" filled="f" strokecolor="white [3212]" strokeweight="6pt">
                <v:stroke dashstyle="1 1" endcap="round"/>
                <v:path arrowok="t" o:extrusionok="f" o:connecttype="custom" o:connectlocs="218664,0;835660,1044575;0,1044575" o:connectangles="0,0,0"/>
                <w10:wrap anchorx="page" anchory="page"/>
              </v:shape>
            </w:pict>
          </mc:Fallback>
        </mc:AlternateContent>
      </w:r>
      <w:r w:rsidR="007D048B">
        <w:rPr>
          <w:noProof/>
        </w:rPr>
        <mc:AlternateContent>
          <mc:Choice Requires="wps">
            <w:drawing>
              <wp:anchor distT="0" distB="0" distL="114300" distR="114300" simplePos="0" relativeHeight="251567074" behindDoc="0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668655</wp:posOffset>
                </wp:positionV>
                <wp:extent cx="835660" cy="1044575"/>
                <wp:effectExtent l="0" t="182880" r="0" b="0"/>
                <wp:wrapNone/>
                <wp:docPr id="65" name="Arc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6655889" flipH="1">
                          <a:off x="0" y="0"/>
                          <a:ext cx="835660" cy="1044575"/>
                        </a:xfrm>
                        <a:custGeom>
                          <a:avLst/>
                          <a:gdLst>
                            <a:gd name="G0" fmla="+- 0 0 0"/>
                            <a:gd name="G1" fmla="+- 20847 0 0"/>
                            <a:gd name="G2" fmla="+- 21600 0 0"/>
                            <a:gd name="T0" fmla="*/ 5652 w 21600"/>
                            <a:gd name="T1" fmla="*/ 0 h 20847"/>
                            <a:gd name="T2" fmla="*/ 21600 w 21600"/>
                            <a:gd name="T3" fmla="*/ 20847 h 20847"/>
                            <a:gd name="T4" fmla="*/ 0 w 21600"/>
                            <a:gd name="T5" fmla="*/ 20847 h 208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0847" fill="none" extrusionOk="0">
                              <a:moveTo>
                                <a:pt x="5652" y="-1"/>
                              </a:moveTo>
                              <a:cubicBezTo>
                                <a:pt x="15064" y="2551"/>
                                <a:pt x="21600" y="11094"/>
                                <a:pt x="21600" y="20847"/>
                              </a:cubicBezTo>
                            </a:path>
                            <a:path w="21600" h="20847" stroke="0" extrusionOk="0">
                              <a:moveTo>
                                <a:pt x="5652" y="-1"/>
                              </a:moveTo>
                              <a:cubicBezTo>
                                <a:pt x="15064" y="2551"/>
                                <a:pt x="21600" y="11094"/>
                                <a:pt x="21600" y="20847"/>
                              </a:cubicBezTo>
                              <a:lnTo>
                                <a:pt x="0" y="20847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ABDA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D4162" id="Arc 411" o:spid="_x0000_s1026" style="position:absolute;margin-left:36.6pt;margin-top:52.65pt;width:65.8pt;height:82.25pt;rotation:-7270006fd;flip:x;z-index:2515670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0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" o:allowincell="f" path="m5652,-1nfc15064,2551,21600,11094,21600,20847em5652,-1nsc15064,2551,21600,11094,21600,20847l,20847,5652,-1xe" filled="f" strokecolor="#abda78" strokeweight="3pt">
                <v:path arrowok="t" o:extrusionok="f" o:connecttype="custom" o:connectlocs="218664,0;835660,1044575;0,1044575" o:connectangles="0,0,0"/>
                <w10:wrap anchorx="page" anchory="page"/>
              </v:shape>
            </w:pict>
          </mc:Fallback>
        </mc:AlternateContent>
      </w:r>
      <w:r w:rsidR="007D048B">
        <w:rPr>
          <w:noProof/>
        </w:rPr>
        <mc:AlternateContent>
          <mc:Choice Requires="wps">
            <w:drawing>
              <wp:anchor distT="0" distB="0" distL="114300" distR="114300" simplePos="0" relativeHeight="251566050" behindDoc="0" locked="0" layoutInCell="0" allowOverlap="1">
                <wp:simplePos x="0" y="0"/>
                <wp:positionH relativeFrom="page">
                  <wp:posOffset>767715</wp:posOffset>
                </wp:positionH>
                <wp:positionV relativeFrom="page">
                  <wp:posOffset>1838325</wp:posOffset>
                </wp:positionV>
                <wp:extent cx="1097915" cy="1371600"/>
                <wp:effectExtent l="15240" t="57150" r="0" b="95250"/>
                <wp:wrapNone/>
                <wp:docPr id="64" name="Arc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1119053" flipH="1">
                          <a:off x="0" y="0"/>
                          <a:ext cx="1097915" cy="1371600"/>
                        </a:xfrm>
                        <a:custGeom>
                          <a:avLst/>
                          <a:gdLst>
                            <a:gd name="G0" fmla="+- 0 0 0"/>
                            <a:gd name="G1" fmla="+- 20847 0 0"/>
                            <a:gd name="G2" fmla="+- 21600 0 0"/>
                            <a:gd name="T0" fmla="*/ 5652 w 21600"/>
                            <a:gd name="T1" fmla="*/ 0 h 20847"/>
                            <a:gd name="T2" fmla="*/ 21600 w 21600"/>
                            <a:gd name="T3" fmla="*/ 20847 h 20847"/>
                            <a:gd name="T4" fmla="*/ 0 w 21600"/>
                            <a:gd name="T5" fmla="*/ 20847 h 208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0847" fill="none" extrusionOk="0">
                              <a:moveTo>
                                <a:pt x="5652" y="-1"/>
                              </a:moveTo>
                              <a:cubicBezTo>
                                <a:pt x="15064" y="2551"/>
                                <a:pt x="21600" y="11094"/>
                                <a:pt x="21600" y="20847"/>
                              </a:cubicBezTo>
                            </a:path>
                            <a:path w="21600" h="20847" stroke="0" extrusionOk="0">
                              <a:moveTo>
                                <a:pt x="5652" y="-1"/>
                              </a:moveTo>
                              <a:cubicBezTo>
                                <a:pt x="15064" y="2551"/>
                                <a:pt x="21600" y="11094"/>
                                <a:pt x="21600" y="20847"/>
                              </a:cubicBezTo>
                              <a:lnTo>
                                <a:pt x="0" y="20847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ABDA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B5306" id="Arc 410" o:spid="_x0000_s1026" style="position:absolute;margin-left:60.45pt;margin-top:144.75pt;width:86.45pt;height:108pt;rotation:525322fd;flip:x;z-index:2515660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0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" o:allowincell="f" path="m5652,-1nfc15064,2551,21600,11094,21600,20847em5652,-1nsc15064,2551,21600,11094,21600,20847l,20847,5652,-1xe" filled="f" strokecolor="#abda78" strokeweight="3pt">
                <v:path arrowok="t" o:extrusionok="f" o:connecttype="custom" o:connectlocs="287288,0;1097915,1371600;0,1371600" o:connectangles="0,0,0"/>
                <w10:wrap anchorx="page" anchory="page"/>
              </v:shape>
            </w:pict>
          </mc:Fallback>
        </mc:AlternateContent>
      </w:r>
      <w:r w:rsidR="007D048B">
        <w:rPr>
          <w:noProof/>
        </w:rPr>
        <mc:AlternateContent>
          <mc:Choice Requires="wps">
            <w:drawing>
              <wp:anchor distT="0" distB="0" distL="114300" distR="114300" simplePos="0" relativeHeight="251565026" behindDoc="0" locked="0" layoutInCell="0" allowOverlap="1">
                <wp:simplePos x="0" y="0"/>
                <wp:positionH relativeFrom="page">
                  <wp:posOffset>5373370</wp:posOffset>
                </wp:positionH>
                <wp:positionV relativeFrom="page">
                  <wp:posOffset>3587115</wp:posOffset>
                </wp:positionV>
                <wp:extent cx="877570" cy="1827530"/>
                <wp:effectExtent l="248920" t="0" r="340360" b="0"/>
                <wp:wrapNone/>
                <wp:docPr id="63" name="Arc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415091">
                          <a:off x="0" y="0"/>
                          <a:ext cx="877570" cy="1827530"/>
                        </a:xfrm>
                        <a:custGeom>
                          <a:avLst/>
                          <a:gdLst>
                            <a:gd name="G0" fmla="+- 0 0 0"/>
                            <a:gd name="G1" fmla="+- 21327 0 0"/>
                            <a:gd name="G2" fmla="+- 21600 0 0"/>
                            <a:gd name="T0" fmla="*/ 3422 w 21600"/>
                            <a:gd name="T1" fmla="*/ 0 h 27437"/>
                            <a:gd name="T2" fmla="*/ 20718 w 21600"/>
                            <a:gd name="T3" fmla="*/ 27437 h 27437"/>
                            <a:gd name="T4" fmla="*/ 0 w 21600"/>
                            <a:gd name="T5" fmla="*/ 21327 h 274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7437" fill="none" extrusionOk="0">
                              <a:moveTo>
                                <a:pt x="3422" y="-1"/>
                              </a:moveTo>
                              <a:cubicBezTo>
                                <a:pt x="13896" y="1680"/>
                                <a:pt x="21600" y="10718"/>
                                <a:pt x="21600" y="21327"/>
                              </a:cubicBezTo>
                              <a:cubicBezTo>
                                <a:pt x="21600" y="23395"/>
                                <a:pt x="21302" y="25453"/>
                                <a:pt x="20717" y="27436"/>
                              </a:cubicBezTo>
                            </a:path>
                            <a:path w="21600" h="27437" stroke="0" extrusionOk="0">
                              <a:moveTo>
                                <a:pt x="3422" y="-1"/>
                              </a:moveTo>
                              <a:cubicBezTo>
                                <a:pt x="13896" y="1680"/>
                                <a:pt x="21600" y="10718"/>
                                <a:pt x="21600" y="21327"/>
                              </a:cubicBezTo>
                              <a:cubicBezTo>
                                <a:pt x="21600" y="23395"/>
                                <a:pt x="21302" y="25453"/>
                                <a:pt x="20717" y="27436"/>
                              </a:cubicBezTo>
                              <a:lnTo>
                                <a:pt x="0" y="21327"/>
                              </a:lnTo>
                              <a:close/>
                            </a:path>
                          </a:pathLst>
                        </a:custGeom>
                        <a:noFill/>
                        <a:ln w="76200" cap="rnd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19069" id="Arc 409" o:spid="_x0000_s1026" style="position:absolute;margin-left:423.1pt;margin-top:282.45pt;width:69.1pt;height:143.9pt;rotation:-1545657fd;z-index:2515650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" o:allowincell="f" path="m3422,-1nfc13896,1680,21600,10718,21600,21327v,2068,-298,4126,-883,6109em3422,-1nsc13896,1680,21600,10718,21600,21327v,2068,-298,4126,-883,6109l,21327,3422,-1xe" filled="f" strokecolor="white [3212]" strokeweight="6pt">
                <v:stroke dashstyle="1 1" endcap="round"/>
                <v:path arrowok="t" o:extrusionok="f" o:connecttype="custom" o:connectlocs="139030,0;841736,1827530;0,1420554" o:connectangles="0,0,0"/>
                <w10:wrap anchorx="page" anchory="page"/>
              </v:shape>
            </w:pict>
          </mc:Fallback>
        </mc:AlternateContent>
      </w:r>
      <w:r w:rsidR="007D048B">
        <w:rPr>
          <w:noProof/>
        </w:rPr>
        <mc:AlternateContent>
          <mc:Choice Requires="wps">
            <w:drawing>
              <wp:anchor distT="0" distB="0" distL="114300" distR="114300" simplePos="0" relativeHeight="251564002" behindDoc="0" locked="0" layoutInCell="0" allowOverlap="1">
                <wp:simplePos x="0" y="0"/>
                <wp:positionH relativeFrom="page">
                  <wp:posOffset>4985385</wp:posOffset>
                </wp:positionH>
                <wp:positionV relativeFrom="page">
                  <wp:posOffset>2704465</wp:posOffset>
                </wp:positionV>
                <wp:extent cx="778510" cy="605790"/>
                <wp:effectExtent l="0" t="93980" r="66040" b="80010"/>
                <wp:wrapNone/>
                <wp:docPr id="62" name="Arc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190246">
                          <a:off x="0" y="0"/>
                          <a:ext cx="778510" cy="605790"/>
                        </a:xfrm>
                        <a:custGeom>
                          <a:avLst/>
                          <a:gdLst>
                            <a:gd name="G0" fmla="+- 11605 0 0"/>
                            <a:gd name="G1" fmla="+- 21600 0 0"/>
                            <a:gd name="G2" fmla="+- 21600 0 0"/>
                            <a:gd name="T0" fmla="*/ 0 w 32852"/>
                            <a:gd name="T1" fmla="*/ 3382 h 21600"/>
                            <a:gd name="T2" fmla="*/ 32852 w 32852"/>
                            <a:gd name="T3" fmla="*/ 17709 h 21600"/>
                            <a:gd name="T4" fmla="*/ 11605 w 32852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2852" h="21600" fill="none" extrusionOk="0">
                              <a:moveTo>
                                <a:pt x="0" y="3382"/>
                              </a:moveTo>
                              <a:cubicBezTo>
                                <a:pt x="3467" y="1173"/>
                                <a:pt x="7493" y="-1"/>
                                <a:pt x="11605" y="0"/>
                              </a:cubicBezTo>
                              <a:cubicBezTo>
                                <a:pt x="22033" y="0"/>
                                <a:pt x="30973" y="7451"/>
                                <a:pt x="32851" y="17709"/>
                              </a:cubicBezTo>
                            </a:path>
                            <a:path w="32852" h="21600" stroke="0" extrusionOk="0">
                              <a:moveTo>
                                <a:pt x="0" y="3382"/>
                              </a:moveTo>
                              <a:cubicBezTo>
                                <a:pt x="3467" y="1173"/>
                                <a:pt x="7493" y="-1"/>
                                <a:pt x="11605" y="0"/>
                              </a:cubicBezTo>
                              <a:cubicBezTo>
                                <a:pt x="22033" y="0"/>
                                <a:pt x="30973" y="7451"/>
                                <a:pt x="32851" y="17709"/>
                              </a:cubicBezTo>
                              <a:lnTo>
                                <a:pt x="11605" y="21600"/>
                              </a:lnTo>
                              <a:close/>
                            </a:path>
                          </a:pathLst>
                        </a:custGeom>
                        <a:noFill/>
                        <a:ln w="76200" cap="rnd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AEC24" id="Arc 408" o:spid="_x0000_s1026" style="position:absolute;margin-left:392.55pt;margin-top:212.95pt;width:61.3pt;height:47.7pt;rotation:3484599fd;z-index:2515640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85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" o:allowincell="f" path="m,3382nfc3467,1173,7493,-1,11605,,22033,,30973,7451,32851,17709em,3382nsc3467,1173,7493,-1,11605,,22033,,30973,7451,32851,17709l11605,21600,,3382xe" filled="f" strokecolor="white [3212]" strokeweight="6pt">
                <v:stroke dashstyle="1 1" endcap="round"/>
                <v:path arrowok="t" o:extrusionok="f" o:connecttype="custom" o:connectlocs="0,94851;778510,496664;275009,605790" o:connectangles="0,0,0"/>
                <w10:wrap anchorx="page" anchory="page"/>
              </v:shape>
            </w:pict>
          </mc:Fallback>
        </mc:AlternateContent>
      </w:r>
      <w:r w:rsidR="007D048B">
        <w:rPr>
          <w:noProof/>
        </w:rPr>
        <mc:AlternateContent>
          <mc:Choice Requires="wpg">
            <w:drawing>
              <wp:anchor distT="0" distB="0" distL="114300" distR="114300" simplePos="0" relativeHeight="251562978" behindDoc="0" locked="0" layoutInCell="0" allowOverlap="1">
                <wp:simplePos x="0" y="0"/>
                <wp:positionH relativeFrom="page">
                  <wp:posOffset>811530</wp:posOffset>
                </wp:positionH>
                <wp:positionV relativeFrom="page">
                  <wp:posOffset>1910080</wp:posOffset>
                </wp:positionV>
                <wp:extent cx="744855" cy="1532255"/>
                <wp:effectExtent l="59055" t="43180" r="0" b="5715"/>
                <wp:wrapNone/>
                <wp:docPr id="58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20035217" flipH="1">
                          <a:off x="0" y="0"/>
                          <a:ext cx="744855" cy="1532255"/>
                          <a:chOff x="8317" y="1010"/>
                          <a:chExt cx="1473" cy="3029"/>
                        </a:xfrm>
                      </wpg:grpSpPr>
                      <wps:wsp>
                        <wps:cNvPr id="59" name="Arc 405"/>
                        <wps:cNvSpPr>
                          <a:spLocks/>
                        </wps:cNvSpPr>
                        <wps:spPr bwMode="auto">
                          <a:xfrm rot="-2055161">
                            <a:off x="8317" y="1010"/>
                            <a:ext cx="1382" cy="3029"/>
                          </a:xfrm>
                          <a:custGeom>
                            <a:avLst/>
                            <a:gdLst>
                              <a:gd name="G0" fmla="+- 0 0 0"/>
                              <a:gd name="G1" fmla="+- 18822 0 0"/>
                              <a:gd name="G2" fmla="+- 21600 0 0"/>
                              <a:gd name="T0" fmla="*/ 10598 w 21600"/>
                              <a:gd name="T1" fmla="*/ 0 h 28877"/>
                              <a:gd name="T2" fmla="*/ 19117 w 21600"/>
                              <a:gd name="T3" fmla="*/ 28877 h 28877"/>
                              <a:gd name="T4" fmla="*/ 0 w 21600"/>
                              <a:gd name="T5" fmla="*/ 18822 h 288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8877" fill="none" extrusionOk="0">
                                <a:moveTo>
                                  <a:pt x="10597" y="0"/>
                                </a:moveTo>
                                <a:cubicBezTo>
                                  <a:pt x="17394" y="3827"/>
                                  <a:pt x="21600" y="11021"/>
                                  <a:pt x="21600" y="18822"/>
                                </a:cubicBezTo>
                                <a:cubicBezTo>
                                  <a:pt x="21600" y="22325"/>
                                  <a:pt x="20747" y="25776"/>
                                  <a:pt x="19116" y="28876"/>
                                </a:cubicBezTo>
                              </a:path>
                              <a:path w="21600" h="28877" stroke="0" extrusionOk="0">
                                <a:moveTo>
                                  <a:pt x="10597" y="0"/>
                                </a:moveTo>
                                <a:cubicBezTo>
                                  <a:pt x="17394" y="3827"/>
                                  <a:pt x="21600" y="11021"/>
                                  <a:pt x="21600" y="18822"/>
                                </a:cubicBezTo>
                                <a:cubicBezTo>
                                  <a:pt x="21600" y="22325"/>
                                  <a:pt x="20747" y="25776"/>
                                  <a:pt x="19116" y="28876"/>
                                </a:cubicBezTo>
                                <a:lnTo>
                                  <a:pt x="0" y="188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ABDA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rc 406"/>
                        <wps:cNvSpPr>
                          <a:spLocks/>
                        </wps:cNvSpPr>
                        <wps:spPr bwMode="auto">
                          <a:xfrm rot="-1447825">
                            <a:off x="8408" y="1449"/>
                            <a:ext cx="1382" cy="2534"/>
                          </a:xfrm>
                          <a:custGeom>
                            <a:avLst/>
                            <a:gdLst>
                              <a:gd name="G0" fmla="+- 0 0 0"/>
                              <a:gd name="G1" fmla="+- 16451 0 0"/>
                              <a:gd name="G2" fmla="+- 21600 0 0"/>
                              <a:gd name="T0" fmla="*/ 13997 w 21600"/>
                              <a:gd name="T1" fmla="*/ 0 h 24158"/>
                              <a:gd name="T2" fmla="*/ 20178 w 21600"/>
                              <a:gd name="T3" fmla="*/ 24158 h 24158"/>
                              <a:gd name="T4" fmla="*/ 0 w 21600"/>
                              <a:gd name="T5" fmla="*/ 16451 h 24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4158" fill="none" extrusionOk="0">
                                <a:moveTo>
                                  <a:pt x="13997" y="-1"/>
                                </a:moveTo>
                                <a:cubicBezTo>
                                  <a:pt x="18820" y="4103"/>
                                  <a:pt x="21600" y="10117"/>
                                  <a:pt x="21600" y="16451"/>
                                </a:cubicBezTo>
                                <a:cubicBezTo>
                                  <a:pt x="21600" y="19085"/>
                                  <a:pt x="21118" y="21697"/>
                                  <a:pt x="20178" y="24158"/>
                                </a:cubicBezTo>
                              </a:path>
                              <a:path w="21600" h="24158" stroke="0" extrusionOk="0">
                                <a:moveTo>
                                  <a:pt x="13997" y="-1"/>
                                </a:moveTo>
                                <a:cubicBezTo>
                                  <a:pt x="18820" y="4103"/>
                                  <a:pt x="21600" y="10117"/>
                                  <a:pt x="21600" y="16451"/>
                                </a:cubicBezTo>
                                <a:cubicBezTo>
                                  <a:pt x="21600" y="19085"/>
                                  <a:pt x="21118" y="21697"/>
                                  <a:pt x="20178" y="24158"/>
                                </a:cubicBezTo>
                                <a:lnTo>
                                  <a:pt x="0" y="164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ABDA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rc 407"/>
                        <wps:cNvSpPr>
                          <a:spLocks/>
                        </wps:cNvSpPr>
                        <wps:spPr bwMode="auto">
                          <a:xfrm rot="-1608314">
                            <a:off x="8366" y="1162"/>
                            <a:ext cx="1382" cy="2842"/>
                          </a:xfrm>
                          <a:custGeom>
                            <a:avLst/>
                            <a:gdLst>
                              <a:gd name="G0" fmla="+- 0 0 0"/>
                              <a:gd name="G1" fmla="+- 19273 0 0"/>
                              <a:gd name="G2" fmla="+- 21600 0 0"/>
                              <a:gd name="T0" fmla="*/ 9752 w 21600"/>
                              <a:gd name="T1" fmla="*/ 0 h 27097"/>
                              <a:gd name="T2" fmla="*/ 20133 w 21600"/>
                              <a:gd name="T3" fmla="*/ 27097 h 27097"/>
                              <a:gd name="T4" fmla="*/ 0 w 21600"/>
                              <a:gd name="T5" fmla="*/ 19273 h 27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7097" fill="none" extrusionOk="0">
                                <a:moveTo>
                                  <a:pt x="9752" y="-1"/>
                                </a:moveTo>
                                <a:cubicBezTo>
                                  <a:pt x="17019" y="3676"/>
                                  <a:pt x="21600" y="11128"/>
                                  <a:pt x="21600" y="19273"/>
                                </a:cubicBezTo>
                                <a:cubicBezTo>
                                  <a:pt x="21600" y="21949"/>
                                  <a:pt x="21102" y="24602"/>
                                  <a:pt x="20133" y="27097"/>
                                </a:cubicBezTo>
                              </a:path>
                              <a:path w="21600" h="27097" stroke="0" extrusionOk="0">
                                <a:moveTo>
                                  <a:pt x="9752" y="-1"/>
                                </a:moveTo>
                                <a:cubicBezTo>
                                  <a:pt x="17019" y="3676"/>
                                  <a:pt x="21600" y="11128"/>
                                  <a:pt x="21600" y="19273"/>
                                </a:cubicBezTo>
                                <a:cubicBezTo>
                                  <a:pt x="21600" y="21949"/>
                                  <a:pt x="21102" y="24602"/>
                                  <a:pt x="20133" y="27097"/>
                                </a:cubicBezTo>
                                <a:lnTo>
                                  <a:pt x="0" y="192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ABDA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A2526" id="Group 404" o:spid="_x0000_s1026" style="position:absolute;margin-left:63.9pt;margin-top:150.4pt;width:58.65pt;height:120.65pt;rotation:1709160fd;flip:x;z-index:251562978;mso-position-horizontal-relative:page;mso-position-vertical-relative:page" coordorigin="8317,1010" coordsize="1473,3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" o:allowincell="f">
                <v:shape id="Arc 405" o:spid="_x0000_s1027" style="position:absolute;left:8317;top:1010;width:1382;height:3029;rotation:-2244784fd;visibility:visible;mso-wrap-style:square;v-text-anchor:top" coordsize="21600,28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Wwz8QA&#10;AADbAAAADwAAAGRycy9kb3ducmV2LnhtbESP0YrCMBRE34X9h3AXfJE1XaGiXaNoQZB9UFr9gEtz&#10;bavNTWmyWv9+Iwg+DjNzhlmsetOIG3WutqzgexyBIC6srrlUcDpuv2YgnEfW2FgmBQ9ysFp+DBaY&#10;aHvnjG65L0WAsEtQQeV9m0jpiooMurFtiYN3tp1BH2RXSt3hPcBNIydRNJUGaw4LFbaUVlRc8z+j&#10;YJNnm4O9HO1vO3qU6/ic7uM4VWr42a9/QHjq/Tv8au+0gngOzy/h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FsM/EAAAA2wAAAA8AAAAAAAAAAAAAAAAAmAIAAGRycy9k&#10;b3ducmV2LnhtbFBLBQYAAAAABAAEAPUAAACJAwAAAAA=&#10;" path="m10597,nfc17394,3827,21600,11021,21600,18822v,3503,-853,6954,-2484,10054em10597,nsc17394,3827,21600,11021,21600,18822v,3503,-853,6954,-2484,10054l,18822,10597,xe" filled="f" strokecolor="#abda78" strokeweight="6pt">
                  <v:path arrowok="t" o:extrusionok="f" o:connecttype="custom" o:connectlocs="678,0;1223,3029;0,1974" o:connectangles="0,0,0"/>
                </v:shape>
                <v:shape id="Arc 406" o:spid="_x0000_s1028" style="position:absolute;left:8408;top:1449;width:1382;height:2534;rotation:-1581411fd;visibility:visible;mso-wrap-style:square;v-text-anchor:top" coordsize="21600,24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v4Rr8A&#10;AADbAAAADwAAAGRycy9kb3ducmV2LnhtbERPyYrCQBC9D/gPTQlzGzvKICFjKy4oOQyIywcU6TIJ&#10;k64O6TbGv7cOAx4fb1+sBteonrpQezYwnSSgiAtvay4NXC/7rxRUiMgWG89k4EkBVsvRxwIz6x98&#10;ov4cSyUhHDI0UMXYZlqHoiKHYeJbYuFuvnMYBXalth0+JNw1epYkc+2wZmmosKVtRcXf+e4MzNPr&#10;Eaf5r0s3yXfen26XQ+53xnyOh/UPqEhDfIv/3bkVn6yXL/ID9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i/hGvwAAANsAAAAPAAAAAAAAAAAAAAAAAJgCAABkcnMvZG93bnJl&#10;di54bWxQSwUGAAAAAAQABAD1AAAAhAMAAAAA&#10;" path="m13997,-1nfc18820,4103,21600,10117,21600,16451v,2634,-482,5246,-1422,7707em13997,-1nsc18820,4103,21600,10117,21600,16451v,2634,-482,5246,-1422,7707l,16451,13997,-1xe" filled="f" strokecolor="#abda78" strokeweight="2.25pt">
                  <v:path arrowok="t" o:extrusionok="f" o:connecttype="custom" o:connectlocs="896,0;1291,2534;0,1726" o:connectangles="0,0,0"/>
                </v:shape>
                <v:shape id="Arc 407" o:spid="_x0000_s1029" style="position:absolute;left:8366;top:1162;width:1382;height:2842;rotation:-1756708fd;visibility:visible;mso-wrap-style:square;v-text-anchor:top" coordsize="21600,27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jjcsUA&#10;AADbAAAADwAAAGRycy9kb3ducmV2LnhtbESPQWvCQBSE74L/YXmCF9GNFkxJXaUVW3tRaPTi7ZF9&#10;JqHZtyG7TeK/d4WCx2FmvmFWm95UoqXGlZYVzGcRCOLM6pJzBefT5/QVhPPIGivLpOBGDjbr4WCF&#10;ibYd/1Cb+lwECLsEFRTe14mULivIoJvZmjh4V9sY9EE2udQNdgFuKrmIoqU0WHJYKLCmbUHZb/pn&#10;FBxetvHRR3E8uex2h49Otnv9dVVqPOrf30B46v0z/N/+1gqWc3h8C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ONyxQAAANsAAAAPAAAAAAAAAAAAAAAAAJgCAABkcnMv&#10;ZG93bnJldi54bWxQSwUGAAAAAAQABAD1AAAAigMAAAAA&#10;" path="m9752,-1nfc17019,3676,21600,11128,21600,19273v,2676,-498,5329,-1467,7824em9752,-1nsc17019,3676,21600,11128,21600,19273v,2676,-498,5329,-1467,7824l,19273,9752,-1xe" filled="f" strokecolor="#abda78" strokeweight="4.5pt">
                  <v:path arrowok="t" o:extrusionok="f" o:connecttype="custom" o:connectlocs="624,0;1288,2842;0,2021" o:connectangles="0,0,0"/>
                </v:shape>
                <w10:wrap anchorx="page" anchory="page"/>
              </v:group>
            </w:pict>
          </mc:Fallback>
        </mc:AlternateContent>
      </w:r>
    </w:p>
    <w:sectPr w:rsidR="003B0EFA" w:rsidSect="00154286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350FB"/>
    <w:multiLevelType w:val="hybridMultilevel"/>
    <w:tmpl w:val="99D05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0D"/>
    <w:rsid w:val="00154286"/>
    <w:rsid w:val="002F707C"/>
    <w:rsid w:val="003B0EFA"/>
    <w:rsid w:val="00586A78"/>
    <w:rsid w:val="005D4E92"/>
    <w:rsid w:val="007D048B"/>
    <w:rsid w:val="0086480D"/>
    <w:rsid w:val="00932823"/>
    <w:rsid w:val="00CB0267"/>
    <w:rsid w:val="00D57554"/>
    <w:rsid w:val="00F71547"/>
    <w:rsid w:val="00F9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3e9d8,#fde69d,#fff3d2,#acdd58"/>
    </o:shapedefaults>
    <o:shapelayout v:ext="edit">
      <o:idmap v:ext="edit" data="1"/>
    </o:shapelayout>
  </w:shapeDefaults>
  <w:decimalSymbol w:val=","/>
  <w:listSeparator w:val=";"/>
  <w15:docId w15:val="{835A01F8-83AE-4BF4-B3A5-A8503C78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EFA"/>
  </w:style>
  <w:style w:type="paragraph" w:styleId="Ttulo1">
    <w:name w:val="heading 1"/>
    <w:basedOn w:val="Normal"/>
    <w:next w:val="Normal"/>
    <w:link w:val="Ttulo1Car"/>
    <w:uiPriority w:val="9"/>
    <w:qFormat/>
    <w:rsid w:val="003B0EFA"/>
    <w:pPr>
      <w:spacing w:after="0" w:line="240" w:lineRule="auto"/>
      <w:jc w:val="center"/>
      <w:outlineLvl w:val="0"/>
    </w:pPr>
    <w:rPr>
      <w:rFonts w:asciiTheme="majorHAnsi" w:hAnsiTheme="majorHAnsi"/>
      <w:b/>
      <w:color w:val="FFFFFF" w:themeColor="background1"/>
      <w:sz w:val="44"/>
      <w:szCs w:val="44"/>
    </w:rPr>
  </w:style>
  <w:style w:type="paragraph" w:styleId="Ttulo2">
    <w:name w:val="heading 2"/>
    <w:basedOn w:val="Information"/>
    <w:next w:val="Normal"/>
    <w:link w:val="Ttulo2Car"/>
    <w:uiPriority w:val="9"/>
    <w:unhideWhenUsed/>
    <w:qFormat/>
    <w:rsid w:val="003B0EFA"/>
    <w:pPr>
      <w:outlineLvl w:val="1"/>
    </w:pPr>
    <w:rPr>
      <w:rFonts w:asciiTheme="majorHAnsi" w:hAnsiTheme="majorHAnsi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EF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B0EFA"/>
    <w:rPr>
      <w:rFonts w:asciiTheme="majorHAnsi" w:hAnsiTheme="majorHAnsi"/>
      <w:b/>
      <w:color w:val="FFFFFF" w:themeColor="background1"/>
      <w:sz w:val="44"/>
      <w:szCs w:val="44"/>
    </w:rPr>
  </w:style>
  <w:style w:type="paragraph" w:customStyle="1" w:styleId="Information">
    <w:name w:val="Information"/>
    <w:basedOn w:val="Normal"/>
    <w:qFormat/>
    <w:rsid w:val="003B0EFA"/>
    <w:pPr>
      <w:spacing w:after="0" w:line="240" w:lineRule="auto"/>
      <w:jc w:val="center"/>
    </w:pPr>
    <w:rPr>
      <w:color w:val="FFFFFF" w:themeColor="background1"/>
    </w:rPr>
  </w:style>
  <w:style w:type="character" w:customStyle="1" w:styleId="Ttulo2Car">
    <w:name w:val="Título 2 Car"/>
    <w:basedOn w:val="Fuentedeprrafopredeter"/>
    <w:link w:val="Ttulo2"/>
    <w:uiPriority w:val="9"/>
    <w:rsid w:val="003B0EFA"/>
    <w:rPr>
      <w:rFonts w:asciiTheme="majorHAnsi" w:hAnsiTheme="majorHAnsi"/>
      <w:color w:val="FFFFFF" w:themeColor="background1"/>
      <w:sz w:val="36"/>
      <w:szCs w:val="36"/>
    </w:rPr>
  </w:style>
  <w:style w:type="paragraph" w:customStyle="1" w:styleId="Instructions">
    <w:name w:val="Instructions"/>
    <w:basedOn w:val="Normal"/>
    <w:qFormat/>
    <w:rsid w:val="003B0EFA"/>
    <w:pPr>
      <w:spacing w:after="0" w:line="240" w:lineRule="auto"/>
    </w:pPr>
    <w:rPr>
      <w:color w:val="808080" w:themeColor="background1" w:themeShade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0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0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Tarjetas%20con%20foto%20de%20anuncio%20de%20nacimiento%20(dise&#241;o%20con%20flores).dotx" TargetMode="External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833E11-A0B9-4690-A3CA-E548059114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Tarjetas con foto de anuncio de nacimiento (diseño con flores)</Template>
  <TotalTime>64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Photo birth announcement cards (flowers design)</vt:lpstr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birth announcement cards (flowers design)</dc:title>
  <dc:creator>Usuario</dc:creator>
  <cp:keywords/>
  <cp:lastModifiedBy>Usuario</cp:lastModifiedBy>
  <cp:revision>4</cp:revision>
  <cp:lastPrinted>2008-07-11T21:36:00Z</cp:lastPrinted>
  <dcterms:created xsi:type="dcterms:W3CDTF">2017-01-22T17:38:00Z</dcterms:created>
  <dcterms:modified xsi:type="dcterms:W3CDTF">2017-01-22T19:13:00Z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TC102643429990</vt:lpwstr>
  </property>
</Properties>
</file>