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5" w:rsidRPr="000A08D3" w:rsidRDefault="004217C5" w:rsidP="000D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0"/>
        <w:jc w:val="center"/>
        <w:rPr>
          <w:b/>
          <w:sz w:val="32"/>
          <w:szCs w:val="32"/>
        </w:rPr>
      </w:pPr>
      <w:r w:rsidRPr="000A08D3">
        <w:rPr>
          <w:b/>
          <w:sz w:val="32"/>
          <w:szCs w:val="32"/>
        </w:rPr>
        <w:t>BALCONES DE ACOGIDA</w:t>
      </w:r>
    </w:p>
    <w:p w:rsidR="004217C5" w:rsidRDefault="004217C5" w:rsidP="000D2CD9">
      <w:pPr>
        <w:spacing w:after="0"/>
        <w:jc w:val="center"/>
      </w:pPr>
    </w:p>
    <w:p w:rsidR="004217C5" w:rsidRPr="000A08D3" w:rsidRDefault="004217C5" w:rsidP="000D2C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0A08D3">
        <w:rPr>
          <w:sz w:val="32"/>
          <w:szCs w:val="32"/>
        </w:rPr>
        <w:t xml:space="preserve">l Comité de Solidaridad del IES La Caleta </w:t>
      </w:r>
      <w:r>
        <w:rPr>
          <w:sz w:val="32"/>
          <w:szCs w:val="32"/>
        </w:rPr>
        <w:t xml:space="preserve">llevó adelante la campaña </w:t>
      </w:r>
      <w:r w:rsidRPr="000A08D3">
        <w:rPr>
          <w:sz w:val="32"/>
          <w:szCs w:val="32"/>
        </w:rPr>
        <w:t>BALCONES DE ACOGIDA. Con ella tratamos de contrarrestar la cultura de la</w:t>
      </w:r>
      <w:r>
        <w:rPr>
          <w:sz w:val="32"/>
          <w:szCs w:val="32"/>
        </w:rPr>
        <w:t xml:space="preserve"> xenofobia hacia la población </w:t>
      </w:r>
      <w:r w:rsidRPr="000A08D3">
        <w:rPr>
          <w:sz w:val="32"/>
          <w:szCs w:val="32"/>
        </w:rPr>
        <w:t xml:space="preserve">migrante que llega a Cádiz. </w:t>
      </w:r>
    </w:p>
    <w:p w:rsidR="004217C5" w:rsidRPr="000A08D3" w:rsidRDefault="004217C5" w:rsidP="000D2CD9">
      <w:p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La acción consisti</w:t>
      </w:r>
      <w:r>
        <w:rPr>
          <w:sz w:val="32"/>
          <w:szCs w:val="32"/>
        </w:rPr>
        <w:t>ó</w:t>
      </w:r>
      <w:r w:rsidRPr="000A08D3">
        <w:rPr>
          <w:sz w:val="32"/>
          <w:szCs w:val="32"/>
        </w:rPr>
        <w:t xml:space="preserve"> en:</w:t>
      </w:r>
    </w:p>
    <w:p w:rsidR="004217C5" w:rsidRPr="000A08D3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Recoger sábanas en desuso de color claro.</w:t>
      </w:r>
    </w:p>
    <w:p w:rsidR="004217C5" w:rsidRPr="000A08D3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Recoger mensajes de acogida hacia la población inmigrante que serán escritos en las sábanas.</w:t>
      </w:r>
    </w:p>
    <w:p w:rsidR="004217C5" w:rsidRPr="000A08D3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Recogida de fondos para afrontar los gastos de material a través de una hucha solidaria.</w:t>
      </w:r>
    </w:p>
    <w:p w:rsidR="004217C5" w:rsidRPr="000A08D3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Difundir el evento a través del cartel publicitario de la misma.</w:t>
      </w:r>
    </w:p>
    <w:p w:rsidR="004217C5" w:rsidRPr="000A08D3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Elaborar un cartel informativo con las mentiras que se transmiten en los medios sobre la población inmigrante.</w:t>
      </w:r>
    </w:p>
    <w:p w:rsidR="004217C5" w:rsidRPr="000A08D3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Donación de las sábanas con el mensaje.</w:t>
      </w:r>
    </w:p>
    <w:p w:rsidR="004217C5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Elaboración de las sábanas que engalanarán los balcones con los propios inmigrantes procedentes del Aquarius, con la colaboración de Cruz Roja y la Coordinadora de ONG´s de Cádiz.</w:t>
      </w:r>
    </w:p>
    <w:p w:rsidR="004217C5" w:rsidRPr="000A08D3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Colgada de sábanas en los balcones.</w:t>
      </w:r>
    </w:p>
    <w:p w:rsidR="004217C5" w:rsidRDefault="004217C5" w:rsidP="000D2CD9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0A08D3">
        <w:rPr>
          <w:sz w:val="32"/>
          <w:szCs w:val="32"/>
        </w:rPr>
        <w:t>Recopilación de fotos de los balcones de acogida.</w:t>
      </w:r>
    </w:p>
    <w:p w:rsidR="004217C5" w:rsidRPr="0078301E" w:rsidRDefault="004217C5" w:rsidP="0078301E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78301E">
        <w:rPr>
          <w:sz w:val="32"/>
          <w:szCs w:val="32"/>
        </w:rPr>
        <w:t>Difusión de la campaña y de los balcones de acogida.</w:t>
      </w:r>
      <w:r>
        <w:rPr>
          <w:sz w:val="32"/>
          <w:szCs w:val="32"/>
        </w:rPr>
        <w:t xml:space="preserve"> (Salimos en el Diario de Cádiz)</w:t>
      </w:r>
    </w:p>
    <w:p w:rsidR="004217C5" w:rsidRDefault="004217C5" w:rsidP="000D2CD9">
      <w:pPr>
        <w:spacing w:after="0"/>
        <w:jc w:val="both"/>
      </w:pPr>
    </w:p>
    <w:p w:rsidR="004217C5" w:rsidRDefault="004217C5" w:rsidP="000D2CD9">
      <w:pPr>
        <w:spacing w:after="0"/>
        <w:jc w:val="center"/>
      </w:pPr>
      <w:r w:rsidRPr="00C211D4">
        <w:rPr>
          <w:noProof/>
          <w:lang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IMG-20190205-WA0012 (1).jpg" style="width:355.5pt;height:199.5pt;visibility:visible">
            <v:imagedata r:id="rId5" o:title=""/>
          </v:shape>
        </w:pict>
      </w:r>
    </w:p>
    <w:p w:rsidR="004217C5" w:rsidRDefault="004217C5" w:rsidP="000D2CD9">
      <w:pPr>
        <w:spacing w:after="0"/>
        <w:jc w:val="center"/>
      </w:pPr>
    </w:p>
    <w:p w:rsidR="004217C5" w:rsidRDefault="004217C5" w:rsidP="0015073F">
      <w:pPr>
        <w:spacing w:after="0"/>
        <w:jc w:val="both"/>
      </w:pPr>
      <w:r>
        <w:t>En Este enlace se puede ver el material fotográfico de la actividad:</w:t>
      </w:r>
    </w:p>
    <w:p w:rsidR="004217C5" w:rsidRDefault="004217C5" w:rsidP="0015073F">
      <w:pPr>
        <w:spacing w:after="0"/>
        <w:jc w:val="both"/>
      </w:pPr>
      <w:hyperlink r:id="rId6" w:history="1">
        <w:r w:rsidRPr="00891EAC">
          <w:rPr>
            <w:rStyle w:val="Hyperlink"/>
          </w:rPr>
          <w:t>https://drive.google.com/open?id=1SjvnG3U9ynK9SD_dLobx5lH3jt9sPFx5</w:t>
        </w:r>
      </w:hyperlink>
    </w:p>
    <w:p w:rsidR="004217C5" w:rsidRDefault="004217C5" w:rsidP="0015073F">
      <w:pPr>
        <w:spacing w:after="0"/>
        <w:jc w:val="both"/>
      </w:pPr>
    </w:p>
    <w:sectPr w:rsidR="004217C5" w:rsidSect="002C5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089"/>
    <w:multiLevelType w:val="hybridMultilevel"/>
    <w:tmpl w:val="E51E5B4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D9"/>
    <w:rsid w:val="00002D6C"/>
    <w:rsid w:val="000A08D3"/>
    <w:rsid w:val="000D2CD9"/>
    <w:rsid w:val="0015073F"/>
    <w:rsid w:val="002C5F7F"/>
    <w:rsid w:val="00340324"/>
    <w:rsid w:val="004217C5"/>
    <w:rsid w:val="004F7AB7"/>
    <w:rsid w:val="0078301E"/>
    <w:rsid w:val="007B4CD2"/>
    <w:rsid w:val="00891EAC"/>
    <w:rsid w:val="00A910B8"/>
    <w:rsid w:val="00AB0259"/>
    <w:rsid w:val="00B1781B"/>
    <w:rsid w:val="00C211D4"/>
    <w:rsid w:val="00D25FE7"/>
    <w:rsid w:val="00EE0BC9"/>
    <w:rsid w:val="00E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2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07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SjvnG3U9ynK9SD_dLobx5lH3jt9sPFx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193</Words>
  <Characters>1066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BALCONES DE ACOGIDA</dc:title>
  <dc:subject/>
  <dc:creator>WinuE</dc:creator>
  <cp:keywords/>
  <dc:description/>
  <cp:lastModifiedBy>WinuE</cp:lastModifiedBy>
  <cp:revision>2</cp:revision>
  <cp:lastPrinted>2019-02-12T11:36:00Z</cp:lastPrinted>
  <dcterms:created xsi:type="dcterms:W3CDTF">2019-05-16T01:58:00Z</dcterms:created>
  <dcterms:modified xsi:type="dcterms:W3CDTF">2019-05-16T01:58:00Z</dcterms:modified>
</cp:coreProperties>
</file>