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4" w:rsidRDefault="00FB0A94">
      <w:pPr>
        <w:ind w:left="709" w:hanging="4"/>
        <w:jc w:val="both"/>
        <w:rPr>
          <w:rFonts w:ascii="Times New Roman" w:hAnsi="Times New Roman" w:cs="Times New Roman"/>
          <w:i/>
          <w:iCs/>
        </w:rPr>
      </w:pPr>
    </w:p>
    <w:p w:rsidR="00FB0A94" w:rsidRDefault="00FB0A94">
      <w:pPr>
        <w:ind w:left="709" w:hanging="4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i/>
          <w:iCs/>
        </w:rPr>
        <w:t>Responde a las preguntas marcando un número del 0 a 5 en cada respuesta, siendo el 0 la respuesta más negativa (no, nada o muy poco),  y el 5 la respuesta más positiva (Si, siempre, mucho o me encanta)</w:t>
      </w:r>
    </w:p>
    <w:p w:rsidR="00FB0A94" w:rsidRDefault="00FB0A94">
      <w:pPr>
        <w:ind w:left="705" w:hanging="70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1.-</w:t>
      </w:r>
      <w:r>
        <w:rPr>
          <w:b/>
          <w:bCs/>
          <w:sz w:val="21"/>
          <w:szCs w:val="21"/>
        </w:rPr>
        <w:tab/>
        <w:t>¿Te gustan las ciencias de la naturaleza?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b/>
          <w:bCs/>
          <w:sz w:val="21"/>
          <w:szCs w:val="21"/>
        </w:rPr>
        <w:t>(0=Nada, 5= Muchísimo)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ind w:left="705" w:hanging="705"/>
        <w:rPr>
          <w:rFonts w:ascii="Times New Roman" w:hAnsi="Times New Roman" w:cs="Times New Roman"/>
          <w:sz w:val="21"/>
          <w:szCs w:val="21"/>
        </w:rPr>
      </w:pPr>
      <w:r>
        <w:rPr>
          <w:b/>
          <w:bCs/>
          <w:sz w:val="21"/>
          <w:szCs w:val="21"/>
        </w:rPr>
        <w:t>2.-</w:t>
      </w:r>
      <w:r>
        <w:rPr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¿Crees que la actividad del huerto puede ayudarte a comprender mejor la agricultura ecológica?  (0=Nada, 5= Segurísimo)</w:t>
      </w:r>
      <w:r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ind w:left="705" w:hanging="705"/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3.-</w:t>
      </w:r>
      <w:r>
        <w:rPr>
          <w:b/>
          <w:bCs/>
          <w:sz w:val="21"/>
          <w:szCs w:val="21"/>
        </w:rPr>
        <w:tab/>
        <w:t>¿Estás preocupado por el cambio climático? (0=Nada, 5= Muchísimo)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¿Se pueden reducir la emisión de  los gases de efecto invernadero? (0=Nada, 5= Muchísimo)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.-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b/>
          <w:bCs/>
          <w:sz w:val="21"/>
          <w:szCs w:val="21"/>
        </w:rPr>
        <w:t>¿Clasificas los distintos tipos de residuos (orgánicos, plásticos, papel)? (0= Nunca, 5= Siempre)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ind w:left="705" w:hanging="705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.-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b/>
          <w:bCs/>
          <w:sz w:val="21"/>
          <w:szCs w:val="21"/>
        </w:rPr>
        <w:t>¿Te molesta que la gente tire papeles, plásticos u otros productos químicos al medio ambiente? (0=Nada, 5= Muchísimo)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ind w:left="705" w:hanging="705"/>
        <w:jc w:val="both"/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>.-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b/>
          <w:bCs/>
          <w:sz w:val="21"/>
          <w:szCs w:val="21"/>
        </w:rPr>
        <w:t>¿Sales al campo habitualmente? (0=Nunca, 5= Siempre que puedo)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8.-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¿Estás interesado/a en realizar las salidas al huerto? (0=Nada, 5= Me encanta)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ind w:left="705" w:hanging="70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9.-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¿Sabes que son productos ecológicos? (0= No he oído hablar de ellos, 5= Si, he buscado mucha información)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ind w:left="705" w:hanging="705"/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ind w:left="705" w:hanging="705"/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ind w:left="705" w:hanging="705"/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ind w:left="705" w:hanging="70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10.-</w:t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¿Con qué frecuencia comes verduras? (0=Nunca, 5= Todos los días)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 ¿Te gusta ir a la playa durante todo el año? (0=Nunca, 5= Siempre que puedo)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12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¿Conoces las aves que hay en el campo y en la playa? (0=Ninguna, 5= Todas y he buscado información de ellas)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13.-</w:t>
      </w:r>
      <w:r>
        <w:rPr>
          <w:b/>
          <w:bCs/>
          <w:sz w:val="21"/>
          <w:szCs w:val="21"/>
        </w:rPr>
        <w:tab/>
        <w:t>¿Te gusta ir a conocer las aves de las marismas? (0=Nada, 5= Todas y  buscar  información de ellas)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14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¿Conoces los Parajes Naturales de Huelva? (0=Ninguno, 5= Todos y he buscado información de ellos.)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15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¿Estás preocupado por la extinción de especies? (0=Nada, 5= Muchísimo y he buscado información de ellas)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16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¿Sabrías que hacer si te encuentras un animal herido? (0=Ni idea, 5= Me se hasta el teléfono que hay que llamar)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¿Sabes distinguir las diferentes plantas de un bosque? (0=Ninguna, 5= Todas y he buscado información de ellas)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18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¿Sabes distinguir las plantas de las marismas? (0=Ninguna, 5= Todas y he buscado información de ellas)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19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¿Sabes distinguir los animales que hay en la orilla de las playas? (0=Ninguno, 5= Todos y he buscado información de ellos)</w:t>
      </w: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X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20</w:t>
      </w:r>
      <w:r>
        <w:rPr>
          <w:rFonts w:ascii="Times New Roman" w:hAnsi="Times New Roman" w:cs="Times New Roman"/>
          <w:b/>
          <w:bCs/>
          <w:sz w:val="21"/>
          <w:szCs w:val="21"/>
        </w:rPr>
        <w:t>.-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¿Has escuchado hablar de las torres Almenaras?  (0=Nunca, 5= Conozco todas las del litoral de Huelva  y he buscado información de ellas)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</w:tblGrid>
      <w:tr w:rsidR="00FB0A94">
        <w:trPr>
          <w:jc w:val="center"/>
        </w:trPr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B0A94" w:rsidRDefault="00FB0A9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X</w:t>
            </w:r>
          </w:p>
        </w:tc>
      </w:tr>
    </w:tbl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0A94" w:rsidRDefault="00FB0A94">
      <w:pPr>
        <w:rPr>
          <w:rFonts w:ascii="Times New Roman" w:hAnsi="Times New Roman" w:cs="Times New Roman"/>
        </w:rPr>
      </w:pPr>
    </w:p>
    <w:sectPr w:rsidR="00FB0A94" w:rsidSect="00FB0A94">
      <w:headerReference w:type="default" r:id="rId7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94" w:rsidRDefault="00FB0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B0A94" w:rsidRDefault="00FB0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94" w:rsidRDefault="00FB0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B0A94" w:rsidRDefault="00FB0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94" w:rsidRDefault="00FB0A94">
    <w:pPr>
      <w:pStyle w:val="Header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>I.E.S. SAN SEBASTIAN</w:t>
    </w:r>
    <w:r>
      <w:rPr>
        <w:sz w:val="20"/>
        <w:szCs w:val="20"/>
      </w:rPr>
      <w:tab/>
    </w:r>
    <w:r>
      <w:rPr>
        <w:sz w:val="20"/>
        <w:szCs w:val="20"/>
      </w:rPr>
      <w:tab/>
      <w:t>CURSO 2.019-20</w:t>
    </w:r>
  </w:p>
  <w:p w:rsidR="00FB0A94" w:rsidRDefault="00FB0A94">
    <w:pPr>
      <w:pStyle w:val="Header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>Proyecto de formación en centro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20"/>
        <w:szCs w:val="20"/>
      </w:rPr>
      <w:t>“Ecología en Acción”</w:t>
    </w:r>
  </w:p>
  <w:p w:rsidR="00FB0A94" w:rsidRDefault="00FB0A94">
    <w:pPr>
      <w:pStyle w:val="Header"/>
      <w:rPr>
        <w:rFonts w:ascii="Times New Roman" w:hAnsi="Times New Roman" w:cs="Times New Roman"/>
      </w:rPr>
    </w:pPr>
    <w:r>
      <w:rPr>
        <w:sz w:val="20"/>
        <w:szCs w:val="20"/>
      </w:rPr>
      <w:t>Encuesta inicial al alumnado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94"/>
    <w:rsid w:val="00FB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 a las preguntas marcando un número del 0 a 5 en cada respuesta, siendo el 0 la respuesta más negativa (no, nada o muy</dc:title>
  <dc:subject/>
  <dc:creator>Profesor</dc:creator>
  <cp:keywords/>
  <dc:description/>
  <cp:lastModifiedBy>aul005</cp:lastModifiedBy>
  <cp:revision>2</cp:revision>
  <dcterms:created xsi:type="dcterms:W3CDTF">2020-03-11T10:40:00Z</dcterms:created>
  <dcterms:modified xsi:type="dcterms:W3CDTF">2020-03-11T10:40:00Z</dcterms:modified>
</cp:coreProperties>
</file>