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32" w:type="dxa"/>
        <w:tblInd w:w="-68" w:type="dxa"/>
        <w:tblCellMar>
          <w:left w:w="70" w:type="dxa"/>
          <w:right w:w="70" w:type="dxa"/>
        </w:tblCellMar>
        <w:tblLook w:val="0000"/>
      </w:tblPr>
      <w:tblGrid>
        <w:gridCol w:w="7376"/>
        <w:gridCol w:w="856"/>
      </w:tblGrid>
      <w:tr w:rsidR="00943A6B">
        <w:trPr>
          <w:trHeight w:val="349"/>
        </w:trPr>
        <w:tc>
          <w:tcPr>
            <w:tcW w:w="737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</w:tcPr>
          <w:p w:rsidR="00943A6B" w:rsidRDefault="00943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s-ES"/>
              </w:rPr>
              <w:t>Indicadores de seguimiento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s-ES"/>
              </w:rPr>
              <w:br/>
              <w:t>y valoración</w:t>
            </w:r>
          </w:p>
        </w:tc>
        <w:tc>
          <w:tcPr>
            <w:tcW w:w="85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0C0C0" w:fill="D9D9D9"/>
            <w:noWrap/>
            <w:vAlign w:val="bottom"/>
          </w:tcPr>
          <w:p w:rsidR="00943A6B" w:rsidRDefault="00943A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943A6B">
        <w:trPr>
          <w:trHeight w:val="349"/>
        </w:trPr>
        <w:tc>
          <w:tcPr>
            <w:tcW w:w="737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</w:tcPr>
          <w:p w:rsidR="00943A6B" w:rsidRDefault="00943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 xml:space="preserve">Estudio de las salidas de campo y   Propuestas al Consejo Escolar: </w:t>
            </w:r>
          </w:p>
          <w:p w:rsidR="00943A6B" w:rsidRDefault="00943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EN PROCESO</w:t>
            </w:r>
          </w:p>
        </w:tc>
        <w:tc>
          <w:tcPr>
            <w:tcW w:w="85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</w:tcPr>
          <w:p w:rsidR="00943A6B" w:rsidRDefault="00943A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943A6B">
        <w:trPr>
          <w:trHeight w:val="349"/>
        </w:trPr>
        <w:tc>
          <w:tcPr>
            <w:tcW w:w="737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</w:tcPr>
          <w:p w:rsidR="00943A6B" w:rsidRDefault="00943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 xml:space="preserve"> Establecer condiciones   con los alumnos para realizar las salidas</w:t>
            </w:r>
          </w:p>
          <w:p w:rsidR="00943A6B" w:rsidRDefault="00943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REALIZADO</w:t>
            </w:r>
          </w:p>
        </w:tc>
        <w:tc>
          <w:tcPr>
            <w:tcW w:w="85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</w:tcPr>
          <w:p w:rsidR="00943A6B" w:rsidRDefault="00943A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943A6B">
        <w:trPr>
          <w:trHeight w:val="349"/>
        </w:trPr>
        <w:tc>
          <w:tcPr>
            <w:tcW w:w="7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3A6B" w:rsidRDefault="00943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Practicar el uso de la Plataforma Colabora</w:t>
            </w:r>
          </w:p>
          <w:p w:rsidR="00943A6B" w:rsidRDefault="00943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REALIZADO</w:t>
            </w:r>
          </w:p>
        </w:tc>
        <w:tc>
          <w:tcPr>
            <w:tcW w:w="85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</w:tcPr>
          <w:p w:rsidR="00943A6B" w:rsidRDefault="00943A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943A6B">
        <w:trPr>
          <w:trHeight w:val="349"/>
        </w:trPr>
        <w:tc>
          <w:tcPr>
            <w:tcW w:w="73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noWrap/>
            <w:vAlign w:val="bottom"/>
          </w:tcPr>
          <w:p w:rsidR="00943A6B" w:rsidRDefault="00943A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S"/>
              </w:rPr>
              <w:t>Búsqueda de  bibliografía sobre los componentes de un ecosistema y los niveles tróficos.</w:t>
            </w:r>
          </w:p>
          <w:p w:rsidR="00943A6B" w:rsidRDefault="00943A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S"/>
              </w:rPr>
              <w:t>EN PROCESO</w:t>
            </w:r>
          </w:p>
        </w:tc>
        <w:tc>
          <w:tcPr>
            <w:tcW w:w="85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</w:tcPr>
          <w:p w:rsidR="00943A6B" w:rsidRDefault="00943A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943A6B">
        <w:trPr>
          <w:trHeight w:val="349"/>
        </w:trPr>
        <w:tc>
          <w:tcPr>
            <w:tcW w:w="73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bottom"/>
          </w:tcPr>
          <w:p w:rsidR="00943A6B" w:rsidRDefault="00943A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S"/>
              </w:rPr>
              <w:t>Búsqueda de bibliografía de la biodiversidad de los ecosistemas.</w:t>
            </w:r>
          </w:p>
          <w:p w:rsidR="00943A6B" w:rsidRDefault="00943A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S"/>
              </w:rPr>
              <w:t>EN PROCESO</w:t>
            </w:r>
          </w:p>
        </w:tc>
        <w:tc>
          <w:tcPr>
            <w:tcW w:w="85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</w:tcPr>
          <w:p w:rsidR="00943A6B" w:rsidRDefault="00943A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943A6B">
        <w:trPr>
          <w:trHeight w:val="349"/>
        </w:trPr>
        <w:tc>
          <w:tcPr>
            <w:tcW w:w="73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noWrap/>
            <w:vAlign w:val="bottom"/>
          </w:tcPr>
          <w:p w:rsidR="00943A6B" w:rsidRDefault="00943A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S"/>
              </w:rPr>
              <w:t>Búsqueda de  bibliografía sobre el cultivo ecológico y su importancia ambiental.</w:t>
            </w:r>
          </w:p>
          <w:p w:rsidR="00943A6B" w:rsidRDefault="00943A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S"/>
              </w:rPr>
              <w:t>EN PROCESO</w:t>
            </w:r>
          </w:p>
        </w:tc>
        <w:tc>
          <w:tcPr>
            <w:tcW w:w="85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</w:tcPr>
          <w:p w:rsidR="00943A6B" w:rsidRDefault="00943A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943A6B">
        <w:trPr>
          <w:trHeight w:val="349"/>
        </w:trPr>
        <w:tc>
          <w:tcPr>
            <w:tcW w:w="73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bottom"/>
          </w:tcPr>
          <w:p w:rsidR="00943A6B" w:rsidRDefault="00943A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S"/>
              </w:rPr>
              <w:t>Búsqueda de videos  de sensibilización de cambio climático.</w:t>
            </w:r>
          </w:p>
          <w:p w:rsidR="00943A6B" w:rsidRDefault="00943A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EN PROCESO </w:t>
            </w:r>
          </w:p>
        </w:tc>
        <w:tc>
          <w:tcPr>
            <w:tcW w:w="85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</w:tcPr>
          <w:p w:rsidR="00943A6B" w:rsidRDefault="00943A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943A6B">
        <w:trPr>
          <w:trHeight w:val="349"/>
        </w:trPr>
        <w:tc>
          <w:tcPr>
            <w:tcW w:w="73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bottom"/>
          </w:tcPr>
          <w:p w:rsidR="00943A6B" w:rsidRDefault="00943A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S"/>
              </w:rPr>
              <w:t>Compartir la información.</w:t>
            </w:r>
          </w:p>
          <w:p w:rsidR="00943A6B" w:rsidRDefault="00943A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S"/>
              </w:rPr>
              <w:t>REALIZADO</w:t>
            </w:r>
          </w:p>
        </w:tc>
        <w:tc>
          <w:tcPr>
            <w:tcW w:w="85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</w:tcPr>
          <w:p w:rsidR="00943A6B" w:rsidRDefault="00943A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943A6B">
        <w:trPr>
          <w:trHeight w:val="349"/>
        </w:trPr>
        <w:tc>
          <w:tcPr>
            <w:tcW w:w="7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3A6B" w:rsidRDefault="00943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 xml:space="preserve"> Realización de actividades de sensibilización del cambio climático para las tutorías.</w:t>
            </w:r>
          </w:p>
          <w:p w:rsidR="00943A6B" w:rsidRDefault="00943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EN PROCESO</w:t>
            </w:r>
          </w:p>
        </w:tc>
        <w:tc>
          <w:tcPr>
            <w:tcW w:w="85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</w:tcPr>
          <w:p w:rsidR="00943A6B" w:rsidRDefault="00943A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943A6B">
        <w:trPr>
          <w:trHeight w:val="349"/>
        </w:trPr>
        <w:tc>
          <w:tcPr>
            <w:tcW w:w="7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3A6B" w:rsidRDefault="00943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 xml:space="preserve"> Informar a  los padres del Proyecto de Ecología en acción en tutoría.</w:t>
            </w:r>
          </w:p>
          <w:p w:rsidR="00943A6B" w:rsidRDefault="00943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EN PROCESO</w:t>
            </w:r>
          </w:p>
        </w:tc>
        <w:tc>
          <w:tcPr>
            <w:tcW w:w="85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D9D9D9"/>
            <w:noWrap/>
            <w:vAlign w:val="bottom"/>
          </w:tcPr>
          <w:p w:rsidR="00943A6B" w:rsidRDefault="00943A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943A6B">
        <w:trPr>
          <w:trHeight w:val="349"/>
        </w:trPr>
        <w:tc>
          <w:tcPr>
            <w:tcW w:w="7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3A6B" w:rsidRDefault="00943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Realizar las cartas informativas y  las autorizaciones para que las diferentes salidas.</w:t>
            </w:r>
          </w:p>
          <w:p w:rsidR="00943A6B" w:rsidRDefault="00943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REALIZADO</w:t>
            </w:r>
          </w:p>
        </w:tc>
        <w:tc>
          <w:tcPr>
            <w:tcW w:w="85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D9D9D9"/>
            <w:noWrap/>
            <w:vAlign w:val="bottom"/>
          </w:tcPr>
          <w:p w:rsidR="00943A6B" w:rsidRDefault="00943A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943A6B">
        <w:trPr>
          <w:trHeight w:val="349"/>
        </w:trPr>
        <w:tc>
          <w:tcPr>
            <w:tcW w:w="7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3A6B" w:rsidRDefault="00943A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S"/>
              </w:rPr>
              <w:t>Estudiar los resultados de la encuesta.</w:t>
            </w:r>
          </w:p>
          <w:p w:rsidR="00943A6B" w:rsidRDefault="00943A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S"/>
              </w:rPr>
              <w:t>EN PROCESO</w:t>
            </w:r>
          </w:p>
        </w:tc>
        <w:tc>
          <w:tcPr>
            <w:tcW w:w="85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</w:tcPr>
          <w:p w:rsidR="00943A6B" w:rsidRDefault="00943A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943A6B">
        <w:trPr>
          <w:trHeight w:val="349"/>
        </w:trPr>
        <w:tc>
          <w:tcPr>
            <w:tcW w:w="73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943A6B" w:rsidRDefault="00943A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S"/>
              </w:rPr>
              <w:t>Conocer los CREA de Andalucía.</w:t>
            </w:r>
          </w:p>
          <w:p w:rsidR="00943A6B" w:rsidRDefault="00943A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S"/>
              </w:rPr>
              <w:t>REALIZADO</w:t>
            </w:r>
          </w:p>
        </w:tc>
        <w:tc>
          <w:tcPr>
            <w:tcW w:w="85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D9D9D9"/>
            <w:noWrap/>
            <w:vAlign w:val="bottom"/>
          </w:tcPr>
          <w:p w:rsidR="00943A6B" w:rsidRDefault="00943A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943A6B">
        <w:trPr>
          <w:trHeight w:val="349"/>
        </w:trPr>
        <w:tc>
          <w:tcPr>
            <w:tcW w:w="73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943A6B" w:rsidRDefault="00943A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S"/>
              </w:rPr>
              <w:t>Conocer los espacios Protegidos de Huelva.</w:t>
            </w:r>
          </w:p>
          <w:p w:rsidR="00943A6B" w:rsidRDefault="00943A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S"/>
              </w:rPr>
              <w:t>REALIZADO</w:t>
            </w:r>
          </w:p>
        </w:tc>
        <w:tc>
          <w:tcPr>
            <w:tcW w:w="85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D9D9D9"/>
            <w:noWrap/>
            <w:vAlign w:val="bottom"/>
          </w:tcPr>
          <w:p w:rsidR="00943A6B" w:rsidRDefault="00943A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943A6B">
        <w:trPr>
          <w:trHeight w:val="349"/>
        </w:trPr>
        <w:tc>
          <w:tcPr>
            <w:tcW w:w="73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943A6B" w:rsidRDefault="00943A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S"/>
              </w:rPr>
              <w:t>Estudio de  las estrellas y planeta (Contaminación lumínica).</w:t>
            </w:r>
          </w:p>
          <w:p w:rsidR="00943A6B" w:rsidRDefault="00943A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S"/>
              </w:rPr>
              <w:t>EN PROCESO</w:t>
            </w:r>
          </w:p>
        </w:tc>
        <w:tc>
          <w:tcPr>
            <w:tcW w:w="85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</w:tcPr>
          <w:p w:rsidR="00943A6B" w:rsidRDefault="00943A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943A6B">
        <w:trPr>
          <w:trHeight w:val="349"/>
        </w:trPr>
        <w:tc>
          <w:tcPr>
            <w:tcW w:w="73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noWrap/>
            <w:vAlign w:val="center"/>
          </w:tcPr>
          <w:p w:rsidR="00943A6B" w:rsidRDefault="00943A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S"/>
              </w:rPr>
              <w:t>Estudio fenológico de las aves del parque Moret.</w:t>
            </w:r>
          </w:p>
          <w:p w:rsidR="00943A6B" w:rsidRDefault="00943A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S"/>
              </w:rPr>
              <w:t>EN PROCESO</w:t>
            </w:r>
          </w:p>
        </w:tc>
        <w:tc>
          <w:tcPr>
            <w:tcW w:w="85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</w:tcPr>
          <w:p w:rsidR="00943A6B" w:rsidRDefault="00943A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943A6B">
        <w:trPr>
          <w:trHeight w:val="349"/>
        </w:trPr>
        <w:tc>
          <w:tcPr>
            <w:tcW w:w="7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3A6B" w:rsidRDefault="00943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Reciclar vasos de agua de plástico y prepararlos para sembrar semillas.</w:t>
            </w:r>
          </w:p>
          <w:p w:rsidR="00943A6B" w:rsidRDefault="00943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EN PROCESO</w:t>
            </w:r>
          </w:p>
        </w:tc>
        <w:tc>
          <w:tcPr>
            <w:tcW w:w="85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D9D9D9"/>
            <w:noWrap/>
            <w:vAlign w:val="bottom"/>
          </w:tcPr>
          <w:p w:rsidR="00943A6B" w:rsidRDefault="00943A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943A6B">
        <w:trPr>
          <w:trHeight w:val="349"/>
        </w:trPr>
        <w:tc>
          <w:tcPr>
            <w:tcW w:w="7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3A6B" w:rsidRDefault="00943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Plantar semillas en los vasos  de plásticos y seguir el crecimiento.</w:t>
            </w:r>
          </w:p>
          <w:p w:rsidR="00943A6B" w:rsidRDefault="00943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EN PROCESO</w:t>
            </w:r>
          </w:p>
        </w:tc>
        <w:tc>
          <w:tcPr>
            <w:tcW w:w="85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D9D9D9"/>
            <w:noWrap/>
            <w:vAlign w:val="bottom"/>
          </w:tcPr>
          <w:p w:rsidR="00943A6B" w:rsidRDefault="00943A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943A6B">
        <w:trPr>
          <w:trHeight w:val="349"/>
        </w:trPr>
        <w:tc>
          <w:tcPr>
            <w:tcW w:w="7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3A6B" w:rsidRDefault="00943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Hacer carteles del uso de la compostera.</w:t>
            </w:r>
          </w:p>
          <w:p w:rsidR="00943A6B" w:rsidRDefault="00943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EN PROCESO</w:t>
            </w:r>
          </w:p>
        </w:tc>
        <w:tc>
          <w:tcPr>
            <w:tcW w:w="85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</w:tcPr>
          <w:p w:rsidR="00943A6B" w:rsidRDefault="00943A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943A6B">
        <w:trPr>
          <w:trHeight w:val="349"/>
        </w:trPr>
        <w:tc>
          <w:tcPr>
            <w:tcW w:w="7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3A6B" w:rsidRDefault="00943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Ir al huerto y hacer el seguimiento de los trabajos que se realicen  como preparación del terreno, sembrar, mantenimiento y recolectar.</w:t>
            </w:r>
          </w:p>
          <w:p w:rsidR="00943A6B" w:rsidRDefault="00943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EN PROCESO</w:t>
            </w:r>
          </w:p>
        </w:tc>
        <w:tc>
          <w:tcPr>
            <w:tcW w:w="85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D9D9D9"/>
            <w:noWrap/>
            <w:vAlign w:val="bottom"/>
          </w:tcPr>
          <w:p w:rsidR="00943A6B" w:rsidRDefault="00943A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hAnsi="Times New Roman" w:cs="Times New Roman"/>
                <w:color w:val="000000"/>
                <w:lang w:eastAsia="es-ES"/>
              </w:rPr>
              <w:t>10</w:t>
            </w:r>
          </w:p>
        </w:tc>
      </w:tr>
      <w:tr w:rsidR="00943A6B">
        <w:trPr>
          <w:trHeight w:val="349"/>
        </w:trPr>
        <w:tc>
          <w:tcPr>
            <w:tcW w:w="7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3A6B" w:rsidRDefault="00943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Mantenimiento del huerto.</w:t>
            </w:r>
          </w:p>
          <w:p w:rsidR="00943A6B" w:rsidRDefault="00943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EN PROCESO</w:t>
            </w:r>
          </w:p>
        </w:tc>
        <w:tc>
          <w:tcPr>
            <w:tcW w:w="85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D9D9D9"/>
            <w:noWrap/>
            <w:vAlign w:val="bottom"/>
          </w:tcPr>
          <w:p w:rsidR="00943A6B" w:rsidRDefault="00943A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hAnsi="Times New Roman" w:cs="Times New Roman"/>
                <w:color w:val="000000"/>
                <w:lang w:eastAsia="es-ES"/>
              </w:rPr>
              <w:t>8</w:t>
            </w:r>
          </w:p>
        </w:tc>
      </w:tr>
      <w:tr w:rsidR="00943A6B">
        <w:trPr>
          <w:trHeight w:val="349"/>
        </w:trPr>
        <w:tc>
          <w:tcPr>
            <w:tcW w:w="73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noWrap/>
            <w:vAlign w:val="center"/>
          </w:tcPr>
          <w:p w:rsidR="00943A6B" w:rsidRDefault="00943A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S"/>
              </w:rPr>
              <w:t>Realizar un estudio de las emisiones de CO2 en el Centro.</w:t>
            </w:r>
          </w:p>
          <w:p w:rsidR="00943A6B" w:rsidRDefault="00943A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S"/>
              </w:rPr>
              <w:t>EN PROCESO</w:t>
            </w:r>
          </w:p>
        </w:tc>
        <w:tc>
          <w:tcPr>
            <w:tcW w:w="85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</w:tcPr>
          <w:p w:rsidR="00943A6B" w:rsidRDefault="00943A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943A6B">
        <w:trPr>
          <w:trHeight w:val="349"/>
        </w:trPr>
        <w:tc>
          <w:tcPr>
            <w:tcW w:w="73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noWrap/>
            <w:vAlign w:val="center"/>
          </w:tcPr>
          <w:p w:rsidR="00943A6B" w:rsidRDefault="00943A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S"/>
              </w:rPr>
              <w:t>Proponer medidas para disminuir el aporte de CO2 a la atmósfera.</w:t>
            </w:r>
          </w:p>
          <w:p w:rsidR="00943A6B" w:rsidRDefault="00943A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S"/>
              </w:rPr>
              <w:t>EN PROCESO</w:t>
            </w:r>
          </w:p>
        </w:tc>
        <w:tc>
          <w:tcPr>
            <w:tcW w:w="85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</w:tcPr>
          <w:p w:rsidR="00943A6B" w:rsidRDefault="00943A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943A6B">
        <w:trPr>
          <w:trHeight w:val="349"/>
        </w:trPr>
        <w:tc>
          <w:tcPr>
            <w:tcW w:w="73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943A6B" w:rsidRDefault="00943A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Buscar recetas de productos ecológicos, seleccionarlas y subirlas. </w:t>
            </w:r>
          </w:p>
          <w:p w:rsidR="00943A6B" w:rsidRDefault="00943A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S"/>
              </w:rPr>
              <w:t>REALIZADO</w:t>
            </w:r>
          </w:p>
        </w:tc>
        <w:tc>
          <w:tcPr>
            <w:tcW w:w="85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</w:tcPr>
          <w:p w:rsidR="00943A6B" w:rsidRDefault="00943A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943A6B">
        <w:trPr>
          <w:trHeight w:val="349"/>
        </w:trPr>
        <w:tc>
          <w:tcPr>
            <w:tcW w:w="737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</w:tcPr>
          <w:p w:rsidR="00943A6B" w:rsidRDefault="00943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Estudiar y comparar los resultados académicos.</w:t>
            </w:r>
          </w:p>
          <w:p w:rsidR="00943A6B" w:rsidRDefault="00943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EN PROCESO</w:t>
            </w:r>
          </w:p>
        </w:tc>
        <w:tc>
          <w:tcPr>
            <w:tcW w:w="85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</w:tcPr>
          <w:p w:rsidR="00943A6B" w:rsidRDefault="00943A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943A6B">
        <w:trPr>
          <w:trHeight w:val="349"/>
        </w:trPr>
        <w:tc>
          <w:tcPr>
            <w:tcW w:w="737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</w:tcPr>
          <w:p w:rsidR="00943A6B" w:rsidRDefault="00943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Estudiar y comparar el número de amonestaciones de los alumnos.</w:t>
            </w:r>
          </w:p>
          <w:p w:rsidR="00943A6B" w:rsidRDefault="00943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EN PROCESO</w:t>
            </w:r>
          </w:p>
        </w:tc>
        <w:tc>
          <w:tcPr>
            <w:tcW w:w="85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</w:tcPr>
          <w:p w:rsidR="00943A6B" w:rsidRDefault="00943A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943A6B">
        <w:trPr>
          <w:trHeight w:val="349"/>
        </w:trPr>
        <w:tc>
          <w:tcPr>
            <w:tcW w:w="7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3A6B" w:rsidRDefault="00943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Realizar sesiones informativas de la actuaciones.</w:t>
            </w:r>
          </w:p>
          <w:p w:rsidR="00943A6B" w:rsidRDefault="00943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EN PROCESO</w:t>
            </w:r>
          </w:p>
        </w:tc>
        <w:tc>
          <w:tcPr>
            <w:tcW w:w="85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</w:tcPr>
          <w:p w:rsidR="00943A6B" w:rsidRDefault="00943A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hAnsi="Times New Roman" w:cs="Times New Roman"/>
                <w:color w:val="000000"/>
                <w:lang w:eastAsia="es-ES"/>
              </w:rPr>
              <w:t>3</w:t>
            </w:r>
          </w:p>
        </w:tc>
      </w:tr>
      <w:tr w:rsidR="00943A6B">
        <w:trPr>
          <w:trHeight w:val="349"/>
        </w:trPr>
        <w:tc>
          <w:tcPr>
            <w:tcW w:w="7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3A6B" w:rsidRDefault="00943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Subir a la plataforma COLABORA, todos los documentos y trabajos que se vayan generando.</w:t>
            </w:r>
          </w:p>
          <w:p w:rsidR="00943A6B" w:rsidRDefault="00943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>EN PROCESO</w:t>
            </w:r>
          </w:p>
        </w:tc>
        <w:tc>
          <w:tcPr>
            <w:tcW w:w="85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</w:tcPr>
          <w:p w:rsidR="00943A6B" w:rsidRDefault="00943A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943A6B">
        <w:trPr>
          <w:trHeight w:val="349"/>
        </w:trPr>
        <w:tc>
          <w:tcPr>
            <w:tcW w:w="73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BFBFBF" w:fill="BFBFBF"/>
            <w:noWrap/>
            <w:vAlign w:val="bottom"/>
          </w:tcPr>
          <w:p w:rsidR="00943A6B" w:rsidRDefault="00943A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</w:tcPr>
          <w:p w:rsidR="00943A6B" w:rsidRDefault="00943A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943A6B">
        <w:trPr>
          <w:trHeight w:val="349"/>
        </w:trPr>
        <w:tc>
          <w:tcPr>
            <w:tcW w:w="7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3A6B" w:rsidRDefault="00943A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D9D9D9"/>
            <w:noWrap/>
            <w:vAlign w:val="bottom"/>
          </w:tcPr>
          <w:p w:rsidR="00943A6B" w:rsidRDefault="00943A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s-ES"/>
              </w:rPr>
              <w:t>80</w:t>
            </w:r>
          </w:p>
        </w:tc>
      </w:tr>
    </w:tbl>
    <w:p w:rsidR="00943A6B" w:rsidRDefault="00943A6B">
      <w:pPr>
        <w:rPr>
          <w:rFonts w:ascii="Times New Roman" w:hAnsi="Times New Roman" w:cs="Times New Roman"/>
        </w:rPr>
      </w:pPr>
    </w:p>
    <w:sectPr w:rsidR="00943A6B" w:rsidSect="00943A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3A6B"/>
    <w:rsid w:val="00943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317</Words>
  <Characters>1812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Indicadores de seguimientoy valoración</dc:title>
  <dc:subject/>
  <dc:creator>Pepe Zamora Carmona</dc:creator>
  <cp:keywords/>
  <dc:description/>
  <cp:lastModifiedBy>aul005</cp:lastModifiedBy>
  <cp:revision>2</cp:revision>
  <dcterms:created xsi:type="dcterms:W3CDTF">2020-03-11T10:18:00Z</dcterms:created>
  <dcterms:modified xsi:type="dcterms:W3CDTF">2020-03-11T10:18:00Z</dcterms:modified>
</cp:coreProperties>
</file>