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B" w:rsidRDefault="00A07C7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“ HABAS ENZAPATÁ “ </w:t>
      </w:r>
    </w:p>
    <w:p w:rsidR="00A07C7B" w:rsidRDefault="00A07C7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</w:pPr>
    </w:p>
    <w:p w:rsidR="00A07C7B" w:rsidRDefault="00A07C7B">
      <w:pPr>
        <w:pStyle w:val="NormalWeb"/>
        <w:spacing w:before="0" w:beforeAutospacing="0" w:after="0" w:afterAutospacing="0" w:line="240" w:lineRule="atLeast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Es un plato con mucha tradición en toda la provincia de Huelva. Ya los abuelos de los abuelos preparaban este plato tan sencillo y rico, que nació de la necesidad y el hambre en tiempos más duros.</w:t>
      </w:r>
    </w:p>
    <w:p w:rsidR="00A07C7B" w:rsidRDefault="00A07C7B">
      <w:pPr>
        <w:pStyle w:val="NormalWeb"/>
        <w:spacing w:before="0" w:beforeAutospacing="0" w:after="0" w:afterAutospacing="0" w:line="240" w:lineRule="atLeast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Más que un plato es un aperitivo saludable, bajo en calorías y rico en fibra.</w:t>
      </w:r>
    </w:p>
    <w:p w:rsidR="00A07C7B" w:rsidRDefault="00A07C7B">
      <w:pPr>
        <w:pStyle w:val="NormalWeb"/>
        <w:spacing w:before="0" w:beforeAutospacing="0" w:after="0" w:afterAutospacing="0" w:line="240" w:lineRule="atLeast"/>
        <w:ind w:firstLine="709"/>
        <w:rPr>
          <w:rFonts w:ascii="Arial" w:hAnsi="Arial" w:cs="Arial"/>
          <w:color w:val="222222"/>
        </w:rPr>
      </w:pP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INGREDIENTES: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Kg de habas frescas de temporada.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ajos frescos.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manojo de hierbabuena.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manojo más pequeño de poleo.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limón.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Sal.</w:t>
      </w:r>
    </w:p>
    <w:p w:rsidR="00A07C7B" w:rsidRDefault="00A07C7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Agua.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PREPARACIÓN: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 saber que las habas tienen la maduración adecuada para la elaboración de este plato, la uña de la misma debe estar verde o amarillenta (si está negra, nos saldrán demasiado secas. Pelamos las habas (tamaño grande) y las lavamos, lavamos los ajos, la hierbabuena, el poleo y el limón, y lo añadimos. El limón lo cortamos por la mitad para que salga su jugo una vez que empiece a cocinar.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Yo le añado el limón para que las habas salgan más blancas y no por el gusto.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Personalmente me gusta más con hierbabuena que con poleo pero podéis hacerlo solo con poleo o solo con hierbabuena.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A07C7B" w:rsidRDefault="00A07C7B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Utilizo una olla rápida. La lleno de agua con varios puñados de sal y espero a que hierva. A continuación añado todos los ingredientes y una vez que la válvula se active, cuento 2 minutos y retiro.</w:t>
      </w:r>
    </w:p>
    <w:p w:rsidR="00A07C7B" w:rsidRDefault="00A07C7B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A07C7B" w:rsidRDefault="00A07C7B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último, servir caliente o frío, según vuestro gusto.</w:t>
      </w:r>
    </w:p>
    <w:p w:rsidR="00A07C7B" w:rsidRDefault="00A07C7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A07C7B" w:rsidRDefault="00A07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176.5pt">
            <v:imagedata r:id="rId5" o:title="habas-enzapatadas"/>
          </v:shape>
        </w:pict>
      </w:r>
    </w:p>
    <w:sectPr w:rsidR="00A07C7B" w:rsidSect="00A07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A7"/>
    <w:multiLevelType w:val="hybridMultilevel"/>
    <w:tmpl w:val="ABE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FC5C06"/>
    <w:multiLevelType w:val="multilevel"/>
    <w:tmpl w:val="5CC0A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7B"/>
    <w:rsid w:val="00A0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ALIÑO DE BRÓCOLI CON CHEDDAR</dc:title>
  <dc:subject/>
  <dc:creator>aul005</dc:creator>
  <cp:keywords/>
  <dc:description/>
  <cp:lastModifiedBy>aul005</cp:lastModifiedBy>
  <cp:revision>2</cp:revision>
  <dcterms:created xsi:type="dcterms:W3CDTF">2020-03-11T12:18:00Z</dcterms:created>
  <dcterms:modified xsi:type="dcterms:W3CDTF">2020-03-11T12:18:00Z</dcterms:modified>
</cp:coreProperties>
</file>