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6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0"/>
        <w:gridCol w:w="5496"/>
      </w:tblGrid>
      <w:tr w:rsidR="00D01C97" w:rsidRPr="00581A18">
        <w:tc>
          <w:tcPr>
            <w:tcW w:w="13996" w:type="dxa"/>
            <w:gridSpan w:val="2"/>
            <w:shd w:val="clear" w:color="auto" w:fill="D9D9D9"/>
          </w:tcPr>
          <w:p w:rsidR="00D01C97" w:rsidRPr="00581A18" w:rsidRDefault="00D01C97" w:rsidP="002E4E9F">
            <w:pPr>
              <w:jc w:val="both"/>
              <w:rPr>
                <w:lang w:val="es-ES"/>
              </w:rPr>
            </w:pPr>
            <w:r w:rsidRPr="00581A18">
              <w:rPr>
                <w:b/>
                <w:bCs/>
                <w:lang w:val="es-ES"/>
              </w:rPr>
              <w:t>NOMBRE</w:t>
            </w:r>
            <w:r>
              <w:rPr>
                <w:lang w:val="es-ES"/>
              </w:rPr>
              <w:t>: Mª RITA GARRIDO SANTIAGO</w:t>
            </w:r>
          </w:p>
        </w:tc>
      </w:tr>
      <w:tr w:rsidR="00D01C97" w:rsidRPr="00581A18">
        <w:tc>
          <w:tcPr>
            <w:tcW w:w="13996" w:type="dxa"/>
            <w:gridSpan w:val="2"/>
            <w:shd w:val="clear" w:color="auto" w:fill="D9D9D9"/>
          </w:tcPr>
          <w:p w:rsidR="00D01C97" w:rsidRPr="00581A18" w:rsidRDefault="00D01C97" w:rsidP="002E4E9F">
            <w:pPr>
              <w:jc w:val="both"/>
              <w:rPr>
                <w:lang w:val="es-ES"/>
              </w:rPr>
            </w:pPr>
            <w:r w:rsidRPr="00581A18">
              <w:rPr>
                <w:b/>
                <w:bCs/>
                <w:lang w:val="es-ES"/>
              </w:rPr>
              <w:t>TUTORA:</w:t>
            </w:r>
            <w:r>
              <w:rPr>
                <w:lang w:val="es-ES"/>
              </w:rPr>
              <w:t xml:space="preserve"> INFANTIL 4 </w:t>
            </w:r>
            <w:r w:rsidRPr="00581A18">
              <w:rPr>
                <w:lang w:val="es-ES"/>
              </w:rPr>
              <w:t>AÑOS.</w:t>
            </w:r>
          </w:p>
        </w:tc>
      </w:tr>
      <w:tr w:rsidR="00D01C97" w:rsidRPr="00485A84">
        <w:tc>
          <w:tcPr>
            <w:tcW w:w="13996" w:type="dxa"/>
            <w:gridSpan w:val="2"/>
          </w:tcPr>
          <w:p w:rsidR="00D01C97" w:rsidRPr="00581A18" w:rsidRDefault="00D01C97" w:rsidP="002E4E9F">
            <w:pPr>
              <w:jc w:val="both"/>
              <w:rPr>
                <w:lang w:val="es-ES"/>
              </w:rPr>
            </w:pPr>
            <w:r w:rsidRPr="00485A84">
              <w:rPr>
                <w:b/>
                <w:bCs/>
                <w:highlight w:val="cyan"/>
                <w:lang w:val="es-ES"/>
              </w:rPr>
              <w:t>3 AÑOS</w:t>
            </w:r>
            <w:r w:rsidRPr="00485A84">
              <w:rPr>
                <w:highlight w:val="cyan"/>
                <w:lang w:val="es-ES"/>
              </w:rPr>
              <w:t>: MODELO GLOBAL DE LECTURA (MÉTODO DOMAN) Y MODELO DE CARTELES DE EXPERIENCIA ( MÉTODO CONTRUCTIVISTA)</w:t>
            </w:r>
          </w:p>
          <w:p w:rsidR="00D01C97" w:rsidRPr="00581A18" w:rsidRDefault="00D01C97" w:rsidP="002E4E9F">
            <w:pPr>
              <w:jc w:val="both"/>
              <w:rPr>
                <w:lang w:val="es-ES"/>
              </w:rPr>
            </w:pPr>
            <w:r w:rsidRPr="00485A84">
              <w:rPr>
                <w:b/>
                <w:bCs/>
                <w:highlight w:val="magenta"/>
                <w:lang w:val="es-ES"/>
              </w:rPr>
              <w:t>4 AÑOS:</w:t>
            </w:r>
            <w:r w:rsidRPr="00485A84">
              <w:rPr>
                <w:highlight w:val="magenta"/>
                <w:lang w:val="es-ES"/>
              </w:rPr>
              <w:t xml:space="preserve"> MÉTODO MIXTO: MÉTODO SILÁBICO – FONETICO Y MÉTODO GLOBAL O ANALÍTICO</w:t>
            </w:r>
          </w:p>
          <w:p w:rsidR="00D01C97" w:rsidRPr="00FC77BD" w:rsidRDefault="00D01C97" w:rsidP="002E4E9F">
            <w:pPr>
              <w:jc w:val="both"/>
              <w:rPr>
                <w:lang w:val="es-ES"/>
              </w:rPr>
            </w:pPr>
            <w:r w:rsidRPr="00485A84">
              <w:rPr>
                <w:b/>
                <w:bCs/>
                <w:highlight w:val="green"/>
                <w:lang w:val="es-ES"/>
              </w:rPr>
              <w:t>5 AÑOS</w:t>
            </w:r>
            <w:r w:rsidRPr="00485A84">
              <w:rPr>
                <w:highlight w:val="green"/>
                <w:lang w:val="es-ES"/>
              </w:rPr>
              <w:t>: MÉTODO MIXTO: MÉTODO SILÁBICO – FONETICO Y MÉTODO GLOBAL O ANALÍTICO</w:t>
            </w:r>
          </w:p>
        </w:tc>
      </w:tr>
      <w:tr w:rsidR="00D01C97" w:rsidRPr="00581A18">
        <w:trPr>
          <w:trHeight w:val="330"/>
        </w:trPr>
        <w:tc>
          <w:tcPr>
            <w:tcW w:w="8500" w:type="dxa"/>
            <w:shd w:val="clear" w:color="auto" w:fill="00FFFF"/>
          </w:tcPr>
          <w:p w:rsidR="00D01C97" w:rsidRPr="00846F3B" w:rsidRDefault="00D01C97" w:rsidP="002E4E9F">
            <w:pPr>
              <w:jc w:val="center"/>
              <w:rPr>
                <w:b/>
                <w:bCs/>
                <w:color w:val="000000"/>
                <w:lang w:val="es-ES"/>
              </w:rPr>
            </w:pPr>
            <w:r w:rsidRPr="00846F3B">
              <w:rPr>
                <w:b/>
                <w:bCs/>
                <w:color w:val="000000"/>
                <w:lang w:val="es-ES"/>
              </w:rPr>
              <w:t>DESARROLLO DE MI METODOLOGÍA LECOESCRITURA</w:t>
            </w:r>
          </w:p>
          <w:p w:rsidR="00D01C97" w:rsidRPr="00846F3B" w:rsidRDefault="00D01C97" w:rsidP="002E4E9F">
            <w:pPr>
              <w:jc w:val="center"/>
              <w:rPr>
                <w:b/>
                <w:bCs/>
                <w:color w:val="000000"/>
                <w:lang w:val="es-ES"/>
              </w:rPr>
            </w:pPr>
            <w:r w:rsidRPr="00846F3B">
              <w:rPr>
                <w:b/>
                <w:bCs/>
                <w:color w:val="000000"/>
                <w:lang w:val="es-ES"/>
              </w:rPr>
              <w:t>3 AÑOS</w:t>
            </w:r>
          </w:p>
        </w:tc>
        <w:tc>
          <w:tcPr>
            <w:tcW w:w="5496" w:type="dxa"/>
            <w:shd w:val="clear" w:color="auto" w:fill="00FFFF"/>
          </w:tcPr>
          <w:p w:rsidR="00D01C97" w:rsidRPr="00846F3B" w:rsidRDefault="00D01C97" w:rsidP="002E4E9F">
            <w:pPr>
              <w:jc w:val="center"/>
              <w:rPr>
                <w:b/>
                <w:bCs/>
                <w:color w:val="000000"/>
                <w:lang w:val="es-ES"/>
              </w:rPr>
            </w:pPr>
            <w:r w:rsidRPr="00846F3B">
              <w:rPr>
                <w:b/>
                <w:bCs/>
                <w:color w:val="000000"/>
                <w:lang w:val="es-ES"/>
              </w:rPr>
              <w:t>ACTIVIDADES DEL DESARROLLO DEL LENGUAJE ORAL Y ESCRITO</w:t>
            </w:r>
          </w:p>
          <w:p w:rsidR="00D01C97" w:rsidRPr="00846F3B" w:rsidRDefault="00D01C97" w:rsidP="002E4E9F">
            <w:pPr>
              <w:rPr>
                <w:b/>
                <w:bCs/>
                <w:color w:val="000000"/>
                <w:lang w:val="es-ES"/>
              </w:rPr>
            </w:pPr>
          </w:p>
        </w:tc>
      </w:tr>
      <w:tr w:rsidR="00D01C97" w:rsidRPr="00581A18">
        <w:tc>
          <w:tcPr>
            <w:tcW w:w="8500" w:type="dxa"/>
            <w:shd w:val="clear" w:color="auto" w:fill="E6E6E6"/>
          </w:tcPr>
          <w:p w:rsidR="00D01C97" w:rsidRPr="00846F3B" w:rsidRDefault="00D01C97" w:rsidP="002E4E9F">
            <w:pPr>
              <w:jc w:val="both"/>
              <w:rPr>
                <w:b/>
                <w:bCs/>
                <w:color w:val="000000"/>
                <w:lang w:val="es-ES"/>
              </w:rPr>
            </w:pPr>
            <w:r w:rsidRPr="00846F3B">
              <w:rPr>
                <w:b/>
                <w:bCs/>
                <w:lang w:val="es-ES"/>
              </w:rPr>
              <w:t xml:space="preserve">1º PRESENTACIÓN DE BITS DE INTELIGENCIA: </w:t>
            </w:r>
          </w:p>
          <w:p w:rsidR="00D01C97" w:rsidRDefault="00D01C97" w:rsidP="0090665C">
            <w:pPr>
              <w:pStyle w:val="ListParagraph"/>
              <w:numPr>
                <w:ilvl w:val="0"/>
                <w:numId w:val="35"/>
              </w:numPr>
              <w:jc w:val="both"/>
              <w:rPr>
                <w:color w:val="000000"/>
                <w:lang w:val="es-ES"/>
              </w:rPr>
            </w:pPr>
            <w:r w:rsidRPr="00581A18">
              <w:rPr>
                <w:color w:val="000000"/>
                <w:lang w:val="es-ES"/>
              </w:rPr>
              <w:t>Voc</w:t>
            </w:r>
            <w:r>
              <w:rPr>
                <w:color w:val="000000"/>
                <w:lang w:val="es-ES"/>
              </w:rPr>
              <w:t xml:space="preserve">abulario del proyecto trabajado </w:t>
            </w:r>
          </w:p>
          <w:p w:rsidR="00D01C97" w:rsidRPr="00581A18" w:rsidRDefault="00D01C97" w:rsidP="0090665C">
            <w:pPr>
              <w:pStyle w:val="ListParagraph"/>
              <w:numPr>
                <w:ilvl w:val="0"/>
                <w:numId w:val="35"/>
              </w:numPr>
              <w:jc w:val="both"/>
              <w:rPr>
                <w:color w:val="000000"/>
                <w:lang w:val="es-ES"/>
              </w:rPr>
            </w:pPr>
            <w:r w:rsidRPr="00581A18">
              <w:rPr>
                <w:color w:val="000000"/>
                <w:lang w:val="es-ES"/>
              </w:rPr>
              <w:t>Tarjetas de acciones</w:t>
            </w:r>
          </w:p>
          <w:p w:rsidR="00D01C97" w:rsidRPr="00581A18" w:rsidRDefault="00D01C97" w:rsidP="002E4E9F">
            <w:pPr>
              <w:pStyle w:val="ListParagraph"/>
              <w:ind w:left="0"/>
              <w:jc w:val="both"/>
              <w:rPr>
                <w:color w:val="000000"/>
                <w:lang w:val="es-ES"/>
              </w:rPr>
            </w:pPr>
          </w:p>
        </w:tc>
        <w:tc>
          <w:tcPr>
            <w:tcW w:w="5496" w:type="dxa"/>
          </w:tcPr>
          <w:p w:rsidR="00D01C97" w:rsidRPr="00581A18" w:rsidRDefault="00D01C97" w:rsidP="002E4E9F">
            <w:pPr>
              <w:rPr>
                <w:color w:val="000000"/>
                <w:lang w:val="es-ES"/>
              </w:rPr>
            </w:pPr>
          </w:p>
          <w:p w:rsidR="00D01C97" w:rsidRPr="00581A18" w:rsidRDefault="00D01C97" w:rsidP="002E4E9F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0"/>
                <w:szCs w:val="2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METALENGUAJE.</w:t>
            </w:r>
          </w:p>
          <w:p w:rsidR="00D01C97" w:rsidRPr="00581A18" w:rsidRDefault="00D01C97" w:rsidP="002E4E9F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0"/>
                <w:szCs w:val="2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DISCRIMINACIÓN AUDITIVA.</w:t>
            </w:r>
          </w:p>
          <w:p w:rsidR="00D01C97" w:rsidRPr="00581A18" w:rsidRDefault="00D01C97" w:rsidP="002E4E9F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0"/>
                <w:szCs w:val="2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JUEGOS DEL LENGUAJE: SEMÁNTICA.</w:t>
            </w:r>
          </w:p>
          <w:p w:rsidR="00D01C97" w:rsidRPr="00581A18" w:rsidRDefault="00D01C97" w:rsidP="002E4E9F">
            <w:pPr>
              <w:pStyle w:val="ListParagraph"/>
              <w:numPr>
                <w:ilvl w:val="0"/>
                <w:numId w:val="7"/>
              </w:numPr>
              <w:rPr>
                <w:color w:val="00000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JUEGOS DE ARTICULACIÓN</w:t>
            </w:r>
            <w:r w:rsidRPr="00581A18">
              <w:rPr>
                <w:color w:val="000000"/>
                <w:lang w:val="es-ES"/>
              </w:rPr>
              <w:t>.</w:t>
            </w:r>
          </w:p>
          <w:p w:rsidR="00D01C97" w:rsidRPr="00581A18" w:rsidRDefault="00D01C97" w:rsidP="002E4E9F">
            <w:pPr>
              <w:pStyle w:val="ListParagraph"/>
              <w:numPr>
                <w:ilvl w:val="0"/>
                <w:numId w:val="7"/>
              </w:numPr>
              <w:rPr>
                <w:color w:val="000000"/>
                <w:lang w:val="es-ES"/>
              </w:rPr>
            </w:pPr>
            <w:r>
              <w:rPr>
                <w:color w:val="000000"/>
                <w:sz w:val="20"/>
                <w:szCs w:val="20"/>
                <w:lang w:val="es-ES"/>
              </w:rPr>
              <w:t>PRODUCCIÓN (</w:t>
            </w:r>
            <w:r w:rsidRPr="00581A18">
              <w:rPr>
                <w:color w:val="000000"/>
                <w:sz w:val="20"/>
                <w:szCs w:val="20"/>
                <w:lang w:val="es-ES"/>
              </w:rPr>
              <w:t xml:space="preserve">DECODIFICACIÓN) </w:t>
            </w:r>
            <w:r w:rsidRPr="00581A18">
              <w:rPr>
                <w:color w:val="000000"/>
                <w:lang w:val="es-ES"/>
              </w:rPr>
              <w:t>: LECTURA.</w:t>
            </w:r>
          </w:p>
        </w:tc>
      </w:tr>
      <w:tr w:rsidR="00D01C97" w:rsidRPr="00581A18">
        <w:tc>
          <w:tcPr>
            <w:tcW w:w="8500" w:type="dxa"/>
            <w:shd w:val="clear" w:color="auto" w:fill="E6E6E6"/>
          </w:tcPr>
          <w:p w:rsidR="00D01C97" w:rsidRPr="00211180" w:rsidRDefault="00D01C97" w:rsidP="002E4E9F">
            <w:pPr>
              <w:jc w:val="both"/>
              <w:rPr>
                <w:b/>
                <w:bCs/>
                <w:color w:val="000000"/>
                <w:lang w:val="es-ES"/>
              </w:rPr>
            </w:pPr>
            <w:r w:rsidRPr="00211180">
              <w:rPr>
                <w:b/>
                <w:bCs/>
                <w:lang w:val="es-ES"/>
              </w:rPr>
              <w:t>2º  FORMULACIÓN DE PRIMERAS FRASES</w:t>
            </w:r>
            <w:r w:rsidRPr="00581A18">
              <w:rPr>
                <w:lang w:val="es-ES"/>
              </w:rPr>
              <w:t>.</w:t>
            </w:r>
          </w:p>
          <w:p w:rsidR="00D01C97" w:rsidRPr="0056322B" w:rsidRDefault="00D01C97" w:rsidP="002E4E9F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Creación de oraciones sencillas a partir del vocabulario utilizado en el proyecto trabajado. (nombre+verbo+acción)</w:t>
            </w:r>
          </w:p>
          <w:p w:rsidR="00D01C97" w:rsidRPr="00581A18" w:rsidRDefault="00D01C97" w:rsidP="002E4E9F">
            <w:pPr>
              <w:ind w:left="360"/>
              <w:jc w:val="both"/>
              <w:rPr>
                <w:b/>
                <w:bCs/>
                <w:color w:val="000000"/>
                <w:lang w:val="es-ES"/>
              </w:rPr>
            </w:pPr>
          </w:p>
        </w:tc>
        <w:tc>
          <w:tcPr>
            <w:tcW w:w="5496" w:type="dxa"/>
          </w:tcPr>
          <w:p w:rsidR="00D01C97" w:rsidRPr="00581A18" w:rsidRDefault="00D01C97" w:rsidP="002E4E9F">
            <w:pPr>
              <w:rPr>
                <w:b/>
                <w:bCs/>
                <w:color w:val="000000"/>
                <w:lang w:val="es-ES"/>
              </w:rPr>
            </w:pPr>
          </w:p>
          <w:p w:rsidR="00D01C97" w:rsidRPr="00581A18" w:rsidRDefault="00D01C97" w:rsidP="002E4E9F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000000"/>
                <w:sz w:val="20"/>
                <w:szCs w:val="2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DISCRIMINACIÓN AUDITIVA.</w:t>
            </w:r>
          </w:p>
          <w:p w:rsidR="00D01C97" w:rsidRPr="00581A18" w:rsidRDefault="00D01C97" w:rsidP="002E4E9F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000000"/>
                <w:sz w:val="20"/>
                <w:szCs w:val="2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METALENGUAJE.</w:t>
            </w:r>
          </w:p>
          <w:p w:rsidR="00D01C97" w:rsidRPr="00581A18" w:rsidRDefault="00D01C97" w:rsidP="002E4E9F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bCs/>
                <w:color w:val="000000"/>
                <w:sz w:val="20"/>
                <w:szCs w:val="2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JUEGOS DEL LENGUAJE: SEMÁNTICA Y MORFOSINTAXIS.</w:t>
            </w:r>
          </w:p>
          <w:p w:rsidR="00D01C97" w:rsidRPr="00581A18" w:rsidRDefault="00D01C97" w:rsidP="002E4E9F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bCs/>
                <w:color w:val="000000"/>
                <w:sz w:val="20"/>
                <w:szCs w:val="2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JUEGOS DE ARTICULACIÓN.</w:t>
            </w:r>
          </w:p>
          <w:p w:rsidR="00D01C97" w:rsidRPr="00581A18" w:rsidRDefault="00D01C97" w:rsidP="002E4E9F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bCs/>
                <w:color w:val="00000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COMPRENSIÓN ( DECODIFICACIÓN)</w:t>
            </w:r>
          </w:p>
        </w:tc>
      </w:tr>
      <w:tr w:rsidR="00D01C97" w:rsidRPr="00581A18">
        <w:tc>
          <w:tcPr>
            <w:tcW w:w="8500" w:type="dxa"/>
            <w:shd w:val="clear" w:color="auto" w:fill="E6E6E6"/>
          </w:tcPr>
          <w:p w:rsidR="00D01C97" w:rsidRPr="00581A18" w:rsidRDefault="00D01C97" w:rsidP="002E4E9F">
            <w:pPr>
              <w:jc w:val="both"/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  <w:lang w:val="es-ES"/>
              </w:rPr>
              <w:t>3º  PRESENTACIÓN DE</w:t>
            </w:r>
            <w:r w:rsidRPr="00581A18">
              <w:rPr>
                <w:b/>
                <w:bCs/>
                <w:color w:val="000000"/>
                <w:lang w:val="es-ES"/>
              </w:rPr>
              <w:t xml:space="preserve"> VOCABULARIO ESCRITO.</w:t>
            </w:r>
          </w:p>
          <w:p w:rsidR="00D01C97" w:rsidRPr="00581A18" w:rsidRDefault="00D01C97" w:rsidP="002E4E9F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Presentación de palabras del vocabulario del proyecto trabajado (tres veces diarias)</w:t>
            </w:r>
          </w:p>
          <w:p w:rsidR="00D01C97" w:rsidRPr="00581A18" w:rsidRDefault="00D01C97" w:rsidP="002E4E9F">
            <w:pPr>
              <w:pStyle w:val="ListParagraph"/>
              <w:jc w:val="both"/>
              <w:rPr>
                <w:color w:val="000000"/>
                <w:lang w:val="es-ES"/>
              </w:rPr>
            </w:pPr>
          </w:p>
        </w:tc>
        <w:tc>
          <w:tcPr>
            <w:tcW w:w="5496" w:type="dxa"/>
          </w:tcPr>
          <w:p w:rsidR="00D01C97" w:rsidRPr="00581A18" w:rsidRDefault="00D01C97" w:rsidP="002E4E9F">
            <w:pPr>
              <w:rPr>
                <w:color w:val="000000"/>
                <w:lang w:val="es-ES"/>
              </w:rPr>
            </w:pPr>
          </w:p>
          <w:p w:rsidR="00D01C97" w:rsidRPr="00581A18" w:rsidRDefault="00D01C97" w:rsidP="002E4E9F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DISCRIMINACIÓN AUDITIVA.</w:t>
            </w:r>
          </w:p>
          <w:p w:rsidR="00D01C97" w:rsidRPr="00581A18" w:rsidRDefault="00D01C97" w:rsidP="002E4E9F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MOFOSINTAXIS.</w:t>
            </w:r>
          </w:p>
          <w:p w:rsidR="00D01C97" w:rsidRPr="00581A18" w:rsidRDefault="00D01C97" w:rsidP="002E4E9F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00000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SEMÁNTICA.</w:t>
            </w:r>
          </w:p>
        </w:tc>
      </w:tr>
      <w:tr w:rsidR="00D01C97" w:rsidRPr="00581A18">
        <w:tc>
          <w:tcPr>
            <w:tcW w:w="8500" w:type="dxa"/>
            <w:shd w:val="clear" w:color="auto" w:fill="E6E6E6"/>
          </w:tcPr>
          <w:p w:rsidR="00D01C97" w:rsidRPr="00581A18" w:rsidRDefault="00D01C97" w:rsidP="002E4E9F">
            <w:pPr>
              <w:jc w:val="both"/>
              <w:rPr>
                <w:b/>
                <w:bCs/>
                <w:color w:val="000000"/>
                <w:lang w:val="es-ES"/>
              </w:rPr>
            </w:pPr>
            <w:r w:rsidRPr="00581A18">
              <w:rPr>
                <w:b/>
                <w:bCs/>
                <w:color w:val="000000"/>
                <w:lang w:val="es-ES"/>
              </w:rPr>
              <w:t xml:space="preserve">4º. </w:t>
            </w:r>
            <w:r>
              <w:rPr>
                <w:b/>
                <w:bCs/>
                <w:color w:val="000000"/>
                <w:lang w:val="es-ES"/>
              </w:rPr>
              <w:t>ASOCIACIÓN DEL VOCABULARIO ESCRITO CON PICTOGRAMAS DE CADA FRASE.</w:t>
            </w:r>
          </w:p>
          <w:p w:rsidR="00D01C97" w:rsidRDefault="00D01C97" w:rsidP="002E4E9F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/>
                <w:lang w:val="es-ES"/>
              </w:rPr>
            </w:pPr>
            <w:r w:rsidRPr="00581A18">
              <w:rPr>
                <w:color w:val="000000"/>
                <w:lang w:val="es-ES"/>
              </w:rPr>
              <w:t>Asociamos imágenes y lenguaje escrito.</w:t>
            </w:r>
          </w:p>
          <w:p w:rsidR="00D01C97" w:rsidRDefault="00D01C97" w:rsidP="002E4E9F">
            <w:pPr>
              <w:pStyle w:val="ListParagraph"/>
              <w:ind w:left="360"/>
              <w:jc w:val="both"/>
              <w:rPr>
                <w:color w:val="000000"/>
                <w:lang w:val="es-ES"/>
              </w:rPr>
            </w:pPr>
          </w:p>
          <w:p w:rsidR="00D01C97" w:rsidRDefault="00D01C97" w:rsidP="002E4E9F">
            <w:pPr>
              <w:pStyle w:val="ListParagraph"/>
              <w:ind w:left="360"/>
              <w:jc w:val="both"/>
              <w:rPr>
                <w:color w:val="000000"/>
                <w:lang w:val="es-ES"/>
              </w:rPr>
            </w:pPr>
          </w:p>
          <w:p w:rsidR="00D01C97" w:rsidRPr="00581A18" w:rsidRDefault="00D01C97" w:rsidP="002E4E9F">
            <w:pPr>
              <w:pStyle w:val="ListParagraph"/>
              <w:ind w:left="360"/>
              <w:jc w:val="both"/>
              <w:rPr>
                <w:color w:val="000000"/>
                <w:lang w:val="es-ES"/>
              </w:rPr>
            </w:pPr>
          </w:p>
        </w:tc>
        <w:tc>
          <w:tcPr>
            <w:tcW w:w="5496" w:type="dxa"/>
          </w:tcPr>
          <w:p w:rsidR="00D01C97" w:rsidRPr="00581A18" w:rsidRDefault="00D01C97" w:rsidP="002E4E9F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000000"/>
                <w:sz w:val="20"/>
                <w:szCs w:val="2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DISCRIMINACIÓN AUDITIVA.</w:t>
            </w:r>
          </w:p>
          <w:p w:rsidR="00D01C97" w:rsidRPr="00581A18" w:rsidRDefault="00D01C97" w:rsidP="002E4E9F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00000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MOFOSINTAXIS Y SEMÁNTICA</w:t>
            </w:r>
            <w:r w:rsidRPr="00581A18">
              <w:rPr>
                <w:color w:val="000000"/>
                <w:lang w:val="es-ES"/>
              </w:rPr>
              <w:t>.</w:t>
            </w:r>
          </w:p>
          <w:p w:rsidR="00D01C97" w:rsidRPr="00581A18" w:rsidRDefault="00D01C97" w:rsidP="002E4E9F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00000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COMPRENSIÓN Y PRODUCCIÓN</w:t>
            </w:r>
            <w:r w:rsidRPr="00581A18">
              <w:rPr>
                <w:color w:val="000000"/>
                <w:lang w:val="es-ES"/>
              </w:rPr>
              <w:t>. ( Decodificación y codificación)</w:t>
            </w:r>
          </w:p>
          <w:p w:rsidR="00D01C97" w:rsidRPr="00581A18" w:rsidRDefault="00D01C97" w:rsidP="002E4E9F">
            <w:pPr>
              <w:pStyle w:val="ListParagraph"/>
              <w:jc w:val="both"/>
              <w:rPr>
                <w:color w:val="000000"/>
                <w:lang w:val="es-ES"/>
              </w:rPr>
            </w:pPr>
          </w:p>
        </w:tc>
      </w:tr>
      <w:tr w:rsidR="00D01C97" w:rsidRPr="00581A18">
        <w:trPr>
          <w:trHeight w:val="260"/>
        </w:trPr>
        <w:tc>
          <w:tcPr>
            <w:tcW w:w="8500" w:type="dxa"/>
            <w:shd w:val="clear" w:color="auto" w:fill="E6E6E6"/>
          </w:tcPr>
          <w:p w:rsidR="00D01C97" w:rsidRPr="00581A18" w:rsidRDefault="00D01C97" w:rsidP="002E4E9F">
            <w:pPr>
              <w:jc w:val="both"/>
              <w:rPr>
                <w:b/>
                <w:bCs/>
                <w:color w:val="000000"/>
                <w:lang w:val="es-ES"/>
              </w:rPr>
            </w:pPr>
            <w:r w:rsidRPr="00581A18">
              <w:rPr>
                <w:b/>
                <w:bCs/>
                <w:color w:val="000000"/>
                <w:lang w:val="es-ES"/>
              </w:rPr>
              <w:t>6º.  ANALIZAMOS LA REPRESENTACIÓN ESCRITA DEL FONEMA.( MAYÚSCULA)</w:t>
            </w:r>
          </w:p>
        </w:tc>
        <w:tc>
          <w:tcPr>
            <w:tcW w:w="5496" w:type="dxa"/>
          </w:tcPr>
          <w:p w:rsidR="00D01C97" w:rsidRPr="00581A18" w:rsidRDefault="00D01C97" w:rsidP="002E4E9F">
            <w:pPr>
              <w:pStyle w:val="ListParagraph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ARTICULACIÓN.</w:t>
            </w:r>
          </w:p>
          <w:p w:rsidR="00D01C97" w:rsidRPr="00581A18" w:rsidRDefault="00D01C97" w:rsidP="002E4E9F">
            <w:pPr>
              <w:pStyle w:val="ListParagraph"/>
              <w:numPr>
                <w:ilvl w:val="0"/>
                <w:numId w:val="12"/>
              </w:numPr>
              <w:jc w:val="both"/>
              <w:rPr>
                <w:b/>
                <w:bCs/>
                <w:color w:val="000000"/>
                <w:sz w:val="20"/>
                <w:szCs w:val="2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PRODUCCIÓN: ESCRITURA ( DICTADO Y AL COPIADO)</w:t>
            </w:r>
          </w:p>
        </w:tc>
      </w:tr>
      <w:tr w:rsidR="00D01C97" w:rsidRPr="00581A18">
        <w:trPr>
          <w:trHeight w:val="260"/>
        </w:trPr>
        <w:tc>
          <w:tcPr>
            <w:tcW w:w="8500" w:type="dxa"/>
            <w:shd w:val="clear" w:color="auto" w:fill="E6E6E6"/>
          </w:tcPr>
          <w:p w:rsidR="00D01C97" w:rsidRPr="00581A18" w:rsidRDefault="00D01C97" w:rsidP="002E4E9F">
            <w:pPr>
              <w:jc w:val="both"/>
              <w:rPr>
                <w:b/>
                <w:bCs/>
                <w:color w:val="000000"/>
                <w:lang w:val="es-ES"/>
              </w:rPr>
            </w:pPr>
            <w:r w:rsidRPr="00581A18">
              <w:rPr>
                <w:b/>
                <w:bCs/>
                <w:color w:val="000000"/>
                <w:lang w:val="es-ES"/>
              </w:rPr>
              <w:t>7º. COMENZAMOS POR LA REPRESENTACIÓN PO</w:t>
            </w:r>
            <w:r>
              <w:rPr>
                <w:b/>
                <w:bCs/>
                <w:color w:val="000000"/>
                <w:lang w:val="es-ES"/>
              </w:rPr>
              <w:t>R ESCRITO DE PALABRAS (MAYÚSCULA)</w:t>
            </w:r>
          </w:p>
        </w:tc>
        <w:tc>
          <w:tcPr>
            <w:tcW w:w="5496" w:type="dxa"/>
          </w:tcPr>
          <w:p w:rsidR="00D01C97" w:rsidRPr="00581A18" w:rsidRDefault="00D01C97" w:rsidP="002E4E9F">
            <w:pPr>
              <w:pStyle w:val="ListParagraph"/>
              <w:numPr>
                <w:ilvl w:val="0"/>
                <w:numId w:val="13"/>
              </w:numPr>
              <w:jc w:val="both"/>
              <w:rPr>
                <w:color w:val="000000"/>
                <w:sz w:val="20"/>
                <w:szCs w:val="2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ARTICULACIÓN.</w:t>
            </w:r>
          </w:p>
          <w:p w:rsidR="00D01C97" w:rsidRPr="00581A18" w:rsidRDefault="00D01C97" w:rsidP="002E4E9F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color w:val="000000"/>
                <w:sz w:val="20"/>
                <w:szCs w:val="2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PRODUCCIÓN: ESCRITURA ( DICTADO Y AL COPIADO)</w:t>
            </w:r>
          </w:p>
        </w:tc>
      </w:tr>
      <w:tr w:rsidR="00D01C97" w:rsidRPr="00581A18">
        <w:trPr>
          <w:trHeight w:val="260"/>
        </w:trPr>
        <w:tc>
          <w:tcPr>
            <w:tcW w:w="8500" w:type="dxa"/>
            <w:shd w:val="clear" w:color="auto" w:fill="FF00FF"/>
          </w:tcPr>
          <w:p w:rsidR="00D01C97" w:rsidRPr="002E4E9F" w:rsidRDefault="00D01C97" w:rsidP="002E072A">
            <w:pPr>
              <w:jc w:val="center"/>
              <w:rPr>
                <w:b/>
                <w:bCs/>
                <w:color w:val="000000"/>
                <w:lang w:val="es-ES"/>
              </w:rPr>
            </w:pPr>
            <w:r w:rsidRPr="002E4E9F">
              <w:rPr>
                <w:b/>
                <w:bCs/>
                <w:color w:val="000000"/>
                <w:lang w:val="es-ES"/>
              </w:rPr>
              <w:t>DESARROLLO DE MI METODOLOGÍA LECOESCRITURA</w:t>
            </w:r>
          </w:p>
          <w:p w:rsidR="00D01C97" w:rsidRPr="002E4E9F" w:rsidRDefault="00D01C97" w:rsidP="002E072A">
            <w:pPr>
              <w:jc w:val="center"/>
              <w:rPr>
                <w:b/>
                <w:bCs/>
                <w:color w:val="000000"/>
                <w:lang w:val="es-ES"/>
              </w:rPr>
            </w:pPr>
            <w:r w:rsidRPr="002E4E9F">
              <w:rPr>
                <w:b/>
                <w:bCs/>
                <w:color w:val="000000"/>
                <w:lang w:val="es-ES"/>
              </w:rPr>
              <w:t>4 AÑOS.</w:t>
            </w:r>
          </w:p>
        </w:tc>
        <w:tc>
          <w:tcPr>
            <w:tcW w:w="5496" w:type="dxa"/>
            <w:shd w:val="clear" w:color="auto" w:fill="FF00FF"/>
          </w:tcPr>
          <w:p w:rsidR="00D01C97" w:rsidRPr="002E4E9F" w:rsidRDefault="00D01C97" w:rsidP="002E072A">
            <w:pPr>
              <w:jc w:val="center"/>
              <w:rPr>
                <w:b/>
                <w:bCs/>
                <w:color w:val="000000"/>
                <w:lang w:val="es-ES"/>
              </w:rPr>
            </w:pPr>
            <w:r w:rsidRPr="002E4E9F">
              <w:rPr>
                <w:b/>
                <w:bCs/>
                <w:color w:val="000000"/>
                <w:lang w:val="es-ES"/>
              </w:rPr>
              <w:t>ACTIVIDADES DEL DESARROLLO DEL LENGUAJE ORAL Y ESCRITO</w:t>
            </w:r>
          </w:p>
        </w:tc>
      </w:tr>
      <w:tr w:rsidR="00D01C97" w:rsidRPr="00581A18">
        <w:trPr>
          <w:trHeight w:val="260"/>
        </w:trPr>
        <w:tc>
          <w:tcPr>
            <w:tcW w:w="8500" w:type="dxa"/>
            <w:shd w:val="clear" w:color="auto" w:fill="E6E6E6"/>
          </w:tcPr>
          <w:p w:rsidR="00D01C97" w:rsidRPr="00847DB1" w:rsidRDefault="00D01C97" w:rsidP="00847DB1">
            <w:pPr>
              <w:jc w:val="both"/>
              <w:rPr>
                <w:b/>
                <w:bCs/>
                <w:color w:val="000000"/>
                <w:lang w:val="es-ES"/>
              </w:rPr>
            </w:pPr>
            <w:r w:rsidRPr="00847DB1">
              <w:rPr>
                <w:b/>
                <w:bCs/>
                <w:lang w:val="es-ES"/>
              </w:rPr>
              <w:t>1º PRESENTACIÓN DE BITS DE INTELIGENCIA</w:t>
            </w:r>
            <w:r w:rsidRPr="00581A18">
              <w:rPr>
                <w:lang w:val="es-ES"/>
              </w:rPr>
              <w:t xml:space="preserve">: </w:t>
            </w:r>
          </w:p>
          <w:p w:rsidR="00D01C97" w:rsidRDefault="00D01C97" w:rsidP="00847DB1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/>
                <w:lang w:val="es-ES"/>
              </w:rPr>
            </w:pPr>
            <w:r w:rsidRPr="00581A18">
              <w:rPr>
                <w:color w:val="000000"/>
                <w:lang w:val="es-ES"/>
              </w:rPr>
              <w:t>Voc</w:t>
            </w:r>
            <w:r>
              <w:rPr>
                <w:color w:val="000000"/>
                <w:lang w:val="es-ES"/>
              </w:rPr>
              <w:t>abulario del proyecto trabajado</w:t>
            </w:r>
          </w:p>
          <w:p w:rsidR="00D01C97" w:rsidRPr="00581A18" w:rsidRDefault="00D01C97" w:rsidP="00847DB1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/>
                <w:lang w:val="es-ES"/>
              </w:rPr>
            </w:pPr>
            <w:r w:rsidRPr="00581A18">
              <w:rPr>
                <w:color w:val="000000"/>
                <w:lang w:val="es-ES"/>
              </w:rPr>
              <w:t>Tarjetas de acciones</w:t>
            </w:r>
            <w:r>
              <w:rPr>
                <w:color w:val="000000"/>
                <w:lang w:val="es-ES"/>
              </w:rPr>
              <w:t xml:space="preserve"> </w:t>
            </w:r>
          </w:p>
        </w:tc>
        <w:tc>
          <w:tcPr>
            <w:tcW w:w="5496" w:type="dxa"/>
          </w:tcPr>
          <w:p w:rsidR="00D01C97" w:rsidRPr="00581A18" w:rsidRDefault="00D01C97" w:rsidP="002E072A">
            <w:pPr>
              <w:pStyle w:val="ListParagraph"/>
              <w:numPr>
                <w:ilvl w:val="0"/>
                <w:numId w:val="15"/>
              </w:numPr>
              <w:rPr>
                <w:color w:val="000000"/>
                <w:sz w:val="20"/>
                <w:szCs w:val="2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METALENGUAJE.</w:t>
            </w:r>
          </w:p>
          <w:p w:rsidR="00D01C97" w:rsidRPr="00581A18" w:rsidRDefault="00D01C97" w:rsidP="002E072A">
            <w:pPr>
              <w:pStyle w:val="ListParagraph"/>
              <w:numPr>
                <w:ilvl w:val="0"/>
                <w:numId w:val="15"/>
              </w:numPr>
              <w:rPr>
                <w:color w:val="000000"/>
                <w:sz w:val="20"/>
                <w:szCs w:val="2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DISCRIMINACIÓN AUDITIVA.</w:t>
            </w:r>
          </w:p>
          <w:p w:rsidR="00D01C97" w:rsidRPr="00581A18" w:rsidRDefault="00D01C97" w:rsidP="002E072A">
            <w:pPr>
              <w:pStyle w:val="ListParagraph"/>
              <w:numPr>
                <w:ilvl w:val="0"/>
                <w:numId w:val="15"/>
              </w:numPr>
              <w:rPr>
                <w:color w:val="000000"/>
                <w:sz w:val="20"/>
                <w:szCs w:val="2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JUEGOS DEL LENGUAJE: SEMÁNTICA.</w:t>
            </w:r>
          </w:p>
          <w:p w:rsidR="00D01C97" w:rsidRPr="00581A18" w:rsidRDefault="00D01C97" w:rsidP="002E072A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JUEGOS DE ARTICULACIÓN.</w:t>
            </w:r>
          </w:p>
          <w:p w:rsidR="00D01C97" w:rsidRPr="00581A18" w:rsidRDefault="00D01C97" w:rsidP="002E072A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COMPRENSIÓN ( DECODIFICACIÓN)</w:t>
            </w:r>
          </w:p>
          <w:p w:rsidR="00D01C97" w:rsidRPr="00581A18" w:rsidRDefault="00D01C97" w:rsidP="003C6CD8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 xml:space="preserve">PRODUCCIÓN ( DECODIFICACIÓN) </w:t>
            </w:r>
            <w:r w:rsidRPr="00581A18">
              <w:rPr>
                <w:color w:val="000000"/>
                <w:lang w:val="es-ES"/>
              </w:rPr>
              <w:t>: LECTURA.</w:t>
            </w:r>
          </w:p>
        </w:tc>
      </w:tr>
      <w:tr w:rsidR="00D01C97" w:rsidRPr="00581A18">
        <w:trPr>
          <w:trHeight w:val="260"/>
        </w:trPr>
        <w:tc>
          <w:tcPr>
            <w:tcW w:w="8500" w:type="dxa"/>
            <w:shd w:val="clear" w:color="auto" w:fill="E6E6E6"/>
          </w:tcPr>
          <w:p w:rsidR="00D01C97" w:rsidRPr="00581A18" w:rsidRDefault="00D01C97" w:rsidP="00847DB1">
            <w:pPr>
              <w:jc w:val="both"/>
              <w:rPr>
                <w:b/>
                <w:bCs/>
                <w:color w:val="000000"/>
                <w:lang w:val="es-ES"/>
              </w:rPr>
            </w:pPr>
            <w:r w:rsidRPr="00581A18">
              <w:rPr>
                <w:b/>
                <w:bCs/>
                <w:color w:val="000000"/>
                <w:lang w:val="es-ES"/>
              </w:rPr>
              <w:t>2º  FORMULACIÓN DE PRIMERAS FRASES.</w:t>
            </w:r>
          </w:p>
          <w:p w:rsidR="00D01C97" w:rsidRDefault="00D01C97" w:rsidP="003C6CD8">
            <w:pPr>
              <w:numPr>
                <w:ilvl w:val="0"/>
                <w:numId w:val="2"/>
              </w:numPr>
              <w:jc w:val="both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Creación de frases más completas a partir del vocabulario utilizado en el proyecto</w:t>
            </w:r>
          </w:p>
          <w:p w:rsidR="00D01C97" w:rsidRPr="003C6CD8" w:rsidRDefault="00D01C97" w:rsidP="003C6CD8">
            <w:pPr>
              <w:ind w:left="360"/>
              <w:jc w:val="both"/>
              <w:rPr>
                <w:color w:val="000000"/>
                <w:lang w:val="es-ES"/>
              </w:rPr>
            </w:pPr>
          </w:p>
        </w:tc>
        <w:tc>
          <w:tcPr>
            <w:tcW w:w="5496" w:type="dxa"/>
          </w:tcPr>
          <w:p w:rsidR="00D01C97" w:rsidRPr="00581A18" w:rsidRDefault="00D01C97" w:rsidP="00847DB1">
            <w:pPr>
              <w:pStyle w:val="ListParagraph"/>
              <w:numPr>
                <w:ilvl w:val="0"/>
                <w:numId w:val="16"/>
              </w:numPr>
              <w:jc w:val="both"/>
              <w:rPr>
                <w:color w:val="000000"/>
                <w:sz w:val="20"/>
                <w:szCs w:val="2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DISCRIMINACIÓN AUDITIVA.</w:t>
            </w:r>
          </w:p>
          <w:p w:rsidR="00D01C97" w:rsidRPr="00581A18" w:rsidRDefault="00D01C97" w:rsidP="00847DB1">
            <w:pPr>
              <w:pStyle w:val="ListParagraph"/>
              <w:numPr>
                <w:ilvl w:val="0"/>
                <w:numId w:val="16"/>
              </w:numPr>
              <w:jc w:val="both"/>
              <w:rPr>
                <w:color w:val="000000"/>
                <w:sz w:val="20"/>
                <w:szCs w:val="2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METALENGUAJE.</w:t>
            </w:r>
          </w:p>
          <w:p w:rsidR="00D01C97" w:rsidRPr="00581A18" w:rsidRDefault="00D01C97" w:rsidP="00847DB1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  <w:bCs/>
                <w:color w:val="000000"/>
                <w:sz w:val="20"/>
                <w:szCs w:val="2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JUEGOS DEL LENGUAJE: SEMÁNTICA Y MORFOSINTAXIS.</w:t>
            </w:r>
          </w:p>
          <w:p w:rsidR="00D01C97" w:rsidRPr="00581A18" w:rsidRDefault="00D01C97" w:rsidP="00847DB1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  <w:bCs/>
                <w:color w:val="000000"/>
                <w:sz w:val="20"/>
                <w:szCs w:val="2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JUEGOS DE ARTICULACIÓN.</w:t>
            </w:r>
          </w:p>
          <w:p w:rsidR="00D01C97" w:rsidRPr="00581A18" w:rsidRDefault="00D01C97" w:rsidP="00847DB1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color w:val="00000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COMPRENSIÓN ( DECODIFICACIÓN)</w:t>
            </w:r>
          </w:p>
          <w:p w:rsidR="00D01C97" w:rsidRPr="00581A18" w:rsidRDefault="00D01C97" w:rsidP="00847DB1">
            <w:pPr>
              <w:pStyle w:val="ListParagraph"/>
              <w:ind w:left="0"/>
              <w:jc w:val="both"/>
              <w:rPr>
                <w:color w:val="000000"/>
                <w:sz w:val="20"/>
                <w:szCs w:val="20"/>
                <w:lang w:val="es-ES"/>
              </w:rPr>
            </w:pPr>
          </w:p>
        </w:tc>
      </w:tr>
      <w:tr w:rsidR="00D01C97" w:rsidRPr="00581A18">
        <w:trPr>
          <w:trHeight w:val="260"/>
        </w:trPr>
        <w:tc>
          <w:tcPr>
            <w:tcW w:w="8500" w:type="dxa"/>
            <w:shd w:val="clear" w:color="auto" w:fill="E6E6E6"/>
          </w:tcPr>
          <w:p w:rsidR="00D01C97" w:rsidRDefault="00D01C97" w:rsidP="003C6CD8">
            <w:pPr>
              <w:jc w:val="both"/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  <w:lang w:val="es-ES"/>
              </w:rPr>
              <w:t>3º  PRESENTACIÓN DE</w:t>
            </w:r>
            <w:r w:rsidRPr="00581A18">
              <w:rPr>
                <w:b/>
                <w:bCs/>
                <w:color w:val="000000"/>
                <w:lang w:val="es-ES"/>
              </w:rPr>
              <w:t xml:space="preserve"> VOCABULARIO ESCRITO.</w:t>
            </w:r>
          </w:p>
          <w:p w:rsidR="00D01C97" w:rsidRDefault="00D01C97" w:rsidP="003C6CD8">
            <w:pPr>
              <w:numPr>
                <w:ilvl w:val="0"/>
                <w:numId w:val="2"/>
              </w:numPr>
              <w:jc w:val="both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Presentación de palabras del vocabulario del proyecto trabajado (tres veces diarias)</w:t>
            </w:r>
          </w:p>
          <w:p w:rsidR="00D01C97" w:rsidRPr="00581A18" w:rsidRDefault="00D01C97" w:rsidP="003C6CD8">
            <w:pPr>
              <w:numPr>
                <w:ilvl w:val="0"/>
                <w:numId w:val="2"/>
              </w:numPr>
              <w:jc w:val="both"/>
              <w:rPr>
                <w:b/>
                <w:bCs/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Escritura en MAYÚSCULA de esas palabras.</w:t>
            </w:r>
          </w:p>
        </w:tc>
        <w:tc>
          <w:tcPr>
            <w:tcW w:w="5496" w:type="dxa"/>
          </w:tcPr>
          <w:p w:rsidR="00D01C97" w:rsidRDefault="00D01C97" w:rsidP="00847DB1">
            <w:pPr>
              <w:pStyle w:val="ListParagraph"/>
              <w:ind w:left="0"/>
              <w:jc w:val="both"/>
              <w:rPr>
                <w:color w:val="000000"/>
                <w:sz w:val="20"/>
                <w:szCs w:val="20"/>
                <w:lang w:val="es-ES"/>
              </w:rPr>
            </w:pPr>
          </w:p>
          <w:p w:rsidR="00D01C97" w:rsidRPr="00581A18" w:rsidRDefault="00D01C97" w:rsidP="003C6CD8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000000"/>
                <w:sz w:val="20"/>
                <w:szCs w:val="2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DISCRIMINACIÓN AUDITIVA.</w:t>
            </w:r>
          </w:p>
          <w:p w:rsidR="00D01C97" w:rsidRPr="00581A18" w:rsidRDefault="00D01C97" w:rsidP="003C6CD8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000000"/>
                <w:sz w:val="20"/>
                <w:szCs w:val="2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MOFOSINTAXIS.</w:t>
            </w:r>
          </w:p>
          <w:p w:rsidR="00D01C97" w:rsidRPr="00581A18" w:rsidRDefault="00D01C97" w:rsidP="003C6CD8">
            <w:pPr>
              <w:pStyle w:val="ListParagraph"/>
              <w:numPr>
                <w:ilvl w:val="0"/>
                <w:numId w:val="17"/>
              </w:numPr>
              <w:rPr>
                <w:color w:val="00000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SEMÁNTICA.</w:t>
            </w:r>
          </w:p>
          <w:p w:rsidR="00D01C97" w:rsidRPr="00581A18" w:rsidRDefault="00D01C97" w:rsidP="003C6CD8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color w:val="00000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COMPRENSIÓN ( DECODIFICACIÓN)</w:t>
            </w:r>
          </w:p>
          <w:p w:rsidR="00D01C97" w:rsidRPr="00581A18" w:rsidRDefault="00D01C97" w:rsidP="003C6CD8">
            <w:pPr>
              <w:pStyle w:val="ListParagraph"/>
              <w:numPr>
                <w:ilvl w:val="0"/>
                <w:numId w:val="17"/>
              </w:numPr>
              <w:rPr>
                <w:color w:val="00000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PRODUCCIÓN: Escitura productiva</w:t>
            </w:r>
          </w:p>
          <w:p w:rsidR="00D01C97" w:rsidRPr="00581A18" w:rsidRDefault="00D01C97" w:rsidP="00847DB1">
            <w:pPr>
              <w:pStyle w:val="ListParagraph"/>
              <w:ind w:left="0"/>
              <w:jc w:val="both"/>
              <w:rPr>
                <w:color w:val="000000"/>
                <w:sz w:val="20"/>
                <w:szCs w:val="20"/>
                <w:lang w:val="es-ES"/>
              </w:rPr>
            </w:pPr>
          </w:p>
        </w:tc>
      </w:tr>
      <w:tr w:rsidR="00D01C97" w:rsidRPr="00581A18">
        <w:trPr>
          <w:trHeight w:val="1245"/>
        </w:trPr>
        <w:tc>
          <w:tcPr>
            <w:tcW w:w="8500" w:type="dxa"/>
            <w:shd w:val="clear" w:color="auto" w:fill="E6E6E6"/>
          </w:tcPr>
          <w:p w:rsidR="00D01C97" w:rsidRPr="00581A18" w:rsidRDefault="00D01C97" w:rsidP="00031DEE">
            <w:pPr>
              <w:jc w:val="both"/>
              <w:rPr>
                <w:b/>
                <w:bCs/>
                <w:color w:val="000000"/>
                <w:lang w:val="es-ES"/>
              </w:rPr>
            </w:pPr>
            <w:r w:rsidRPr="00581A18">
              <w:rPr>
                <w:b/>
                <w:bCs/>
                <w:color w:val="000000"/>
                <w:lang w:val="es-ES"/>
              </w:rPr>
              <w:t xml:space="preserve">4º. </w:t>
            </w:r>
            <w:r>
              <w:rPr>
                <w:b/>
                <w:bCs/>
                <w:color w:val="000000"/>
                <w:lang w:val="es-ES"/>
              </w:rPr>
              <w:t>ASOCIACIÓN DEL VOCABULARIO ESCRITO CON PICTOGRAMAS DE CADA FRASE.</w:t>
            </w:r>
          </w:p>
          <w:p w:rsidR="00D01C97" w:rsidRDefault="00D01C97" w:rsidP="00031DEE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/>
                <w:lang w:val="es-ES"/>
              </w:rPr>
            </w:pPr>
            <w:r w:rsidRPr="00581A18">
              <w:rPr>
                <w:color w:val="000000"/>
                <w:lang w:val="es-ES"/>
              </w:rPr>
              <w:t>Asociamos imágenes y lenguaje escrito.</w:t>
            </w:r>
          </w:p>
          <w:p w:rsidR="00D01C97" w:rsidRDefault="00D01C97" w:rsidP="00031DEE">
            <w:pPr>
              <w:pStyle w:val="ListParagraph"/>
              <w:ind w:left="360"/>
              <w:jc w:val="both"/>
              <w:rPr>
                <w:color w:val="000000"/>
                <w:lang w:val="es-ES"/>
              </w:rPr>
            </w:pPr>
          </w:p>
          <w:p w:rsidR="00D01C97" w:rsidRPr="00581A18" w:rsidRDefault="00D01C97" w:rsidP="00031DEE">
            <w:pPr>
              <w:pStyle w:val="ListParagraph"/>
              <w:ind w:left="0"/>
              <w:jc w:val="both"/>
              <w:rPr>
                <w:color w:val="000000"/>
                <w:lang w:val="es-ES"/>
              </w:rPr>
            </w:pPr>
          </w:p>
        </w:tc>
        <w:tc>
          <w:tcPr>
            <w:tcW w:w="5496" w:type="dxa"/>
          </w:tcPr>
          <w:p w:rsidR="00D01C97" w:rsidRPr="00581A18" w:rsidRDefault="00D01C97" w:rsidP="00031DEE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000000"/>
                <w:sz w:val="20"/>
                <w:szCs w:val="2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DISCRIMINACIÓN AUDITIVA.</w:t>
            </w:r>
          </w:p>
          <w:p w:rsidR="00D01C97" w:rsidRPr="00581A18" w:rsidRDefault="00D01C97" w:rsidP="00031DEE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00000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MOFOSINTAXIS Y SEMÁNTICA</w:t>
            </w:r>
            <w:r w:rsidRPr="00581A18">
              <w:rPr>
                <w:color w:val="000000"/>
                <w:lang w:val="es-ES"/>
              </w:rPr>
              <w:t>.</w:t>
            </w:r>
          </w:p>
          <w:p w:rsidR="00D01C97" w:rsidRPr="00581A18" w:rsidRDefault="00D01C97" w:rsidP="00031DEE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00000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COMPRENSIÓN Y PRODUCCIÓN</w:t>
            </w:r>
            <w:r w:rsidRPr="00581A18">
              <w:rPr>
                <w:color w:val="000000"/>
                <w:lang w:val="es-ES"/>
              </w:rPr>
              <w:t>. ( Decodificación y codificación)</w:t>
            </w:r>
          </w:p>
        </w:tc>
      </w:tr>
      <w:tr w:rsidR="00D01C97" w:rsidRPr="00581A18">
        <w:trPr>
          <w:trHeight w:val="260"/>
        </w:trPr>
        <w:tc>
          <w:tcPr>
            <w:tcW w:w="8500" w:type="dxa"/>
            <w:shd w:val="clear" w:color="auto" w:fill="E6E6E6"/>
          </w:tcPr>
          <w:p w:rsidR="00D01C97" w:rsidRPr="00581A18" w:rsidRDefault="00D01C97" w:rsidP="002E072A">
            <w:pPr>
              <w:jc w:val="both"/>
              <w:rPr>
                <w:b/>
                <w:bCs/>
                <w:color w:val="000000"/>
                <w:lang w:val="es-ES"/>
              </w:rPr>
            </w:pPr>
            <w:r w:rsidRPr="00581A18">
              <w:rPr>
                <w:b/>
                <w:bCs/>
                <w:color w:val="000000"/>
                <w:lang w:val="es-ES"/>
              </w:rPr>
              <w:t>5º.  NOS CENTRAMOS EN LA ACTIVIDA</w:t>
            </w:r>
            <w:r>
              <w:rPr>
                <w:b/>
                <w:bCs/>
                <w:color w:val="000000"/>
                <w:lang w:val="es-ES"/>
              </w:rPr>
              <w:t>DES DE UN FONEMA. COMENZAMOS CON LAS VOCALES</w:t>
            </w:r>
          </w:p>
        </w:tc>
        <w:tc>
          <w:tcPr>
            <w:tcW w:w="5496" w:type="dxa"/>
          </w:tcPr>
          <w:p w:rsidR="00D01C97" w:rsidRPr="00581A18" w:rsidRDefault="00D01C97" w:rsidP="002E072A">
            <w:pPr>
              <w:pStyle w:val="ListParagraph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ARTICULACIÓN.</w:t>
            </w:r>
          </w:p>
          <w:p w:rsidR="00D01C97" w:rsidRPr="00581A18" w:rsidRDefault="00D01C97" w:rsidP="002E072A">
            <w:pPr>
              <w:pStyle w:val="ListParagraph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DECODIFICACIÓN Y PRODUCCIÓN.</w:t>
            </w:r>
          </w:p>
        </w:tc>
      </w:tr>
      <w:tr w:rsidR="00D01C97" w:rsidRPr="00581A18">
        <w:trPr>
          <w:trHeight w:val="260"/>
        </w:trPr>
        <w:tc>
          <w:tcPr>
            <w:tcW w:w="8500" w:type="dxa"/>
            <w:shd w:val="clear" w:color="auto" w:fill="E6E6E6"/>
          </w:tcPr>
          <w:p w:rsidR="00D01C97" w:rsidRPr="00581A18" w:rsidRDefault="00D01C97" w:rsidP="002E072A">
            <w:pPr>
              <w:jc w:val="both"/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  <w:lang w:val="es-ES"/>
              </w:rPr>
              <w:t xml:space="preserve">6º. </w:t>
            </w:r>
            <w:r w:rsidRPr="00581A18">
              <w:rPr>
                <w:b/>
                <w:bCs/>
                <w:color w:val="000000"/>
                <w:lang w:val="es-ES"/>
              </w:rPr>
              <w:t>ANALIZAMOS LA REPRESENTACIÓ</w:t>
            </w:r>
            <w:r>
              <w:rPr>
                <w:b/>
                <w:bCs/>
                <w:color w:val="000000"/>
                <w:lang w:val="es-ES"/>
              </w:rPr>
              <w:t>N ESCRITA DEL FONEMA.(MINÚSCULA</w:t>
            </w:r>
            <w:r w:rsidRPr="00581A18">
              <w:rPr>
                <w:b/>
                <w:bCs/>
                <w:color w:val="000000"/>
                <w:lang w:val="es-ES"/>
              </w:rPr>
              <w:t>)</w:t>
            </w:r>
          </w:p>
        </w:tc>
        <w:tc>
          <w:tcPr>
            <w:tcW w:w="5496" w:type="dxa"/>
          </w:tcPr>
          <w:p w:rsidR="00D01C97" w:rsidRPr="00581A18" w:rsidRDefault="00D01C97" w:rsidP="002E072A">
            <w:pPr>
              <w:pStyle w:val="ListParagraph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ARTICULACIÓN.</w:t>
            </w:r>
          </w:p>
          <w:p w:rsidR="00D01C97" w:rsidRPr="00581A18" w:rsidRDefault="00D01C97" w:rsidP="002E072A">
            <w:pPr>
              <w:pStyle w:val="ListParagraph"/>
              <w:numPr>
                <w:ilvl w:val="0"/>
                <w:numId w:val="12"/>
              </w:numPr>
              <w:jc w:val="both"/>
              <w:rPr>
                <w:b/>
                <w:bCs/>
                <w:color w:val="000000"/>
                <w:sz w:val="20"/>
                <w:szCs w:val="2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 xml:space="preserve">PRODUCCIÓN: ESCRITURA </w:t>
            </w:r>
          </w:p>
        </w:tc>
      </w:tr>
      <w:tr w:rsidR="00D01C97" w:rsidRPr="00581A18">
        <w:trPr>
          <w:trHeight w:val="260"/>
        </w:trPr>
        <w:tc>
          <w:tcPr>
            <w:tcW w:w="8500" w:type="dxa"/>
            <w:shd w:val="clear" w:color="auto" w:fill="E6E6E6"/>
          </w:tcPr>
          <w:p w:rsidR="00D01C97" w:rsidRPr="00581A18" w:rsidRDefault="00D01C97" w:rsidP="003C6CD8">
            <w:pPr>
              <w:jc w:val="both"/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  <w:lang w:val="es-ES"/>
              </w:rPr>
              <w:t>7º ESCRITURA DEL FONEMA (MINÚSCULA)</w:t>
            </w:r>
          </w:p>
        </w:tc>
        <w:tc>
          <w:tcPr>
            <w:tcW w:w="5496" w:type="dxa"/>
          </w:tcPr>
          <w:p w:rsidR="00D01C97" w:rsidRDefault="00D01C97" w:rsidP="00C05A46">
            <w:pPr>
              <w:pStyle w:val="ListParagraph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ARTICULACIÓN.</w:t>
            </w:r>
          </w:p>
          <w:p w:rsidR="00D01C97" w:rsidRPr="00581A18" w:rsidRDefault="00D01C97" w:rsidP="00C05A46">
            <w:pPr>
              <w:pStyle w:val="ListParagraph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PRODUCCIÓN: ESCRITURA</w:t>
            </w:r>
          </w:p>
        </w:tc>
      </w:tr>
      <w:tr w:rsidR="00D01C97" w:rsidRPr="00581A18">
        <w:trPr>
          <w:trHeight w:val="260"/>
        </w:trPr>
        <w:tc>
          <w:tcPr>
            <w:tcW w:w="8500" w:type="dxa"/>
            <w:shd w:val="clear" w:color="auto" w:fill="E6E6E6"/>
          </w:tcPr>
          <w:p w:rsidR="00D01C97" w:rsidRPr="00581A18" w:rsidRDefault="00D01C97" w:rsidP="003C6CD8">
            <w:pPr>
              <w:jc w:val="both"/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  <w:lang w:val="es-ES"/>
              </w:rPr>
              <w:t>8º UNIÓN DE FONEMAS (DIPTONGOS)</w:t>
            </w:r>
          </w:p>
        </w:tc>
        <w:tc>
          <w:tcPr>
            <w:tcW w:w="5496" w:type="dxa"/>
          </w:tcPr>
          <w:p w:rsidR="00D01C97" w:rsidRPr="00581A18" w:rsidRDefault="00D01C97" w:rsidP="00031DEE">
            <w:pPr>
              <w:pStyle w:val="ListParagraph"/>
              <w:numPr>
                <w:ilvl w:val="0"/>
                <w:numId w:val="32"/>
              </w:numPr>
              <w:jc w:val="both"/>
              <w:rPr>
                <w:b/>
                <w:bCs/>
                <w:color w:val="000000"/>
                <w:sz w:val="20"/>
                <w:szCs w:val="2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PRODUCCIÓN ( DECODIFICACIÓN)</w:t>
            </w:r>
          </w:p>
          <w:p w:rsidR="00D01C97" w:rsidRPr="00031DEE" w:rsidRDefault="00D01C97" w:rsidP="00031DEE">
            <w:pPr>
              <w:pStyle w:val="ListParagraph"/>
              <w:numPr>
                <w:ilvl w:val="0"/>
                <w:numId w:val="32"/>
              </w:numPr>
              <w:jc w:val="both"/>
              <w:rPr>
                <w:color w:val="000000"/>
                <w:sz w:val="20"/>
                <w:szCs w:val="20"/>
                <w:lang w:val="es-ES"/>
              </w:rPr>
            </w:pPr>
            <w:r w:rsidRPr="00031DEE">
              <w:rPr>
                <w:color w:val="000000"/>
                <w:sz w:val="20"/>
                <w:szCs w:val="20"/>
                <w:lang w:val="es-ES"/>
              </w:rPr>
              <w:t xml:space="preserve">PRODUCCIÓN: LECTURA Y ESCRITURA </w:t>
            </w:r>
          </w:p>
          <w:p w:rsidR="00D01C97" w:rsidRPr="00031DEE" w:rsidRDefault="00D01C97" w:rsidP="00031DEE">
            <w:pPr>
              <w:pStyle w:val="ListParagraph"/>
              <w:numPr>
                <w:ilvl w:val="0"/>
                <w:numId w:val="32"/>
              </w:numPr>
              <w:jc w:val="both"/>
              <w:rPr>
                <w:color w:val="000000"/>
                <w:sz w:val="20"/>
                <w:szCs w:val="20"/>
                <w:lang w:val="es-ES"/>
              </w:rPr>
            </w:pPr>
            <w:r w:rsidRPr="00031DEE">
              <w:rPr>
                <w:color w:val="000000"/>
                <w:sz w:val="20"/>
                <w:szCs w:val="20"/>
                <w:lang w:val="es-ES"/>
              </w:rPr>
              <w:t>ARTICULACIÓN.</w:t>
            </w:r>
          </w:p>
          <w:p w:rsidR="00D01C97" w:rsidRPr="00031DEE" w:rsidRDefault="00D01C97" w:rsidP="00031DEE">
            <w:pPr>
              <w:pStyle w:val="ListParagraph"/>
              <w:numPr>
                <w:ilvl w:val="0"/>
                <w:numId w:val="32"/>
              </w:numPr>
              <w:jc w:val="both"/>
              <w:rPr>
                <w:b/>
                <w:bCs/>
                <w:color w:val="000000"/>
                <w:sz w:val="20"/>
                <w:szCs w:val="20"/>
                <w:lang w:val="es-ES"/>
              </w:rPr>
            </w:pPr>
            <w:r w:rsidRPr="00031DEE">
              <w:rPr>
                <w:color w:val="000000"/>
                <w:sz w:val="20"/>
                <w:szCs w:val="20"/>
                <w:lang w:val="es-ES"/>
              </w:rPr>
              <w:t>METALENGUAJE.</w:t>
            </w:r>
          </w:p>
        </w:tc>
      </w:tr>
      <w:tr w:rsidR="00D01C97" w:rsidRPr="00581A18">
        <w:trPr>
          <w:trHeight w:val="260"/>
        </w:trPr>
        <w:tc>
          <w:tcPr>
            <w:tcW w:w="8500" w:type="dxa"/>
            <w:shd w:val="clear" w:color="auto" w:fill="00FF00"/>
          </w:tcPr>
          <w:p w:rsidR="00D01C97" w:rsidRPr="00031DEE" w:rsidRDefault="00D01C97" w:rsidP="002E072A">
            <w:pPr>
              <w:jc w:val="center"/>
              <w:rPr>
                <w:b/>
                <w:bCs/>
                <w:color w:val="000000"/>
                <w:lang w:val="es-ES"/>
              </w:rPr>
            </w:pPr>
            <w:r w:rsidRPr="00031DEE">
              <w:rPr>
                <w:b/>
                <w:bCs/>
                <w:color w:val="000000"/>
                <w:lang w:val="es-ES"/>
              </w:rPr>
              <w:t>DESARROLLO DE MI METODOLOGÍA LECOESCRITURA</w:t>
            </w:r>
          </w:p>
          <w:p w:rsidR="00D01C97" w:rsidRPr="00031DEE" w:rsidRDefault="00D01C97" w:rsidP="002E072A">
            <w:pPr>
              <w:jc w:val="center"/>
              <w:rPr>
                <w:b/>
                <w:bCs/>
                <w:color w:val="000000"/>
                <w:lang w:val="es-ES"/>
              </w:rPr>
            </w:pPr>
            <w:r w:rsidRPr="00031DEE">
              <w:rPr>
                <w:b/>
                <w:bCs/>
                <w:color w:val="000000"/>
                <w:lang w:val="es-ES"/>
              </w:rPr>
              <w:t>5 AÑOS.</w:t>
            </w:r>
          </w:p>
        </w:tc>
        <w:tc>
          <w:tcPr>
            <w:tcW w:w="5496" w:type="dxa"/>
            <w:shd w:val="clear" w:color="auto" w:fill="00FF00"/>
          </w:tcPr>
          <w:p w:rsidR="00D01C97" w:rsidRPr="00031DEE" w:rsidRDefault="00D01C97" w:rsidP="002E072A">
            <w:pPr>
              <w:jc w:val="center"/>
              <w:rPr>
                <w:b/>
                <w:bCs/>
                <w:color w:val="000000"/>
                <w:lang w:val="es-ES"/>
              </w:rPr>
            </w:pPr>
            <w:r w:rsidRPr="00031DEE">
              <w:rPr>
                <w:b/>
                <w:bCs/>
                <w:color w:val="000000"/>
                <w:lang w:val="es-ES"/>
              </w:rPr>
              <w:t>ACTIVIDADES DEL DESARROLLO DEL LENGUAJE ORAL Y ESCRITO</w:t>
            </w:r>
          </w:p>
        </w:tc>
      </w:tr>
      <w:tr w:rsidR="00D01C97" w:rsidRPr="00581A18">
        <w:trPr>
          <w:trHeight w:val="260"/>
        </w:trPr>
        <w:tc>
          <w:tcPr>
            <w:tcW w:w="8500" w:type="dxa"/>
            <w:shd w:val="clear" w:color="auto" w:fill="E6E6E6"/>
          </w:tcPr>
          <w:p w:rsidR="00D01C97" w:rsidRPr="00847DB1" w:rsidRDefault="00D01C97" w:rsidP="00031DEE">
            <w:pPr>
              <w:jc w:val="both"/>
              <w:rPr>
                <w:b/>
                <w:bCs/>
                <w:color w:val="000000"/>
                <w:lang w:val="es-ES"/>
              </w:rPr>
            </w:pPr>
            <w:r w:rsidRPr="00847DB1">
              <w:rPr>
                <w:b/>
                <w:bCs/>
                <w:lang w:val="es-ES"/>
              </w:rPr>
              <w:t>1º PRESENTACIÓN DE BITS DE INTELIGENCIA</w:t>
            </w:r>
            <w:r w:rsidRPr="00581A18">
              <w:rPr>
                <w:lang w:val="es-ES"/>
              </w:rPr>
              <w:t xml:space="preserve">: </w:t>
            </w:r>
          </w:p>
          <w:p w:rsidR="00D01C97" w:rsidRDefault="00D01C97" w:rsidP="00031DEE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/>
                <w:lang w:val="es-ES"/>
              </w:rPr>
            </w:pPr>
            <w:r w:rsidRPr="00581A18">
              <w:rPr>
                <w:color w:val="000000"/>
                <w:lang w:val="es-ES"/>
              </w:rPr>
              <w:t>Voc</w:t>
            </w:r>
            <w:r>
              <w:rPr>
                <w:color w:val="000000"/>
                <w:lang w:val="es-ES"/>
              </w:rPr>
              <w:t>abulario del proyecto trabajado</w:t>
            </w:r>
          </w:p>
          <w:p w:rsidR="00D01C97" w:rsidRPr="00581A18" w:rsidRDefault="00D01C97" w:rsidP="00031DEE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/>
                <w:lang w:val="es-ES"/>
              </w:rPr>
            </w:pPr>
            <w:r w:rsidRPr="00581A18">
              <w:rPr>
                <w:color w:val="000000"/>
                <w:lang w:val="es-ES"/>
              </w:rPr>
              <w:t>Tarjetas de acciones</w:t>
            </w:r>
            <w:r>
              <w:rPr>
                <w:color w:val="000000"/>
                <w:lang w:val="es-ES"/>
              </w:rPr>
              <w:t xml:space="preserve"> </w:t>
            </w:r>
          </w:p>
        </w:tc>
        <w:tc>
          <w:tcPr>
            <w:tcW w:w="5496" w:type="dxa"/>
          </w:tcPr>
          <w:p w:rsidR="00D01C97" w:rsidRPr="00581A18" w:rsidRDefault="00D01C97" w:rsidP="00031DEE">
            <w:pPr>
              <w:pStyle w:val="ListParagraph"/>
              <w:numPr>
                <w:ilvl w:val="0"/>
                <w:numId w:val="15"/>
              </w:numPr>
              <w:rPr>
                <w:color w:val="000000"/>
                <w:sz w:val="20"/>
                <w:szCs w:val="2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METALENGUAJE.</w:t>
            </w:r>
          </w:p>
          <w:p w:rsidR="00D01C97" w:rsidRPr="00581A18" w:rsidRDefault="00D01C97" w:rsidP="00031DEE">
            <w:pPr>
              <w:pStyle w:val="ListParagraph"/>
              <w:numPr>
                <w:ilvl w:val="0"/>
                <w:numId w:val="15"/>
              </w:numPr>
              <w:rPr>
                <w:color w:val="000000"/>
                <w:sz w:val="20"/>
                <w:szCs w:val="2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DISCRIMINACIÓN AUDITIVA.</w:t>
            </w:r>
          </w:p>
          <w:p w:rsidR="00D01C97" w:rsidRPr="00581A18" w:rsidRDefault="00D01C97" w:rsidP="00031DEE">
            <w:pPr>
              <w:pStyle w:val="ListParagraph"/>
              <w:numPr>
                <w:ilvl w:val="0"/>
                <w:numId w:val="15"/>
              </w:numPr>
              <w:rPr>
                <w:color w:val="000000"/>
                <w:sz w:val="20"/>
                <w:szCs w:val="2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JUEGOS DEL LENGUAJE: SEMÁNTICA.</w:t>
            </w:r>
          </w:p>
          <w:p w:rsidR="00D01C97" w:rsidRPr="00581A18" w:rsidRDefault="00D01C97" w:rsidP="00031DEE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JUEGOS DE ARTICULACIÓN.</w:t>
            </w:r>
          </w:p>
          <w:p w:rsidR="00D01C97" w:rsidRPr="00581A18" w:rsidRDefault="00D01C97" w:rsidP="00031DEE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COMPRENSIÓN ( DECODIFICACIÓN)</w:t>
            </w:r>
          </w:p>
          <w:p w:rsidR="00D01C97" w:rsidRPr="00581A18" w:rsidRDefault="00D01C97" w:rsidP="00031DEE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val="es-ES"/>
              </w:rPr>
            </w:pPr>
            <w:r>
              <w:rPr>
                <w:color w:val="000000"/>
                <w:sz w:val="20"/>
                <w:szCs w:val="20"/>
                <w:lang w:val="es-ES"/>
              </w:rPr>
              <w:t>PRODUCCIÓN (</w:t>
            </w:r>
            <w:r w:rsidRPr="00581A18">
              <w:rPr>
                <w:color w:val="000000"/>
                <w:sz w:val="20"/>
                <w:szCs w:val="20"/>
                <w:lang w:val="es-ES"/>
              </w:rPr>
              <w:t>DECODIFICACIÓN)</w:t>
            </w:r>
            <w:r w:rsidRPr="00581A18">
              <w:rPr>
                <w:color w:val="000000"/>
                <w:lang w:val="es-ES"/>
              </w:rPr>
              <w:t>: LECTURA.</w:t>
            </w:r>
          </w:p>
        </w:tc>
      </w:tr>
      <w:tr w:rsidR="00D01C97" w:rsidRPr="00581A18">
        <w:trPr>
          <w:trHeight w:val="260"/>
        </w:trPr>
        <w:tc>
          <w:tcPr>
            <w:tcW w:w="8500" w:type="dxa"/>
            <w:shd w:val="clear" w:color="auto" w:fill="E6E6E6"/>
          </w:tcPr>
          <w:p w:rsidR="00D01C97" w:rsidRPr="00581A18" w:rsidRDefault="00D01C97" w:rsidP="00031DEE">
            <w:pPr>
              <w:jc w:val="both"/>
              <w:rPr>
                <w:b/>
                <w:bCs/>
                <w:color w:val="000000"/>
                <w:lang w:val="es-ES"/>
              </w:rPr>
            </w:pPr>
            <w:r w:rsidRPr="00581A18">
              <w:rPr>
                <w:b/>
                <w:bCs/>
                <w:color w:val="000000"/>
                <w:lang w:val="es-ES"/>
              </w:rPr>
              <w:t>2º  FORMULACIÓN DE PRIMERAS FRASES.</w:t>
            </w:r>
          </w:p>
          <w:p w:rsidR="00D01C97" w:rsidRDefault="00D01C97" w:rsidP="00031DEE">
            <w:pPr>
              <w:numPr>
                <w:ilvl w:val="0"/>
                <w:numId w:val="2"/>
              </w:numPr>
              <w:jc w:val="both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Creación de frases más completas a partir del vocabulario utilizado en el proyecto</w:t>
            </w:r>
          </w:p>
          <w:p w:rsidR="00D01C97" w:rsidRPr="003C6CD8" w:rsidRDefault="00D01C97" w:rsidP="00031DEE">
            <w:pPr>
              <w:ind w:left="360"/>
              <w:jc w:val="both"/>
              <w:rPr>
                <w:color w:val="000000"/>
                <w:lang w:val="es-ES"/>
              </w:rPr>
            </w:pPr>
          </w:p>
        </w:tc>
        <w:tc>
          <w:tcPr>
            <w:tcW w:w="5496" w:type="dxa"/>
          </w:tcPr>
          <w:p w:rsidR="00D01C97" w:rsidRPr="00581A18" w:rsidRDefault="00D01C97" w:rsidP="00031DEE">
            <w:pPr>
              <w:pStyle w:val="ListParagraph"/>
              <w:numPr>
                <w:ilvl w:val="0"/>
                <w:numId w:val="16"/>
              </w:numPr>
              <w:jc w:val="both"/>
              <w:rPr>
                <w:color w:val="000000"/>
                <w:sz w:val="20"/>
                <w:szCs w:val="2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DISCRIMINACIÓN AUDITIVA.</w:t>
            </w:r>
          </w:p>
          <w:p w:rsidR="00D01C97" w:rsidRPr="00581A18" w:rsidRDefault="00D01C97" w:rsidP="00031DEE">
            <w:pPr>
              <w:pStyle w:val="ListParagraph"/>
              <w:numPr>
                <w:ilvl w:val="0"/>
                <w:numId w:val="16"/>
              </w:numPr>
              <w:jc w:val="both"/>
              <w:rPr>
                <w:color w:val="000000"/>
                <w:sz w:val="20"/>
                <w:szCs w:val="2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METALENGUAJE.</w:t>
            </w:r>
          </w:p>
          <w:p w:rsidR="00D01C97" w:rsidRPr="00581A18" w:rsidRDefault="00D01C97" w:rsidP="00031DEE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  <w:bCs/>
                <w:color w:val="000000"/>
                <w:sz w:val="20"/>
                <w:szCs w:val="2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JUEGOS DEL LENGUAJE: SEMÁNTICA Y MORFOSINTAXIS.</w:t>
            </w:r>
          </w:p>
          <w:p w:rsidR="00D01C97" w:rsidRPr="00581A18" w:rsidRDefault="00D01C97" w:rsidP="00031DEE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  <w:bCs/>
                <w:color w:val="000000"/>
                <w:sz w:val="20"/>
                <w:szCs w:val="2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JUEGOS DE ARTICULACIÓN.</w:t>
            </w:r>
          </w:p>
          <w:p w:rsidR="00D01C97" w:rsidRPr="00AB26E6" w:rsidRDefault="00D01C97" w:rsidP="00AB26E6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color w:val="00000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COMPRENSIÓN ( DECODIFICACIÓN)</w:t>
            </w:r>
          </w:p>
        </w:tc>
      </w:tr>
      <w:tr w:rsidR="00D01C97" w:rsidRPr="00581A18">
        <w:trPr>
          <w:trHeight w:val="260"/>
        </w:trPr>
        <w:tc>
          <w:tcPr>
            <w:tcW w:w="8500" w:type="dxa"/>
            <w:shd w:val="clear" w:color="auto" w:fill="E6E6E6"/>
          </w:tcPr>
          <w:p w:rsidR="00D01C97" w:rsidRDefault="00D01C97" w:rsidP="00031DEE">
            <w:pPr>
              <w:jc w:val="both"/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  <w:lang w:val="es-ES"/>
              </w:rPr>
              <w:t>3º  PRESENTACIÓN DE</w:t>
            </w:r>
            <w:r w:rsidRPr="00581A18">
              <w:rPr>
                <w:b/>
                <w:bCs/>
                <w:color w:val="000000"/>
                <w:lang w:val="es-ES"/>
              </w:rPr>
              <w:t xml:space="preserve"> VOCABULARIO ESCRITO.</w:t>
            </w:r>
          </w:p>
          <w:p w:rsidR="00D01C97" w:rsidRDefault="00D01C97" w:rsidP="00031DEE">
            <w:pPr>
              <w:numPr>
                <w:ilvl w:val="0"/>
                <w:numId w:val="2"/>
              </w:numPr>
              <w:jc w:val="both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Presentación de palabras del vocabulario del proyecto trabajado (tres veces diarias)</w:t>
            </w:r>
          </w:p>
          <w:p w:rsidR="00D01C97" w:rsidRPr="00581A18" w:rsidRDefault="00D01C97" w:rsidP="00031DEE">
            <w:pPr>
              <w:numPr>
                <w:ilvl w:val="0"/>
                <w:numId w:val="2"/>
              </w:numPr>
              <w:jc w:val="both"/>
              <w:rPr>
                <w:b/>
                <w:bCs/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Escritura en MAYÚSCULA de esas palabras.</w:t>
            </w:r>
          </w:p>
        </w:tc>
        <w:tc>
          <w:tcPr>
            <w:tcW w:w="5496" w:type="dxa"/>
          </w:tcPr>
          <w:p w:rsidR="00D01C97" w:rsidRDefault="00D01C97" w:rsidP="00031DEE">
            <w:pPr>
              <w:pStyle w:val="ListParagraph"/>
              <w:ind w:left="0"/>
              <w:jc w:val="both"/>
              <w:rPr>
                <w:color w:val="000000"/>
                <w:sz w:val="20"/>
                <w:szCs w:val="20"/>
                <w:lang w:val="es-ES"/>
              </w:rPr>
            </w:pPr>
          </w:p>
          <w:p w:rsidR="00D01C97" w:rsidRPr="00581A18" w:rsidRDefault="00D01C97" w:rsidP="00031DEE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000000"/>
                <w:sz w:val="20"/>
                <w:szCs w:val="2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DISCRIMINACIÓN AUDITIVA.</w:t>
            </w:r>
          </w:p>
          <w:p w:rsidR="00D01C97" w:rsidRPr="00581A18" w:rsidRDefault="00D01C97" w:rsidP="00031DEE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000000"/>
                <w:sz w:val="20"/>
                <w:szCs w:val="2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MOFOSINTAXIS.</w:t>
            </w:r>
          </w:p>
          <w:p w:rsidR="00D01C97" w:rsidRPr="00581A18" w:rsidRDefault="00D01C97" w:rsidP="00031DEE">
            <w:pPr>
              <w:pStyle w:val="ListParagraph"/>
              <w:numPr>
                <w:ilvl w:val="0"/>
                <w:numId w:val="17"/>
              </w:numPr>
              <w:rPr>
                <w:color w:val="00000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SEMÁNTICA.</w:t>
            </w:r>
          </w:p>
          <w:p w:rsidR="00D01C97" w:rsidRPr="00581A18" w:rsidRDefault="00D01C97" w:rsidP="00031DEE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color w:val="00000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COMPRENSIÓN ( DECODIFICACIÓN)</w:t>
            </w:r>
          </w:p>
          <w:p w:rsidR="00D01C97" w:rsidRPr="00AB26E6" w:rsidRDefault="00D01C97" w:rsidP="00AB26E6">
            <w:pPr>
              <w:pStyle w:val="ListParagraph"/>
              <w:numPr>
                <w:ilvl w:val="0"/>
                <w:numId w:val="17"/>
              </w:numPr>
              <w:rPr>
                <w:color w:val="00000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PRODUCCIÓN: Escritura</w:t>
            </w:r>
          </w:p>
        </w:tc>
      </w:tr>
      <w:tr w:rsidR="00D01C97" w:rsidRPr="00581A18">
        <w:trPr>
          <w:trHeight w:val="260"/>
        </w:trPr>
        <w:tc>
          <w:tcPr>
            <w:tcW w:w="8500" w:type="dxa"/>
            <w:shd w:val="clear" w:color="auto" w:fill="E6E6E6"/>
          </w:tcPr>
          <w:p w:rsidR="00D01C97" w:rsidRPr="00581A18" w:rsidRDefault="00D01C97" w:rsidP="00031DEE">
            <w:pPr>
              <w:jc w:val="both"/>
              <w:rPr>
                <w:b/>
                <w:bCs/>
                <w:color w:val="000000"/>
                <w:lang w:val="es-ES"/>
              </w:rPr>
            </w:pPr>
            <w:r w:rsidRPr="00581A18">
              <w:rPr>
                <w:b/>
                <w:bCs/>
                <w:color w:val="000000"/>
                <w:lang w:val="es-ES"/>
              </w:rPr>
              <w:t xml:space="preserve">4º. </w:t>
            </w:r>
            <w:r>
              <w:rPr>
                <w:b/>
                <w:bCs/>
                <w:color w:val="000000"/>
                <w:lang w:val="es-ES"/>
              </w:rPr>
              <w:t>ASOCIACIÓN DEL VOCABULARIO ESCRITO CON PICTOGRAMAS DE CADA FRASE.</w:t>
            </w:r>
          </w:p>
          <w:p w:rsidR="00D01C97" w:rsidRDefault="00D01C97" w:rsidP="00031DEE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/>
                <w:lang w:val="es-ES"/>
              </w:rPr>
            </w:pPr>
            <w:r w:rsidRPr="00581A18">
              <w:rPr>
                <w:color w:val="000000"/>
                <w:lang w:val="es-ES"/>
              </w:rPr>
              <w:t>Asociamos imágenes y lenguaje escrito.</w:t>
            </w:r>
          </w:p>
          <w:p w:rsidR="00D01C97" w:rsidRDefault="00D01C97" w:rsidP="00031DEE">
            <w:pPr>
              <w:pStyle w:val="ListParagraph"/>
              <w:ind w:left="360"/>
              <w:jc w:val="both"/>
              <w:rPr>
                <w:color w:val="000000"/>
                <w:lang w:val="es-ES"/>
              </w:rPr>
            </w:pPr>
          </w:p>
          <w:p w:rsidR="00D01C97" w:rsidRPr="00581A18" w:rsidRDefault="00D01C97" w:rsidP="00031DEE">
            <w:pPr>
              <w:pStyle w:val="ListParagraph"/>
              <w:ind w:left="0"/>
              <w:jc w:val="both"/>
              <w:rPr>
                <w:color w:val="000000"/>
                <w:lang w:val="es-ES"/>
              </w:rPr>
            </w:pPr>
          </w:p>
        </w:tc>
        <w:tc>
          <w:tcPr>
            <w:tcW w:w="5496" w:type="dxa"/>
          </w:tcPr>
          <w:p w:rsidR="00D01C97" w:rsidRPr="00581A18" w:rsidRDefault="00D01C97" w:rsidP="00031DEE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000000"/>
                <w:sz w:val="20"/>
                <w:szCs w:val="2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DISCRIMINACIÓN AUDITIVA.</w:t>
            </w:r>
          </w:p>
          <w:p w:rsidR="00D01C97" w:rsidRPr="00581A18" w:rsidRDefault="00D01C97" w:rsidP="00031DEE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00000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MOFOSINTAXIS Y SEMÁNTICA</w:t>
            </w:r>
            <w:r w:rsidRPr="00581A18">
              <w:rPr>
                <w:color w:val="000000"/>
                <w:lang w:val="es-ES"/>
              </w:rPr>
              <w:t>.</w:t>
            </w:r>
          </w:p>
          <w:p w:rsidR="00D01C97" w:rsidRDefault="00D01C97" w:rsidP="00031DEE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00000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COMPRENSIÓN Y PRODUCCIÓN</w:t>
            </w:r>
            <w:r w:rsidRPr="00581A18">
              <w:rPr>
                <w:color w:val="000000"/>
                <w:lang w:val="es-ES"/>
              </w:rPr>
              <w:t>. ( Decodificación y codificación)</w:t>
            </w:r>
          </w:p>
          <w:p w:rsidR="00D01C97" w:rsidRPr="00581A18" w:rsidRDefault="00D01C97" w:rsidP="00AB26E6">
            <w:pPr>
              <w:pStyle w:val="ListParagraph"/>
              <w:ind w:left="360"/>
              <w:jc w:val="both"/>
              <w:rPr>
                <w:color w:val="000000"/>
                <w:lang w:val="es-ES"/>
              </w:rPr>
            </w:pPr>
          </w:p>
        </w:tc>
      </w:tr>
      <w:tr w:rsidR="00D01C97" w:rsidRPr="00581A18">
        <w:trPr>
          <w:trHeight w:val="260"/>
        </w:trPr>
        <w:tc>
          <w:tcPr>
            <w:tcW w:w="8500" w:type="dxa"/>
            <w:shd w:val="clear" w:color="auto" w:fill="E6E6E6"/>
          </w:tcPr>
          <w:p w:rsidR="00D01C97" w:rsidRPr="00581A18" w:rsidRDefault="00D01C97" w:rsidP="002E072A">
            <w:pPr>
              <w:jc w:val="both"/>
              <w:rPr>
                <w:b/>
                <w:bCs/>
                <w:color w:val="000000"/>
                <w:lang w:val="es-ES"/>
              </w:rPr>
            </w:pPr>
            <w:r w:rsidRPr="00581A18">
              <w:rPr>
                <w:b/>
                <w:bCs/>
                <w:color w:val="000000"/>
                <w:lang w:val="es-ES"/>
              </w:rPr>
              <w:t>5º.  ANÁLISIS  DE LOS FONEMAS QUE CONOCEMOS, DE MANERA ORAL.</w:t>
            </w:r>
          </w:p>
        </w:tc>
        <w:tc>
          <w:tcPr>
            <w:tcW w:w="5496" w:type="dxa"/>
          </w:tcPr>
          <w:p w:rsidR="00D01C97" w:rsidRPr="00581A18" w:rsidRDefault="00D01C97" w:rsidP="002E072A">
            <w:pPr>
              <w:pStyle w:val="ListParagraph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ARTICULACIÓN.</w:t>
            </w:r>
          </w:p>
          <w:p w:rsidR="00D01C97" w:rsidRPr="00581A18" w:rsidRDefault="00D01C97" w:rsidP="002E072A">
            <w:pPr>
              <w:pStyle w:val="ListParagraph"/>
              <w:numPr>
                <w:ilvl w:val="0"/>
                <w:numId w:val="28"/>
              </w:numPr>
              <w:jc w:val="both"/>
              <w:rPr>
                <w:b/>
                <w:bCs/>
                <w:color w:val="00000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DECODIFICACIÓN Y PRODUCCIÓN</w:t>
            </w:r>
          </w:p>
        </w:tc>
      </w:tr>
      <w:tr w:rsidR="00D01C97" w:rsidRPr="00581A18">
        <w:trPr>
          <w:trHeight w:val="260"/>
        </w:trPr>
        <w:tc>
          <w:tcPr>
            <w:tcW w:w="8500" w:type="dxa"/>
            <w:shd w:val="clear" w:color="auto" w:fill="E6E6E6"/>
          </w:tcPr>
          <w:p w:rsidR="00D01C97" w:rsidRPr="00581A18" w:rsidRDefault="00D01C97" w:rsidP="00985226">
            <w:pPr>
              <w:jc w:val="both"/>
              <w:rPr>
                <w:b/>
                <w:bCs/>
                <w:color w:val="000000"/>
                <w:lang w:val="es-ES"/>
              </w:rPr>
            </w:pPr>
            <w:r w:rsidRPr="00581A18">
              <w:rPr>
                <w:b/>
                <w:bCs/>
                <w:color w:val="000000"/>
                <w:lang w:val="es-ES"/>
              </w:rPr>
              <w:t>6º.  ANALIZAMOS LA REPRESENTACIÓ</w:t>
            </w:r>
            <w:r>
              <w:rPr>
                <w:b/>
                <w:bCs/>
                <w:color w:val="000000"/>
                <w:lang w:val="es-ES"/>
              </w:rPr>
              <w:t>N ESCRITA DEL FONEMA.( MINÚSCULA</w:t>
            </w:r>
            <w:r w:rsidRPr="00581A18">
              <w:rPr>
                <w:b/>
                <w:bCs/>
                <w:color w:val="000000"/>
                <w:lang w:val="es-ES"/>
              </w:rPr>
              <w:t>)</w:t>
            </w:r>
          </w:p>
        </w:tc>
        <w:tc>
          <w:tcPr>
            <w:tcW w:w="5496" w:type="dxa"/>
          </w:tcPr>
          <w:p w:rsidR="00D01C97" w:rsidRPr="00581A18" w:rsidRDefault="00D01C97" w:rsidP="00985226">
            <w:pPr>
              <w:pStyle w:val="ListParagraph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ARTICULACIÓN.</w:t>
            </w:r>
          </w:p>
          <w:p w:rsidR="00D01C97" w:rsidRPr="00581A18" w:rsidRDefault="00D01C97" w:rsidP="00985226">
            <w:pPr>
              <w:pStyle w:val="ListParagraph"/>
              <w:numPr>
                <w:ilvl w:val="0"/>
                <w:numId w:val="12"/>
              </w:numPr>
              <w:jc w:val="both"/>
              <w:rPr>
                <w:b/>
                <w:bCs/>
                <w:color w:val="000000"/>
                <w:sz w:val="20"/>
                <w:szCs w:val="2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 xml:space="preserve">PRODUCCIÓN: ESCRITURA </w:t>
            </w:r>
          </w:p>
        </w:tc>
      </w:tr>
      <w:tr w:rsidR="00D01C97" w:rsidRPr="00581A18">
        <w:trPr>
          <w:trHeight w:val="260"/>
        </w:trPr>
        <w:tc>
          <w:tcPr>
            <w:tcW w:w="8500" w:type="dxa"/>
            <w:shd w:val="clear" w:color="auto" w:fill="E6E6E6"/>
          </w:tcPr>
          <w:p w:rsidR="00D01C97" w:rsidRPr="00581A18" w:rsidRDefault="00D01C97" w:rsidP="00985226">
            <w:pPr>
              <w:jc w:val="both"/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  <w:lang w:val="es-ES"/>
              </w:rPr>
              <w:t>7º ESCRITURA DEL FONEMA (MINÚSCULA)</w:t>
            </w:r>
          </w:p>
        </w:tc>
        <w:tc>
          <w:tcPr>
            <w:tcW w:w="5496" w:type="dxa"/>
          </w:tcPr>
          <w:p w:rsidR="00D01C97" w:rsidRDefault="00D01C97" w:rsidP="00985226">
            <w:pPr>
              <w:pStyle w:val="ListParagraph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ARTICULACIÓN.</w:t>
            </w:r>
          </w:p>
          <w:p w:rsidR="00D01C97" w:rsidRPr="00581A18" w:rsidRDefault="00D01C97" w:rsidP="00985226">
            <w:pPr>
              <w:pStyle w:val="ListParagraph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PRODUCCIÓN: ESCRITURA</w:t>
            </w:r>
          </w:p>
        </w:tc>
      </w:tr>
      <w:tr w:rsidR="00D01C97" w:rsidRPr="00581A18">
        <w:trPr>
          <w:trHeight w:val="260"/>
        </w:trPr>
        <w:tc>
          <w:tcPr>
            <w:tcW w:w="8500" w:type="dxa"/>
            <w:shd w:val="clear" w:color="auto" w:fill="E6E6E6"/>
          </w:tcPr>
          <w:p w:rsidR="00D01C97" w:rsidRDefault="00D01C97" w:rsidP="00985226">
            <w:pPr>
              <w:jc w:val="both"/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  <w:lang w:val="es-ES"/>
              </w:rPr>
              <w:t>8º UNIÓN DE FONEMAS (</w:t>
            </w:r>
            <w:r w:rsidRPr="00581A18">
              <w:rPr>
                <w:b/>
                <w:bCs/>
                <w:color w:val="000000"/>
                <w:lang w:val="es-ES"/>
              </w:rPr>
              <w:t xml:space="preserve">CONSONATES CON </w:t>
            </w:r>
            <w:r>
              <w:rPr>
                <w:b/>
                <w:bCs/>
                <w:color w:val="000000"/>
                <w:lang w:val="es-ES"/>
              </w:rPr>
              <w:t>VOCALES) SÍLABAS DIRECTAS</w:t>
            </w:r>
            <w:r w:rsidRPr="00581A18">
              <w:rPr>
                <w:b/>
                <w:bCs/>
                <w:color w:val="000000"/>
                <w:lang w:val="es-ES"/>
              </w:rPr>
              <w:t>.</w:t>
            </w:r>
          </w:p>
          <w:p w:rsidR="00D01C97" w:rsidRPr="00581A18" w:rsidRDefault="00D01C97" w:rsidP="00985226">
            <w:pPr>
              <w:jc w:val="both"/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  <w:lang w:val="es-ES"/>
              </w:rPr>
              <w:t>( Aquí se incluye todas las actividades que trabajamos con las sílabas)</w:t>
            </w:r>
          </w:p>
        </w:tc>
        <w:tc>
          <w:tcPr>
            <w:tcW w:w="5496" w:type="dxa"/>
          </w:tcPr>
          <w:p w:rsidR="00D01C97" w:rsidRPr="00581A18" w:rsidRDefault="00D01C97" w:rsidP="00985226">
            <w:pPr>
              <w:pStyle w:val="ListParagraph"/>
              <w:numPr>
                <w:ilvl w:val="0"/>
                <w:numId w:val="32"/>
              </w:numPr>
              <w:jc w:val="both"/>
              <w:rPr>
                <w:b/>
                <w:bCs/>
                <w:color w:val="000000"/>
                <w:sz w:val="20"/>
                <w:szCs w:val="2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PRODUCCIÓN ( DECODIFICACIÓN)</w:t>
            </w:r>
          </w:p>
          <w:p w:rsidR="00D01C97" w:rsidRPr="00985226" w:rsidRDefault="00D01C97" w:rsidP="00985226">
            <w:pPr>
              <w:pStyle w:val="ListParagraph"/>
              <w:numPr>
                <w:ilvl w:val="0"/>
                <w:numId w:val="32"/>
              </w:numPr>
              <w:jc w:val="both"/>
              <w:rPr>
                <w:color w:val="000000"/>
                <w:sz w:val="20"/>
                <w:szCs w:val="20"/>
                <w:lang w:val="es-ES"/>
              </w:rPr>
            </w:pPr>
            <w:r w:rsidRPr="00985226">
              <w:rPr>
                <w:color w:val="000000"/>
                <w:sz w:val="20"/>
                <w:szCs w:val="20"/>
                <w:lang w:val="es-ES"/>
              </w:rPr>
              <w:t>PRO</w:t>
            </w:r>
            <w:r>
              <w:rPr>
                <w:color w:val="000000"/>
                <w:sz w:val="20"/>
                <w:szCs w:val="20"/>
                <w:lang w:val="es-ES"/>
              </w:rPr>
              <w:t xml:space="preserve">DUCCIÓN: LECTURA Y ESCRITURA  </w:t>
            </w:r>
          </w:p>
          <w:p w:rsidR="00D01C97" w:rsidRPr="00985226" w:rsidRDefault="00D01C97" w:rsidP="00985226">
            <w:pPr>
              <w:pStyle w:val="ListParagraph"/>
              <w:numPr>
                <w:ilvl w:val="0"/>
                <w:numId w:val="32"/>
              </w:numPr>
              <w:jc w:val="both"/>
              <w:rPr>
                <w:color w:val="000000"/>
                <w:sz w:val="20"/>
                <w:szCs w:val="20"/>
                <w:lang w:val="es-ES"/>
              </w:rPr>
            </w:pPr>
            <w:r w:rsidRPr="00985226">
              <w:rPr>
                <w:color w:val="000000"/>
                <w:sz w:val="20"/>
                <w:szCs w:val="20"/>
                <w:lang w:val="es-ES"/>
              </w:rPr>
              <w:t>ARTICULACIÓN.</w:t>
            </w:r>
          </w:p>
          <w:p w:rsidR="00D01C97" w:rsidRPr="00985226" w:rsidRDefault="00D01C97" w:rsidP="00985226">
            <w:pPr>
              <w:pStyle w:val="ListParagraph"/>
              <w:numPr>
                <w:ilvl w:val="0"/>
                <w:numId w:val="32"/>
              </w:numPr>
              <w:jc w:val="both"/>
              <w:rPr>
                <w:b/>
                <w:bCs/>
                <w:color w:val="000000"/>
                <w:sz w:val="20"/>
                <w:szCs w:val="20"/>
                <w:lang w:val="es-ES"/>
              </w:rPr>
            </w:pPr>
            <w:r w:rsidRPr="00985226">
              <w:rPr>
                <w:sz w:val="20"/>
                <w:szCs w:val="20"/>
                <w:lang w:val="es-ES"/>
              </w:rPr>
              <w:t>METALENGUAJE</w:t>
            </w:r>
            <w:r w:rsidRPr="00581A18">
              <w:rPr>
                <w:lang w:val="es-ES"/>
              </w:rPr>
              <w:t>.</w:t>
            </w:r>
          </w:p>
        </w:tc>
      </w:tr>
      <w:tr w:rsidR="00D01C97" w:rsidRPr="00581A18">
        <w:trPr>
          <w:trHeight w:val="260"/>
        </w:trPr>
        <w:tc>
          <w:tcPr>
            <w:tcW w:w="8500" w:type="dxa"/>
            <w:shd w:val="clear" w:color="auto" w:fill="E6E6E6"/>
          </w:tcPr>
          <w:p w:rsidR="00D01C97" w:rsidRPr="00581A18" w:rsidRDefault="00D01C97" w:rsidP="002E072A">
            <w:pPr>
              <w:jc w:val="both"/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  <w:lang w:val="es-ES"/>
              </w:rPr>
              <w:t>10º. UNIÓN DE FONEMAS (</w:t>
            </w:r>
            <w:r w:rsidRPr="00581A18">
              <w:rPr>
                <w:b/>
                <w:bCs/>
                <w:color w:val="000000"/>
                <w:lang w:val="es-ES"/>
              </w:rPr>
              <w:t xml:space="preserve">CONSONATES CON </w:t>
            </w:r>
            <w:r>
              <w:rPr>
                <w:b/>
                <w:bCs/>
                <w:color w:val="000000"/>
                <w:lang w:val="es-ES"/>
              </w:rPr>
              <w:t>VOCALES</w:t>
            </w:r>
            <w:r w:rsidRPr="00581A18">
              <w:rPr>
                <w:b/>
                <w:bCs/>
                <w:color w:val="000000"/>
                <w:lang w:val="es-ES"/>
              </w:rPr>
              <w:t>) SÍLABAS INVERSAS.</w:t>
            </w:r>
          </w:p>
        </w:tc>
        <w:tc>
          <w:tcPr>
            <w:tcW w:w="5496" w:type="dxa"/>
          </w:tcPr>
          <w:p w:rsidR="00D01C97" w:rsidRPr="00581A18" w:rsidRDefault="00D01C97" w:rsidP="002E072A">
            <w:pPr>
              <w:pStyle w:val="ListParagraph"/>
              <w:numPr>
                <w:ilvl w:val="0"/>
                <w:numId w:val="32"/>
              </w:numPr>
              <w:jc w:val="both"/>
              <w:rPr>
                <w:b/>
                <w:bCs/>
                <w:color w:val="000000"/>
                <w:sz w:val="20"/>
                <w:szCs w:val="2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PRODUCCIÓN ( DECODIFICACIÓN)</w:t>
            </w:r>
          </w:p>
          <w:p w:rsidR="00D01C97" w:rsidRPr="00985226" w:rsidRDefault="00D01C97" w:rsidP="002E072A">
            <w:pPr>
              <w:pStyle w:val="ListParagraph"/>
              <w:numPr>
                <w:ilvl w:val="0"/>
                <w:numId w:val="32"/>
              </w:numPr>
              <w:jc w:val="both"/>
              <w:rPr>
                <w:color w:val="000000"/>
                <w:sz w:val="20"/>
                <w:szCs w:val="20"/>
                <w:lang w:val="es-ES"/>
              </w:rPr>
            </w:pPr>
            <w:r w:rsidRPr="00985226">
              <w:rPr>
                <w:color w:val="000000"/>
                <w:sz w:val="20"/>
                <w:szCs w:val="20"/>
                <w:lang w:val="es-ES"/>
              </w:rPr>
              <w:t>PRODUCC</w:t>
            </w:r>
            <w:r>
              <w:rPr>
                <w:color w:val="000000"/>
                <w:sz w:val="20"/>
                <w:szCs w:val="20"/>
                <w:lang w:val="es-ES"/>
              </w:rPr>
              <w:t>IÓN: LECTURA Y ESCRITURA</w:t>
            </w:r>
          </w:p>
          <w:p w:rsidR="00D01C97" w:rsidRDefault="00D01C97" w:rsidP="002E072A">
            <w:pPr>
              <w:pStyle w:val="ListParagraph"/>
              <w:numPr>
                <w:ilvl w:val="0"/>
                <w:numId w:val="32"/>
              </w:numPr>
              <w:jc w:val="both"/>
              <w:rPr>
                <w:b/>
                <w:bCs/>
                <w:color w:val="000000"/>
                <w:sz w:val="20"/>
                <w:szCs w:val="20"/>
                <w:lang w:val="es-ES"/>
              </w:rPr>
            </w:pPr>
            <w:r w:rsidRPr="00985226">
              <w:rPr>
                <w:color w:val="000000"/>
                <w:sz w:val="20"/>
                <w:szCs w:val="20"/>
                <w:lang w:val="es-ES"/>
              </w:rPr>
              <w:t>ARTICULACIÓN</w:t>
            </w:r>
            <w:r w:rsidRPr="00581A18">
              <w:rPr>
                <w:b/>
                <w:bCs/>
                <w:color w:val="000000"/>
                <w:sz w:val="20"/>
                <w:szCs w:val="20"/>
                <w:lang w:val="es-ES"/>
              </w:rPr>
              <w:t>.</w:t>
            </w:r>
          </w:p>
          <w:p w:rsidR="00D01C97" w:rsidRPr="00985226" w:rsidRDefault="00D01C97" w:rsidP="00985226">
            <w:pPr>
              <w:pStyle w:val="ListParagraph"/>
              <w:numPr>
                <w:ilvl w:val="0"/>
                <w:numId w:val="32"/>
              </w:numPr>
              <w:jc w:val="both"/>
              <w:rPr>
                <w:b/>
                <w:bCs/>
                <w:color w:val="000000"/>
                <w:sz w:val="20"/>
                <w:szCs w:val="20"/>
                <w:lang w:val="es-ES"/>
              </w:rPr>
            </w:pPr>
            <w:r w:rsidRPr="00985226">
              <w:rPr>
                <w:sz w:val="20"/>
                <w:szCs w:val="20"/>
                <w:lang w:val="es-ES"/>
              </w:rPr>
              <w:t>METALENGUAJE.</w:t>
            </w:r>
          </w:p>
        </w:tc>
      </w:tr>
      <w:tr w:rsidR="00D01C97" w:rsidRPr="00581A18">
        <w:trPr>
          <w:trHeight w:val="260"/>
        </w:trPr>
        <w:tc>
          <w:tcPr>
            <w:tcW w:w="8500" w:type="dxa"/>
            <w:shd w:val="clear" w:color="auto" w:fill="E6E6E6"/>
          </w:tcPr>
          <w:p w:rsidR="00D01C97" w:rsidRDefault="00D01C97" w:rsidP="00985226">
            <w:pPr>
              <w:jc w:val="both"/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  <w:lang w:val="es-ES"/>
              </w:rPr>
              <w:t>11º UNIÓN DE SILABAS (FORMACIÓN DE PALABRAS)</w:t>
            </w:r>
          </w:p>
          <w:p w:rsidR="00D01C97" w:rsidRPr="00581A18" w:rsidRDefault="00D01C97" w:rsidP="00985226">
            <w:pPr>
              <w:jc w:val="both"/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  <w:lang w:val="es-ES"/>
              </w:rPr>
              <w:t>(Aquí se trabaja la segmentación silábica)</w:t>
            </w:r>
          </w:p>
        </w:tc>
        <w:tc>
          <w:tcPr>
            <w:tcW w:w="5496" w:type="dxa"/>
          </w:tcPr>
          <w:p w:rsidR="00D01C97" w:rsidRPr="00581A18" w:rsidRDefault="00D01C97" w:rsidP="008758AE">
            <w:pPr>
              <w:pStyle w:val="ListParagraph"/>
              <w:numPr>
                <w:ilvl w:val="0"/>
                <w:numId w:val="32"/>
              </w:numPr>
              <w:jc w:val="both"/>
              <w:rPr>
                <w:b/>
                <w:bCs/>
                <w:color w:val="000000"/>
                <w:sz w:val="20"/>
                <w:szCs w:val="2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PRODUCCIÓN ( DECODIFICACIÓN)</w:t>
            </w:r>
          </w:p>
          <w:p w:rsidR="00D01C97" w:rsidRPr="00985226" w:rsidRDefault="00D01C97" w:rsidP="008758AE">
            <w:pPr>
              <w:pStyle w:val="ListParagraph"/>
              <w:numPr>
                <w:ilvl w:val="0"/>
                <w:numId w:val="32"/>
              </w:numPr>
              <w:jc w:val="both"/>
              <w:rPr>
                <w:color w:val="000000"/>
                <w:sz w:val="20"/>
                <w:szCs w:val="20"/>
                <w:lang w:val="es-ES"/>
              </w:rPr>
            </w:pPr>
            <w:r w:rsidRPr="00985226">
              <w:rPr>
                <w:color w:val="000000"/>
                <w:sz w:val="20"/>
                <w:szCs w:val="20"/>
                <w:lang w:val="es-ES"/>
              </w:rPr>
              <w:t>PRODUCC</w:t>
            </w:r>
            <w:r>
              <w:rPr>
                <w:color w:val="000000"/>
                <w:sz w:val="20"/>
                <w:szCs w:val="20"/>
                <w:lang w:val="es-ES"/>
              </w:rPr>
              <w:t>IÓN: LECTURA Y ESCRITURA</w:t>
            </w:r>
          </w:p>
          <w:p w:rsidR="00D01C97" w:rsidRDefault="00D01C97" w:rsidP="008758AE">
            <w:pPr>
              <w:pStyle w:val="ListParagraph"/>
              <w:numPr>
                <w:ilvl w:val="0"/>
                <w:numId w:val="32"/>
              </w:numPr>
              <w:jc w:val="both"/>
              <w:rPr>
                <w:b/>
                <w:bCs/>
                <w:color w:val="000000"/>
                <w:sz w:val="20"/>
                <w:szCs w:val="20"/>
                <w:lang w:val="es-ES"/>
              </w:rPr>
            </w:pPr>
            <w:r w:rsidRPr="00985226">
              <w:rPr>
                <w:color w:val="000000"/>
                <w:sz w:val="20"/>
                <w:szCs w:val="20"/>
                <w:lang w:val="es-ES"/>
              </w:rPr>
              <w:t>ARTICULACIÓN</w:t>
            </w:r>
            <w:r w:rsidRPr="00581A18">
              <w:rPr>
                <w:b/>
                <w:bCs/>
                <w:color w:val="000000"/>
                <w:sz w:val="20"/>
                <w:szCs w:val="20"/>
                <w:lang w:val="es-ES"/>
              </w:rPr>
              <w:t>.</w:t>
            </w:r>
          </w:p>
          <w:p w:rsidR="00D01C97" w:rsidRPr="008758AE" w:rsidRDefault="00D01C97" w:rsidP="008758AE">
            <w:pPr>
              <w:pStyle w:val="ListParagraph"/>
              <w:numPr>
                <w:ilvl w:val="0"/>
                <w:numId w:val="32"/>
              </w:numPr>
              <w:jc w:val="both"/>
              <w:rPr>
                <w:b/>
                <w:bCs/>
                <w:color w:val="000000"/>
                <w:sz w:val="20"/>
                <w:szCs w:val="20"/>
                <w:lang w:val="es-ES"/>
              </w:rPr>
            </w:pPr>
            <w:r w:rsidRPr="008758AE">
              <w:rPr>
                <w:sz w:val="20"/>
                <w:szCs w:val="20"/>
                <w:lang w:val="es-ES"/>
              </w:rPr>
              <w:t>METALENGUAJE</w:t>
            </w:r>
          </w:p>
        </w:tc>
      </w:tr>
      <w:tr w:rsidR="00D01C97" w:rsidRPr="00581A18">
        <w:trPr>
          <w:trHeight w:val="260"/>
        </w:trPr>
        <w:tc>
          <w:tcPr>
            <w:tcW w:w="8500" w:type="dxa"/>
            <w:shd w:val="clear" w:color="auto" w:fill="E6E6E6"/>
          </w:tcPr>
          <w:p w:rsidR="00D01C97" w:rsidRDefault="00D01C97" w:rsidP="00985226">
            <w:pPr>
              <w:jc w:val="both"/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  <w:lang w:val="es-ES"/>
              </w:rPr>
              <w:t>12º UNIÓN DE PALABRAS (FORMACIÓN DE FRASES)</w:t>
            </w:r>
          </w:p>
        </w:tc>
        <w:tc>
          <w:tcPr>
            <w:tcW w:w="5496" w:type="dxa"/>
          </w:tcPr>
          <w:p w:rsidR="00D01C97" w:rsidRPr="00581A18" w:rsidRDefault="00D01C97" w:rsidP="008758AE">
            <w:pPr>
              <w:pStyle w:val="ListParagraph"/>
              <w:numPr>
                <w:ilvl w:val="0"/>
                <w:numId w:val="32"/>
              </w:numPr>
              <w:jc w:val="both"/>
              <w:rPr>
                <w:b/>
                <w:bCs/>
                <w:color w:val="000000"/>
                <w:sz w:val="20"/>
                <w:szCs w:val="20"/>
                <w:lang w:val="es-ES"/>
              </w:rPr>
            </w:pPr>
            <w:r w:rsidRPr="00581A18">
              <w:rPr>
                <w:color w:val="000000"/>
                <w:sz w:val="20"/>
                <w:szCs w:val="20"/>
                <w:lang w:val="es-ES"/>
              </w:rPr>
              <w:t>PRODUCCIÓN ( DECODIFICACIÓN)</w:t>
            </w:r>
          </w:p>
          <w:p w:rsidR="00D01C97" w:rsidRPr="00985226" w:rsidRDefault="00D01C97" w:rsidP="008758AE">
            <w:pPr>
              <w:pStyle w:val="ListParagraph"/>
              <w:numPr>
                <w:ilvl w:val="0"/>
                <w:numId w:val="32"/>
              </w:numPr>
              <w:jc w:val="both"/>
              <w:rPr>
                <w:color w:val="000000"/>
                <w:sz w:val="20"/>
                <w:szCs w:val="20"/>
                <w:lang w:val="es-ES"/>
              </w:rPr>
            </w:pPr>
            <w:r w:rsidRPr="00985226">
              <w:rPr>
                <w:color w:val="000000"/>
                <w:sz w:val="20"/>
                <w:szCs w:val="20"/>
                <w:lang w:val="es-ES"/>
              </w:rPr>
              <w:t>PRODUCC</w:t>
            </w:r>
            <w:r>
              <w:rPr>
                <w:color w:val="000000"/>
                <w:sz w:val="20"/>
                <w:szCs w:val="20"/>
                <w:lang w:val="es-ES"/>
              </w:rPr>
              <w:t>IÓN: LECTURA Y ESCRITURA</w:t>
            </w:r>
          </w:p>
          <w:p w:rsidR="00D01C97" w:rsidRDefault="00D01C97" w:rsidP="008758AE">
            <w:pPr>
              <w:pStyle w:val="ListParagraph"/>
              <w:numPr>
                <w:ilvl w:val="0"/>
                <w:numId w:val="32"/>
              </w:numPr>
              <w:jc w:val="both"/>
              <w:rPr>
                <w:b/>
                <w:bCs/>
                <w:color w:val="000000"/>
                <w:sz w:val="20"/>
                <w:szCs w:val="20"/>
                <w:lang w:val="es-ES"/>
              </w:rPr>
            </w:pPr>
            <w:r w:rsidRPr="00985226">
              <w:rPr>
                <w:color w:val="000000"/>
                <w:sz w:val="20"/>
                <w:szCs w:val="20"/>
                <w:lang w:val="es-ES"/>
              </w:rPr>
              <w:t>ARTICULACIÓN</w:t>
            </w:r>
            <w:r w:rsidRPr="00581A18">
              <w:rPr>
                <w:b/>
                <w:bCs/>
                <w:color w:val="000000"/>
                <w:sz w:val="20"/>
                <w:szCs w:val="20"/>
                <w:lang w:val="es-ES"/>
              </w:rPr>
              <w:t>.</w:t>
            </w:r>
          </w:p>
          <w:p w:rsidR="00D01C97" w:rsidRPr="008758AE" w:rsidRDefault="00D01C97" w:rsidP="008758AE">
            <w:pPr>
              <w:pStyle w:val="ListParagraph"/>
              <w:numPr>
                <w:ilvl w:val="0"/>
                <w:numId w:val="32"/>
              </w:numPr>
              <w:jc w:val="both"/>
              <w:rPr>
                <w:b/>
                <w:bCs/>
                <w:color w:val="000000"/>
                <w:sz w:val="20"/>
                <w:szCs w:val="20"/>
                <w:lang w:val="es-ES"/>
              </w:rPr>
            </w:pPr>
            <w:r w:rsidRPr="008758AE">
              <w:rPr>
                <w:sz w:val="20"/>
                <w:szCs w:val="20"/>
                <w:lang w:val="es-ES"/>
              </w:rPr>
              <w:t>METALENGUAJE</w:t>
            </w:r>
          </w:p>
        </w:tc>
      </w:tr>
    </w:tbl>
    <w:p w:rsidR="00D01C97" w:rsidRDefault="00D01C97" w:rsidP="00783251">
      <w:pPr>
        <w:rPr>
          <w:b/>
          <w:bCs/>
          <w:color w:val="000000"/>
          <w:u w:val="single"/>
          <w:lang w:val="es-ES"/>
        </w:rPr>
      </w:pPr>
    </w:p>
    <w:p w:rsidR="00D01C97" w:rsidRPr="00953F0A" w:rsidRDefault="00D01C97" w:rsidP="00953F0A">
      <w:pPr>
        <w:rPr>
          <w:b/>
          <w:bCs/>
          <w:color w:val="000000"/>
          <w:u w:val="single"/>
          <w:lang w:val="es-ES"/>
        </w:rPr>
      </w:pPr>
    </w:p>
    <w:sectPr w:rsidR="00D01C97" w:rsidRPr="00953F0A" w:rsidSect="00762D6F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C97" w:rsidRDefault="00D01C97" w:rsidP="00347DB0">
      <w:r>
        <w:separator/>
      </w:r>
    </w:p>
  </w:endnote>
  <w:endnote w:type="continuationSeparator" w:id="0">
    <w:p w:rsidR="00D01C97" w:rsidRDefault="00D01C97" w:rsidP="00347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C97" w:rsidRDefault="00D01C97" w:rsidP="00347DB0">
      <w:r>
        <w:separator/>
      </w:r>
    </w:p>
  </w:footnote>
  <w:footnote w:type="continuationSeparator" w:id="0">
    <w:p w:rsidR="00D01C97" w:rsidRDefault="00D01C97" w:rsidP="00347D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6E4"/>
    <w:multiLevelType w:val="hybridMultilevel"/>
    <w:tmpl w:val="EFF06870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ED3304"/>
    <w:multiLevelType w:val="hybridMultilevel"/>
    <w:tmpl w:val="BE80DA94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26258B"/>
    <w:multiLevelType w:val="hybridMultilevel"/>
    <w:tmpl w:val="F168D646"/>
    <w:lvl w:ilvl="0" w:tplc="0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3764367"/>
    <w:multiLevelType w:val="hybridMultilevel"/>
    <w:tmpl w:val="314EE11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4EB1F2A"/>
    <w:multiLevelType w:val="hybridMultilevel"/>
    <w:tmpl w:val="6B8A0840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70B3D96"/>
    <w:multiLevelType w:val="hybridMultilevel"/>
    <w:tmpl w:val="EDAEA9FA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BF669D"/>
    <w:multiLevelType w:val="hybridMultilevel"/>
    <w:tmpl w:val="A6126D20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8D81971"/>
    <w:multiLevelType w:val="hybridMultilevel"/>
    <w:tmpl w:val="61B4B4E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F702D1"/>
    <w:multiLevelType w:val="hybridMultilevel"/>
    <w:tmpl w:val="90E2CE72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3573E2F"/>
    <w:multiLevelType w:val="hybridMultilevel"/>
    <w:tmpl w:val="B3F08CDA"/>
    <w:lvl w:ilvl="0" w:tplc="0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3A5C0F29"/>
    <w:multiLevelType w:val="hybridMultilevel"/>
    <w:tmpl w:val="7370F71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B207089"/>
    <w:multiLevelType w:val="hybridMultilevel"/>
    <w:tmpl w:val="17D82730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B6556B6"/>
    <w:multiLevelType w:val="hybridMultilevel"/>
    <w:tmpl w:val="B83C6DDC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D4C602D"/>
    <w:multiLevelType w:val="hybridMultilevel"/>
    <w:tmpl w:val="C58AC5E0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ED65A76"/>
    <w:multiLevelType w:val="hybridMultilevel"/>
    <w:tmpl w:val="69F2F56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3281105"/>
    <w:multiLevelType w:val="hybridMultilevel"/>
    <w:tmpl w:val="846A3582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3EF74AE"/>
    <w:multiLevelType w:val="hybridMultilevel"/>
    <w:tmpl w:val="FDECCC5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65E4BC5"/>
    <w:multiLevelType w:val="hybridMultilevel"/>
    <w:tmpl w:val="310AC262"/>
    <w:lvl w:ilvl="0" w:tplc="E4AC5AF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B7050AA"/>
    <w:multiLevelType w:val="hybridMultilevel"/>
    <w:tmpl w:val="C29E9FC6"/>
    <w:lvl w:ilvl="0" w:tplc="040A0007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4CD55EE1"/>
    <w:multiLevelType w:val="hybridMultilevel"/>
    <w:tmpl w:val="4F5CEA30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0AD312F"/>
    <w:multiLevelType w:val="hybridMultilevel"/>
    <w:tmpl w:val="BC7ED792"/>
    <w:lvl w:ilvl="0" w:tplc="BBDA4B6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5560092"/>
    <w:multiLevelType w:val="hybridMultilevel"/>
    <w:tmpl w:val="08A4F3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B6168B"/>
    <w:multiLevelType w:val="hybridMultilevel"/>
    <w:tmpl w:val="1708DE6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7DE25AD"/>
    <w:multiLevelType w:val="hybridMultilevel"/>
    <w:tmpl w:val="4B02DB2E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8C95027"/>
    <w:multiLevelType w:val="hybridMultilevel"/>
    <w:tmpl w:val="CBE6D6B0"/>
    <w:lvl w:ilvl="0" w:tplc="3E68B08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9E2703F"/>
    <w:multiLevelType w:val="hybridMultilevel"/>
    <w:tmpl w:val="E556C9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3203EB"/>
    <w:multiLevelType w:val="hybridMultilevel"/>
    <w:tmpl w:val="1D9E9FC2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2C27405"/>
    <w:multiLevelType w:val="hybridMultilevel"/>
    <w:tmpl w:val="4E1E51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3C3017E"/>
    <w:multiLevelType w:val="hybridMultilevel"/>
    <w:tmpl w:val="B4ACC0A6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4381587"/>
    <w:multiLevelType w:val="hybridMultilevel"/>
    <w:tmpl w:val="3D902B2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7D06508"/>
    <w:multiLevelType w:val="hybridMultilevel"/>
    <w:tmpl w:val="3E802E62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89C7EA5"/>
    <w:multiLevelType w:val="hybridMultilevel"/>
    <w:tmpl w:val="83EC99C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8B002A7"/>
    <w:multiLevelType w:val="hybridMultilevel"/>
    <w:tmpl w:val="D3866B52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D3D0C5D"/>
    <w:multiLevelType w:val="hybridMultilevel"/>
    <w:tmpl w:val="192E4504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12851D3"/>
    <w:multiLevelType w:val="hybridMultilevel"/>
    <w:tmpl w:val="7E760A34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7"/>
  </w:num>
  <w:num w:numId="3">
    <w:abstractNumId w:val="28"/>
  </w:num>
  <w:num w:numId="4">
    <w:abstractNumId w:val="18"/>
  </w:num>
  <w:num w:numId="5">
    <w:abstractNumId w:val="34"/>
  </w:num>
  <w:num w:numId="6">
    <w:abstractNumId w:val="9"/>
  </w:num>
  <w:num w:numId="7">
    <w:abstractNumId w:val="33"/>
  </w:num>
  <w:num w:numId="8">
    <w:abstractNumId w:val="2"/>
  </w:num>
  <w:num w:numId="9">
    <w:abstractNumId w:val="23"/>
  </w:num>
  <w:num w:numId="10">
    <w:abstractNumId w:val="31"/>
  </w:num>
  <w:num w:numId="11">
    <w:abstractNumId w:val="14"/>
  </w:num>
  <w:num w:numId="12">
    <w:abstractNumId w:val="15"/>
  </w:num>
  <w:num w:numId="13">
    <w:abstractNumId w:val="19"/>
  </w:num>
  <w:num w:numId="14">
    <w:abstractNumId w:val="4"/>
  </w:num>
  <w:num w:numId="15">
    <w:abstractNumId w:val="13"/>
  </w:num>
  <w:num w:numId="16">
    <w:abstractNumId w:val="30"/>
  </w:num>
  <w:num w:numId="17">
    <w:abstractNumId w:val="22"/>
  </w:num>
  <w:num w:numId="18">
    <w:abstractNumId w:val="16"/>
  </w:num>
  <w:num w:numId="19">
    <w:abstractNumId w:val="1"/>
  </w:num>
  <w:num w:numId="20">
    <w:abstractNumId w:val="29"/>
  </w:num>
  <w:num w:numId="21">
    <w:abstractNumId w:val="10"/>
  </w:num>
  <w:num w:numId="22">
    <w:abstractNumId w:val="27"/>
  </w:num>
  <w:num w:numId="23">
    <w:abstractNumId w:val="5"/>
  </w:num>
  <w:num w:numId="24">
    <w:abstractNumId w:val="7"/>
  </w:num>
  <w:num w:numId="25">
    <w:abstractNumId w:val="11"/>
  </w:num>
  <w:num w:numId="26">
    <w:abstractNumId w:val="6"/>
  </w:num>
  <w:num w:numId="27">
    <w:abstractNumId w:val="12"/>
  </w:num>
  <w:num w:numId="28">
    <w:abstractNumId w:val="3"/>
  </w:num>
  <w:num w:numId="29">
    <w:abstractNumId w:val="0"/>
  </w:num>
  <w:num w:numId="30">
    <w:abstractNumId w:val="8"/>
  </w:num>
  <w:num w:numId="31">
    <w:abstractNumId w:val="32"/>
  </w:num>
  <w:num w:numId="32">
    <w:abstractNumId w:val="26"/>
  </w:num>
  <w:num w:numId="33">
    <w:abstractNumId w:val="21"/>
  </w:num>
  <w:num w:numId="34">
    <w:abstractNumId w:val="25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B09"/>
    <w:rsid w:val="00007420"/>
    <w:rsid w:val="0001614F"/>
    <w:rsid w:val="00031DEE"/>
    <w:rsid w:val="000B51A6"/>
    <w:rsid w:val="00111855"/>
    <w:rsid w:val="00182BA8"/>
    <w:rsid w:val="00211180"/>
    <w:rsid w:val="00222BED"/>
    <w:rsid w:val="00235773"/>
    <w:rsid w:val="002426EF"/>
    <w:rsid w:val="002E072A"/>
    <w:rsid w:val="002E4901"/>
    <w:rsid w:val="002E4E9F"/>
    <w:rsid w:val="002F3AEA"/>
    <w:rsid w:val="00335DD3"/>
    <w:rsid w:val="00347DB0"/>
    <w:rsid w:val="003C3AA1"/>
    <w:rsid w:val="003C6CD8"/>
    <w:rsid w:val="003E4064"/>
    <w:rsid w:val="003E64F3"/>
    <w:rsid w:val="0044144D"/>
    <w:rsid w:val="00475BEE"/>
    <w:rsid w:val="00485A84"/>
    <w:rsid w:val="004B7B09"/>
    <w:rsid w:val="005503A7"/>
    <w:rsid w:val="00556AC5"/>
    <w:rsid w:val="0056322B"/>
    <w:rsid w:val="00576FD9"/>
    <w:rsid w:val="00581A18"/>
    <w:rsid w:val="005D6594"/>
    <w:rsid w:val="005E1824"/>
    <w:rsid w:val="0060342E"/>
    <w:rsid w:val="00657956"/>
    <w:rsid w:val="006D38E2"/>
    <w:rsid w:val="006F7613"/>
    <w:rsid w:val="00714088"/>
    <w:rsid w:val="00762D6F"/>
    <w:rsid w:val="00783251"/>
    <w:rsid w:val="00793571"/>
    <w:rsid w:val="00810EF8"/>
    <w:rsid w:val="0083033D"/>
    <w:rsid w:val="00846F3B"/>
    <w:rsid w:val="00847DB1"/>
    <w:rsid w:val="008758AE"/>
    <w:rsid w:val="0090665C"/>
    <w:rsid w:val="00953F0A"/>
    <w:rsid w:val="00955B10"/>
    <w:rsid w:val="00985226"/>
    <w:rsid w:val="009D4366"/>
    <w:rsid w:val="00AB26E6"/>
    <w:rsid w:val="00AF1922"/>
    <w:rsid w:val="00B242B4"/>
    <w:rsid w:val="00B42F7A"/>
    <w:rsid w:val="00B9277A"/>
    <w:rsid w:val="00BB2659"/>
    <w:rsid w:val="00BB546F"/>
    <w:rsid w:val="00C0095C"/>
    <w:rsid w:val="00C05A46"/>
    <w:rsid w:val="00C66403"/>
    <w:rsid w:val="00C74956"/>
    <w:rsid w:val="00D01C97"/>
    <w:rsid w:val="00D245C4"/>
    <w:rsid w:val="00D90017"/>
    <w:rsid w:val="00D90C4A"/>
    <w:rsid w:val="00D91E53"/>
    <w:rsid w:val="00DA59A3"/>
    <w:rsid w:val="00E5607B"/>
    <w:rsid w:val="00EE00DB"/>
    <w:rsid w:val="00EE670B"/>
    <w:rsid w:val="00FC77BD"/>
    <w:rsid w:val="00FF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6F"/>
    <w:rPr>
      <w:rFonts w:cs="Calibri"/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614F"/>
    <w:pPr>
      <w:ind w:left="720"/>
    </w:pPr>
  </w:style>
  <w:style w:type="table" w:styleId="TableGrid">
    <w:name w:val="Table Grid"/>
    <w:basedOn w:val="TableNormal"/>
    <w:uiPriority w:val="99"/>
    <w:rsid w:val="00762D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47DB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7DB0"/>
  </w:style>
  <w:style w:type="paragraph" w:styleId="Footer">
    <w:name w:val="footer"/>
    <w:basedOn w:val="Normal"/>
    <w:link w:val="FooterChar"/>
    <w:uiPriority w:val="99"/>
    <w:rsid w:val="00347DB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7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4</Pages>
  <Words>813</Words>
  <Characters>4473</Characters>
  <Application>Microsoft Office Outlook</Application>
  <DocSecurity>0</DocSecurity>
  <Lines>0</Lines>
  <Paragraphs>0</Paragraphs>
  <ScaleCrop>false</ScaleCrop>
  <Company>CEIP SAN JOSÉ DE CALASANZ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 TERESA FERNÁNDEZ ESPEJO</dc:title>
  <dc:subject/>
  <dc:creator>Usuario de Microsoft Office</dc:creator>
  <cp:keywords/>
  <dc:description/>
  <cp:lastModifiedBy>EDUCACIÓN INFANTIL</cp:lastModifiedBy>
  <cp:revision>7</cp:revision>
  <dcterms:created xsi:type="dcterms:W3CDTF">2020-05-17T10:46:00Z</dcterms:created>
  <dcterms:modified xsi:type="dcterms:W3CDTF">2020-05-20T17:50:00Z</dcterms:modified>
</cp:coreProperties>
</file>