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0" w:rsidRPr="008751E8" w:rsidRDefault="00AD7F5E">
      <w:pPr>
        <w:rPr>
          <w:b/>
          <w:sz w:val="28"/>
          <w:szCs w:val="28"/>
          <w:u w:val="single"/>
        </w:rPr>
      </w:pPr>
      <w:r w:rsidRPr="008751E8">
        <w:rPr>
          <w:b/>
          <w:sz w:val="28"/>
          <w:szCs w:val="28"/>
          <w:u w:val="single"/>
        </w:rPr>
        <w:t>GRUPO DE TRABAJO</w:t>
      </w:r>
    </w:p>
    <w:p w:rsidR="000836F0" w:rsidRPr="008751E8" w:rsidRDefault="001E47B2">
      <w:pPr>
        <w:rPr>
          <w:b/>
          <w:sz w:val="28"/>
          <w:szCs w:val="28"/>
        </w:rPr>
      </w:pPr>
      <w:r w:rsidRPr="008751E8">
        <w:rPr>
          <w:b/>
          <w:sz w:val="28"/>
          <w:szCs w:val="28"/>
          <w:u w:val="single"/>
        </w:rPr>
        <w:t>PROFESORA</w:t>
      </w:r>
      <w:proofErr w:type="gramStart"/>
      <w:r w:rsidRPr="00AF6EAF">
        <w:rPr>
          <w:b/>
          <w:sz w:val="28"/>
          <w:szCs w:val="28"/>
        </w:rPr>
        <w:t>:</w:t>
      </w:r>
      <w:r w:rsidRPr="008751E8">
        <w:rPr>
          <w:b/>
          <w:sz w:val="28"/>
          <w:szCs w:val="28"/>
        </w:rPr>
        <w:t xml:space="preserve">  M</w:t>
      </w:r>
      <w:proofErr w:type="gramEnd"/>
      <w:r w:rsidRPr="008751E8">
        <w:rPr>
          <w:b/>
          <w:sz w:val="28"/>
          <w:szCs w:val="28"/>
        </w:rPr>
        <w:t>ª ANTONIA COBO RUIZ</w:t>
      </w:r>
    </w:p>
    <w:p w:rsidR="00AD7F5E" w:rsidRDefault="00AD7F5E"/>
    <w:p w:rsidR="000836F0" w:rsidRDefault="001E47B2">
      <w:r>
        <w:t xml:space="preserve">Esto es lo que he estado haciendo hasta el momento de la suspensión de las clases. </w:t>
      </w:r>
    </w:p>
    <w:p w:rsidR="000836F0" w:rsidRDefault="001E47B2">
      <w:r>
        <w:t xml:space="preserve">Lo he aplicado al grupo de </w:t>
      </w:r>
      <w:proofErr w:type="gramStart"/>
      <w:r>
        <w:t>Francés</w:t>
      </w:r>
      <w:proofErr w:type="gramEnd"/>
      <w:r>
        <w:t xml:space="preserve"> de 2º de ESO. </w:t>
      </w:r>
    </w:p>
    <w:p w:rsidR="00AD7F5E" w:rsidRDefault="00AD7F5E" w:rsidP="00AD7F5E"/>
    <w:p w:rsidR="00B35183" w:rsidRPr="008751E8" w:rsidRDefault="00AD7F5E">
      <w:pPr>
        <w:rPr>
          <w:b/>
          <w:sz w:val="28"/>
          <w:szCs w:val="28"/>
        </w:rPr>
      </w:pPr>
      <w:r w:rsidRPr="008751E8">
        <w:rPr>
          <w:b/>
          <w:sz w:val="28"/>
          <w:szCs w:val="28"/>
        </w:rPr>
        <w:t>Configuración de los parámetros del cuaderno de clase.</w:t>
      </w:r>
    </w:p>
    <w:p w:rsidR="000836F0" w:rsidRDefault="008751E8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5pt;height:260.05pt;visibility:visible">
            <v:imagedata r:id="rId7" o:title=""/>
          </v:shape>
        </w:pict>
      </w: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</w:p>
    <w:p w:rsidR="00AF6EAF" w:rsidRDefault="00AF6EAF">
      <w:pPr>
        <w:rPr>
          <w:b/>
          <w:sz w:val="28"/>
          <w:szCs w:val="28"/>
        </w:rPr>
      </w:pPr>
    </w:p>
    <w:p w:rsidR="00B35183" w:rsidRDefault="00B351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Diseño de actividades evaluables</w:t>
      </w:r>
    </w:p>
    <w:p w:rsidR="000836F0" w:rsidRDefault="008751E8">
      <w:r>
        <w:rPr>
          <w:noProof/>
          <w:lang w:eastAsia="es-ES"/>
        </w:rPr>
        <w:pict>
          <v:shape id="Imagen 2" o:spid="_x0000_i1026" type="#_x0000_t75" style="width:425pt;height:239.1pt;visibility:visible">
            <v:imagedata r:id="rId8" o:title=""/>
          </v:shape>
        </w:pict>
      </w:r>
    </w:p>
    <w:p w:rsidR="00AF6EAF" w:rsidRDefault="00AF6EAF">
      <w:pPr>
        <w:rPr>
          <w:b/>
          <w:sz w:val="28"/>
          <w:szCs w:val="28"/>
        </w:rPr>
      </w:pPr>
    </w:p>
    <w:p w:rsidR="008751E8" w:rsidRPr="008751E8" w:rsidRDefault="00B35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751E8" w:rsidRPr="008751E8">
        <w:rPr>
          <w:b/>
          <w:sz w:val="28"/>
          <w:szCs w:val="28"/>
        </w:rPr>
        <w:t>so final del cuaderno de séneca</w:t>
      </w:r>
    </w:p>
    <w:p w:rsidR="00AF6EAF" w:rsidRPr="00AF6EAF" w:rsidRDefault="008751E8" w:rsidP="00B35183">
      <w:pPr>
        <w:rPr>
          <w:b/>
        </w:rPr>
      </w:pPr>
      <w:r>
        <w:t>Previame</w:t>
      </w:r>
      <w:r w:rsidRPr="008751E8">
        <w:t>nte</w:t>
      </w:r>
      <w:r>
        <w:t xml:space="preserve"> he tenido que</w:t>
      </w:r>
      <w:r w:rsidR="00B35183">
        <w:t xml:space="preserve"> </w:t>
      </w:r>
      <w:r w:rsidR="00B35183">
        <w:rPr>
          <w:b/>
        </w:rPr>
        <w:t>p</w:t>
      </w:r>
      <w:r>
        <w:rPr>
          <w:b/>
        </w:rPr>
        <w:t xml:space="preserve">onderar </w:t>
      </w:r>
      <w:r w:rsidRPr="008751E8">
        <w:rPr>
          <w:b/>
        </w:rPr>
        <w:t>los criterios de evaluación.</w:t>
      </w:r>
    </w:p>
    <w:p w:rsidR="000836F0" w:rsidRDefault="008751E8">
      <w:r>
        <w:rPr>
          <w:noProof/>
          <w:lang w:eastAsia="es-ES"/>
        </w:rPr>
        <w:pict>
          <v:shape id="Imagen 3" o:spid="_x0000_i1027" type="#_x0000_t75" style="width:470.7pt;height:282.1pt;visibility:visible">
            <v:imagedata r:id="rId9" o:title=""/>
          </v:shape>
        </w:pict>
      </w:r>
    </w:p>
    <w:sectPr w:rsidR="000836F0" w:rsidSect="000836F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4C" w:rsidRDefault="0015484C" w:rsidP="000836F0">
      <w:pPr>
        <w:spacing w:after="0" w:line="240" w:lineRule="auto"/>
      </w:pPr>
      <w:r>
        <w:separator/>
      </w:r>
    </w:p>
  </w:endnote>
  <w:endnote w:type="continuationSeparator" w:id="0">
    <w:p w:rsidR="0015484C" w:rsidRDefault="0015484C" w:rsidP="000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4C" w:rsidRDefault="0015484C" w:rsidP="000836F0">
      <w:pPr>
        <w:spacing w:after="0" w:line="240" w:lineRule="auto"/>
      </w:pPr>
      <w:r w:rsidRPr="000836F0">
        <w:rPr>
          <w:color w:val="000000"/>
        </w:rPr>
        <w:separator/>
      </w:r>
    </w:p>
  </w:footnote>
  <w:footnote w:type="continuationSeparator" w:id="0">
    <w:p w:rsidR="0015484C" w:rsidRDefault="0015484C" w:rsidP="0008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6C5"/>
    <w:multiLevelType w:val="hybridMultilevel"/>
    <w:tmpl w:val="CFACB97E"/>
    <w:lvl w:ilvl="0" w:tplc="3A3C9C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53D"/>
    <w:rsid w:val="000836F0"/>
    <w:rsid w:val="0015484C"/>
    <w:rsid w:val="001E47B2"/>
    <w:rsid w:val="006F441B"/>
    <w:rsid w:val="008751E8"/>
    <w:rsid w:val="00AD7F5E"/>
    <w:rsid w:val="00AF6EAF"/>
    <w:rsid w:val="00B35183"/>
    <w:rsid w:val="00BB153D"/>
    <w:rsid w:val="00E9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36F0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\Mis%20documentos\IES%20JUAN%20DE%20BARRIONUEVO\GRUPO%20DE%20TRABAJO\TRABAJOS%20DE%20LOS%20MIEMBROS\Ma%20ANTONIA%20COBO%20RUI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ANTONIA COBO RUIZ</Template>
  <TotalTime>13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Gutierrez Alcala</dc:creator>
  <cp:keywords/>
  <dc:description/>
  <cp:lastModifiedBy>Jose Manuel Gutierrez Alcala</cp:lastModifiedBy>
  <cp:revision>4</cp:revision>
  <dcterms:created xsi:type="dcterms:W3CDTF">2020-05-27T06:27:00Z</dcterms:created>
  <dcterms:modified xsi:type="dcterms:W3CDTF">2020-05-27T06:43:00Z</dcterms:modified>
</cp:coreProperties>
</file>