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152E58" w:rsidRPr="00657380" w14:paraId="4AAFD09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688F" w14:textId="77777777" w:rsidR="00152E58" w:rsidRPr="00657380" w:rsidRDefault="00CA4BAE">
            <w:pPr>
              <w:pStyle w:val="TableContents"/>
              <w:rPr>
                <w:rFonts w:ascii="Arial Narrow" w:hAnsi="Arial Narrow"/>
              </w:rPr>
            </w:pPr>
            <w:r w:rsidRPr="0065738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MEMORIA DE SEGUIMIENTO DE GRUPO DE TRABAJO                            </w:t>
            </w:r>
            <w:r w:rsidRPr="0065738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CEP de Sevilla</w:t>
            </w:r>
          </w:p>
          <w:p w14:paraId="285B1E8D" w14:textId="77777777" w:rsidR="00152E58" w:rsidRPr="00657380" w:rsidRDefault="00CA4BAE">
            <w:pPr>
              <w:pStyle w:val="TableContents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5738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  <w:r w:rsidRPr="0065738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Curso 2019/20</w:t>
            </w:r>
          </w:p>
        </w:tc>
      </w:tr>
      <w:tr w:rsidR="00152E58" w:rsidRPr="00657380" w14:paraId="4982127D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190EF" w14:textId="78FD3487" w:rsidR="00152E58" w:rsidRPr="00657380" w:rsidRDefault="00CA4BA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657380">
              <w:rPr>
                <w:rFonts w:ascii="Arial Narrow" w:hAnsi="Arial Narrow"/>
                <w:b/>
                <w:bCs/>
              </w:rPr>
              <w:t>Título del Grupo de Trabajo:</w:t>
            </w:r>
            <w:r w:rsidR="00657380">
              <w:rPr>
                <w:rFonts w:ascii="Arial Narrow" w:hAnsi="Arial Narrow"/>
                <w:b/>
                <w:bCs/>
              </w:rPr>
              <w:t xml:space="preserve"> </w:t>
            </w:r>
            <w:r w:rsidR="00657380" w:rsidRPr="00657380">
              <w:rPr>
                <w:rFonts w:ascii="Arial Narrow" w:hAnsi="Arial Narrow"/>
              </w:rPr>
              <w:t>Nuevas tecnologías en el aula: aplicaciones y herramientas educativas</w:t>
            </w:r>
            <w:r w:rsidR="00657380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152E58" w:rsidRPr="00657380" w14:paraId="553F6795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C344E" w14:textId="3DBE0430" w:rsidR="00152E58" w:rsidRPr="00657380" w:rsidRDefault="00CA4BAE">
            <w:pPr>
              <w:pStyle w:val="TableContents"/>
              <w:rPr>
                <w:rFonts w:ascii="Arial Narrow" w:hAnsi="Arial Narrow"/>
              </w:rPr>
            </w:pPr>
            <w:r w:rsidRPr="00657380">
              <w:rPr>
                <w:rFonts w:ascii="Arial Narrow" w:hAnsi="Arial Narrow"/>
                <w:b/>
                <w:bCs/>
              </w:rPr>
              <w:t>Código:</w:t>
            </w:r>
            <w:r w:rsidR="00657380">
              <w:rPr>
                <w:rFonts w:ascii="Arial Narrow" w:hAnsi="Arial Narrow"/>
                <w:b/>
                <w:bCs/>
              </w:rPr>
              <w:t xml:space="preserve"> </w:t>
            </w:r>
            <w:r w:rsidR="00657380">
              <w:rPr>
                <w:rFonts w:ascii="Arial Narrow" w:hAnsi="Arial Narrow"/>
              </w:rPr>
              <w:t>204127GT194</w:t>
            </w:r>
          </w:p>
        </w:tc>
      </w:tr>
      <w:tr w:rsidR="00152E58" w:rsidRPr="00657380" w14:paraId="4557E0D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59166" w14:textId="77777777" w:rsidR="00152E58" w:rsidRPr="00657380" w:rsidRDefault="00CA4BA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657380">
              <w:rPr>
                <w:rFonts w:ascii="Arial Narrow" w:hAnsi="Arial Narrow"/>
                <w:b/>
                <w:bCs/>
              </w:rPr>
              <w:t xml:space="preserve">Reflexión global sobre los objetivos planteados en el proyecto </w:t>
            </w:r>
            <w:r w:rsidRPr="00657380">
              <w:rPr>
                <w:rFonts w:ascii="Arial Narrow" w:hAnsi="Arial Narrow"/>
                <w:b/>
                <w:bCs/>
              </w:rPr>
              <w:t>(conseguidos y/o en proceso)</w:t>
            </w:r>
          </w:p>
        </w:tc>
      </w:tr>
      <w:tr w:rsidR="00152E58" w:rsidRPr="00657380" w14:paraId="0720BEA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8F8B6" w14:textId="77777777" w:rsidR="00152E58" w:rsidRPr="00657380" w:rsidRDefault="00CA4BAE">
            <w:pPr>
              <w:pStyle w:val="NormalWeb"/>
              <w:shd w:val="clear" w:color="auto" w:fill="FFFFFF"/>
              <w:spacing w:before="0" w:after="120"/>
              <w:jc w:val="both"/>
              <w:rPr>
                <w:rFonts w:ascii="Arial Narrow" w:hAnsi="Arial Narrow"/>
                <w:color w:val="333333"/>
              </w:rPr>
            </w:pPr>
            <w:r w:rsidRPr="00657380">
              <w:rPr>
                <w:rFonts w:ascii="Arial Narrow" w:hAnsi="Arial Narrow"/>
                <w:color w:val="333333"/>
              </w:rPr>
              <w:t>- Conocer algunas de las principales aplicaciones educativas. (Conseguido)</w:t>
            </w:r>
          </w:p>
          <w:p w14:paraId="0B4A33D7" w14:textId="77777777" w:rsidR="00152E58" w:rsidRPr="00657380" w:rsidRDefault="00CA4BAE">
            <w:pPr>
              <w:pStyle w:val="NormalWeb"/>
              <w:shd w:val="clear" w:color="auto" w:fill="FFFFFF"/>
              <w:spacing w:before="0" w:after="120"/>
              <w:jc w:val="both"/>
              <w:rPr>
                <w:rFonts w:ascii="Arial Narrow" w:hAnsi="Arial Narrow"/>
                <w:color w:val="333333"/>
              </w:rPr>
            </w:pPr>
            <w:r w:rsidRPr="00657380">
              <w:rPr>
                <w:rFonts w:ascii="Arial Narrow" w:hAnsi="Arial Narrow"/>
                <w:color w:val="333333"/>
              </w:rPr>
              <w:t>- Iniciarse en el uso de estos recursos tecnológicos. (Conseguido)</w:t>
            </w:r>
          </w:p>
          <w:p w14:paraId="2012AA6C" w14:textId="68D8A806" w:rsidR="00152E58" w:rsidRPr="00657380" w:rsidRDefault="00CA4BAE" w:rsidP="00657380">
            <w:pPr>
              <w:pStyle w:val="NormalWeb"/>
              <w:shd w:val="clear" w:color="auto" w:fill="FFFFFF"/>
              <w:spacing w:before="0" w:after="120"/>
              <w:jc w:val="both"/>
              <w:rPr>
                <w:rFonts w:ascii="Arial Narrow" w:hAnsi="Arial Narrow"/>
                <w:color w:val="333333"/>
              </w:rPr>
            </w:pPr>
            <w:r w:rsidRPr="00657380">
              <w:rPr>
                <w:rFonts w:ascii="Arial Narrow" w:hAnsi="Arial Narrow"/>
                <w:color w:val="333333"/>
              </w:rPr>
              <w:t>- Aplicar, en la medida de lo posible, estos conocimientos y recursos en la práctica</w:t>
            </w:r>
            <w:r w:rsidRPr="00657380">
              <w:rPr>
                <w:rFonts w:ascii="Arial Narrow" w:hAnsi="Arial Narrow"/>
                <w:color w:val="333333"/>
              </w:rPr>
              <w:t xml:space="preserve"> docente diaria. (En proceso)</w:t>
            </w:r>
          </w:p>
        </w:tc>
      </w:tr>
      <w:tr w:rsidR="00152E58" w:rsidRPr="00657380" w14:paraId="05055BF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E3F0C" w14:textId="77777777" w:rsidR="00152E58" w:rsidRPr="00657380" w:rsidRDefault="00CA4BA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657380">
              <w:rPr>
                <w:rFonts w:ascii="Arial Narrow" w:hAnsi="Arial Narrow"/>
                <w:b/>
                <w:bCs/>
              </w:rPr>
              <w:t>Actuaciones realizadas y no realizadas.</w:t>
            </w:r>
          </w:p>
        </w:tc>
      </w:tr>
      <w:tr w:rsidR="00152E58" w:rsidRPr="00657380" w14:paraId="6EECD3FB" w14:textId="77777777" w:rsidTr="00657380">
        <w:tblPrEx>
          <w:tblCellMar>
            <w:top w:w="0" w:type="dxa"/>
            <w:bottom w:w="0" w:type="dxa"/>
          </w:tblCellMar>
        </w:tblPrEx>
        <w:trPr>
          <w:trHeight w:val="3098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A3E74" w14:textId="677BA028" w:rsidR="00657380" w:rsidRDefault="00657380" w:rsidP="00B12C21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Las actuaciones realizadas hasta la fecha han sido las siguientes:</w:t>
            </w:r>
          </w:p>
          <w:p w14:paraId="795F4170" w14:textId="6C70016B" w:rsidR="00657380" w:rsidRDefault="00657380" w:rsidP="00B12C21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57380">
              <w:rPr>
                <w:rFonts w:ascii="Arial Narrow" w:hAnsi="Arial Narrow"/>
              </w:rPr>
              <w:t>Acuerdos para el diseño del grupo de trabajo.</w:t>
            </w:r>
          </w:p>
          <w:p w14:paraId="565E679D" w14:textId="4B71EBCD" w:rsidR="00657380" w:rsidRPr="00657380" w:rsidRDefault="00657380" w:rsidP="00B12C21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57380">
              <w:rPr>
                <w:rFonts w:ascii="Arial Narrow" w:hAnsi="Arial Narrow"/>
              </w:rPr>
              <w:t>Elaboración del proyecto del grupo de trabajo</w:t>
            </w:r>
            <w:r>
              <w:rPr>
                <w:rFonts w:ascii="Arial Narrow" w:hAnsi="Arial Narrow"/>
              </w:rPr>
              <w:t>.</w:t>
            </w:r>
          </w:p>
          <w:p w14:paraId="7EB9CAAC" w14:textId="1D867CE4" w:rsidR="00657380" w:rsidRPr="00657380" w:rsidRDefault="00657380" w:rsidP="00B12C21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57380">
              <w:rPr>
                <w:rFonts w:ascii="Arial Narrow" w:hAnsi="Arial Narrow"/>
              </w:rPr>
              <w:t xml:space="preserve">Grabación del proyecto en </w:t>
            </w:r>
            <w:proofErr w:type="spellStart"/>
            <w:r w:rsidRPr="00657380">
              <w:rPr>
                <w:rFonts w:ascii="Arial Narrow" w:hAnsi="Arial Narrow"/>
              </w:rPr>
              <w:t>Colabor</w:t>
            </w:r>
            <w:proofErr w:type="spellEnd"/>
            <w:r w:rsidRPr="00657380">
              <w:rPr>
                <w:rFonts w:ascii="Arial Narrow" w:hAnsi="Arial Narrow"/>
              </w:rPr>
              <w:t>@ 3.0</w:t>
            </w:r>
          </w:p>
          <w:p w14:paraId="38A1241E" w14:textId="4A8AE97C" w:rsidR="00657380" w:rsidRPr="00657380" w:rsidRDefault="00657380" w:rsidP="00B12C21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- 1ª sesión: </w:t>
            </w:r>
            <w:r w:rsidRPr="00657380">
              <w:rPr>
                <w:rFonts w:ascii="Arial Narrow" w:hAnsi="Arial Narrow"/>
              </w:rPr>
              <w:t xml:space="preserve">registro en la plataforma </w:t>
            </w:r>
            <w:proofErr w:type="spellStart"/>
            <w:r w:rsidRPr="00657380">
              <w:rPr>
                <w:rFonts w:ascii="Arial Narrow" w:hAnsi="Arial Narrow"/>
              </w:rPr>
              <w:t>Classdojo</w:t>
            </w:r>
            <w:proofErr w:type="spellEnd"/>
            <w:r w:rsidRPr="00657380">
              <w:rPr>
                <w:rFonts w:ascii="Arial Narrow" w:hAnsi="Arial Narrow"/>
              </w:rPr>
              <w:t xml:space="preserve"> e introducción de los datos del alumnado correspondiente a cada tutor; nociones básicas acerca del uso de dicha aplicación.</w:t>
            </w:r>
          </w:p>
          <w:p w14:paraId="6EAF8550" w14:textId="442211AD" w:rsidR="00657380" w:rsidRDefault="00657380" w:rsidP="00B12C21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- 2ª sesión:</w:t>
            </w:r>
            <w:r w:rsidRPr="00657380">
              <w:rPr>
                <w:rFonts w:ascii="Arial Narrow" w:hAnsi="Arial Narrow"/>
              </w:rPr>
              <w:t xml:space="preserve"> en la aplicación </w:t>
            </w:r>
            <w:proofErr w:type="spellStart"/>
            <w:r w:rsidRPr="00657380">
              <w:rPr>
                <w:rFonts w:ascii="Arial Narrow" w:hAnsi="Arial Narrow"/>
              </w:rPr>
              <w:t>Plickers</w:t>
            </w:r>
            <w:proofErr w:type="spellEnd"/>
            <w:r w:rsidRPr="00657380">
              <w:rPr>
                <w:rFonts w:ascii="Arial Narrow" w:hAnsi="Arial Narrow"/>
              </w:rPr>
              <w:t xml:space="preserve"> y creación de un set de preguntas (en grupos); demostración de su funcionamiento.</w:t>
            </w:r>
          </w:p>
          <w:p w14:paraId="6A44DD5B" w14:textId="217A54F0" w:rsidR="00152E58" w:rsidRPr="00657380" w:rsidRDefault="00657380" w:rsidP="00B12C21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acuerdo a las actuaciones programadas, no se ha realizado la sesión programada para el mes de febrero debido a las dificultades encontradas a la hora de cuadrar el grupo de trabajo en el cronograma del centro.</w:t>
            </w:r>
          </w:p>
        </w:tc>
      </w:tr>
      <w:tr w:rsidR="00152E58" w:rsidRPr="00657380" w14:paraId="5C26800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D41EB" w14:textId="77777777" w:rsidR="00152E58" w:rsidRPr="00657380" w:rsidRDefault="00CA4BA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657380">
              <w:rPr>
                <w:rFonts w:ascii="Arial Narrow" w:hAnsi="Arial Narrow"/>
                <w:b/>
                <w:bCs/>
              </w:rPr>
              <w:t>Trabajo cooperativo de los integrantes del grupo: (a partir de la rúbrica facilitada por las asesorías)</w:t>
            </w:r>
          </w:p>
        </w:tc>
      </w:tr>
      <w:tr w:rsidR="00152E58" w:rsidRPr="00657380" w14:paraId="74A8BA06" w14:textId="77777777" w:rsidTr="00B12C21">
        <w:tblPrEx>
          <w:tblCellMar>
            <w:top w:w="0" w:type="dxa"/>
            <w:bottom w:w="0" w:type="dxa"/>
          </w:tblCellMar>
        </w:tblPrEx>
        <w:trPr>
          <w:trHeight w:val="4545"/>
        </w:trPr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B973A" w14:textId="43C7B966" w:rsidR="00690FDC" w:rsidRDefault="00690FDC" w:rsidP="00690FDC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- Participación grupal: </w:t>
            </w:r>
            <w:r>
              <w:rPr>
                <w:rFonts w:ascii="Arial Narrow" w:hAnsi="Arial Narrow"/>
              </w:rPr>
              <w:t>Muy bueno. Todos los integrantes del grupo participaron con entusiasmo.</w:t>
            </w:r>
          </w:p>
          <w:p w14:paraId="3950739D" w14:textId="2528272A" w:rsidR="00690FDC" w:rsidRDefault="00690FDC" w:rsidP="00690FDC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- Responsabilidad compartida: </w:t>
            </w:r>
            <w:r>
              <w:rPr>
                <w:rFonts w:ascii="Arial Narrow" w:hAnsi="Arial Narrow"/>
              </w:rPr>
              <w:t>Aceptable. La responsabilidad es compartida por la mitad de los integrantes del grupo.</w:t>
            </w:r>
          </w:p>
          <w:p w14:paraId="10732BD6" w14:textId="70EA3F6D" w:rsidR="00690FDC" w:rsidRDefault="00690FDC" w:rsidP="00690FDC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- </w:t>
            </w:r>
            <w:r w:rsidR="001E79B4">
              <w:rPr>
                <w:rFonts w:ascii="Arial Narrow" w:hAnsi="Arial Narrow"/>
                <w:b/>
                <w:bCs/>
              </w:rPr>
              <w:t xml:space="preserve">Calidad de interacción: </w:t>
            </w:r>
            <w:r w:rsidR="001E79B4">
              <w:rPr>
                <w:rFonts w:ascii="Arial Narrow" w:hAnsi="Arial Narrow"/>
              </w:rPr>
              <w:t>Bueno. Los participantes muestran estar versados en la interacción: se conducen animadas discusiones centradas en las tareas.</w:t>
            </w:r>
          </w:p>
          <w:p w14:paraId="659020E5" w14:textId="5BC37FF5" w:rsidR="001E79B4" w:rsidRDefault="001E79B4" w:rsidP="00690FDC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- Responsabilidad individual: </w:t>
            </w:r>
            <w:r>
              <w:rPr>
                <w:rFonts w:ascii="Arial Narrow" w:hAnsi="Arial Narrow"/>
              </w:rPr>
              <w:t xml:space="preserve">Bueno. Han hecho su parte de trabajo individual, la han sabido poner a disposición de los compañeros y aceptar las críticas. </w:t>
            </w:r>
          </w:p>
          <w:p w14:paraId="7610BCAE" w14:textId="6464E205" w:rsidR="001E79B4" w:rsidRDefault="001E79B4" w:rsidP="00690FDC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- Roles dentro del grupo: </w:t>
            </w:r>
            <w:r>
              <w:rPr>
                <w:rFonts w:ascii="Arial Narrow" w:hAnsi="Arial Narrow"/>
              </w:rPr>
              <w:t xml:space="preserve">Bueno. Cada participante tiene un rol asignado, pero no está directamente definido o no es consistente. </w:t>
            </w:r>
          </w:p>
          <w:p w14:paraId="0004B2F8" w14:textId="656AE05C" w:rsidR="001E79B4" w:rsidRPr="001E79B4" w:rsidRDefault="001E79B4" w:rsidP="001E79B4">
            <w:pPr>
              <w:pStyle w:val="TableContents"/>
              <w:spacing w:after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- Dinámica de agrupamientos: </w:t>
            </w:r>
            <w:r>
              <w:rPr>
                <w:rFonts w:ascii="Arial Narrow" w:hAnsi="Arial Narrow"/>
              </w:rPr>
              <w:t>Muy bueno. S</w:t>
            </w:r>
            <w:r w:rsidRPr="001E79B4">
              <w:rPr>
                <w:rFonts w:ascii="Arial Narrow" w:hAnsi="Arial Narrow"/>
              </w:rPr>
              <w:t>e han agrupado según demanda en las diferentes</w:t>
            </w:r>
            <w:r w:rsidRPr="001E79B4">
              <w:rPr>
                <w:rFonts w:ascii="Arial Narrow" w:hAnsi="Arial Narrow"/>
              </w:rPr>
              <w:t xml:space="preserve"> </w:t>
            </w:r>
            <w:r w:rsidRPr="001E79B4">
              <w:rPr>
                <w:rFonts w:ascii="Arial Narrow" w:hAnsi="Arial Narrow"/>
              </w:rPr>
              <w:t>actividades y han sabido adecuar su actuación a</w:t>
            </w:r>
            <w:r w:rsidRPr="001E79B4">
              <w:rPr>
                <w:rFonts w:ascii="Arial Narrow" w:hAnsi="Arial Narrow"/>
              </w:rPr>
              <w:t xml:space="preserve"> </w:t>
            </w:r>
            <w:r w:rsidRPr="001E79B4">
              <w:rPr>
                <w:rFonts w:ascii="Arial Narrow" w:hAnsi="Arial Narrow"/>
              </w:rPr>
              <w:t>cada nueva situación y a sus nuevos compañeros.</w:t>
            </w:r>
          </w:p>
          <w:p w14:paraId="3D0E3D77" w14:textId="2D07B589" w:rsidR="001E79B4" w:rsidRDefault="001E79B4" w:rsidP="001E79B4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- Resolución de conflictos: </w:t>
            </w:r>
            <w:r>
              <w:rPr>
                <w:rFonts w:ascii="Arial Narrow" w:hAnsi="Arial Narrow"/>
              </w:rPr>
              <w:t xml:space="preserve">Muy bueno. </w:t>
            </w:r>
            <w:r w:rsidRPr="001E79B4">
              <w:rPr>
                <w:rFonts w:ascii="Arial Narrow" w:hAnsi="Arial Narrow"/>
              </w:rPr>
              <w:t>En los momentos de desacuerdo, han argumentado</w:t>
            </w:r>
            <w:r>
              <w:rPr>
                <w:rFonts w:ascii="Arial Narrow" w:hAnsi="Arial Narrow"/>
              </w:rPr>
              <w:t xml:space="preserve"> </w:t>
            </w:r>
            <w:r w:rsidRPr="001E79B4">
              <w:rPr>
                <w:rFonts w:ascii="Arial Narrow" w:hAnsi="Arial Narrow"/>
              </w:rPr>
              <w:t>sus opiniones</w:t>
            </w:r>
            <w:r>
              <w:rPr>
                <w:rFonts w:ascii="Arial Narrow" w:hAnsi="Arial Narrow"/>
              </w:rPr>
              <w:t xml:space="preserve">, </w:t>
            </w:r>
            <w:r w:rsidRPr="001E79B4">
              <w:rPr>
                <w:rFonts w:ascii="Arial Narrow" w:hAnsi="Arial Narrow"/>
              </w:rPr>
              <w:t>han escuchado y valorado las de</w:t>
            </w:r>
            <w:r>
              <w:rPr>
                <w:rFonts w:ascii="Arial Narrow" w:hAnsi="Arial Narrow"/>
              </w:rPr>
              <w:t xml:space="preserve"> </w:t>
            </w:r>
            <w:r w:rsidRPr="001E79B4">
              <w:rPr>
                <w:rFonts w:ascii="Arial Narrow" w:hAnsi="Arial Narrow"/>
              </w:rPr>
              <w:t>los demás y han llegado a un consenso</w:t>
            </w:r>
            <w:r>
              <w:rPr>
                <w:rFonts w:ascii="Arial Narrow" w:hAnsi="Arial Narrow"/>
              </w:rPr>
              <w:t xml:space="preserve"> </w:t>
            </w:r>
            <w:r w:rsidRPr="001E79B4">
              <w:rPr>
                <w:rFonts w:ascii="Arial Narrow" w:hAnsi="Arial Narrow"/>
              </w:rPr>
              <w:t>satisfactorio para todos</w:t>
            </w:r>
            <w:r>
              <w:rPr>
                <w:rFonts w:ascii="Arial Narrow" w:hAnsi="Arial Narrow"/>
              </w:rPr>
              <w:t>.</w:t>
            </w:r>
          </w:p>
          <w:p w14:paraId="009BD0DF" w14:textId="64955340" w:rsidR="00152E58" w:rsidRPr="00657380" w:rsidRDefault="001E79B4" w:rsidP="001E79B4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 xml:space="preserve">- Organización de tiempos y espacios: </w:t>
            </w:r>
            <w:r>
              <w:rPr>
                <w:rFonts w:ascii="Arial Narrow" w:hAnsi="Arial Narrow"/>
              </w:rPr>
              <w:t>Bueno. Se han organizado y han cumplimentado el calendario establecido por ellos mismos.</w:t>
            </w:r>
            <w:bookmarkStart w:id="0" w:name="_GoBack"/>
            <w:bookmarkEnd w:id="0"/>
          </w:p>
        </w:tc>
      </w:tr>
      <w:tr w:rsidR="00152E58" w:rsidRPr="00657380" w14:paraId="6DB694B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56F2C" w14:textId="77777777" w:rsidR="00152E58" w:rsidRPr="00657380" w:rsidRDefault="00CA4BA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657380">
              <w:rPr>
                <w:rFonts w:ascii="Arial Narrow" w:hAnsi="Arial Narrow"/>
                <w:b/>
                <w:bCs/>
              </w:rPr>
              <w:t xml:space="preserve">Logros alcanzados: (a nivel de grupo, a nivel de </w:t>
            </w:r>
            <w:r w:rsidRPr="00657380">
              <w:rPr>
                <w:rFonts w:ascii="Arial Narrow" w:hAnsi="Arial Narrow"/>
                <w:b/>
                <w:bCs/>
              </w:rPr>
              <w:t>repercusión en el centro, en el aula). Valoración global del progreso del grupo</w:t>
            </w:r>
          </w:p>
        </w:tc>
      </w:tr>
      <w:tr w:rsidR="00152E58" w:rsidRPr="00657380" w14:paraId="5CF857B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4375B" w14:textId="7E3ECDF1" w:rsidR="00152E58" w:rsidRDefault="0098617D" w:rsidP="00B12C21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Varias de las compañeras participantes en el grupo de trabajo han integrado el uso de la aplicación </w:t>
            </w:r>
            <w:proofErr w:type="spellStart"/>
            <w:r>
              <w:rPr>
                <w:rFonts w:ascii="Arial Narrow" w:hAnsi="Arial Narrow"/>
              </w:rPr>
              <w:t>Classdojo</w:t>
            </w:r>
            <w:proofErr w:type="spellEnd"/>
            <w:r>
              <w:rPr>
                <w:rFonts w:ascii="Arial Narrow" w:hAnsi="Arial Narrow"/>
              </w:rPr>
              <w:t xml:space="preserve"> en su práctica docente diaria. Ambas destacan </w:t>
            </w:r>
            <w:r w:rsidR="00D0347A">
              <w:rPr>
                <w:rFonts w:ascii="Arial Narrow" w:hAnsi="Arial Narrow"/>
              </w:rPr>
              <w:t xml:space="preserve">su satisfacción y el elemento motivador que supone en el proceso de enseñanza y aprendizaje. </w:t>
            </w:r>
          </w:p>
          <w:p w14:paraId="61F3B1C9" w14:textId="66F4E887" w:rsidR="00152E58" w:rsidRPr="00657380" w:rsidRDefault="00D0347A" w:rsidP="00B12C21">
            <w:pPr>
              <w:pStyle w:val="TableContents"/>
              <w:spacing w:after="12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</w:rPr>
              <w:lastRenderedPageBreak/>
              <w:t xml:space="preserve">Por otro lado, también han mostrado interés por utilizar la aplicación </w:t>
            </w:r>
            <w:proofErr w:type="spellStart"/>
            <w:r>
              <w:rPr>
                <w:rFonts w:ascii="Arial Narrow" w:hAnsi="Arial Narrow"/>
              </w:rPr>
              <w:t>Plickers</w:t>
            </w:r>
            <w:proofErr w:type="spellEnd"/>
            <w:r>
              <w:rPr>
                <w:rFonts w:ascii="Arial Narrow" w:hAnsi="Arial Narrow"/>
              </w:rPr>
              <w:t xml:space="preserve"> como una herramienta más para la evaluación del alumnado.</w:t>
            </w:r>
          </w:p>
        </w:tc>
      </w:tr>
      <w:tr w:rsidR="00152E58" w:rsidRPr="00657380" w14:paraId="10F1449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8FBD1" w14:textId="77777777" w:rsidR="00152E58" w:rsidRPr="00657380" w:rsidRDefault="00CA4BAE">
            <w:pPr>
              <w:pStyle w:val="TableContents"/>
              <w:rPr>
                <w:rFonts w:ascii="Arial Narrow" w:hAnsi="Arial Narrow"/>
                <w:b/>
                <w:bCs/>
              </w:rPr>
            </w:pPr>
            <w:r w:rsidRPr="00657380">
              <w:rPr>
                <w:rFonts w:ascii="Arial Narrow" w:hAnsi="Arial Narrow"/>
                <w:b/>
                <w:bCs/>
              </w:rPr>
              <w:lastRenderedPageBreak/>
              <w:t>Dificultades encontradas. Valoración global</w:t>
            </w:r>
          </w:p>
        </w:tc>
      </w:tr>
      <w:tr w:rsidR="00152E58" w:rsidRPr="00657380" w14:paraId="3F06678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91520" w14:textId="3352E91D" w:rsidR="00152E58" w:rsidRDefault="00D0347A" w:rsidP="00B12C21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Dos son las principales</w:t>
            </w:r>
            <w:r w:rsidR="00B12C21">
              <w:rPr>
                <w:rFonts w:ascii="Arial Narrow" w:hAnsi="Arial Narrow"/>
              </w:rPr>
              <w:t xml:space="preserve"> dificultades</w:t>
            </w:r>
            <w:r>
              <w:rPr>
                <w:rFonts w:ascii="Arial Narrow" w:hAnsi="Arial Narrow"/>
              </w:rPr>
              <w:t xml:space="preserve"> encontradas en el desarrollo de este grupo de trabajo. </w:t>
            </w:r>
          </w:p>
          <w:p w14:paraId="3385C1A5" w14:textId="04C928B6" w:rsidR="00B12C21" w:rsidRDefault="00B12C21" w:rsidP="00B12C21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primera, como se ha mencionado en un apartado anterior, relacionada con el tiempo. Debido a la actividad normal del centro, ha sido complicado cuadrar las sesiones de trabajo en el cronograma, teniendo que aplazar una de ellas.</w:t>
            </w:r>
          </w:p>
          <w:p w14:paraId="66C21758" w14:textId="31111E3F" w:rsidR="00152E58" w:rsidRPr="00657380" w:rsidRDefault="00B12C21" w:rsidP="00B12C21">
            <w:pPr>
              <w:pStyle w:val="TableContents"/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Por otro lado, la falta de recursos tecnológicos, o el mal estado de estos, en algunas aulas han dificultado la puesta en práctica de las herramientas y aplicaciones informáticas expuestas en el grupo de trabajo. </w:t>
            </w:r>
          </w:p>
        </w:tc>
      </w:tr>
    </w:tbl>
    <w:p w14:paraId="73BDA636" w14:textId="77777777" w:rsidR="00152E58" w:rsidRPr="00657380" w:rsidRDefault="00152E58" w:rsidP="00D0347A">
      <w:pPr>
        <w:pStyle w:val="Standard"/>
        <w:rPr>
          <w:rFonts w:ascii="Arial Narrow" w:hAnsi="Arial Narrow"/>
        </w:rPr>
      </w:pPr>
    </w:p>
    <w:sectPr w:rsidR="00152E58" w:rsidRPr="0065738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EA761" w14:textId="77777777" w:rsidR="00CA4BAE" w:rsidRDefault="00CA4BAE">
      <w:r>
        <w:separator/>
      </w:r>
    </w:p>
  </w:endnote>
  <w:endnote w:type="continuationSeparator" w:id="0">
    <w:p w14:paraId="3C708584" w14:textId="77777777" w:rsidR="00CA4BAE" w:rsidRDefault="00CA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9634F" w14:textId="77777777" w:rsidR="00CA4BAE" w:rsidRDefault="00CA4BAE">
      <w:r>
        <w:rPr>
          <w:color w:val="000000"/>
        </w:rPr>
        <w:separator/>
      </w:r>
    </w:p>
  </w:footnote>
  <w:footnote w:type="continuationSeparator" w:id="0">
    <w:p w14:paraId="6CF84CF2" w14:textId="77777777" w:rsidR="00CA4BAE" w:rsidRDefault="00CA4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52E58"/>
    <w:rsid w:val="00152E58"/>
    <w:rsid w:val="001E79B4"/>
    <w:rsid w:val="0028289F"/>
    <w:rsid w:val="00657380"/>
    <w:rsid w:val="00690FDC"/>
    <w:rsid w:val="0098617D"/>
    <w:rsid w:val="00B12C21"/>
    <w:rsid w:val="00CA4BAE"/>
    <w:rsid w:val="00D0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BD97"/>
  <w15:docId w15:val="{395964B2-5526-45D3-901A-00E2A9411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es-E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 Esteban</cp:lastModifiedBy>
  <cp:revision>2</cp:revision>
  <dcterms:created xsi:type="dcterms:W3CDTF">2020-03-14T12:44:00Z</dcterms:created>
  <dcterms:modified xsi:type="dcterms:W3CDTF">2020-03-14T12:44:00Z</dcterms:modified>
</cp:coreProperties>
</file>