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81" w:rsidRDefault="00886E81"/>
    <w:p w:rsidR="00886E81" w:rsidRPr="00E115FE" w:rsidRDefault="00886E81" w:rsidP="00E115FE">
      <w:pPr>
        <w:jc w:val="center"/>
        <w:rPr>
          <w:sz w:val="48"/>
          <w:szCs w:val="48"/>
        </w:rPr>
      </w:pPr>
      <w:r w:rsidRPr="00E115FE">
        <w:rPr>
          <w:sz w:val="48"/>
          <w:szCs w:val="48"/>
        </w:rPr>
        <w:t>RECURSOS WEB PARA APLICAR LA GAMIFICACIÓN.</w:t>
      </w:r>
    </w:p>
    <w:tbl>
      <w:tblPr>
        <w:tblW w:w="0" w:type="auto"/>
        <w:tblInd w:w="-10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A0"/>
      </w:tblPr>
      <w:tblGrid>
        <w:gridCol w:w="1668"/>
        <w:gridCol w:w="2980"/>
        <w:gridCol w:w="1796"/>
        <w:gridCol w:w="7776"/>
      </w:tblGrid>
      <w:tr w:rsidR="00886E81" w:rsidRPr="001D27D4">
        <w:tc>
          <w:tcPr>
            <w:tcW w:w="16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b/>
                <w:bCs/>
                <w:color w:val="FFFFFF"/>
                <w:sz w:val="32"/>
                <w:szCs w:val="32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b/>
                <w:bCs/>
                <w:color w:val="FFFFFF"/>
                <w:sz w:val="32"/>
                <w:szCs w:val="32"/>
              </w:rPr>
            </w:pPr>
            <w:r w:rsidRPr="001D27D4">
              <w:rPr>
                <w:b/>
                <w:bCs/>
                <w:color w:val="FFFFFF"/>
                <w:sz w:val="32"/>
                <w:szCs w:val="32"/>
              </w:rPr>
              <w:t xml:space="preserve">  Aporte</w:t>
            </w:r>
          </w:p>
        </w:tc>
        <w:tc>
          <w:tcPr>
            <w:tcW w:w="298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b/>
                <w:bCs/>
                <w:color w:val="FFFFFF"/>
                <w:sz w:val="32"/>
                <w:szCs w:val="32"/>
              </w:rPr>
            </w:pPr>
            <w:r w:rsidRPr="001D27D4">
              <w:rPr>
                <w:b/>
                <w:bCs/>
                <w:color w:val="FFFFFF"/>
                <w:sz w:val="32"/>
                <w:szCs w:val="32"/>
              </w:rPr>
              <w:t xml:space="preserve">             </w:t>
            </w: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b/>
                <w:bCs/>
                <w:color w:val="FFFFFF"/>
                <w:sz w:val="32"/>
                <w:szCs w:val="32"/>
              </w:rPr>
            </w:pPr>
            <w:r w:rsidRPr="001D27D4">
              <w:rPr>
                <w:b/>
                <w:bCs/>
                <w:color w:val="FFFFFF"/>
                <w:sz w:val="32"/>
                <w:szCs w:val="32"/>
              </w:rPr>
              <w:t xml:space="preserve">          Web</w:t>
            </w:r>
          </w:p>
        </w:tc>
        <w:tc>
          <w:tcPr>
            <w:tcW w:w="17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b/>
                <w:bCs/>
                <w:color w:val="FFFFFF"/>
                <w:sz w:val="32"/>
                <w:szCs w:val="32"/>
              </w:rPr>
            </w:pPr>
            <w:r w:rsidRPr="001D27D4">
              <w:rPr>
                <w:b/>
                <w:bCs/>
                <w:color w:val="FFFFFF"/>
                <w:sz w:val="32"/>
                <w:szCs w:val="32"/>
              </w:rPr>
              <w:t xml:space="preserve">   Descripción</w:t>
            </w:r>
          </w:p>
        </w:tc>
        <w:tc>
          <w:tcPr>
            <w:tcW w:w="777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b/>
                <w:bCs/>
                <w:color w:val="FFFFFF"/>
                <w:sz w:val="32"/>
                <w:szCs w:val="32"/>
              </w:rPr>
            </w:pPr>
            <w:r w:rsidRPr="001D27D4">
              <w:rPr>
                <w:b/>
                <w:bCs/>
                <w:color w:val="FFFFFF"/>
                <w:sz w:val="32"/>
                <w:szCs w:val="32"/>
              </w:rPr>
              <w:t xml:space="preserve">                                        </w:t>
            </w: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b/>
                <w:bCs/>
                <w:color w:val="FFFFFF"/>
                <w:sz w:val="32"/>
                <w:szCs w:val="32"/>
              </w:rPr>
            </w:pPr>
            <w:r w:rsidRPr="001D27D4">
              <w:rPr>
                <w:b/>
                <w:bCs/>
                <w:color w:val="FFFFFF"/>
                <w:sz w:val="32"/>
                <w:szCs w:val="32"/>
              </w:rPr>
              <w:t xml:space="preserve">                                     Captura</w:t>
            </w:r>
          </w:p>
        </w:tc>
      </w:tr>
      <w:tr w:rsidR="00886E81" w:rsidRPr="001D27D4">
        <w:tc>
          <w:tcPr>
            <w:tcW w:w="1668" w:type="dxa"/>
            <w:shd w:val="clear" w:color="auto" w:fill="DBE5F1"/>
          </w:tcPr>
          <w:p w:rsidR="00886E81" w:rsidRPr="00DB04BA" w:rsidRDefault="00886E81" w:rsidP="001D27D4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886E81" w:rsidRPr="00DB04BA" w:rsidRDefault="00886E81" w:rsidP="001D27D4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886E81" w:rsidRPr="00DB04BA" w:rsidRDefault="00886E81" w:rsidP="001D27D4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886E81" w:rsidRPr="00DB04BA" w:rsidRDefault="00886E81" w:rsidP="001D27D4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886E81" w:rsidRPr="00DB04BA" w:rsidRDefault="00886E81" w:rsidP="001D27D4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886E81" w:rsidRPr="00DB04BA" w:rsidRDefault="00886E81" w:rsidP="001D27D4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886E81" w:rsidRPr="00DB04BA" w:rsidRDefault="00886E81" w:rsidP="001D27D4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886E81" w:rsidRPr="00DB04BA" w:rsidRDefault="00886E81" w:rsidP="001D27D4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886E81" w:rsidRPr="00DB04BA" w:rsidRDefault="00886E81" w:rsidP="001D27D4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886E81" w:rsidRPr="00DB04BA" w:rsidRDefault="00886E81" w:rsidP="001D27D4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DB04BA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ROCÍO</w:t>
            </w:r>
          </w:p>
        </w:tc>
        <w:tc>
          <w:tcPr>
            <w:tcW w:w="2980" w:type="dxa"/>
            <w:shd w:val="clear" w:color="auto" w:fill="DBE5F1"/>
          </w:tcPr>
          <w:p w:rsidR="00886E81" w:rsidRPr="00DB04BA" w:rsidRDefault="00886E81" w:rsidP="001D27D4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</w:p>
          <w:p w:rsidR="00886E81" w:rsidRPr="00DB04BA" w:rsidRDefault="00886E81" w:rsidP="001D27D4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</w:p>
          <w:p w:rsidR="00886E81" w:rsidRPr="00DB04BA" w:rsidRDefault="00886E81" w:rsidP="001D27D4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</w:p>
          <w:p w:rsidR="00886E81" w:rsidRPr="00DB04BA" w:rsidRDefault="00886E81" w:rsidP="001D27D4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</w:p>
          <w:p w:rsidR="00886E81" w:rsidRPr="00DB04BA" w:rsidRDefault="00886E81" w:rsidP="001D27D4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</w:p>
          <w:p w:rsidR="00886E81" w:rsidRPr="00DB04BA" w:rsidRDefault="00886E81" w:rsidP="001D27D4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</w:p>
          <w:p w:rsidR="00886E81" w:rsidRPr="00DB04BA" w:rsidRDefault="00886E81" w:rsidP="001D27D4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</w:p>
          <w:p w:rsidR="00886E81" w:rsidRPr="00DB04BA" w:rsidRDefault="00886E81" w:rsidP="001D27D4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</w:p>
          <w:p w:rsidR="00886E81" w:rsidRPr="00DB04BA" w:rsidRDefault="00886E81" w:rsidP="001D27D4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</w:p>
          <w:p w:rsidR="00886E81" w:rsidRPr="00DB04BA" w:rsidRDefault="00886E81" w:rsidP="001D27D4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  <w:hyperlink r:id="rId7" w:history="1">
              <w:r w:rsidRPr="00DB04BA">
                <w:rPr>
                  <w:rStyle w:val="Hyperlink"/>
                  <w:rFonts w:ascii="Comic Sans MS" w:hAnsi="Comic Sans MS" w:cs="Comic Sans MS"/>
                </w:rPr>
                <w:t>https://es.ixl.com/</w:t>
              </w:r>
            </w:hyperlink>
          </w:p>
        </w:tc>
        <w:tc>
          <w:tcPr>
            <w:tcW w:w="1796" w:type="dxa"/>
            <w:shd w:val="clear" w:color="auto" w:fill="DBE5F1"/>
          </w:tcPr>
          <w:p w:rsidR="00886E81" w:rsidRPr="00DB04BA" w:rsidRDefault="00886E81" w:rsidP="001D27D4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</w:p>
          <w:p w:rsidR="00886E81" w:rsidRPr="00DB04BA" w:rsidRDefault="00886E81" w:rsidP="001D27D4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</w:p>
          <w:p w:rsidR="00886E81" w:rsidRPr="00DB04BA" w:rsidRDefault="00886E81" w:rsidP="001D27D4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</w:p>
          <w:p w:rsidR="00886E81" w:rsidRPr="00DB04BA" w:rsidRDefault="00886E81" w:rsidP="001D27D4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</w:p>
          <w:p w:rsidR="00886E81" w:rsidRPr="00DB04BA" w:rsidRDefault="00886E81" w:rsidP="001D27D4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</w:p>
          <w:p w:rsidR="00886E81" w:rsidRPr="00DB04BA" w:rsidRDefault="00886E81" w:rsidP="001D27D4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</w:p>
          <w:p w:rsidR="00886E81" w:rsidRPr="00DB04BA" w:rsidRDefault="00886E81" w:rsidP="001D27D4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</w:p>
          <w:p w:rsidR="00886E81" w:rsidRPr="00DB04BA" w:rsidRDefault="00886E81" w:rsidP="001D27D4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  <w:r w:rsidRPr="00DB04BA">
              <w:rPr>
                <w:rFonts w:ascii="Comic Sans MS" w:hAnsi="Comic Sans MS" w:cs="Comic Sans MS"/>
              </w:rPr>
              <w:t>Web de recursos educativos de la competencia matemática para Infantil y Primaria</w:t>
            </w:r>
          </w:p>
          <w:p w:rsidR="00886E81" w:rsidRPr="00DB04BA" w:rsidRDefault="00886E81" w:rsidP="001D27D4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</w:p>
        </w:tc>
        <w:tc>
          <w:tcPr>
            <w:tcW w:w="7776" w:type="dxa"/>
            <w:shd w:val="clear" w:color="auto" w:fill="DBE5F1"/>
          </w:tcPr>
          <w:p w:rsidR="00886E81" w:rsidRPr="00A86EEC" w:rsidRDefault="00886E81" w:rsidP="001D27D4">
            <w:pPr>
              <w:pStyle w:val="ListParagraph"/>
              <w:spacing w:after="0" w:line="240" w:lineRule="auto"/>
              <w:ind w:left="0"/>
            </w:pPr>
            <w:r w:rsidRPr="00A86EE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4.25pt;height:234pt">
                  <v:imagedata r:id="rId8" o:title=""/>
                </v:shape>
              </w:pict>
            </w: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</w:pPr>
          </w:p>
        </w:tc>
      </w:tr>
      <w:tr w:rsidR="00886E81" w:rsidRPr="001D27D4">
        <w:trPr>
          <w:trHeight w:val="5802"/>
        </w:trPr>
        <w:tc>
          <w:tcPr>
            <w:tcW w:w="1668" w:type="dxa"/>
          </w:tcPr>
          <w:p w:rsidR="00886E81" w:rsidRPr="001D27D4" w:rsidRDefault="00886E81" w:rsidP="001D27D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886E81" w:rsidRPr="001D27D4" w:rsidRDefault="00886E81" w:rsidP="001D27D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886E81" w:rsidRPr="001D27D4" w:rsidRDefault="00886E81" w:rsidP="001D27D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886E81" w:rsidRPr="001D27D4" w:rsidRDefault="00886E81" w:rsidP="001D27D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886E81" w:rsidRPr="001D27D4" w:rsidRDefault="00886E81" w:rsidP="001D27D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886E81" w:rsidRPr="001D27D4" w:rsidRDefault="00886E81" w:rsidP="001D27D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886E81" w:rsidRPr="001D27D4" w:rsidRDefault="00886E81" w:rsidP="001D27D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886E81" w:rsidRPr="001D27D4" w:rsidRDefault="00886E81" w:rsidP="001D27D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886E81" w:rsidRPr="001D27D4" w:rsidRDefault="00886E81" w:rsidP="001D27D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886E81" w:rsidRPr="001D27D4" w:rsidRDefault="00886E81" w:rsidP="001D27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ROCÍO</w:t>
            </w:r>
          </w:p>
        </w:tc>
        <w:tc>
          <w:tcPr>
            <w:tcW w:w="2980" w:type="dxa"/>
          </w:tcPr>
          <w:p w:rsidR="00886E81" w:rsidRPr="00224364" w:rsidRDefault="00886E81" w:rsidP="001D27D4">
            <w:pPr>
              <w:spacing w:after="0" w:line="240" w:lineRule="auto"/>
              <w:rPr>
                <w:rFonts w:ascii="Comic Sans MS" w:hAnsi="Comic Sans MS" w:cs="Comic Sans MS"/>
                <w:b/>
                <w:bCs/>
              </w:rPr>
            </w:pPr>
          </w:p>
          <w:p w:rsidR="00886E81" w:rsidRPr="00224364" w:rsidRDefault="00886E81" w:rsidP="001D27D4">
            <w:pPr>
              <w:spacing w:after="0" w:line="240" w:lineRule="auto"/>
              <w:rPr>
                <w:rFonts w:ascii="Comic Sans MS" w:hAnsi="Comic Sans MS" w:cs="Comic Sans MS"/>
                <w:b/>
                <w:bCs/>
              </w:rPr>
            </w:pPr>
          </w:p>
          <w:p w:rsidR="00886E81" w:rsidRPr="00224364" w:rsidRDefault="00886E81" w:rsidP="001D27D4">
            <w:pPr>
              <w:spacing w:after="0" w:line="240" w:lineRule="auto"/>
              <w:rPr>
                <w:rFonts w:ascii="Comic Sans MS" w:hAnsi="Comic Sans MS" w:cs="Comic Sans MS"/>
                <w:b/>
                <w:bCs/>
              </w:rPr>
            </w:pPr>
          </w:p>
          <w:p w:rsidR="00886E81" w:rsidRPr="00224364" w:rsidRDefault="00886E81" w:rsidP="001D27D4">
            <w:pPr>
              <w:spacing w:after="0" w:line="240" w:lineRule="auto"/>
              <w:rPr>
                <w:rFonts w:ascii="Comic Sans MS" w:hAnsi="Comic Sans MS" w:cs="Comic Sans MS"/>
                <w:b/>
                <w:bCs/>
              </w:rPr>
            </w:pPr>
          </w:p>
          <w:p w:rsidR="00886E81" w:rsidRPr="00224364" w:rsidRDefault="00886E81" w:rsidP="001D27D4">
            <w:pPr>
              <w:spacing w:after="0" w:line="240" w:lineRule="auto"/>
              <w:rPr>
                <w:rFonts w:ascii="Comic Sans MS" w:hAnsi="Comic Sans MS" w:cs="Comic Sans MS"/>
                <w:b/>
                <w:bCs/>
              </w:rPr>
            </w:pPr>
          </w:p>
          <w:p w:rsidR="00886E81" w:rsidRPr="00224364" w:rsidRDefault="00886E81" w:rsidP="001D27D4">
            <w:pPr>
              <w:spacing w:after="0" w:line="240" w:lineRule="auto"/>
              <w:rPr>
                <w:rFonts w:ascii="Comic Sans MS" w:hAnsi="Comic Sans MS" w:cs="Comic Sans MS"/>
                <w:b/>
                <w:bCs/>
              </w:rPr>
            </w:pPr>
          </w:p>
          <w:p w:rsidR="00886E81" w:rsidRPr="00224364" w:rsidRDefault="00886E81" w:rsidP="001D27D4">
            <w:pPr>
              <w:spacing w:after="0" w:line="240" w:lineRule="auto"/>
              <w:rPr>
                <w:rFonts w:ascii="Comic Sans MS" w:hAnsi="Comic Sans MS" w:cs="Comic Sans MS"/>
                <w:b/>
                <w:bCs/>
              </w:rPr>
            </w:pPr>
          </w:p>
          <w:p w:rsidR="00886E81" w:rsidRPr="00224364" w:rsidRDefault="00886E81" w:rsidP="001D27D4">
            <w:pPr>
              <w:spacing w:after="0" w:line="240" w:lineRule="auto"/>
              <w:rPr>
                <w:rFonts w:ascii="Comic Sans MS" w:hAnsi="Comic Sans MS" w:cs="Comic Sans MS"/>
                <w:b/>
                <w:bCs/>
              </w:rPr>
            </w:pPr>
          </w:p>
          <w:p w:rsidR="00886E81" w:rsidRPr="00224364" w:rsidRDefault="00886E81" w:rsidP="001D27D4">
            <w:pPr>
              <w:spacing w:after="0" w:line="240" w:lineRule="auto"/>
              <w:rPr>
                <w:rFonts w:ascii="Comic Sans MS" w:hAnsi="Comic Sans MS" w:cs="Comic Sans MS"/>
                <w:b/>
                <w:bCs/>
              </w:rPr>
            </w:pPr>
          </w:p>
          <w:p w:rsidR="00886E81" w:rsidRPr="00224364" w:rsidRDefault="00886E81" w:rsidP="001D27D4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  <w:hyperlink r:id="rId9" w:history="1">
              <w:r w:rsidRPr="00224364">
                <w:rPr>
                  <w:rStyle w:val="Hyperlink"/>
                  <w:rFonts w:ascii="Comic Sans MS" w:hAnsi="Comic Sans MS" w:cs="Comic Sans MS"/>
                </w:rPr>
                <w:t>http://ntic.educacion.es/w3/eos/MaterialesEducativos/mem2007/aprendizaje_lectoescritura/html/menu3.html</w:t>
              </w:r>
            </w:hyperlink>
          </w:p>
        </w:tc>
        <w:tc>
          <w:tcPr>
            <w:tcW w:w="1796" w:type="dxa"/>
          </w:tcPr>
          <w:p w:rsidR="00886E81" w:rsidRPr="00224364" w:rsidRDefault="00886E81" w:rsidP="001D27D4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</w:p>
          <w:p w:rsidR="00886E81" w:rsidRPr="00224364" w:rsidRDefault="00886E81" w:rsidP="001D27D4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</w:p>
          <w:p w:rsidR="00886E81" w:rsidRPr="00224364" w:rsidRDefault="00886E81" w:rsidP="001D27D4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</w:p>
          <w:p w:rsidR="00886E81" w:rsidRPr="00224364" w:rsidRDefault="00886E81" w:rsidP="001D27D4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</w:p>
          <w:p w:rsidR="00886E81" w:rsidRPr="00224364" w:rsidRDefault="00886E81" w:rsidP="001D27D4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</w:p>
          <w:p w:rsidR="00886E81" w:rsidRPr="00224364" w:rsidRDefault="00886E81" w:rsidP="001D27D4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</w:p>
          <w:p w:rsidR="00886E81" w:rsidRPr="00224364" w:rsidRDefault="00886E81" w:rsidP="001D27D4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</w:p>
          <w:p w:rsidR="00886E81" w:rsidRPr="00224364" w:rsidRDefault="00886E81" w:rsidP="001D27D4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</w:p>
          <w:p w:rsidR="00886E81" w:rsidRPr="00224364" w:rsidRDefault="00886E81" w:rsidP="001D27D4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  <w:r w:rsidRPr="00224364">
              <w:rPr>
                <w:rFonts w:ascii="Comic Sans MS" w:hAnsi="Comic Sans MS" w:cs="Comic Sans MS"/>
                <w:color w:val="000000"/>
                <w:sz w:val="23"/>
                <w:szCs w:val="23"/>
                <w:shd w:val="clear" w:color="auto" w:fill="FFFFFF"/>
              </w:rPr>
              <w:t>Juegos de lecto-escritura con 4 niveles comenzando por las vocales</w:t>
            </w:r>
          </w:p>
        </w:tc>
        <w:tc>
          <w:tcPr>
            <w:tcW w:w="7776" w:type="dxa"/>
          </w:tcPr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</w:pPr>
          </w:p>
          <w:p w:rsidR="00886E81" w:rsidRPr="00224364" w:rsidRDefault="00886E81" w:rsidP="001D27D4">
            <w:pPr>
              <w:pStyle w:val="ListParagraph"/>
              <w:spacing w:after="0" w:line="240" w:lineRule="auto"/>
              <w:ind w:left="0"/>
            </w:pPr>
            <w:r w:rsidRPr="00224364">
              <w:pict>
                <v:shape id="_x0000_i1026" type="#_x0000_t75" style="width:374.25pt;height:252pt">
                  <v:imagedata r:id="rId10" o:title=""/>
                </v:shape>
              </w:pict>
            </w:r>
          </w:p>
        </w:tc>
      </w:tr>
      <w:tr w:rsidR="00886E81" w:rsidRPr="001D27D4">
        <w:tc>
          <w:tcPr>
            <w:tcW w:w="1668" w:type="dxa"/>
            <w:shd w:val="clear" w:color="auto" w:fill="DBE5F1"/>
          </w:tcPr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DBE5F1"/>
          </w:tcPr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1D27D4">
              <w:rPr>
                <w:b/>
                <w:bCs/>
                <w:sz w:val="28"/>
                <w:szCs w:val="28"/>
              </w:rPr>
              <w:t xml:space="preserve"> </w:t>
            </w: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96" w:type="dxa"/>
            <w:shd w:val="clear" w:color="auto" w:fill="DBE5F1"/>
          </w:tcPr>
          <w:p w:rsidR="00886E81" w:rsidRPr="001D27D4" w:rsidRDefault="00886E81" w:rsidP="001D27D4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1D27D4">
              <w:rPr>
                <w:sz w:val="28"/>
                <w:szCs w:val="28"/>
              </w:rPr>
              <w:t xml:space="preserve">    </w:t>
            </w:r>
          </w:p>
          <w:p w:rsidR="00886E81" w:rsidRPr="001D27D4" w:rsidRDefault="00886E81" w:rsidP="001D27D4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1D27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76" w:type="dxa"/>
            <w:shd w:val="clear" w:color="auto" w:fill="DBE5F1"/>
          </w:tcPr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886E81" w:rsidRPr="001D27D4">
        <w:tc>
          <w:tcPr>
            <w:tcW w:w="1668" w:type="dxa"/>
          </w:tcPr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0" w:type="dxa"/>
          </w:tcPr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776" w:type="dxa"/>
          </w:tcPr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886E81" w:rsidRPr="001D27D4">
        <w:tc>
          <w:tcPr>
            <w:tcW w:w="1668" w:type="dxa"/>
            <w:shd w:val="clear" w:color="auto" w:fill="DBE5F1"/>
          </w:tcPr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DBE5F1"/>
          </w:tcPr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96" w:type="dxa"/>
            <w:shd w:val="clear" w:color="auto" w:fill="DBE5F1"/>
          </w:tcPr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DBE5F1"/>
          </w:tcPr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886E81" w:rsidRPr="001D27D4">
        <w:tc>
          <w:tcPr>
            <w:tcW w:w="1668" w:type="dxa"/>
          </w:tcPr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0" w:type="dxa"/>
          </w:tcPr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</w:p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776" w:type="dxa"/>
          </w:tcPr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886E81" w:rsidRPr="001D27D4">
        <w:tc>
          <w:tcPr>
            <w:tcW w:w="1668" w:type="dxa"/>
            <w:shd w:val="clear" w:color="auto" w:fill="DBE5F1"/>
          </w:tcPr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DBE5F1"/>
          </w:tcPr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96" w:type="dxa"/>
            <w:shd w:val="clear" w:color="auto" w:fill="DBE5F1"/>
          </w:tcPr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DBE5F1"/>
          </w:tcPr>
          <w:p w:rsidR="00886E81" w:rsidRPr="001D27D4" w:rsidRDefault="00886E81" w:rsidP="001D27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886E81" w:rsidRPr="002B4DE8" w:rsidRDefault="00886E81" w:rsidP="00E115FE">
      <w:pPr>
        <w:pStyle w:val="ListParagraph"/>
        <w:rPr>
          <w:sz w:val="28"/>
          <w:szCs w:val="28"/>
        </w:rPr>
      </w:pPr>
    </w:p>
    <w:p w:rsidR="00886E81" w:rsidRDefault="00886E81" w:rsidP="00E115FE">
      <w:pPr>
        <w:pStyle w:val="ListParagraph"/>
      </w:pPr>
    </w:p>
    <w:p w:rsidR="00886E81" w:rsidRDefault="00886E81" w:rsidP="002B4DE8"/>
    <w:sectPr w:rsidR="00886E81" w:rsidSect="00E115FE">
      <w:head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E81" w:rsidRDefault="00886E81" w:rsidP="00E115FE">
      <w:pPr>
        <w:spacing w:after="0" w:line="240" w:lineRule="auto"/>
      </w:pPr>
      <w:r>
        <w:separator/>
      </w:r>
    </w:p>
  </w:endnote>
  <w:endnote w:type="continuationSeparator" w:id="0">
    <w:p w:rsidR="00886E81" w:rsidRDefault="00886E81" w:rsidP="00E11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E81" w:rsidRDefault="00886E81" w:rsidP="00E115FE">
      <w:pPr>
        <w:spacing w:after="0" w:line="240" w:lineRule="auto"/>
      </w:pPr>
      <w:r>
        <w:separator/>
      </w:r>
    </w:p>
  </w:footnote>
  <w:footnote w:type="continuationSeparator" w:id="0">
    <w:p w:rsidR="00886E81" w:rsidRDefault="00886E81" w:rsidP="00E11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E81" w:rsidRPr="002B4DE8" w:rsidRDefault="00886E81" w:rsidP="002B4DE8">
    <w:pPr>
      <w:tabs>
        <w:tab w:val="center" w:pos="4252"/>
        <w:tab w:val="right" w:pos="8504"/>
      </w:tabs>
      <w:spacing w:after="0" w:line="240" w:lineRule="auto"/>
      <w:rPr>
        <w:sz w:val="32"/>
        <w:szCs w:val="32"/>
        <w:u w:val="single"/>
        <w:lang w:eastAsia="en-US"/>
      </w:rPr>
    </w:pPr>
    <w:r w:rsidRPr="002B4DE8">
      <w:rPr>
        <w:sz w:val="32"/>
        <w:szCs w:val="32"/>
        <w:u w:val="single"/>
        <w:lang w:eastAsia="en-US"/>
      </w:rPr>
      <w:t xml:space="preserve">CEIP NUESTRA SEÑORA DEL ROSARIO   </w:t>
    </w:r>
    <w:r>
      <w:rPr>
        <w:sz w:val="32"/>
        <w:szCs w:val="32"/>
        <w:u w:val="single"/>
        <w:lang w:eastAsia="en-US"/>
      </w:rPr>
      <w:t xml:space="preserve">     </w:t>
    </w:r>
    <w:r w:rsidRPr="002B4DE8">
      <w:rPr>
        <w:sz w:val="32"/>
        <w:szCs w:val="32"/>
        <w:u w:val="single"/>
        <w:lang w:eastAsia="en-US"/>
      </w:rPr>
      <w:t xml:space="preserve"> Villanueva del Río  </w:t>
    </w:r>
    <w:r>
      <w:rPr>
        <w:sz w:val="32"/>
        <w:szCs w:val="32"/>
        <w:u w:val="single"/>
        <w:lang w:eastAsia="en-US"/>
      </w:rPr>
      <w:t xml:space="preserve">            </w:t>
    </w:r>
    <w:r w:rsidRPr="002B4DE8">
      <w:rPr>
        <w:sz w:val="32"/>
        <w:szCs w:val="32"/>
        <w:u w:val="single"/>
        <w:lang w:eastAsia="en-US"/>
      </w:rPr>
      <w:t>Grupo de trabajo   curso 2019/2020.</w:t>
    </w:r>
  </w:p>
  <w:p w:rsidR="00886E81" w:rsidRDefault="00886E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6628D"/>
    <w:multiLevelType w:val="hybridMultilevel"/>
    <w:tmpl w:val="2C24CB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427"/>
    <w:rsid w:val="000227CF"/>
    <w:rsid w:val="00031775"/>
    <w:rsid w:val="001D27D4"/>
    <w:rsid w:val="00224364"/>
    <w:rsid w:val="002B4DE8"/>
    <w:rsid w:val="004728A7"/>
    <w:rsid w:val="0067128C"/>
    <w:rsid w:val="00886E81"/>
    <w:rsid w:val="00A62427"/>
    <w:rsid w:val="00A65D98"/>
    <w:rsid w:val="00A86EEC"/>
    <w:rsid w:val="00DB04BA"/>
    <w:rsid w:val="00E1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77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624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6242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E11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15FE"/>
  </w:style>
  <w:style w:type="paragraph" w:styleId="Footer">
    <w:name w:val="footer"/>
    <w:basedOn w:val="Normal"/>
    <w:link w:val="FooterChar"/>
    <w:uiPriority w:val="99"/>
    <w:rsid w:val="00E11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15FE"/>
  </w:style>
  <w:style w:type="paragraph" w:styleId="ListParagraph">
    <w:name w:val="List Paragraph"/>
    <w:basedOn w:val="Normal"/>
    <w:uiPriority w:val="99"/>
    <w:qFormat/>
    <w:rsid w:val="00E115FE"/>
    <w:pPr>
      <w:ind w:left="720"/>
    </w:pPr>
  </w:style>
  <w:style w:type="table" w:styleId="TableGrid">
    <w:name w:val="Table Grid"/>
    <w:basedOn w:val="TableNormal"/>
    <w:uiPriority w:val="99"/>
    <w:rsid w:val="00E115F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1">
    <w:name w:val="List Table 4 Accent 1"/>
    <w:uiPriority w:val="99"/>
    <w:rsid w:val="00E115F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UnresolvedMention">
    <w:name w:val="Unresolved Mention"/>
    <w:basedOn w:val="DefaultParagraphFont"/>
    <w:uiPriority w:val="99"/>
    <w:semiHidden/>
    <w:rsid w:val="00E115FE"/>
    <w:rPr>
      <w:color w:val="auto"/>
      <w:shd w:val="clear" w:color="auto" w:fill="auto"/>
    </w:rPr>
  </w:style>
  <w:style w:type="table" w:customStyle="1" w:styleId="GridTable4Accent1">
    <w:name w:val="Grid Table 4 Accent 1"/>
    <w:uiPriority w:val="99"/>
    <w:rsid w:val="002B4DE8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.ixl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ntic.educacion.es/w3/eos/MaterialesEducativos/mem2007/aprendizaje_lectoescritura/html/menu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5</Pages>
  <Words>120</Words>
  <Characters>660</Characters>
  <Application>Microsoft Office Outlook</Application>
  <DocSecurity>0</DocSecurity>
  <Lines>0</Lines>
  <Paragraphs>0</Paragraphs>
  <ScaleCrop>false</ScaleCrop>
  <Company>ROCIO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 WEB PARA APLICAR LA GAMIFICACIÓN</dc:title>
  <dc:subject/>
  <dc:creator>Usuario</dc:creator>
  <cp:keywords/>
  <dc:description/>
  <cp:lastModifiedBy>ROCIO</cp:lastModifiedBy>
  <cp:revision>2</cp:revision>
  <dcterms:created xsi:type="dcterms:W3CDTF">2020-03-30T19:51:00Z</dcterms:created>
  <dcterms:modified xsi:type="dcterms:W3CDTF">2020-03-30T19:51:00Z</dcterms:modified>
</cp:coreProperties>
</file>