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5148"/>
        <w:gridCol w:w="3600"/>
        <w:gridCol w:w="3780"/>
      </w:tblGrid>
      <w:tr w:rsidR="00432FFA" w:rsidTr="00D02A77">
        <w:tc>
          <w:tcPr>
            <w:tcW w:w="15120" w:type="dxa"/>
            <w:gridSpan w:val="4"/>
            <w:shd w:val="clear" w:color="auto" w:fill="FFFF66"/>
          </w:tcPr>
          <w:p w:rsidR="00432FFA" w:rsidRPr="00D02A77" w:rsidRDefault="00432FFA" w:rsidP="00D02A77">
            <w:pPr>
              <w:jc w:val="center"/>
              <w:rPr>
                <w:b/>
              </w:rPr>
            </w:pPr>
            <w:r w:rsidRPr="00D02A77">
              <w:rPr>
                <w:b/>
                <w:sz w:val="32"/>
                <w:szCs w:val="32"/>
              </w:rPr>
              <w:t>TAREAS PRIMER TRIMESTRE PARA EL PRIMER CICLO. FORMACIÓN EN CENTROS</w:t>
            </w:r>
          </w:p>
          <w:p w:rsidR="00432FFA" w:rsidRPr="00D02A77" w:rsidRDefault="00432FFA" w:rsidP="00D02A77">
            <w:pPr>
              <w:jc w:val="center"/>
              <w:rPr>
                <w:b/>
              </w:rPr>
            </w:pPr>
          </w:p>
        </w:tc>
      </w:tr>
      <w:tr w:rsidR="00432FFA" w:rsidTr="00D02A77">
        <w:tc>
          <w:tcPr>
            <w:tcW w:w="2592" w:type="dxa"/>
            <w:shd w:val="clear" w:color="auto" w:fill="FFFF66"/>
          </w:tcPr>
          <w:p w:rsidR="00432FFA" w:rsidRPr="00D02A77" w:rsidRDefault="00432FFA" w:rsidP="00D02A77">
            <w:pPr>
              <w:jc w:val="center"/>
              <w:rPr>
                <w:b/>
              </w:rPr>
            </w:pPr>
            <w:r w:rsidRPr="00D02A77">
              <w:rPr>
                <w:b/>
              </w:rPr>
              <w:t>CRITERIOS</w:t>
            </w:r>
          </w:p>
        </w:tc>
        <w:tc>
          <w:tcPr>
            <w:tcW w:w="5148" w:type="dxa"/>
            <w:shd w:val="clear" w:color="auto" w:fill="FFFF66"/>
          </w:tcPr>
          <w:p w:rsidR="00432FFA" w:rsidRPr="00D02A77" w:rsidRDefault="00432FFA" w:rsidP="00D02A77">
            <w:pPr>
              <w:jc w:val="center"/>
              <w:rPr>
                <w:b/>
              </w:rPr>
            </w:pPr>
            <w:r w:rsidRPr="00D02A77">
              <w:rPr>
                <w:b/>
              </w:rPr>
              <w:t>TAREAS/PRODUCTOS A NIVEL DE AULA</w:t>
            </w:r>
          </w:p>
        </w:tc>
        <w:tc>
          <w:tcPr>
            <w:tcW w:w="3600" w:type="dxa"/>
            <w:shd w:val="clear" w:color="auto" w:fill="FFFF66"/>
          </w:tcPr>
          <w:p w:rsidR="00432FFA" w:rsidRPr="00D02A77" w:rsidRDefault="00432FFA" w:rsidP="00D02A77">
            <w:pPr>
              <w:jc w:val="center"/>
              <w:rPr>
                <w:b/>
              </w:rPr>
            </w:pPr>
            <w:r w:rsidRPr="00D02A77">
              <w:rPr>
                <w:b/>
              </w:rPr>
              <w:t>TAREAS/PRODUCTOS PLANES Y PROGRAMAS</w:t>
            </w:r>
          </w:p>
        </w:tc>
        <w:tc>
          <w:tcPr>
            <w:tcW w:w="3780" w:type="dxa"/>
            <w:shd w:val="clear" w:color="auto" w:fill="FFFF66"/>
          </w:tcPr>
          <w:p w:rsidR="00432FFA" w:rsidRPr="00D02A77" w:rsidRDefault="00432FFA" w:rsidP="00D02A77">
            <w:pPr>
              <w:jc w:val="center"/>
              <w:rPr>
                <w:b/>
              </w:rPr>
            </w:pPr>
            <w:r w:rsidRPr="00D02A77">
              <w:rPr>
                <w:b/>
              </w:rPr>
              <w:t>RÚBRICA/EVALUACIÓN</w:t>
            </w:r>
          </w:p>
        </w:tc>
      </w:tr>
      <w:tr w:rsidR="00432FFA" w:rsidTr="00D02A77">
        <w:tc>
          <w:tcPr>
            <w:tcW w:w="15120" w:type="dxa"/>
            <w:gridSpan w:val="4"/>
          </w:tcPr>
          <w:p w:rsidR="00432FFA" w:rsidRPr="00D02A77" w:rsidRDefault="00432FFA" w:rsidP="00C45FA3">
            <w:pPr>
              <w:rPr>
                <w:b/>
              </w:rPr>
            </w:pPr>
            <w:r w:rsidRPr="00D02A77">
              <w:rPr>
                <w:b/>
              </w:rPr>
              <w:t xml:space="preserve">1.COMUNICACIÓN ORAL: COMPRENDE Y EXPRESA CON CORRECCIÓN, ORALMENTE EN </w:t>
            </w:r>
            <w:smartTag w:uri="urn:schemas-microsoft-com:office:smarttags" w:element="PersonName">
              <w:smartTagPr>
                <w:attr w:name="ProductID" w:val="LA LENGUA CASTELLANA"/>
              </w:smartTagPr>
              <w:r w:rsidRPr="00D02A77">
                <w:rPr>
                  <w:b/>
                </w:rPr>
                <w:t>LA LENGUA CASTELLANA</w:t>
              </w:r>
            </w:smartTag>
            <w:r w:rsidRPr="00D02A77">
              <w:rPr>
                <w:b/>
              </w:rPr>
              <w:t>, TEXTOS Y MENSAJES (HABLAR Y ESCUCHAR)</w:t>
            </w:r>
          </w:p>
          <w:p w:rsidR="00432FFA" w:rsidRDefault="00432FFA" w:rsidP="00C45FA3"/>
        </w:tc>
      </w:tr>
      <w:tr w:rsidR="00432FFA" w:rsidTr="00D02A77">
        <w:tc>
          <w:tcPr>
            <w:tcW w:w="2592" w:type="dxa"/>
            <w:vMerge w:val="restart"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  <w:r w:rsidRPr="003103AC">
              <w:t>1º/2º Capta el sentido global de textos orales de uso habitual y describe verbalmente la información principal</w:t>
            </w:r>
          </w:p>
        </w:tc>
        <w:tc>
          <w:tcPr>
            <w:tcW w:w="5148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-Exposición de expertos en proyectos de aula</w:t>
            </w:r>
          </w:p>
          <w:p w:rsidR="00432FFA" w:rsidRPr="00D02A77" w:rsidRDefault="00432FFA" w:rsidP="00C45FA3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432FFA" w:rsidRDefault="00432FFA" w:rsidP="00C45FA3"/>
        </w:tc>
        <w:tc>
          <w:tcPr>
            <w:tcW w:w="3780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Registro de calendario de expertos de proyectos.</w:t>
            </w: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Rúbricas de expresión oral (exposiciones, asambleas, etc)</w:t>
            </w:r>
          </w:p>
          <w:p w:rsidR="00432FFA" w:rsidRPr="00D02A77" w:rsidRDefault="00432FFA" w:rsidP="00C45FA3">
            <w:pPr>
              <w:rPr>
                <w:szCs w:val="22"/>
              </w:rPr>
            </w:pPr>
          </w:p>
        </w:tc>
      </w:tr>
      <w:tr w:rsidR="00432FFA" w:rsidTr="00D02A77">
        <w:tc>
          <w:tcPr>
            <w:tcW w:w="2592" w:type="dxa"/>
            <w:vMerge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-Asamblea diaria Infantil y Primaria</w:t>
            </w:r>
          </w:p>
          <w:p w:rsidR="00432FFA" w:rsidRPr="00D02A77" w:rsidRDefault="00432FFA" w:rsidP="003103AC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432FFA" w:rsidRDefault="00432FFA" w:rsidP="00C45FA3"/>
        </w:tc>
        <w:tc>
          <w:tcPr>
            <w:tcW w:w="3780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Registro de asambleas por parte del delegado/a de clase.</w:t>
            </w:r>
          </w:p>
          <w:p w:rsidR="00432FFA" w:rsidRPr="00D02A77" w:rsidRDefault="00432FFA" w:rsidP="00C45FA3">
            <w:pPr>
              <w:rPr>
                <w:szCs w:val="22"/>
              </w:rPr>
            </w:pPr>
          </w:p>
        </w:tc>
      </w:tr>
      <w:tr w:rsidR="00432FFA" w:rsidTr="00D02A77">
        <w:tc>
          <w:tcPr>
            <w:tcW w:w="2592" w:type="dxa"/>
            <w:vMerge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Pr="00D02A77" w:rsidRDefault="00432FFA" w:rsidP="003103AC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-Trabajar gama de verdes y análisis del poema “verde que te quiero verde” ¿qué nos provoca? (emociones).</w:t>
            </w:r>
          </w:p>
          <w:p w:rsidR="00432FFA" w:rsidRDefault="00432FFA" w:rsidP="00C45FA3"/>
        </w:tc>
        <w:tc>
          <w:tcPr>
            <w:tcW w:w="3780" w:type="dxa"/>
          </w:tcPr>
          <w:p w:rsidR="00432FFA" w:rsidRPr="00D02A77" w:rsidRDefault="00432FFA" w:rsidP="00C45FA3">
            <w:pPr>
              <w:rPr>
                <w:szCs w:val="22"/>
              </w:rPr>
            </w:pPr>
          </w:p>
          <w:p w:rsidR="00432FFA" w:rsidRPr="00D02A77" w:rsidRDefault="00432FFA" w:rsidP="00C45FA3">
            <w:pPr>
              <w:rPr>
                <w:szCs w:val="22"/>
              </w:rPr>
            </w:pPr>
            <w:r w:rsidRPr="00D02A77">
              <w:rPr>
                <w:szCs w:val="22"/>
              </w:rPr>
              <w:t>Rúbrica participación asamblea</w:t>
            </w:r>
          </w:p>
        </w:tc>
      </w:tr>
      <w:tr w:rsidR="00432FFA" w:rsidTr="00D02A77">
        <w:tc>
          <w:tcPr>
            <w:tcW w:w="2592" w:type="dxa"/>
            <w:vMerge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Pr="00D02A77" w:rsidRDefault="00432FFA" w:rsidP="003103AC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 xml:space="preserve">-Trabajar la gama de morados (25NOV) y significado del día. </w:t>
            </w:r>
          </w:p>
          <w:p w:rsidR="00432FFA" w:rsidRPr="00D02A77" w:rsidRDefault="00432FFA" w:rsidP="003103AC">
            <w:pPr>
              <w:rPr>
                <w:szCs w:val="22"/>
              </w:rPr>
            </w:pPr>
          </w:p>
        </w:tc>
        <w:tc>
          <w:tcPr>
            <w:tcW w:w="3780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Rúbrica participación asamblea</w:t>
            </w:r>
          </w:p>
        </w:tc>
      </w:tr>
      <w:tr w:rsidR="00432FFA" w:rsidTr="00D02A77">
        <w:tc>
          <w:tcPr>
            <w:tcW w:w="2592" w:type="dxa"/>
            <w:vMerge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 xml:space="preserve">-Introducir las tertulias dialógicas en la práctica del aula. </w:t>
            </w: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Default="00432FFA" w:rsidP="003103AC">
            <w:pPr>
              <w:rPr>
                <w:szCs w:val="22"/>
              </w:rPr>
            </w:pPr>
          </w:p>
          <w:p w:rsidR="00432FFA" w:rsidRDefault="00432FFA" w:rsidP="003103AC">
            <w:pPr>
              <w:rPr>
                <w:szCs w:val="22"/>
              </w:rPr>
            </w:pPr>
          </w:p>
          <w:p w:rsidR="00432FFA" w:rsidRDefault="00432FFA" w:rsidP="003103AC">
            <w:pPr>
              <w:rPr>
                <w:szCs w:val="22"/>
              </w:rPr>
            </w:pPr>
          </w:p>
          <w:p w:rsidR="00432FFA" w:rsidRDefault="00432FFA" w:rsidP="003103AC">
            <w:pPr>
              <w:rPr>
                <w:szCs w:val="22"/>
              </w:rPr>
            </w:pPr>
          </w:p>
          <w:p w:rsidR="00432FFA" w:rsidRDefault="00432FFA" w:rsidP="003103AC">
            <w:pPr>
              <w:rPr>
                <w:szCs w:val="22"/>
              </w:rPr>
            </w:pPr>
          </w:p>
          <w:p w:rsidR="00432FFA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432FFA" w:rsidRDefault="00432FFA" w:rsidP="003103AC"/>
        </w:tc>
        <w:tc>
          <w:tcPr>
            <w:tcW w:w="3780" w:type="dxa"/>
          </w:tcPr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Rúbrica participación asamblea</w:t>
            </w: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D02A77" w:rsidRDefault="00432FFA" w:rsidP="003103AC">
            <w:pPr>
              <w:rPr>
                <w:szCs w:val="22"/>
              </w:rPr>
            </w:pPr>
          </w:p>
        </w:tc>
      </w:tr>
      <w:tr w:rsidR="00432FFA" w:rsidTr="00D02A77">
        <w:tc>
          <w:tcPr>
            <w:tcW w:w="15120" w:type="dxa"/>
            <w:gridSpan w:val="4"/>
          </w:tcPr>
          <w:p w:rsidR="00432FFA" w:rsidRPr="00D02A77" w:rsidRDefault="00432FFA" w:rsidP="003103AC">
            <w:pPr>
              <w:rPr>
                <w:b/>
              </w:rPr>
            </w:pPr>
            <w:r w:rsidRPr="00D02A77">
              <w:rPr>
                <w:b/>
              </w:rPr>
              <w:t xml:space="preserve">2.COMUNICACIÓN ESCRITA: LEE EN VOZ ALTA DIFERENTES TIPOS DE TEXTOS APROPIADOS A SU EDAD, CON FLUIDEZ, VELOCIDAD Y ENTONACIÓN ADECUADA, COMPRENDIENDO EL SENTIDO GLOBAL DE TEXTOS ESCRITOS DE USO HABITUAL E IDENTIFICANDO </w:t>
            </w:r>
            <w:smartTag w:uri="urn:schemas-microsoft-com:office:smarttags" w:element="PersonName">
              <w:smartTagPr>
                <w:attr w:name="ProductID" w:val="LA INFORMACIÓN PRINCIPAL."/>
              </w:smartTagPr>
              <w:smartTag w:uri="urn:schemas-microsoft-com:office:smarttags" w:element="PersonName">
                <w:smartTagPr>
                  <w:attr w:name="ProductID" w:val="LA INFORMACIÓN"/>
                </w:smartTagPr>
                <w:r w:rsidRPr="00D02A77">
                  <w:rPr>
                    <w:b/>
                  </w:rPr>
                  <w:t>LA INFORMACIÓN</w:t>
                </w:r>
              </w:smartTag>
              <w:r w:rsidRPr="00D02A77">
                <w:rPr>
                  <w:b/>
                </w:rPr>
                <w:t xml:space="preserve"> PRINCIPAL.</w:t>
              </w:r>
            </w:smartTag>
            <w:r w:rsidRPr="00D02A77">
              <w:rPr>
                <w:b/>
              </w:rPr>
              <w:t xml:space="preserve"> (LEER)</w:t>
            </w:r>
          </w:p>
          <w:p w:rsidR="00432FFA" w:rsidRPr="003103AC" w:rsidRDefault="00432FFA" w:rsidP="003103AC"/>
        </w:tc>
      </w:tr>
      <w:tr w:rsidR="00432FFA" w:rsidTr="00D02A77">
        <w:tc>
          <w:tcPr>
            <w:tcW w:w="2592" w:type="dxa"/>
            <w:vMerge w:val="restart"/>
          </w:tcPr>
          <w:p w:rsidR="00432FFA" w:rsidRPr="003103AC" w:rsidRDefault="00432FFA" w:rsidP="00D02A77">
            <w:pPr>
              <w:jc w:val="both"/>
            </w:pPr>
          </w:p>
          <w:p w:rsidR="00432FFA" w:rsidRPr="003103AC" w:rsidRDefault="00432FFA" w:rsidP="00D02A77">
            <w:pPr>
              <w:jc w:val="both"/>
            </w:pPr>
          </w:p>
          <w:p w:rsidR="00432FFA" w:rsidRPr="003103AC" w:rsidRDefault="00432FFA" w:rsidP="00D02A77">
            <w:pPr>
              <w:jc w:val="both"/>
            </w:pPr>
            <w:r w:rsidRPr="003103AC">
              <w:t>1º-2º.lee en voz alta textos con exactitud lectora, comprendiendo el sentido global.</w:t>
            </w:r>
          </w:p>
          <w:p w:rsidR="00432FFA" w:rsidRPr="003103AC" w:rsidRDefault="00432FFA" w:rsidP="00D02A77">
            <w:pPr>
              <w:jc w:val="both"/>
            </w:pPr>
          </w:p>
        </w:tc>
        <w:tc>
          <w:tcPr>
            <w:tcW w:w="5148" w:type="dxa"/>
          </w:tcPr>
          <w:p w:rsidR="00432FFA" w:rsidRPr="003103AC" w:rsidRDefault="00432FFA" w:rsidP="003103AC"/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-Lectura “El Club de los Valientes”. Sensibilización del alumnado en asamblea.</w:t>
            </w:r>
          </w:p>
        </w:tc>
        <w:tc>
          <w:tcPr>
            <w:tcW w:w="3600" w:type="dxa"/>
          </w:tcPr>
          <w:p w:rsidR="00432FFA" w:rsidRPr="003103AC" w:rsidRDefault="00432FFA" w:rsidP="003103AC"/>
        </w:tc>
        <w:tc>
          <w:tcPr>
            <w:tcW w:w="3780" w:type="dxa"/>
          </w:tcPr>
          <w:p w:rsidR="00432FFA" w:rsidRPr="003103AC" w:rsidRDefault="00432FFA" w:rsidP="003103AC">
            <w:r>
              <w:t>-Rúbrica lectura comprensiva</w:t>
            </w:r>
          </w:p>
        </w:tc>
      </w:tr>
      <w:tr w:rsidR="00432FFA" w:rsidTr="00D02A77">
        <w:tc>
          <w:tcPr>
            <w:tcW w:w="2592" w:type="dxa"/>
            <w:vMerge/>
          </w:tcPr>
          <w:p w:rsidR="00432FFA" w:rsidRPr="003103AC" w:rsidRDefault="00432FFA" w:rsidP="00D02A77">
            <w:pPr>
              <w:jc w:val="both"/>
            </w:pPr>
          </w:p>
        </w:tc>
        <w:tc>
          <w:tcPr>
            <w:tcW w:w="5148" w:type="dxa"/>
          </w:tcPr>
          <w:p w:rsidR="00432FFA" w:rsidRPr="00D02A77" w:rsidRDefault="00432FFA" w:rsidP="003103AC">
            <w:pPr>
              <w:rPr>
                <w:szCs w:val="22"/>
              </w:rPr>
            </w:pPr>
          </w:p>
          <w:p w:rsidR="00432FFA" w:rsidRPr="003103AC" w:rsidRDefault="00432FFA" w:rsidP="003103AC"/>
          <w:p w:rsidR="00432FFA" w:rsidRPr="003103AC" w:rsidRDefault="00432FFA" w:rsidP="003103AC"/>
        </w:tc>
        <w:tc>
          <w:tcPr>
            <w:tcW w:w="3600" w:type="dxa"/>
          </w:tcPr>
          <w:p w:rsidR="00432FFA" w:rsidRPr="003103AC" w:rsidRDefault="00432FFA" w:rsidP="003103AC">
            <w:r w:rsidRPr="00D02A77">
              <w:rPr>
                <w:szCs w:val="22"/>
              </w:rPr>
              <w:t>-Lectura poema “verde que te quiero verde”.</w:t>
            </w:r>
          </w:p>
        </w:tc>
        <w:tc>
          <w:tcPr>
            <w:tcW w:w="3780" w:type="dxa"/>
          </w:tcPr>
          <w:p w:rsidR="00432FFA" w:rsidRPr="003103AC" w:rsidRDefault="00432FFA" w:rsidP="003103AC">
            <w:r>
              <w:t>-Rúbrica lectura comprensiva</w:t>
            </w:r>
          </w:p>
        </w:tc>
      </w:tr>
      <w:tr w:rsidR="00432FFA" w:rsidTr="00D02A77">
        <w:tc>
          <w:tcPr>
            <w:tcW w:w="2592" w:type="dxa"/>
            <w:vMerge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Default="00432FFA" w:rsidP="003103AC"/>
        </w:tc>
        <w:tc>
          <w:tcPr>
            <w:tcW w:w="3600" w:type="dxa"/>
          </w:tcPr>
          <w:p w:rsidR="00432FFA" w:rsidRDefault="00432FFA" w:rsidP="003103AC"/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-Lectura de textos sobre el significado del 25Nov</w:t>
            </w:r>
          </w:p>
        </w:tc>
        <w:tc>
          <w:tcPr>
            <w:tcW w:w="3780" w:type="dxa"/>
          </w:tcPr>
          <w:p w:rsidR="00432FFA" w:rsidRDefault="00432FFA" w:rsidP="003103AC">
            <w:r>
              <w:t>-Rúbrica lectura comprensiva</w:t>
            </w:r>
          </w:p>
        </w:tc>
      </w:tr>
      <w:tr w:rsidR="00432FFA" w:rsidTr="00D02A77">
        <w:tc>
          <w:tcPr>
            <w:tcW w:w="2592" w:type="dxa"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Default="00432FFA" w:rsidP="003103AC">
            <w:r>
              <w:t>-Introducir organizadores gráficos y rutinas de pensamiento en la práctica del aula.</w:t>
            </w:r>
          </w:p>
          <w:p w:rsidR="00432FFA" w:rsidRDefault="00432FFA" w:rsidP="003103AC"/>
        </w:tc>
        <w:tc>
          <w:tcPr>
            <w:tcW w:w="3600" w:type="dxa"/>
          </w:tcPr>
          <w:p w:rsidR="00432FFA" w:rsidRDefault="00432FFA" w:rsidP="003103AC"/>
        </w:tc>
        <w:tc>
          <w:tcPr>
            <w:tcW w:w="3780" w:type="dxa"/>
          </w:tcPr>
          <w:p w:rsidR="00432FFA" w:rsidRDefault="00432FFA" w:rsidP="003103AC"/>
        </w:tc>
      </w:tr>
      <w:tr w:rsidR="00432FFA" w:rsidTr="00D02A77">
        <w:tc>
          <w:tcPr>
            <w:tcW w:w="2592" w:type="dxa"/>
            <w:shd w:val="clear" w:color="auto" w:fill="FFFF99"/>
          </w:tcPr>
          <w:p w:rsidR="00432FFA" w:rsidRPr="00D02A77" w:rsidRDefault="00432FFA" w:rsidP="00D02A77">
            <w:pPr>
              <w:jc w:val="center"/>
              <w:rPr>
                <w:b/>
                <w:sz w:val="18"/>
                <w:szCs w:val="18"/>
              </w:rPr>
            </w:pPr>
            <w:r w:rsidRPr="00D02A77">
              <w:rPr>
                <w:b/>
              </w:rPr>
              <w:t>CRITERIOS</w:t>
            </w:r>
          </w:p>
        </w:tc>
        <w:tc>
          <w:tcPr>
            <w:tcW w:w="5148" w:type="dxa"/>
            <w:shd w:val="clear" w:color="auto" w:fill="FFFF99"/>
          </w:tcPr>
          <w:p w:rsidR="00432FFA" w:rsidRPr="00D02A77" w:rsidRDefault="00432FFA" w:rsidP="00D02A77">
            <w:pPr>
              <w:jc w:val="center"/>
              <w:rPr>
                <w:b/>
                <w:sz w:val="18"/>
                <w:szCs w:val="18"/>
              </w:rPr>
            </w:pPr>
            <w:r w:rsidRPr="00D02A77">
              <w:rPr>
                <w:b/>
              </w:rPr>
              <w:t>TAREAS/PRODUCTOS A NIVEL DE AULA</w:t>
            </w:r>
          </w:p>
        </w:tc>
        <w:tc>
          <w:tcPr>
            <w:tcW w:w="3600" w:type="dxa"/>
            <w:shd w:val="clear" w:color="auto" w:fill="FFFF99"/>
          </w:tcPr>
          <w:p w:rsidR="00432FFA" w:rsidRPr="00D02A77" w:rsidRDefault="00432FFA" w:rsidP="00D02A77">
            <w:pPr>
              <w:jc w:val="center"/>
              <w:rPr>
                <w:b/>
                <w:sz w:val="18"/>
                <w:szCs w:val="18"/>
              </w:rPr>
            </w:pPr>
            <w:r w:rsidRPr="00D02A77">
              <w:rPr>
                <w:b/>
              </w:rPr>
              <w:t>TAREAS/PRODUCTOS PLANES Y PROGRAMAS</w:t>
            </w:r>
          </w:p>
        </w:tc>
        <w:tc>
          <w:tcPr>
            <w:tcW w:w="3780" w:type="dxa"/>
            <w:shd w:val="clear" w:color="auto" w:fill="FFFF99"/>
          </w:tcPr>
          <w:p w:rsidR="00432FFA" w:rsidRPr="00D02A77" w:rsidRDefault="00432FFA" w:rsidP="00D02A77">
            <w:pPr>
              <w:jc w:val="center"/>
              <w:rPr>
                <w:b/>
                <w:sz w:val="18"/>
                <w:szCs w:val="18"/>
              </w:rPr>
            </w:pPr>
            <w:r w:rsidRPr="00D02A77">
              <w:rPr>
                <w:b/>
              </w:rPr>
              <w:t>RÚBRICA/EVALUACIÓN</w:t>
            </w:r>
          </w:p>
        </w:tc>
      </w:tr>
      <w:tr w:rsidR="00432FFA" w:rsidTr="00D02A77">
        <w:tc>
          <w:tcPr>
            <w:tcW w:w="15120" w:type="dxa"/>
            <w:gridSpan w:val="4"/>
          </w:tcPr>
          <w:p w:rsidR="00432FFA" w:rsidRPr="00D02A77" w:rsidRDefault="00432FFA" w:rsidP="00D02A77">
            <w:pPr>
              <w:jc w:val="both"/>
              <w:rPr>
                <w:b/>
              </w:rPr>
            </w:pPr>
            <w:r w:rsidRPr="00D02A77">
              <w:rPr>
                <w:b/>
              </w:rPr>
              <w:t xml:space="preserve">3.COMUNICACIÓN ESCRITA: EXPRESA CON CORRECCIÓN POR ESCRITO, EN </w:t>
            </w:r>
            <w:smartTag w:uri="urn:schemas-microsoft-com:office:smarttags" w:element="PersonName">
              <w:smartTagPr>
                <w:attr w:name="ProductID" w:val="LA LENGUA CASTELLANA"/>
              </w:smartTagPr>
              <w:smartTag w:uri="urn:schemas-microsoft-com:office:smarttags" w:element="PersonName">
                <w:smartTagPr>
                  <w:attr w:name="ProductID" w:val="LA LENGUA"/>
                </w:smartTagPr>
                <w:r w:rsidRPr="00D02A77">
                  <w:rPr>
                    <w:b/>
                  </w:rPr>
                  <w:t>LA LENGUA</w:t>
                </w:r>
              </w:smartTag>
              <w:r w:rsidRPr="00D02A77">
                <w:rPr>
                  <w:b/>
                </w:rPr>
                <w:t xml:space="preserve"> CASTELLANA</w:t>
              </w:r>
            </w:smartTag>
            <w:r w:rsidRPr="00D02A77">
              <w:rPr>
                <w:b/>
              </w:rPr>
              <w:t>, TEXTOS Y MENSAJES (ESCRIBIR)</w:t>
            </w:r>
          </w:p>
        </w:tc>
      </w:tr>
      <w:tr w:rsidR="00432FFA" w:rsidTr="00D02A77">
        <w:tc>
          <w:tcPr>
            <w:tcW w:w="2592" w:type="dxa"/>
            <w:vMerge w:val="restart"/>
          </w:tcPr>
          <w:p w:rsidR="00432FFA" w:rsidRPr="003103AC" w:rsidRDefault="00432FFA" w:rsidP="00D02A77">
            <w:pPr>
              <w:jc w:val="both"/>
            </w:pPr>
            <w:r w:rsidRPr="003103AC">
              <w:t>1º-2º-Crea textos breves narrativos y descriptivos, con claridad en la expresión y respetando ortografía natural</w:t>
            </w:r>
          </w:p>
          <w:p w:rsidR="00432FFA" w:rsidRPr="003103AC" w:rsidRDefault="00432FFA" w:rsidP="00D02A77">
            <w:pPr>
              <w:jc w:val="both"/>
            </w:pPr>
          </w:p>
          <w:p w:rsidR="00432FFA" w:rsidRPr="003103AC" w:rsidRDefault="00432FFA" w:rsidP="00D02A77">
            <w:pPr>
              <w:jc w:val="both"/>
            </w:pPr>
          </w:p>
        </w:tc>
        <w:tc>
          <w:tcPr>
            <w:tcW w:w="5148" w:type="dxa"/>
          </w:tcPr>
          <w:p w:rsidR="00432FFA" w:rsidRPr="003103AC" w:rsidRDefault="00432FFA" w:rsidP="003103AC"/>
          <w:p w:rsidR="00432FFA" w:rsidRPr="003103AC" w:rsidRDefault="00432FFA" w:rsidP="003103AC"/>
        </w:tc>
        <w:tc>
          <w:tcPr>
            <w:tcW w:w="3600" w:type="dxa"/>
          </w:tcPr>
          <w:p w:rsidR="00432FFA" w:rsidRPr="003103AC" w:rsidRDefault="00432FFA" w:rsidP="003103AC">
            <w:r w:rsidRPr="003103AC">
              <w:t>-Elaboración de ficha sobre el 25 de Noviembre. Comprensión del significado del día.</w:t>
            </w:r>
            <w:bookmarkStart w:id="0" w:name="_GoBack"/>
            <w:bookmarkEnd w:id="0"/>
          </w:p>
        </w:tc>
        <w:tc>
          <w:tcPr>
            <w:tcW w:w="3780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 xml:space="preserve">Rúbrica textos escritos </w:t>
            </w:r>
          </w:p>
          <w:p w:rsidR="00432FFA" w:rsidRPr="00D02A77" w:rsidRDefault="00432FFA" w:rsidP="003103AC">
            <w:pPr>
              <w:rPr>
                <w:szCs w:val="22"/>
              </w:rPr>
            </w:pPr>
          </w:p>
        </w:tc>
      </w:tr>
      <w:tr w:rsidR="00432FFA" w:rsidTr="00D02A77">
        <w:tc>
          <w:tcPr>
            <w:tcW w:w="2592" w:type="dxa"/>
            <w:vMerge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Pr="003103AC" w:rsidRDefault="00432FFA" w:rsidP="003103AC">
            <w:r w:rsidRPr="003103AC">
              <w:t>-Elaboración de un cuento al final de cada proyecto.</w:t>
            </w:r>
          </w:p>
        </w:tc>
        <w:tc>
          <w:tcPr>
            <w:tcW w:w="3600" w:type="dxa"/>
          </w:tcPr>
          <w:p w:rsidR="00432FFA" w:rsidRDefault="00432FFA" w:rsidP="003103AC"/>
        </w:tc>
        <w:tc>
          <w:tcPr>
            <w:tcW w:w="3780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>Rúbrica textos escritos (el cuento)</w:t>
            </w:r>
          </w:p>
          <w:p w:rsidR="00432FFA" w:rsidRPr="00D02A77" w:rsidRDefault="00432FFA" w:rsidP="003103AC">
            <w:pPr>
              <w:rPr>
                <w:szCs w:val="22"/>
              </w:rPr>
            </w:pPr>
          </w:p>
        </w:tc>
      </w:tr>
      <w:tr w:rsidR="00432FFA" w:rsidTr="00D02A77">
        <w:trPr>
          <w:trHeight w:val="1081"/>
        </w:trPr>
        <w:tc>
          <w:tcPr>
            <w:tcW w:w="2592" w:type="dxa"/>
            <w:vMerge/>
          </w:tcPr>
          <w:p w:rsidR="00432FFA" w:rsidRPr="00D02A77" w:rsidRDefault="00432FFA" w:rsidP="00D02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432FFA" w:rsidRPr="003103AC" w:rsidRDefault="00432FFA" w:rsidP="003103AC"/>
          <w:p w:rsidR="00432FFA" w:rsidRPr="003103AC" w:rsidRDefault="00432FFA" w:rsidP="003103AC">
            <w:r w:rsidRPr="003103AC">
              <w:t>-Elaboración de diferentes tipos de textos secuenciados por ciclo</w:t>
            </w:r>
          </w:p>
        </w:tc>
        <w:tc>
          <w:tcPr>
            <w:tcW w:w="3600" w:type="dxa"/>
          </w:tcPr>
          <w:p w:rsidR="00432FFA" w:rsidRDefault="00432FFA" w:rsidP="003103AC"/>
        </w:tc>
        <w:tc>
          <w:tcPr>
            <w:tcW w:w="3780" w:type="dxa"/>
          </w:tcPr>
          <w:p w:rsidR="00432FFA" w:rsidRPr="00D02A77" w:rsidRDefault="00432FFA" w:rsidP="003103AC">
            <w:pPr>
              <w:rPr>
                <w:szCs w:val="22"/>
              </w:rPr>
            </w:pPr>
            <w:r w:rsidRPr="00D02A77">
              <w:rPr>
                <w:szCs w:val="22"/>
              </w:rPr>
              <w:t xml:space="preserve">Rúbrica textos escritos </w:t>
            </w:r>
          </w:p>
        </w:tc>
      </w:tr>
    </w:tbl>
    <w:p w:rsidR="00432FFA" w:rsidRDefault="00432FFA" w:rsidP="003103AC"/>
    <w:p w:rsidR="00432FFA" w:rsidRPr="003103AC" w:rsidRDefault="00432FFA">
      <w:pPr>
        <w:rPr>
          <w:b/>
          <w:bCs/>
        </w:rPr>
      </w:pPr>
      <w:r w:rsidRPr="003103AC">
        <w:rPr>
          <w:b/>
          <w:bCs/>
        </w:rPr>
        <w:t>COMPROMISOS DEL PROFESORADO:</w:t>
      </w:r>
    </w:p>
    <w:p w:rsidR="00432FFA" w:rsidRDefault="00432FFA"/>
    <w:p w:rsidR="00432FFA" w:rsidRDefault="00432FFA" w:rsidP="003103AC">
      <w:r>
        <w:t>-Desarrollar las actuaciones previstas para el trimestre, desarrolladas anteriormente.</w:t>
      </w:r>
    </w:p>
    <w:p w:rsidR="00432FFA" w:rsidRDefault="00432FFA" w:rsidP="003103AC">
      <w:r>
        <w:t>-Selección y concreción de contenidos mínimos por curso.</w:t>
      </w:r>
    </w:p>
    <w:p w:rsidR="00432FFA" w:rsidRDefault="00432FFA" w:rsidP="003103AC">
      <w:r>
        <w:t xml:space="preserve">-Secuenciación de tipos de textos por ciclos y aplicación en el aula. </w:t>
      </w:r>
    </w:p>
    <w:p w:rsidR="00432FFA" w:rsidRDefault="00432FFA"/>
    <w:sectPr w:rsidR="00432FFA" w:rsidSect="003103AC">
      <w:pgSz w:w="16838" w:h="11906" w:orient="landscape"/>
      <w:pgMar w:top="993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3AC"/>
    <w:rsid w:val="00182E68"/>
    <w:rsid w:val="003103AC"/>
    <w:rsid w:val="00394CB1"/>
    <w:rsid w:val="00432FFA"/>
    <w:rsid w:val="00815156"/>
    <w:rsid w:val="00A6164A"/>
    <w:rsid w:val="00B14D61"/>
    <w:rsid w:val="00C45FA3"/>
    <w:rsid w:val="00D0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3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400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ceip-la-paz</cp:lastModifiedBy>
  <cp:revision>3</cp:revision>
  <dcterms:created xsi:type="dcterms:W3CDTF">2019-11-11T10:28:00Z</dcterms:created>
  <dcterms:modified xsi:type="dcterms:W3CDTF">2019-11-11T12:40:00Z</dcterms:modified>
</cp:coreProperties>
</file>