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5006"/>
        <w:gridCol w:w="3600"/>
        <w:gridCol w:w="3780"/>
      </w:tblGrid>
      <w:tr w:rsidR="00D1451D" w:rsidTr="00B24D36">
        <w:tc>
          <w:tcPr>
            <w:tcW w:w="15120" w:type="dxa"/>
            <w:gridSpan w:val="4"/>
            <w:shd w:val="clear" w:color="auto" w:fill="FFFF66"/>
          </w:tcPr>
          <w:p w:rsidR="00D1451D" w:rsidRPr="00B24D36" w:rsidRDefault="00D1451D" w:rsidP="00B24D36">
            <w:pPr>
              <w:jc w:val="center"/>
              <w:rPr>
                <w:b/>
              </w:rPr>
            </w:pPr>
            <w:r w:rsidRPr="00B24D36">
              <w:rPr>
                <w:b/>
                <w:sz w:val="32"/>
                <w:szCs w:val="32"/>
              </w:rPr>
              <w:t>TAREAS PRIMER TRIMESTRE PARA EL TERCER CICLO. FORMACIÓN EN CENTROS</w:t>
            </w:r>
          </w:p>
          <w:p w:rsidR="00D1451D" w:rsidRPr="00B24D36" w:rsidRDefault="00D1451D" w:rsidP="00B24D36">
            <w:pPr>
              <w:jc w:val="center"/>
              <w:rPr>
                <w:b/>
              </w:rPr>
            </w:pPr>
          </w:p>
        </w:tc>
      </w:tr>
      <w:tr w:rsidR="00D1451D" w:rsidTr="00B24D36">
        <w:tc>
          <w:tcPr>
            <w:tcW w:w="2734" w:type="dxa"/>
            <w:shd w:val="clear" w:color="auto" w:fill="FFFF66"/>
          </w:tcPr>
          <w:p w:rsidR="00D1451D" w:rsidRPr="00B24D36" w:rsidRDefault="00D1451D" w:rsidP="00B24D36">
            <w:pPr>
              <w:jc w:val="center"/>
              <w:rPr>
                <w:b/>
              </w:rPr>
            </w:pPr>
            <w:r w:rsidRPr="00B24D36">
              <w:rPr>
                <w:b/>
              </w:rPr>
              <w:t>CRITERIOS</w:t>
            </w:r>
          </w:p>
        </w:tc>
        <w:tc>
          <w:tcPr>
            <w:tcW w:w="5006" w:type="dxa"/>
            <w:shd w:val="clear" w:color="auto" w:fill="FFFF66"/>
          </w:tcPr>
          <w:p w:rsidR="00D1451D" w:rsidRPr="00B24D36" w:rsidRDefault="00D1451D" w:rsidP="00B24D36">
            <w:pPr>
              <w:jc w:val="center"/>
              <w:rPr>
                <w:b/>
              </w:rPr>
            </w:pPr>
            <w:r w:rsidRPr="00B24D36">
              <w:rPr>
                <w:b/>
              </w:rPr>
              <w:t>TAREAS/PRODUCTOS A NIVEL DE AULA</w:t>
            </w:r>
          </w:p>
        </w:tc>
        <w:tc>
          <w:tcPr>
            <w:tcW w:w="3600" w:type="dxa"/>
            <w:shd w:val="clear" w:color="auto" w:fill="FFFF66"/>
          </w:tcPr>
          <w:p w:rsidR="00D1451D" w:rsidRPr="00B24D36" w:rsidRDefault="00D1451D" w:rsidP="00B24D36">
            <w:pPr>
              <w:jc w:val="center"/>
              <w:rPr>
                <w:b/>
              </w:rPr>
            </w:pPr>
            <w:r w:rsidRPr="00B24D36">
              <w:rPr>
                <w:b/>
              </w:rPr>
              <w:t>TAREAS/PRODUCTOS PLANES Y PROGRAMAS</w:t>
            </w:r>
          </w:p>
        </w:tc>
        <w:tc>
          <w:tcPr>
            <w:tcW w:w="3780" w:type="dxa"/>
            <w:shd w:val="clear" w:color="auto" w:fill="FFFF66"/>
          </w:tcPr>
          <w:p w:rsidR="00D1451D" w:rsidRPr="00B24D36" w:rsidRDefault="00D1451D" w:rsidP="00B24D36">
            <w:pPr>
              <w:jc w:val="center"/>
              <w:rPr>
                <w:b/>
              </w:rPr>
            </w:pPr>
            <w:r w:rsidRPr="00B24D36">
              <w:rPr>
                <w:b/>
              </w:rPr>
              <w:t>RÚBRICA/EVALUACIÓN</w:t>
            </w:r>
          </w:p>
        </w:tc>
      </w:tr>
      <w:tr w:rsidR="00D1451D" w:rsidTr="00B24D36">
        <w:tc>
          <w:tcPr>
            <w:tcW w:w="15120" w:type="dxa"/>
            <w:gridSpan w:val="4"/>
          </w:tcPr>
          <w:p w:rsidR="00D1451D" w:rsidRPr="00B24D36" w:rsidRDefault="00D1451D" w:rsidP="00C45FA3">
            <w:pPr>
              <w:rPr>
                <w:b/>
              </w:rPr>
            </w:pPr>
            <w:r w:rsidRPr="00B24D36">
              <w:rPr>
                <w:b/>
              </w:rPr>
              <w:t xml:space="preserve">1.COMUNICACIÓN ORAL: COMPRENDE Y EXPRESA CON CORRECCIÓN, ORALMENTE EN </w:t>
            </w:r>
            <w:smartTag w:uri="urn:schemas-microsoft-com:office:smarttags" w:element="PersonName">
              <w:smartTagPr>
                <w:attr w:name="ProductID" w:val="LA LENGUA CASTELLANA"/>
              </w:smartTagPr>
              <w:r w:rsidRPr="00B24D36">
                <w:rPr>
                  <w:b/>
                </w:rPr>
                <w:t>LA LENGUA CASTELLANA</w:t>
              </w:r>
            </w:smartTag>
            <w:r w:rsidRPr="00B24D36">
              <w:rPr>
                <w:b/>
              </w:rPr>
              <w:t>, TEXTOS Y MENSAJES (HABLAR Y ESCUCHAR)</w:t>
            </w:r>
          </w:p>
          <w:p w:rsidR="00D1451D" w:rsidRPr="00CE21A6" w:rsidRDefault="00D1451D" w:rsidP="00C45FA3"/>
        </w:tc>
      </w:tr>
      <w:tr w:rsidR="00D1451D" w:rsidTr="00B24D36">
        <w:tc>
          <w:tcPr>
            <w:tcW w:w="2734" w:type="dxa"/>
            <w:vMerge w:val="restart"/>
          </w:tcPr>
          <w:p w:rsidR="00D1451D" w:rsidRPr="00CE21A6" w:rsidRDefault="00D1451D" w:rsidP="00B24D36">
            <w:pPr>
              <w:jc w:val="both"/>
            </w:pPr>
          </w:p>
          <w:p w:rsidR="00D1451D" w:rsidRPr="00CE21A6" w:rsidRDefault="00D1451D" w:rsidP="00B24D36">
            <w:pPr>
              <w:jc w:val="both"/>
            </w:pPr>
          </w:p>
          <w:p w:rsidR="00D1451D" w:rsidRPr="00CE21A6" w:rsidRDefault="00D1451D" w:rsidP="00B24D36">
            <w:pPr>
              <w:jc w:val="both"/>
            </w:pPr>
            <w:r w:rsidRPr="00B24D36">
              <w:rPr>
                <w:sz w:val="20"/>
                <w:szCs w:val="20"/>
              </w:rPr>
              <w:t>5º-6º Capta el sentido de diferentes textos orales según su tipología, resume verbalmente reconociendo ideas principales y secundarias con vocabulario adecuado.</w:t>
            </w:r>
          </w:p>
        </w:tc>
        <w:tc>
          <w:tcPr>
            <w:tcW w:w="5006" w:type="dxa"/>
          </w:tcPr>
          <w:p w:rsidR="00D1451D" w:rsidRPr="00B24D36" w:rsidRDefault="00D1451D" w:rsidP="00C45FA3">
            <w:pPr>
              <w:rPr>
                <w:szCs w:val="22"/>
              </w:rPr>
            </w:pPr>
            <w:r w:rsidRPr="002B5C49">
              <w:rPr>
                <w:b/>
                <w:szCs w:val="22"/>
              </w:rPr>
              <w:t>-Exposición de expertos</w:t>
            </w:r>
            <w:r w:rsidRPr="00B24D36">
              <w:rPr>
                <w:szCs w:val="22"/>
              </w:rPr>
              <w:t xml:space="preserve"> en proyectos de aula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D1451D" w:rsidRDefault="00D1451D" w:rsidP="00C45FA3"/>
        </w:tc>
        <w:tc>
          <w:tcPr>
            <w:tcW w:w="3780" w:type="dxa"/>
          </w:tcPr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>Registro de calendario de expertos de proyectos.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>Rúbricas de expresión oral (exposiciones, asambleas, etc)</w:t>
            </w:r>
          </w:p>
        </w:tc>
      </w:tr>
      <w:tr w:rsidR="00D1451D" w:rsidTr="00B24D36">
        <w:tc>
          <w:tcPr>
            <w:tcW w:w="2734" w:type="dxa"/>
            <w:vMerge/>
          </w:tcPr>
          <w:p w:rsidR="00D1451D" w:rsidRPr="00CE21A6" w:rsidRDefault="00D1451D" w:rsidP="00B24D36">
            <w:pPr>
              <w:jc w:val="both"/>
            </w:pPr>
          </w:p>
        </w:tc>
        <w:tc>
          <w:tcPr>
            <w:tcW w:w="5006" w:type="dxa"/>
          </w:tcPr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>-</w:t>
            </w:r>
            <w:r w:rsidRPr="002B5C49">
              <w:rPr>
                <w:b/>
                <w:szCs w:val="22"/>
              </w:rPr>
              <w:t>Asamblea</w:t>
            </w:r>
            <w:r w:rsidRPr="00B24D36">
              <w:rPr>
                <w:szCs w:val="22"/>
              </w:rPr>
              <w:t xml:space="preserve"> diaria Infantil y Primaria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D1451D" w:rsidRDefault="00D1451D" w:rsidP="00C45FA3"/>
        </w:tc>
        <w:tc>
          <w:tcPr>
            <w:tcW w:w="3780" w:type="dxa"/>
          </w:tcPr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>Registro de asambleas por parte del delegado/a de clase.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</w:tc>
      </w:tr>
      <w:tr w:rsidR="00D1451D" w:rsidTr="00B24D36">
        <w:tc>
          <w:tcPr>
            <w:tcW w:w="2734" w:type="dxa"/>
            <w:vMerge/>
          </w:tcPr>
          <w:p w:rsidR="00D1451D" w:rsidRPr="00CE21A6" w:rsidRDefault="00D1451D" w:rsidP="00B24D36">
            <w:pPr>
              <w:jc w:val="both"/>
            </w:pPr>
          </w:p>
        </w:tc>
        <w:tc>
          <w:tcPr>
            <w:tcW w:w="5006" w:type="dxa"/>
          </w:tcPr>
          <w:p w:rsidR="00D1451D" w:rsidRPr="00B24D36" w:rsidRDefault="00D1451D" w:rsidP="00C45FA3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D1451D" w:rsidRPr="00EE31E7" w:rsidRDefault="00D1451D" w:rsidP="002B5C49">
            <w:pPr>
              <w:rPr>
                <w:b/>
                <w:szCs w:val="22"/>
              </w:rPr>
            </w:pPr>
            <w:r>
              <w:rPr>
                <w:szCs w:val="22"/>
              </w:rPr>
              <w:t>-</w:t>
            </w:r>
            <w:r w:rsidRPr="00EE31E7">
              <w:rPr>
                <w:b/>
                <w:szCs w:val="22"/>
              </w:rPr>
              <w:t xml:space="preserve">Actividad día de la amistad (14 febrero). </w:t>
            </w:r>
          </w:p>
          <w:p w:rsidR="00D1451D" w:rsidRPr="00B24D36" w:rsidRDefault="00D1451D" w:rsidP="002B5C49">
            <w:pPr>
              <w:rPr>
                <w:szCs w:val="22"/>
              </w:rPr>
            </w:pPr>
            <w:r w:rsidRPr="00C677BE">
              <w:rPr>
                <w:b/>
                <w:szCs w:val="22"/>
              </w:rPr>
              <w:t>Charla-tertulia con abuelos/as</w:t>
            </w:r>
            <w:r>
              <w:rPr>
                <w:szCs w:val="22"/>
              </w:rPr>
              <w:t xml:space="preserve"> del centro de mayores de la localidad.</w:t>
            </w:r>
          </w:p>
        </w:tc>
        <w:tc>
          <w:tcPr>
            <w:tcW w:w="3780" w:type="dxa"/>
          </w:tcPr>
          <w:p w:rsidR="00D1451D" w:rsidRPr="00B24D36" w:rsidRDefault="00D1451D" w:rsidP="00C45FA3">
            <w:pPr>
              <w:rPr>
                <w:szCs w:val="22"/>
              </w:rPr>
            </w:pPr>
          </w:p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>Rúbrica participación asamblea</w:t>
            </w:r>
          </w:p>
        </w:tc>
      </w:tr>
      <w:tr w:rsidR="00D1451D" w:rsidTr="002B5C49">
        <w:trPr>
          <w:trHeight w:val="788"/>
        </w:trPr>
        <w:tc>
          <w:tcPr>
            <w:tcW w:w="2734" w:type="dxa"/>
            <w:vMerge/>
          </w:tcPr>
          <w:p w:rsidR="00D1451D" w:rsidRPr="00CE21A6" w:rsidRDefault="00D1451D" w:rsidP="00B24D36">
            <w:pPr>
              <w:jc w:val="both"/>
            </w:pPr>
          </w:p>
        </w:tc>
        <w:tc>
          <w:tcPr>
            <w:tcW w:w="5006" w:type="dxa"/>
          </w:tcPr>
          <w:p w:rsidR="00D1451D" w:rsidRPr="00D02A77" w:rsidRDefault="00D1451D" w:rsidP="002B5C49">
            <w:r>
              <w:rPr>
                <w:szCs w:val="22"/>
              </w:rPr>
              <w:t>-</w:t>
            </w:r>
            <w:r w:rsidRPr="00C677BE">
              <w:rPr>
                <w:b/>
                <w:szCs w:val="22"/>
              </w:rPr>
              <w:t>Tertulias dialógicas mensuales</w:t>
            </w:r>
            <w:r>
              <w:rPr>
                <w:szCs w:val="22"/>
              </w:rPr>
              <w:t xml:space="preserve"> (febrero-marzo)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  <w:p w:rsidR="00D1451D" w:rsidRPr="00B24D36" w:rsidRDefault="00D1451D" w:rsidP="00C45FA3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D1451D" w:rsidRPr="002B5C49" w:rsidRDefault="00D1451D" w:rsidP="00C45FA3">
            <w:r>
              <w:t>-</w:t>
            </w:r>
            <w:r w:rsidRPr="00EE31E7">
              <w:rPr>
                <w:b/>
              </w:rPr>
              <w:t>Tertulia dialógica día de la paz</w:t>
            </w:r>
            <w:r>
              <w:t xml:space="preserve"> 30 de enero. Libro “Migrantes”</w:t>
            </w:r>
          </w:p>
        </w:tc>
        <w:tc>
          <w:tcPr>
            <w:tcW w:w="3780" w:type="dxa"/>
          </w:tcPr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>Rúbrica participación asamblea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</w:tc>
      </w:tr>
      <w:tr w:rsidR="00D1451D" w:rsidTr="00B24D36">
        <w:tc>
          <w:tcPr>
            <w:tcW w:w="15120" w:type="dxa"/>
            <w:gridSpan w:val="4"/>
          </w:tcPr>
          <w:p w:rsidR="00D1451D" w:rsidRPr="00B24D36" w:rsidRDefault="00D1451D" w:rsidP="00C45FA3">
            <w:pPr>
              <w:rPr>
                <w:b/>
              </w:rPr>
            </w:pPr>
            <w:r w:rsidRPr="00B24D36">
              <w:rPr>
                <w:b/>
              </w:rPr>
              <w:t xml:space="preserve">2.COMUNICACIÓN ESCRITA: LEE EN VOZ ALTA DIFERENTES TIPOS DE TEXTOS APROPIADOS A SU EDAD, CON FLUIDEZ, VELOCIDAD Y ENTONACIÓN ADECUADA, COMPRENDIENDO EL SENTIDO GLOBAL DE TEXTOS ESCRITOS DE USO HABITUAL E IDENTIFICANDO </w:t>
            </w:r>
            <w:smartTag w:uri="urn:schemas-microsoft-com:office:smarttags" w:element="PersonName">
              <w:smartTagPr>
                <w:attr w:name="ProductID" w:val="LA INFORMACIÓN PRINCIPAL."/>
              </w:smartTagPr>
              <w:smartTag w:uri="urn:schemas-microsoft-com:office:smarttags" w:element="PersonName">
                <w:smartTagPr>
                  <w:attr w:name="ProductID" w:val="LA INFORMACIÓN"/>
                </w:smartTagPr>
                <w:r w:rsidRPr="00B24D36">
                  <w:rPr>
                    <w:b/>
                  </w:rPr>
                  <w:t>LA INFORMACIÓN</w:t>
                </w:r>
              </w:smartTag>
              <w:r w:rsidRPr="00B24D36">
                <w:rPr>
                  <w:b/>
                </w:rPr>
                <w:t xml:space="preserve"> PRINCIPAL.</w:t>
              </w:r>
            </w:smartTag>
            <w:r w:rsidRPr="00B24D36">
              <w:rPr>
                <w:b/>
              </w:rPr>
              <w:t xml:space="preserve"> (LEER)</w:t>
            </w:r>
          </w:p>
        </w:tc>
      </w:tr>
      <w:tr w:rsidR="00D1451D" w:rsidTr="00B24D36">
        <w:tc>
          <w:tcPr>
            <w:tcW w:w="2734" w:type="dxa"/>
            <w:vMerge w:val="restart"/>
          </w:tcPr>
          <w:p w:rsidR="00D1451D" w:rsidRPr="00B24D36" w:rsidRDefault="00D1451D" w:rsidP="00B24D36">
            <w:pPr>
              <w:jc w:val="both"/>
              <w:rPr>
                <w:sz w:val="20"/>
                <w:szCs w:val="20"/>
              </w:rPr>
            </w:pPr>
            <w:r w:rsidRPr="00B24D36">
              <w:rPr>
                <w:sz w:val="20"/>
                <w:szCs w:val="20"/>
              </w:rPr>
              <w:t>5º-6º Lee en voz alta diferentes tipos de textos con fluidez y entonación, comprendiendo el sentido global y reconociendo ideas principales y secundarias</w:t>
            </w:r>
          </w:p>
          <w:p w:rsidR="00D1451D" w:rsidRPr="00CE21A6" w:rsidRDefault="00D1451D" w:rsidP="00B24D36">
            <w:pPr>
              <w:jc w:val="both"/>
            </w:pPr>
          </w:p>
          <w:p w:rsidR="00D1451D" w:rsidRPr="00CE21A6" w:rsidRDefault="00D1451D" w:rsidP="00B24D36">
            <w:pPr>
              <w:jc w:val="both"/>
            </w:pPr>
          </w:p>
        </w:tc>
        <w:tc>
          <w:tcPr>
            <w:tcW w:w="5006" w:type="dxa"/>
          </w:tcPr>
          <w:p w:rsidR="00D1451D" w:rsidRPr="00B24D36" w:rsidRDefault="00D1451D" w:rsidP="00C45FA3">
            <w:pPr>
              <w:rPr>
                <w:szCs w:val="22"/>
              </w:rPr>
            </w:pPr>
            <w:r>
              <w:rPr>
                <w:szCs w:val="22"/>
              </w:rPr>
              <w:t>-Representación alumnado ayudante “El club de los valientes”</w:t>
            </w:r>
          </w:p>
        </w:tc>
        <w:tc>
          <w:tcPr>
            <w:tcW w:w="3600" w:type="dxa"/>
          </w:tcPr>
          <w:p w:rsidR="00D1451D" w:rsidRPr="003103AC" w:rsidRDefault="00D1451D" w:rsidP="00C45FA3"/>
        </w:tc>
        <w:tc>
          <w:tcPr>
            <w:tcW w:w="3780" w:type="dxa"/>
          </w:tcPr>
          <w:p w:rsidR="00D1451D" w:rsidRPr="003103AC" w:rsidRDefault="00D1451D" w:rsidP="00C45FA3">
            <w:r>
              <w:t>-Rúbrica lectura comprensiva</w:t>
            </w:r>
          </w:p>
        </w:tc>
      </w:tr>
      <w:tr w:rsidR="00D1451D" w:rsidTr="00B24D36">
        <w:tc>
          <w:tcPr>
            <w:tcW w:w="2734" w:type="dxa"/>
            <w:vMerge/>
          </w:tcPr>
          <w:p w:rsidR="00D1451D" w:rsidRPr="00CE21A6" w:rsidRDefault="00D1451D" w:rsidP="00B24D36">
            <w:pPr>
              <w:jc w:val="both"/>
            </w:pPr>
          </w:p>
        </w:tc>
        <w:tc>
          <w:tcPr>
            <w:tcW w:w="5006" w:type="dxa"/>
          </w:tcPr>
          <w:p w:rsidR="00D1451D" w:rsidRPr="00B24D36" w:rsidRDefault="00D1451D" w:rsidP="00C45FA3">
            <w:pPr>
              <w:rPr>
                <w:szCs w:val="22"/>
              </w:rPr>
            </w:pPr>
          </w:p>
          <w:p w:rsidR="00D1451D" w:rsidRPr="003103AC" w:rsidRDefault="00D1451D" w:rsidP="00C45FA3"/>
        </w:tc>
        <w:tc>
          <w:tcPr>
            <w:tcW w:w="3600" w:type="dxa"/>
          </w:tcPr>
          <w:p w:rsidR="00D1451D" w:rsidRDefault="00D1451D" w:rsidP="002B5C49">
            <w:pPr>
              <w:rPr>
                <w:szCs w:val="22"/>
              </w:rPr>
            </w:pPr>
            <w:r w:rsidRPr="00F057B8">
              <w:rPr>
                <w:szCs w:val="22"/>
              </w:rPr>
              <w:t>-</w:t>
            </w:r>
            <w:r>
              <w:rPr>
                <w:szCs w:val="22"/>
              </w:rPr>
              <w:t>Actividad día de la mujer</w:t>
            </w:r>
          </w:p>
          <w:p w:rsidR="00D1451D" w:rsidRPr="002B5C49" w:rsidRDefault="00D1451D" w:rsidP="00C45FA3">
            <w:pPr>
              <w:rPr>
                <w:szCs w:val="22"/>
              </w:rPr>
            </w:pPr>
            <w:r>
              <w:rPr>
                <w:szCs w:val="22"/>
              </w:rPr>
              <w:t>-Susurrando cuentos</w:t>
            </w:r>
          </w:p>
        </w:tc>
        <w:tc>
          <w:tcPr>
            <w:tcW w:w="3780" w:type="dxa"/>
          </w:tcPr>
          <w:p w:rsidR="00D1451D" w:rsidRPr="003103AC" w:rsidRDefault="00D1451D" w:rsidP="00C45FA3">
            <w:r>
              <w:t>-Rúbrica lectura comprensiva</w:t>
            </w:r>
          </w:p>
        </w:tc>
      </w:tr>
      <w:tr w:rsidR="00D1451D" w:rsidTr="00B24D36">
        <w:tc>
          <w:tcPr>
            <w:tcW w:w="2734" w:type="dxa"/>
            <w:vMerge/>
          </w:tcPr>
          <w:p w:rsidR="00D1451D" w:rsidRPr="00CE21A6" w:rsidRDefault="00D1451D" w:rsidP="00B24D36">
            <w:pPr>
              <w:jc w:val="both"/>
            </w:pPr>
          </w:p>
        </w:tc>
        <w:tc>
          <w:tcPr>
            <w:tcW w:w="5006" w:type="dxa"/>
          </w:tcPr>
          <w:p w:rsidR="00D1451D" w:rsidRDefault="00D1451D" w:rsidP="00C45FA3"/>
        </w:tc>
        <w:tc>
          <w:tcPr>
            <w:tcW w:w="3600" w:type="dxa"/>
          </w:tcPr>
          <w:p w:rsidR="00D1451D" w:rsidRDefault="00D1451D" w:rsidP="002B5C49">
            <w:r>
              <w:t>-Actividad día de Andalucía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</w:tc>
        <w:tc>
          <w:tcPr>
            <w:tcW w:w="3780" w:type="dxa"/>
          </w:tcPr>
          <w:p w:rsidR="00D1451D" w:rsidRDefault="00D1451D" w:rsidP="00C45FA3">
            <w:r>
              <w:t>-Rúbrica lectura comprensiva</w:t>
            </w:r>
          </w:p>
        </w:tc>
      </w:tr>
      <w:tr w:rsidR="00D1451D" w:rsidTr="00B24D36">
        <w:tc>
          <w:tcPr>
            <w:tcW w:w="2734" w:type="dxa"/>
          </w:tcPr>
          <w:p w:rsidR="00D1451D" w:rsidRPr="00CE21A6" w:rsidRDefault="00D1451D" w:rsidP="00B24D36">
            <w:pPr>
              <w:jc w:val="both"/>
            </w:pPr>
          </w:p>
        </w:tc>
        <w:tc>
          <w:tcPr>
            <w:tcW w:w="5006" w:type="dxa"/>
          </w:tcPr>
          <w:p w:rsidR="00D1451D" w:rsidRDefault="00D1451D" w:rsidP="00C45FA3">
            <w:r>
              <w:t xml:space="preserve">-Introducir </w:t>
            </w:r>
            <w:r w:rsidRPr="002B5C49">
              <w:rPr>
                <w:b/>
              </w:rPr>
              <w:t xml:space="preserve">organizadores gráficos y rutinas de pensamiento </w:t>
            </w:r>
            <w:r w:rsidRPr="002B5C49">
              <w:t>en la práctica del aula.</w:t>
            </w:r>
          </w:p>
          <w:p w:rsidR="00D1451D" w:rsidRDefault="00D1451D" w:rsidP="00C45FA3"/>
        </w:tc>
        <w:tc>
          <w:tcPr>
            <w:tcW w:w="3600" w:type="dxa"/>
          </w:tcPr>
          <w:p w:rsidR="00D1451D" w:rsidRDefault="00D1451D" w:rsidP="00C45FA3"/>
        </w:tc>
        <w:tc>
          <w:tcPr>
            <w:tcW w:w="3780" w:type="dxa"/>
          </w:tcPr>
          <w:p w:rsidR="00D1451D" w:rsidRDefault="00D1451D" w:rsidP="00C45FA3"/>
        </w:tc>
      </w:tr>
      <w:tr w:rsidR="00D1451D" w:rsidTr="00B24D36">
        <w:tc>
          <w:tcPr>
            <w:tcW w:w="2734" w:type="dxa"/>
            <w:shd w:val="clear" w:color="auto" w:fill="FFFF99"/>
          </w:tcPr>
          <w:p w:rsidR="00D1451D" w:rsidRPr="00B24D36" w:rsidRDefault="00D1451D" w:rsidP="00B24D36">
            <w:pPr>
              <w:jc w:val="center"/>
              <w:rPr>
                <w:b/>
              </w:rPr>
            </w:pPr>
            <w:r w:rsidRPr="00B24D36">
              <w:rPr>
                <w:b/>
              </w:rPr>
              <w:t>CRITERIOS</w:t>
            </w:r>
          </w:p>
        </w:tc>
        <w:tc>
          <w:tcPr>
            <w:tcW w:w="5006" w:type="dxa"/>
            <w:shd w:val="clear" w:color="auto" w:fill="FFFF99"/>
          </w:tcPr>
          <w:p w:rsidR="00D1451D" w:rsidRPr="00B24D36" w:rsidRDefault="00D1451D" w:rsidP="00B24D36">
            <w:pPr>
              <w:jc w:val="center"/>
              <w:rPr>
                <w:b/>
                <w:sz w:val="18"/>
                <w:szCs w:val="18"/>
              </w:rPr>
            </w:pPr>
            <w:r w:rsidRPr="00B24D36">
              <w:rPr>
                <w:b/>
              </w:rPr>
              <w:t>TAREAS/PRODUCTOS A NIVEL DE AULA</w:t>
            </w:r>
          </w:p>
        </w:tc>
        <w:tc>
          <w:tcPr>
            <w:tcW w:w="3600" w:type="dxa"/>
            <w:shd w:val="clear" w:color="auto" w:fill="FFFF99"/>
          </w:tcPr>
          <w:p w:rsidR="00D1451D" w:rsidRPr="00B24D36" w:rsidRDefault="00D1451D" w:rsidP="00B24D36">
            <w:pPr>
              <w:jc w:val="center"/>
              <w:rPr>
                <w:b/>
                <w:sz w:val="18"/>
                <w:szCs w:val="18"/>
              </w:rPr>
            </w:pPr>
            <w:r w:rsidRPr="00B24D36">
              <w:rPr>
                <w:b/>
              </w:rPr>
              <w:t>TAREAS/PRODUCTOS PLANES Y PROGRAMAS</w:t>
            </w:r>
          </w:p>
        </w:tc>
        <w:tc>
          <w:tcPr>
            <w:tcW w:w="3780" w:type="dxa"/>
            <w:shd w:val="clear" w:color="auto" w:fill="FFFF99"/>
          </w:tcPr>
          <w:p w:rsidR="00D1451D" w:rsidRPr="00B24D36" w:rsidRDefault="00D1451D" w:rsidP="00B24D36">
            <w:pPr>
              <w:jc w:val="center"/>
              <w:rPr>
                <w:b/>
                <w:sz w:val="18"/>
                <w:szCs w:val="18"/>
              </w:rPr>
            </w:pPr>
            <w:r w:rsidRPr="00B24D36">
              <w:rPr>
                <w:b/>
              </w:rPr>
              <w:t>RÚBRICA/EVALUACIÓN</w:t>
            </w:r>
          </w:p>
        </w:tc>
      </w:tr>
      <w:tr w:rsidR="00D1451D" w:rsidTr="00B24D36">
        <w:tc>
          <w:tcPr>
            <w:tcW w:w="15120" w:type="dxa"/>
            <w:gridSpan w:val="4"/>
          </w:tcPr>
          <w:p w:rsidR="00D1451D" w:rsidRPr="00B24D36" w:rsidRDefault="00D1451D" w:rsidP="00B24D36">
            <w:pPr>
              <w:jc w:val="both"/>
              <w:rPr>
                <w:b/>
              </w:rPr>
            </w:pPr>
            <w:r w:rsidRPr="00B24D36">
              <w:rPr>
                <w:b/>
              </w:rPr>
              <w:t xml:space="preserve">3.COMUNICACIÓN ESCRITA: EXPRESA CON CORRECCIÓN POR ESCRITO, EN </w:t>
            </w:r>
            <w:smartTag w:uri="urn:schemas-microsoft-com:office:smarttags" w:element="PersonName">
              <w:smartTagPr>
                <w:attr w:name="ProductID" w:val="LA LENGUA CASTELLANA"/>
              </w:smartTagPr>
              <w:smartTag w:uri="urn:schemas-microsoft-com:office:smarttags" w:element="PersonName">
                <w:smartTagPr>
                  <w:attr w:name="ProductID" w:val="LA LENGUA"/>
                </w:smartTagPr>
                <w:r w:rsidRPr="00B24D36">
                  <w:rPr>
                    <w:b/>
                  </w:rPr>
                  <w:t>LA LENGUA</w:t>
                </w:r>
              </w:smartTag>
              <w:r w:rsidRPr="00B24D36">
                <w:rPr>
                  <w:b/>
                </w:rPr>
                <w:t xml:space="preserve"> CASTELLANA</w:t>
              </w:r>
            </w:smartTag>
            <w:r w:rsidRPr="00B24D36">
              <w:rPr>
                <w:b/>
              </w:rPr>
              <w:t>, TEXTOS Y MENSAJES (ESCRIBIR)</w:t>
            </w:r>
          </w:p>
        </w:tc>
      </w:tr>
      <w:tr w:rsidR="00D1451D" w:rsidTr="00B24D36">
        <w:tc>
          <w:tcPr>
            <w:tcW w:w="2734" w:type="dxa"/>
            <w:vMerge w:val="restart"/>
          </w:tcPr>
          <w:p w:rsidR="00D1451D" w:rsidRPr="00B24D36" w:rsidRDefault="00D1451D" w:rsidP="00B24D36">
            <w:pPr>
              <w:jc w:val="both"/>
              <w:rPr>
                <w:sz w:val="20"/>
                <w:szCs w:val="20"/>
              </w:rPr>
            </w:pPr>
            <w:r w:rsidRPr="00B24D36">
              <w:rPr>
                <w:sz w:val="20"/>
                <w:szCs w:val="20"/>
              </w:rPr>
              <w:t xml:space="preserve">5º-6º-Escribe textos usando el registro adecuado, organizando ideas y respetando ortografía natural y convencional. </w:t>
            </w:r>
          </w:p>
          <w:p w:rsidR="00D1451D" w:rsidRPr="00B24D36" w:rsidRDefault="00D1451D" w:rsidP="00B24D36">
            <w:pPr>
              <w:jc w:val="both"/>
              <w:rPr>
                <w:sz w:val="20"/>
                <w:szCs w:val="20"/>
              </w:rPr>
            </w:pPr>
          </w:p>
          <w:p w:rsidR="00D1451D" w:rsidRPr="00B24D36" w:rsidRDefault="00D1451D" w:rsidP="00B24D36">
            <w:pPr>
              <w:jc w:val="both"/>
              <w:rPr>
                <w:sz w:val="20"/>
                <w:szCs w:val="20"/>
              </w:rPr>
            </w:pPr>
          </w:p>
          <w:p w:rsidR="00D1451D" w:rsidRPr="00CE21A6" w:rsidRDefault="00D1451D" w:rsidP="00B24D36">
            <w:pPr>
              <w:jc w:val="both"/>
            </w:pPr>
          </w:p>
        </w:tc>
        <w:tc>
          <w:tcPr>
            <w:tcW w:w="5006" w:type="dxa"/>
          </w:tcPr>
          <w:p w:rsidR="00D1451D" w:rsidRPr="003103AC" w:rsidRDefault="00D1451D" w:rsidP="00C45FA3"/>
        </w:tc>
        <w:tc>
          <w:tcPr>
            <w:tcW w:w="3600" w:type="dxa"/>
          </w:tcPr>
          <w:p w:rsidR="00D1451D" w:rsidRDefault="00D1451D" w:rsidP="002B5C49">
            <w:pPr>
              <w:rPr>
                <w:szCs w:val="22"/>
              </w:rPr>
            </w:pPr>
            <w:r w:rsidRPr="00690688">
              <w:rPr>
                <w:b/>
                <w:szCs w:val="22"/>
              </w:rPr>
              <w:t>-Actividad día de la amistad</w:t>
            </w:r>
            <w:r>
              <w:rPr>
                <w:szCs w:val="22"/>
              </w:rPr>
              <w:t xml:space="preserve"> (14 febrero). </w:t>
            </w:r>
          </w:p>
          <w:p w:rsidR="00D1451D" w:rsidRDefault="00D1451D" w:rsidP="002B5C49">
            <w:pPr>
              <w:rPr>
                <w:szCs w:val="22"/>
              </w:rPr>
            </w:pPr>
            <w:r>
              <w:rPr>
                <w:b/>
                <w:szCs w:val="22"/>
              </w:rPr>
              <w:t>-</w:t>
            </w:r>
            <w:r w:rsidRPr="00C677BE">
              <w:rPr>
                <w:b/>
                <w:szCs w:val="22"/>
              </w:rPr>
              <w:t>Escritura de una carta (invitación)</w:t>
            </w:r>
            <w:r>
              <w:rPr>
                <w:szCs w:val="22"/>
              </w:rPr>
              <w:t xml:space="preserve"> para los abuelos/as para que acudan a nuestro centro a contarnos historias en las que hayan sido valientes a lo largo de su vida. </w:t>
            </w:r>
          </w:p>
          <w:p w:rsidR="00D1451D" w:rsidRPr="003103AC" w:rsidRDefault="00D1451D" w:rsidP="002B5C49">
            <w:r>
              <w:rPr>
                <w:szCs w:val="22"/>
              </w:rPr>
              <w:t>-</w:t>
            </w:r>
            <w:r w:rsidRPr="00C677BE">
              <w:rPr>
                <w:b/>
                <w:szCs w:val="22"/>
              </w:rPr>
              <w:t xml:space="preserve">Escritura de cartas de agradecimiento </w:t>
            </w:r>
            <w:r>
              <w:rPr>
                <w:szCs w:val="22"/>
              </w:rPr>
              <w:t>a los abuelos/as.</w:t>
            </w:r>
          </w:p>
        </w:tc>
        <w:tc>
          <w:tcPr>
            <w:tcW w:w="3780" w:type="dxa"/>
          </w:tcPr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 xml:space="preserve">Rúbrica textos escritos 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</w:tc>
      </w:tr>
      <w:tr w:rsidR="00D1451D" w:rsidTr="00B24D36">
        <w:tc>
          <w:tcPr>
            <w:tcW w:w="2734" w:type="dxa"/>
            <w:vMerge/>
          </w:tcPr>
          <w:p w:rsidR="00D1451D" w:rsidRPr="00B24D36" w:rsidRDefault="00D1451D" w:rsidP="00B24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06" w:type="dxa"/>
          </w:tcPr>
          <w:p w:rsidR="00D1451D" w:rsidRPr="003103AC" w:rsidRDefault="00D1451D" w:rsidP="00C45FA3">
            <w:r w:rsidRPr="003103AC">
              <w:t>-</w:t>
            </w:r>
            <w:r w:rsidRPr="002B5C49">
              <w:rPr>
                <w:b/>
              </w:rPr>
              <w:t>Elaboración de un cuento</w:t>
            </w:r>
            <w:r w:rsidRPr="003103AC">
              <w:t xml:space="preserve"> al final de cada proyecto.</w:t>
            </w:r>
          </w:p>
        </w:tc>
        <w:tc>
          <w:tcPr>
            <w:tcW w:w="3600" w:type="dxa"/>
          </w:tcPr>
          <w:p w:rsidR="00D1451D" w:rsidRDefault="00D1451D" w:rsidP="00C45FA3"/>
        </w:tc>
        <w:tc>
          <w:tcPr>
            <w:tcW w:w="3780" w:type="dxa"/>
          </w:tcPr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>Rúbrica textos escritos (el cuento)</w:t>
            </w:r>
          </w:p>
          <w:p w:rsidR="00D1451D" w:rsidRPr="00B24D36" w:rsidRDefault="00D1451D" w:rsidP="00C45FA3">
            <w:pPr>
              <w:rPr>
                <w:szCs w:val="22"/>
              </w:rPr>
            </w:pPr>
          </w:p>
        </w:tc>
      </w:tr>
      <w:tr w:rsidR="00D1451D" w:rsidTr="00B24D36">
        <w:trPr>
          <w:trHeight w:val="809"/>
        </w:trPr>
        <w:tc>
          <w:tcPr>
            <w:tcW w:w="2734" w:type="dxa"/>
            <w:vMerge/>
          </w:tcPr>
          <w:p w:rsidR="00D1451D" w:rsidRPr="00B24D36" w:rsidRDefault="00D1451D" w:rsidP="00B24D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06" w:type="dxa"/>
          </w:tcPr>
          <w:p w:rsidR="00D1451D" w:rsidRPr="003103AC" w:rsidRDefault="00D1451D" w:rsidP="00C45FA3">
            <w:r w:rsidRPr="003103AC">
              <w:t>-</w:t>
            </w:r>
            <w:r w:rsidRPr="002B5C49">
              <w:rPr>
                <w:b/>
              </w:rPr>
              <w:t xml:space="preserve">Elaboración de diferentes tipos de textos </w:t>
            </w:r>
            <w:r w:rsidRPr="003103AC">
              <w:t>secuenciados por ciclo</w:t>
            </w:r>
          </w:p>
        </w:tc>
        <w:tc>
          <w:tcPr>
            <w:tcW w:w="3600" w:type="dxa"/>
          </w:tcPr>
          <w:p w:rsidR="00D1451D" w:rsidRDefault="00D1451D" w:rsidP="00C45FA3"/>
        </w:tc>
        <w:tc>
          <w:tcPr>
            <w:tcW w:w="3780" w:type="dxa"/>
          </w:tcPr>
          <w:p w:rsidR="00D1451D" w:rsidRPr="00B24D36" w:rsidRDefault="00D1451D" w:rsidP="00C45FA3">
            <w:pPr>
              <w:rPr>
                <w:szCs w:val="22"/>
              </w:rPr>
            </w:pPr>
            <w:r w:rsidRPr="00B24D36">
              <w:rPr>
                <w:szCs w:val="22"/>
              </w:rPr>
              <w:t xml:space="preserve">Rúbrica textos escritos </w:t>
            </w:r>
          </w:p>
        </w:tc>
      </w:tr>
    </w:tbl>
    <w:p w:rsidR="00D1451D" w:rsidRDefault="00D1451D" w:rsidP="007347DB"/>
    <w:p w:rsidR="00D1451D" w:rsidRPr="00270799" w:rsidRDefault="00D1451D" w:rsidP="002B5C49">
      <w:pPr>
        <w:rPr>
          <w:b/>
        </w:rPr>
      </w:pPr>
      <w:r w:rsidRPr="00270799">
        <w:rPr>
          <w:b/>
        </w:rPr>
        <w:t xml:space="preserve">COMPROMISOS DEL PROFESORADO: </w:t>
      </w:r>
    </w:p>
    <w:p w:rsidR="00D1451D" w:rsidRDefault="00D1451D" w:rsidP="002B5C49">
      <w:r>
        <w:t>-Revisión de criterios de evaluación imprescindibles.</w:t>
      </w:r>
    </w:p>
    <w:p w:rsidR="00D1451D" w:rsidRDefault="00D1451D" w:rsidP="002B5C49">
      <w:r>
        <w:t xml:space="preserve">-Elaboración de rúbricas por ciclos. </w:t>
      </w:r>
    </w:p>
    <w:p w:rsidR="00D1451D" w:rsidRDefault="00D1451D" w:rsidP="002B5C49">
      <w:r>
        <w:t xml:space="preserve">-Elaboración de documentos de evaluación para alumnado con áreas suspensas de cursos anteriores. </w:t>
      </w:r>
    </w:p>
    <w:p w:rsidR="00D1451D" w:rsidRDefault="00D1451D" w:rsidP="002B5C49">
      <w:r>
        <w:t xml:space="preserve">-Participación en las actividades propuestas para el trimestre. </w:t>
      </w:r>
    </w:p>
    <w:p w:rsidR="00D1451D" w:rsidRDefault="00D1451D"/>
    <w:sectPr w:rsidR="00D1451D" w:rsidSect="007347DB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7DB"/>
    <w:rsid w:val="00270799"/>
    <w:rsid w:val="002B5C49"/>
    <w:rsid w:val="003103AC"/>
    <w:rsid w:val="00690688"/>
    <w:rsid w:val="006B3C8D"/>
    <w:rsid w:val="007347DB"/>
    <w:rsid w:val="008535E3"/>
    <w:rsid w:val="00A5159C"/>
    <w:rsid w:val="00A6164A"/>
    <w:rsid w:val="00B24D36"/>
    <w:rsid w:val="00C45FA3"/>
    <w:rsid w:val="00C677BE"/>
    <w:rsid w:val="00CE21A6"/>
    <w:rsid w:val="00D02A77"/>
    <w:rsid w:val="00D1451D"/>
    <w:rsid w:val="00DD45DF"/>
    <w:rsid w:val="00EE31E7"/>
    <w:rsid w:val="00F0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7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438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ceip-la-paz</cp:lastModifiedBy>
  <cp:revision>4</cp:revision>
  <dcterms:created xsi:type="dcterms:W3CDTF">2019-11-11T10:45:00Z</dcterms:created>
  <dcterms:modified xsi:type="dcterms:W3CDTF">2020-02-10T12:29:00Z</dcterms:modified>
</cp:coreProperties>
</file>