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35" w:rsidRDefault="00304535" w:rsidP="001B55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B5521">
        <w:rPr>
          <w:rFonts w:ascii="Times New Roman" w:hAnsi="Times New Roman"/>
          <w:sz w:val="24"/>
          <w:szCs w:val="24"/>
          <w:u w:val="single"/>
        </w:rPr>
        <w:t>ACTA SESIÓN DE TRABAJO FORMACIÓN EN CENTRO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6584"/>
      </w:tblGrid>
      <w:tr w:rsidR="00304535" w:rsidRPr="00E542FB" w:rsidTr="00E542FB">
        <w:tc>
          <w:tcPr>
            <w:tcW w:w="1668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Sesión número 12: 10</w:t>
            </w:r>
            <w:r w:rsidRPr="00E542FB">
              <w:rPr>
                <w:rFonts w:ascii="Times New Roman" w:hAnsi="Times New Roman"/>
                <w:sz w:val="24"/>
                <w:szCs w:val="24"/>
              </w:rPr>
              <w:t xml:space="preserve"> marzo</w:t>
            </w:r>
          </w:p>
        </w:tc>
      </w:tr>
      <w:tr w:rsidR="00304535" w:rsidRPr="00E542FB" w:rsidTr="00E542FB">
        <w:tc>
          <w:tcPr>
            <w:tcW w:w="1668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 xml:space="preserve">-Todo el claustro. </w:t>
            </w:r>
          </w:p>
        </w:tc>
      </w:tr>
      <w:tr w:rsidR="00304535" w:rsidRPr="00E542FB" w:rsidTr="00E542FB">
        <w:tc>
          <w:tcPr>
            <w:tcW w:w="1668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-Reflexionar sobre el trabajo realizado hasta ahora.</w:t>
            </w: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 xml:space="preserve">-Responder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entre todos y todas </w:t>
            </w:r>
            <w:r w:rsidRPr="00E542FB">
              <w:rPr>
                <w:rFonts w:ascii="Times New Roman" w:hAnsi="Times New Roman"/>
                <w:sz w:val="24"/>
                <w:szCs w:val="24"/>
              </w:rPr>
              <w:t>a las cuestiones establecidas en la memoria de progreso.</w:t>
            </w: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535" w:rsidRPr="00E542FB" w:rsidTr="00E542FB">
        <w:tc>
          <w:tcPr>
            <w:tcW w:w="1668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TAREAS REALIZADAS Y</w:t>
            </w: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ACUERDOS</w:t>
            </w: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 xml:space="preserve">-Exposición de la valoración por parte de cada uno de los </w:t>
            </w:r>
            <w:r>
              <w:rPr>
                <w:rFonts w:ascii="Times New Roman" w:hAnsi="Times New Roman"/>
                <w:sz w:val="24"/>
                <w:szCs w:val="24"/>
              </w:rPr>
              <w:t>ciclos el</w:t>
            </w:r>
            <w:r w:rsidRPr="00E542FB">
              <w:rPr>
                <w:rFonts w:ascii="Times New Roman" w:hAnsi="Times New Roman"/>
                <w:sz w:val="24"/>
                <w:szCs w:val="24"/>
              </w:rPr>
              <w:t xml:space="preserve"> trabajo realizado hasta la fecha sobre las distintas temáticas.</w:t>
            </w:r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FB">
              <w:rPr>
                <w:rFonts w:ascii="Times New Roman" w:hAnsi="Times New Roman"/>
                <w:sz w:val="24"/>
                <w:szCs w:val="24"/>
              </w:rPr>
              <w:t>-Valoración y respuesta en</w:t>
            </w:r>
            <w:r>
              <w:rPr>
                <w:rFonts w:ascii="Times New Roman" w:hAnsi="Times New Roman"/>
                <w:sz w:val="24"/>
                <w:szCs w:val="24"/>
              </w:rPr>
              <w:t>tre todos los miembros del claustro</w:t>
            </w:r>
            <w:r w:rsidRPr="00E542FB">
              <w:rPr>
                <w:rFonts w:ascii="Times New Roman" w:hAnsi="Times New Roman"/>
                <w:sz w:val="24"/>
                <w:szCs w:val="24"/>
              </w:rPr>
              <w:t xml:space="preserve"> a las cuestiones planteadas para la memoria de progreso (recogida de estas conclusiones en un documento):</w:t>
            </w:r>
          </w:p>
          <w:p w:rsidR="00304535" w:rsidRPr="00E542FB" w:rsidRDefault="00304535" w:rsidP="00E542FB">
            <w:pPr>
              <w:pStyle w:val="NormalWeb"/>
              <w:shd w:val="clear" w:color="auto" w:fill="FFFFFF"/>
              <w:spacing w:after="150" w:line="360" w:lineRule="auto"/>
              <w:jc w:val="both"/>
              <w:rPr>
                <w:color w:val="333333"/>
                <w:lang w:eastAsia="es-ES"/>
              </w:rPr>
            </w:pPr>
            <w:r w:rsidRPr="00E542FB">
              <w:rPr>
                <w:color w:val="000000"/>
                <w:lang w:eastAsia="es-ES"/>
              </w:rPr>
              <w:t>1. Conjunto de actuaciones implementándose en el proyecto.</w:t>
            </w:r>
          </w:p>
          <w:p w:rsidR="00304535" w:rsidRPr="00E542FB" w:rsidRDefault="00304535" w:rsidP="00E542FB">
            <w:pPr>
              <w:shd w:val="clear" w:color="auto" w:fill="FFFFFF"/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s-ES"/>
              </w:rPr>
            </w:pPr>
            <w:r w:rsidRPr="00E542FB">
              <w:rPr>
                <w:rFonts w:ascii="Times New Roman" w:hAnsi="Times New Roman"/>
                <w:color w:val="333333"/>
                <w:sz w:val="24"/>
                <w:szCs w:val="24"/>
                <w:lang w:eastAsia="es-ES"/>
              </w:rPr>
              <w:t>2. Valoración del grado de ejecución de las actuaciones planificadas para el centro.</w:t>
            </w:r>
          </w:p>
          <w:p w:rsidR="00304535" w:rsidRPr="00E542FB" w:rsidRDefault="00304535" w:rsidP="00E542FB">
            <w:pPr>
              <w:shd w:val="clear" w:color="auto" w:fill="FFFFFF"/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s-ES"/>
              </w:rPr>
            </w:pPr>
            <w:r w:rsidRPr="00E542FB">
              <w:rPr>
                <w:rFonts w:ascii="Times New Roman" w:hAnsi="Times New Roman"/>
                <w:color w:val="333333"/>
                <w:sz w:val="24"/>
                <w:szCs w:val="24"/>
                <w:lang w:eastAsia="es-ES"/>
              </w:rPr>
              <w:t> 3. Valoración del grado de ejecución de las actuaciones planificadas en cada aula.</w:t>
            </w:r>
            <w:bookmarkStart w:id="0" w:name="_GoBack"/>
            <w:bookmarkEnd w:id="0"/>
          </w:p>
          <w:p w:rsidR="00304535" w:rsidRPr="00E542FB" w:rsidRDefault="00304535" w:rsidP="00E5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535" w:rsidRPr="001B5521" w:rsidRDefault="00304535" w:rsidP="001B55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04535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21"/>
    <w:rsid w:val="000D50AC"/>
    <w:rsid w:val="001B5521"/>
    <w:rsid w:val="00304535"/>
    <w:rsid w:val="00833E30"/>
    <w:rsid w:val="008369B8"/>
    <w:rsid w:val="00AE57D4"/>
    <w:rsid w:val="00B90B1C"/>
    <w:rsid w:val="00E542FB"/>
    <w:rsid w:val="00F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5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D50A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132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Angeles</cp:lastModifiedBy>
  <cp:revision>6</cp:revision>
  <dcterms:created xsi:type="dcterms:W3CDTF">2020-01-10T13:40:00Z</dcterms:created>
  <dcterms:modified xsi:type="dcterms:W3CDTF">2020-03-18T11:06:00Z</dcterms:modified>
</cp:coreProperties>
</file>