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A" w:rsidRPr="00F4016E" w:rsidRDefault="008F6FDB" w:rsidP="00743B20">
      <w:pPr>
        <w:ind w:right="-427"/>
        <w:rPr>
          <w:rFonts w:ascii="Calibri" w:eastAsia="MS PGothic" w:hAnsi="Calibri" w:cs="Calibri"/>
          <w:b/>
        </w:rPr>
      </w:pPr>
      <w:r w:rsidRPr="008F6FDB">
        <w:rPr>
          <w:rFonts w:ascii="Calibri" w:eastAsia="MS PGothic" w:hAnsi="Calibri" w:cs="Calibri"/>
          <w:b/>
          <w:noProof/>
          <w:sz w:val="20"/>
          <w:szCs w:val="20"/>
        </w:rPr>
        <w:pict>
          <v:rect id="Rectangle 10" o:spid="_x0000_s1026" style="position:absolute;margin-left:-159.75pt;margin-top:-34.1pt;width:577.5pt;height:124.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">
            <v:shadow on="t" opacity=".5" offset="6pt,6pt"/>
          </v:rect>
        </w:pict>
      </w:r>
      <w:r w:rsidR="00560647" w:rsidRPr="00F4016E">
        <w:rPr>
          <w:rFonts w:ascii="Calibri" w:eastAsia="MS PGothic" w:hAnsi="Calibri" w:cs="Calibri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790700" cy="1562100"/>
            <wp:effectExtent l="1905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_lec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MS PGothic" w:hAnsi="Calibri" w:cs="Calibri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41.25pt;margin-top:14.7pt;width:308.25pt;height:36pt;z-index:251672576;mso-position-horizontal-relative:text;mso-position-vertical-relative:text" fillcolor="#063" strokecolor="green">
            <v:fill r:id="rId9" o:title="Bolsa de papel" type="tile"/>
            <v:shadow on="t" type="perspective" color="#c7dfd3" opacity="52429f" origin="-.5,-.5" offset="-26pt,-36pt" matrix="1.25,,,1.25"/>
            <v:textpath style="font-family:&quot;MS PGothic&quot;;v-text-kern:t" trim="t" fitpath="t" string="GUIÓN DIDÁCTICO "/>
          </v:shape>
        </w:pict>
      </w:r>
    </w:p>
    <w:p w:rsidR="00B12431" w:rsidRPr="00F4016E" w:rsidRDefault="00EA63C7" w:rsidP="00EA63C7">
      <w:pPr>
        <w:ind w:right="-1135"/>
        <w:jc w:val="center"/>
        <w:rPr>
          <w:rFonts w:ascii="Calibri" w:eastAsia="MS PGothic" w:hAnsi="Calibri" w:cs="Calibri"/>
          <w:b/>
          <w:sz w:val="24"/>
        </w:rPr>
      </w:pPr>
      <w:r w:rsidRPr="00F4016E">
        <w:rPr>
          <w:rFonts w:ascii="Calibri" w:eastAsia="MS PGothic" w:hAnsi="Calibri" w:cs="Calibri"/>
          <w:b/>
          <w:sz w:val="40"/>
          <w:szCs w:val="40"/>
        </w:rPr>
        <w:t xml:space="preserve">                                                       </w:t>
      </w:r>
      <w:bookmarkStart w:id="0" w:name="_GoBack"/>
      <w:bookmarkEnd w:id="0"/>
    </w:p>
    <w:p w:rsidR="00B61BEF" w:rsidRPr="00F4016E" w:rsidRDefault="00B61BEF" w:rsidP="00023BCC">
      <w:pPr>
        <w:spacing w:after="0" w:line="240" w:lineRule="auto"/>
        <w:rPr>
          <w:rFonts w:ascii="Calibri" w:eastAsia="MS PGothic" w:hAnsi="Calibri" w:cs="Calibri"/>
          <w:b/>
        </w:rPr>
      </w:pPr>
    </w:p>
    <w:p w:rsidR="00023BCC" w:rsidRPr="00F4016E" w:rsidRDefault="00023BCC" w:rsidP="00023BCC">
      <w:pPr>
        <w:spacing w:after="0" w:line="240" w:lineRule="auto"/>
        <w:rPr>
          <w:rFonts w:ascii="Calibri" w:eastAsia="MS PGothic" w:hAnsi="Calibri" w:cs="Calibri"/>
          <w:b/>
        </w:rPr>
      </w:pPr>
    </w:p>
    <w:p w:rsidR="00023BCC" w:rsidRPr="00F4016E" w:rsidRDefault="00023BCC" w:rsidP="00023BCC">
      <w:pPr>
        <w:spacing w:after="0" w:line="240" w:lineRule="auto"/>
        <w:rPr>
          <w:rFonts w:ascii="Calibri" w:eastAsia="MS PGothic" w:hAnsi="Calibri" w:cs="Calibri"/>
          <w:b/>
        </w:rPr>
      </w:pPr>
    </w:p>
    <w:p w:rsidR="0035001D" w:rsidRPr="00F4016E" w:rsidRDefault="0035001D" w:rsidP="0035001D">
      <w:pPr>
        <w:spacing w:after="0" w:line="240" w:lineRule="auto"/>
        <w:ind w:left="360"/>
        <w:rPr>
          <w:rFonts w:ascii="Calibri" w:eastAsia="MS PGothic" w:hAnsi="Calibri" w:cs="Calibri"/>
          <w:b/>
          <w:sz w:val="36"/>
          <w:szCs w:val="32"/>
        </w:rPr>
      </w:pPr>
    </w:p>
    <w:p w:rsidR="00560647" w:rsidRPr="00F4016E" w:rsidRDefault="00560647" w:rsidP="0035001D">
      <w:pPr>
        <w:spacing w:after="0" w:line="240" w:lineRule="auto"/>
        <w:ind w:left="360"/>
        <w:rPr>
          <w:rFonts w:ascii="Calibri" w:eastAsia="MS PGothic" w:hAnsi="Calibri" w:cs="Calibri"/>
          <w:b/>
          <w:color w:val="FF0000"/>
          <w:sz w:val="36"/>
          <w:szCs w:val="32"/>
        </w:rPr>
      </w:pPr>
    </w:p>
    <w:p w:rsidR="001D4DCC" w:rsidRPr="00F4016E" w:rsidRDefault="0035001D" w:rsidP="0035001D">
      <w:pPr>
        <w:spacing w:after="0" w:line="240" w:lineRule="auto"/>
        <w:ind w:left="360"/>
        <w:rPr>
          <w:rStyle w:val="Estilo1"/>
          <w:rFonts w:ascii="Calibri" w:eastAsia="MS PGothic" w:hAnsi="Calibri" w:cs="Calibri"/>
          <w:b/>
          <w:sz w:val="24"/>
        </w:rPr>
      </w:pPr>
      <w:r w:rsidRPr="00F4016E">
        <w:rPr>
          <w:rFonts w:ascii="Calibri" w:eastAsia="MS PGothic" w:hAnsi="Times New Roman" w:cs="Calibri"/>
          <w:b/>
          <w:color w:val="FF0000"/>
          <w:sz w:val="36"/>
          <w:szCs w:val="32"/>
        </w:rPr>
        <w:t>⸙</w:t>
      </w:r>
      <w:r w:rsidRPr="00F4016E">
        <w:rPr>
          <w:rFonts w:ascii="Calibri" w:eastAsia="MS PGothic" w:hAnsi="Calibri" w:cs="Calibri"/>
          <w:b/>
          <w:sz w:val="36"/>
          <w:szCs w:val="32"/>
        </w:rPr>
        <w:t xml:space="preserve"> </w:t>
      </w:r>
      <w:r w:rsidR="00B12431" w:rsidRPr="00F4016E">
        <w:rPr>
          <w:rFonts w:ascii="Calibri" w:eastAsia="MS PGothic" w:hAnsi="Calibri" w:cs="Calibri"/>
          <w:b/>
          <w:sz w:val="36"/>
          <w:szCs w:val="32"/>
        </w:rPr>
        <w:t xml:space="preserve">TITULO </w:t>
      </w:r>
      <w:r w:rsidR="006574FF" w:rsidRPr="00F4016E">
        <w:rPr>
          <w:rFonts w:ascii="Calibri" w:eastAsia="MS PGothic" w:hAnsi="Calibri" w:cs="Calibri"/>
          <w:b/>
          <w:sz w:val="36"/>
          <w:szCs w:val="32"/>
        </w:rPr>
        <w:t>de la lectura</w:t>
      </w:r>
      <w:r w:rsidR="00CA3C1B" w:rsidRPr="00F4016E">
        <w:rPr>
          <w:rFonts w:ascii="Calibri" w:eastAsia="MS PGothic" w:hAnsi="Calibri" w:cs="Calibri"/>
          <w:b/>
          <w:sz w:val="36"/>
          <w:szCs w:val="32"/>
        </w:rPr>
        <w:t>:</w:t>
      </w:r>
      <w:r w:rsidR="001D4DCC" w:rsidRPr="00F4016E">
        <w:rPr>
          <w:rFonts w:ascii="Calibri" w:eastAsia="MS PGothic" w:hAnsi="Calibri" w:cs="Calibri"/>
          <w:b/>
          <w:sz w:val="36"/>
          <w:szCs w:val="32"/>
        </w:rPr>
        <w:t xml:space="preserve">    </w:t>
      </w:r>
      <w:r w:rsidR="001D4DCC" w:rsidRPr="00F4016E">
        <w:rPr>
          <w:rStyle w:val="Estilo1"/>
          <w:rFonts w:ascii="Calibri" w:eastAsia="MS PGothic" w:hAnsi="Calibri" w:cs="Calibri"/>
          <w:b/>
          <w:sz w:val="24"/>
        </w:rPr>
        <w:t xml:space="preserve"> </w:t>
      </w:r>
    </w:p>
    <w:p w:rsidR="00023BCC" w:rsidRPr="00F4016E" w:rsidRDefault="00023BCC" w:rsidP="00023BCC">
      <w:pPr>
        <w:pStyle w:val="Prrafodelista"/>
        <w:spacing w:after="0" w:line="240" w:lineRule="auto"/>
        <w:rPr>
          <w:rStyle w:val="Estilo1"/>
          <w:rFonts w:ascii="Calibri" w:eastAsia="MS PGothic" w:hAnsi="Calibri" w:cs="Calibri"/>
          <w:b/>
          <w:sz w:val="40"/>
        </w:rPr>
      </w:pPr>
    </w:p>
    <w:p w:rsidR="00023BCC" w:rsidRPr="00F4016E" w:rsidRDefault="00023BCC" w:rsidP="00023BCC">
      <w:pPr>
        <w:pStyle w:val="Prrafodelista"/>
        <w:spacing w:after="0" w:line="240" w:lineRule="auto"/>
        <w:rPr>
          <w:rStyle w:val="Estilo1"/>
          <w:rFonts w:ascii="Calibri" w:eastAsia="MS PGothic" w:hAnsi="Calibri" w:cs="Calibri"/>
          <w:b/>
          <w:sz w:val="40"/>
        </w:rPr>
      </w:pPr>
    </w:p>
    <w:p w:rsidR="001D4DCC" w:rsidRPr="00F4016E" w:rsidRDefault="0035001D" w:rsidP="0035001D">
      <w:pPr>
        <w:spacing w:after="0" w:line="240" w:lineRule="auto"/>
        <w:ind w:left="360"/>
        <w:rPr>
          <w:rStyle w:val="Estilo2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Fonts w:ascii="Calibri" w:eastAsia="MS PGothic" w:hAnsi="Times New Roman" w:cs="Calibri"/>
          <w:b/>
          <w:color w:val="FF0000"/>
          <w:sz w:val="36"/>
          <w:szCs w:val="32"/>
        </w:rPr>
        <w:t>⸙</w:t>
      </w:r>
      <w:r w:rsidRPr="00F4016E">
        <w:rPr>
          <w:rFonts w:ascii="Calibri" w:eastAsia="MS PGothic" w:hAnsi="Calibri" w:cs="Calibri"/>
          <w:b/>
          <w:sz w:val="36"/>
          <w:szCs w:val="32"/>
        </w:rPr>
        <w:t xml:space="preserve"> </w:t>
      </w:r>
      <w:r w:rsidR="001D4DCC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>TEMA</w:t>
      </w:r>
      <w:r w:rsidR="00CA3C1B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>:</w:t>
      </w:r>
      <w:r w:rsidR="001D4DCC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 xml:space="preserve">  </w:t>
      </w:r>
    </w:p>
    <w:p w:rsidR="001D4DCC" w:rsidRPr="00F4016E" w:rsidRDefault="001D4DCC" w:rsidP="00023BCC">
      <w:pPr>
        <w:pStyle w:val="Prrafodelista"/>
        <w:spacing w:after="0" w:line="240" w:lineRule="auto"/>
        <w:rPr>
          <w:rStyle w:val="Estilo1"/>
          <w:rFonts w:ascii="Calibri" w:eastAsia="MS PGothic" w:hAnsi="Calibri" w:cs="Calibri"/>
          <w:b/>
          <w:color w:val="000000" w:themeColor="text1"/>
          <w:sz w:val="40"/>
          <w:szCs w:val="32"/>
        </w:rPr>
      </w:pPr>
    </w:p>
    <w:p w:rsidR="00743B20" w:rsidRPr="00F4016E" w:rsidRDefault="0035001D" w:rsidP="0035001D">
      <w:pPr>
        <w:spacing w:after="0" w:line="240" w:lineRule="auto"/>
        <w:ind w:left="360"/>
        <w:rPr>
          <w:rStyle w:val="Estilo3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Fonts w:ascii="Calibri" w:eastAsia="MS PGothic" w:hAnsi="Times New Roman" w:cs="Calibri"/>
          <w:b/>
          <w:color w:val="FF0000"/>
          <w:sz w:val="36"/>
          <w:szCs w:val="32"/>
        </w:rPr>
        <w:t>⸙</w:t>
      </w:r>
      <w:r w:rsidRPr="00F4016E">
        <w:rPr>
          <w:rFonts w:ascii="Calibri" w:eastAsia="MS PGothic" w:hAnsi="Calibri" w:cs="Calibri"/>
          <w:b/>
          <w:sz w:val="36"/>
          <w:szCs w:val="32"/>
        </w:rPr>
        <w:t xml:space="preserve"> </w:t>
      </w:r>
      <w:r w:rsidR="006574FF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>INTENCIÓN EDUCATIVA</w:t>
      </w:r>
      <w:r w:rsidR="00CA3C1B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>:</w:t>
      </w:r>
      <w:r w:rsidR="006574FF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 xml:space="preserve">  </w:t>
      </w:r>
    </w:p>
    <w:p w:rsidR="00743B20" w:rsidRPr="00F4016E" w:rsidRDefault="00743B20" w:rsidP="00023BCC">
      <w:pPr>
        <w:pStyle w:val="Prrafodelista"/>
        <w:spacing w:after="0" w:line="240" w:lineRule="auto"/>
        <w:rPr>
          <w:rStyle w:val="Estilo3"/>
          <w:rFonts w:ascii="Calibri" w:eastAsia="MS PGothic" w:hAnsi="Calibri" w:cs="Calibri"/>
          <w:b/>
          <w:color w:val="000000" w:themeColor="text1"/>
          <w:sz w:val="40"/>
          <w:szCs w:val="32"/>
        </w:rPr>
      </w:pPr>
    </w:p>
    <w:p w:rsidR="00023BCC" w:rsidRPr="00F4016E" w:rsidRDefault="00023BCC" w:rsidP="00023BCC">
      <w:pPr>
        <w:pStyle w:val="Prrafodelista"/>
        <w:spacing w:after="0" w:line="240" w:lineRule="auto"/>
        <w:rPr>
          <w:rStyle w:val="Estilo3"/>
          <w:rFonts w:ascii="Calibri" w:eastAsia="MS PGothic" w:hAnsi="Calibri" w:cs="Calibri"/>
          <w:b/>
          <w:color w:val="000000" w:themeColor="text1"/>
          <w:sz w:val="40"/>
          <w:szCs w:val="32"/>
        </w:rPr>
      </w:pPr>
    </w:p>
    <w:p w:rsidR="006574FF" w:rsidRPr="00F4016E" w:rsidRDefault="0035001D" w:rsidP="0035001D">
      <w:pPr>
        <w:spacing w:after="0" w:line="240" w:lineRule="auto"/>
        <w:ind w:left="360"/>
        <w:rPr>
          <w:rStyle w:val="Estilo4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Fonts w:ascii="Calibri" w:eastAsia="MS PGothic" w:hAnsi="Times New Roman" w:cs="Calibri"/>
          <w:b/>
          <w:color w:val="FF0000"/>
          <w:sz w:val="36"/>
          <w:szCs w:val="32"/>
        </w:rPr>
        <w:t>⸙</w:t>
      </w:r>
      <w:r w:rsidRPr="00F4016E">
        <w:rPr>
          <w:rFonts w:ascii="Calibri" w:eastAsia="MS PGothic" w:hAnsi="Calibri" w:cs="Calibri"/>
          <w:b/>
          <w:sz w:val="36"/>
          <w:szCs w:val="32"/>
        </w:rPr>
        <w:t xml:space="preserve"> </w:t>
      </w:r>
      <w:r w:rsidR="00DC0551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>CURSO</w:t>
      </w:r>
      <w:r w:rsidR="00CA3C1B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>:</w:t>
      </w:r>
      <w:r w:rsidR="006574FF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 xml:space="preserve">   </w:t>
      </w:r>
    </w:p>
    <w:p w:rsidR="00023BCC" w:rsidRPr="00F4016E" w:rsidRDefault="00023BCC" w:rsidP="00560647">
      <w:pPr>
        <w:spacing w:after="0" w:line="240" w:lineRule="auto"/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1D4DCC" w:rsidRPr="00F4016E" w:rsidRDefault="0035001D" w:rsidP="0035001D">
      <w:pPr>
        <w:spacing w:after="0" w:line="240" w:lineRule="auto"/>
        <w:ind w:left="360"/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Fonts w:ascii="Calibri" w:eastAsia="MS PGothic" w:hAnsi="Times New Roman" w:cs="Calibri"/>
          <w:b/>
          <w:color w:val="FF0000"/>
          <w:sz w:val="36"/>
          <w:szCs w:val="32"/>
        </w:rPr>
        <w:t>⸙</w:t>
      </w:r>
      <w:r w:rsidRPr="00F4016E">
        <w:rPr>
          <w:rFonts w:ascii="Calibri" w:eastAsia="MS PGothic" w:hAnsi="Calibri" w:cs="Calibri"/>
          <w:b/>
          <w:sz w:val="36"/>
          <w:szCs w:val="32"/>
        </w:rPr>
        <w:t xml:space="preserve"> </w:t>
      </w:r>
      <w:r w:rsidR="006574FF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 xml:space="preserve">ESTRATEGIAS </w:t>
      </w:r>
      <w:r w:rsidR="00B12431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>de</w:t>
      </w:r>
      <w:r w:rsidR="006574FF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 xml:space="preserve"> FLUIDEZ </w:t>
      </w:r>
      <w:r w:rsidR="00B12431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>utilizadas</w:t>
      </w:r>
      <w:r w:rsidR="00CA3C1B" w:rsidRPr="00F4016E"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  <w:t>:</w:t>
      </w:r>
    </w:p>
    <w:p w:rsidR="00F11CA0" w:rsidRPr="00F4016E" w:rsidRDefault="00F11CA0" w:rsidP="0035001D">
      <w:pPr>
        <w:spacing w:after="0" w:line="240" w:lineRule="auto"/>
        <w:ind w:left="360"/>
        <w:rPr>
          <w:rStyle w:val="Estilo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tbl>
      <w:tblPr>
        <w:tblStyle w:val="Tablaconcuadrcula"/>
        <w:tblW w:w="5000" w:type="pct"/>
        <w:tblLook w:val="04A0"/>
      </w:tblPr>
      <w:tblGrid>
        <w:gridCol w:w="2390"/>
        <w:gridCol w:w="1893"/>
        <w:gridCol w:w="1893"/>
        <w:gridCol w:w="1893"/>
        <w:gridCol w:w="1893"/>
      </w:tblGrid>
      <w:tr w:rsidR="00560647" w:rsidRPr="00F4016E" w:rsidTr="00560647">
        <w:tc>
          <w:tcPr>
            <w:tcW w:w="1200" w:type="pct"/>
          </w:tcPr>
          <w:p w:rsidR="00560647" w:rsidRPr="00F4016E" w:rsidRDefault="00560647" w:rsidP="00F11CA0">
            <w:pPr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560647" w:rsidRPr="00F4016E" w:rsidRDefault="00560647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SESIÓN 1</w:t>
            </w:r>
          </w:p>
        </w:tc>
        <w:tc>
          <w:tcPr>
            <w:tcW w:w="950" w:type="pct"/>
          </w:tcPr>
          <w:p w:rsidR="00560647" w:rsidRPr="00F4016E" w:rsidRDefault="00560647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SESIÓN 2</w:t>
            </w:r>
          </w:p>
        </w:tc>
        <w:tc>
          <w:tcPr>
            <w:tcW w:w="950" w:type="pct"/>
          </w:tcPr>
          <w:p w:rsidR="00560647" w:rsidRPr="00F4016E" w:rsidRDefault="00560647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SESIÓN 3</w:t>
            </w:r>
          </w:p>
        </w:tc>
        <w:tc>
          <w:tcPr>
            <w:tcW w:w="950" w:type="pct"/>
          </w:tcPr>
          <w:p w:rsidR="00560647" w:rsidRPr="00F4016E" w:rsidRDefault="00560647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SESIÓN 4</w:t>
            </w: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F11CA0" w:rsidP="00F11CA0">
            <w:pPr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 xml:space="preserve">Modelado  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Eco-lectura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F11CA0" w:rsidP="00F11CA0">
            <w:pPr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 xml:space="preserve">Lectura coral 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F11CA0" w:rsidP="00F11CA0">
            <w:pPr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Lectura por parejas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F11CA0" w:rsidP="00F11CA0">
            <w:pPr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Lectura simultánea (maestra-alumno/a)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F11CA0" w:rsidP="00F11CA0">
            <w:pPr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Dramatización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F11CA0" w:rsidP="00F11CA0">
            <w:pPr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Lectura compartida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560647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Lectura a otros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560647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lastRenderedPageBreak/>
              <w:t>Lectura Radiofónica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  <w:tr w:rsidR="00F11CA0" w:rsidRPr="00F4016E" w:rsidTr="00560647">
        <w:tc>
          <w:tcPr>
            <w:tcW w:w="1200" w:type="pct"/>
          </w:tcPr>
          <w:p w:rsidR="00F11CA0" w:rsidRPr="00F4016E" w:rsidRDefault="00560647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  <w:r w:rsidRPr="00F4016E"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  <w:t>Grabación</w:t>
            </w: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pct"/>
          </w:tcPr>
          <w:p w:rsidR="00F11CA0" w:rsidRPr="00F4016E" w:rsidRDefault="00F11CA0" w:rsidP="00023BCC">
            <w:pPr>
              <w:pStyle w:val="Prrafodelista"/>
              <w:ind w:left="0"/>
              <w:rPr>
                <w:rStyle w:val="Estilo1"/>
                <w:rFonts w:ascii="Calibri" w:eastAsia="MS PGothic" w:hAnsi="Calibri" w:cs="Calibri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023BCC" w:rsidRPr="00F4016E" w:rsidRDefault="00023BCC" w:rsidP="00023BCC">
      <w:pPr>
        <w:pStyle w:val="Prrafodelista"/>
        <w:spacing w:after="0" w:line="240" w:lineRule="auto"/>
        <w:rPr>
          <w:rStyle w:val="Estilo1"/>
          <w:rFonts w:ascii="Calibri" w:eastAsia="MS PGothic" w:hAnsi="Calibri" w:cs="Calibri"/>
          <w:b/>
          <w:color w:val="000000" w:themeColor="text1"/>
          <w:szCs w:val="32"/>
        </w:rPr>
      </w:pPr>
    </w:p>
    <w:p w:rsidR="00CC03FC" w:rsidRPr="00F4016E" w:rsidRDefault="00560647" w:rsidP="00560647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Fonts w:ascii="Calibri" w:eastAsia="MS PGothic" w:hAnsi="Times New Roman" w:cs="Calibri"/>
          <w:b/>
          <w:color w:val="FF0000"/>
          <w:sz w:val="36"/>
          <w:szCs w:val="32"/>
        </w:rPr>
        <w:t>⸙</w:t>
      </w:r>
      <w:r w:rsidRPr="00F4016E">
        <w:rPr>
          <w:rFonts w:ascii="Calibri" w:eastAsia="MS PGothic" w:hAnsi="Calibri" w:cs="Calibri"/>
          <w:b/>
          <w:sz w:val="36"/>
          <w:szCs w:val="32"/>
        </w:rPr>
        <w:t xml:space="preserve"> </w:t>
      </w:r>
      <w:r w:rsidR="00CA3C1B" w:rsidRPr="00F4016E"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  <w:t>ESTRATEGIAS DE COMPRENSIÓN</w:t>
      </w:r>
      <w:r w:rsidR="00CC03FC" w:rsidRPr="00F4016E"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  <w:t>:</w:t>
      </w:r>
    </w:p>
    <w:p w:rsidR="00AC23FF" w:rsidRPr="00F4016E" w:rsidRDefault="00AC23FF" w:rsidP="00023BCC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CC03FC" w:rsidRPr="00F4016E" w:rsidRDefault="00CC03FC" w:rsidP="00AC23FF">
      <w:pPr>
        <w:pStyle w:val="Prrafodelista"/>
        <w:numPr>
          <w:ilvl w:val="1"/>
          <w:numId w:val="2"/>
        </w:numPr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>Previsión:</w:t>
      </w:r>
      <w:r w:rsidR="00855ACA"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 xml:space="preserve"> </w:t>
      </w:r>
    </w:p>
    <w:p w:rsidR="00560647" w:rsidRPr="00F4016E" w:rsidRDefault="00560647" w:rsidP="00560647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CC03FC" w:rsidRPr="00F4016E" w:rsidRDefault="00CC03FC" w:rsidP="00AC23FF">
      <w:pPr>
        <w:pStyle w:val="Prrafodelista"/>
        <w:numPr>
          <w:ilvl w:val="1"/>
          <w:numId w:val="2"/>
        </w:numPr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>Vocabulario:</w:t>
      </w:r>
    </w:p>
    <w:p w:rsidR="00CC03FC" w:rsidRPr="00F4016E" w:rsidRDefault="00CC03FC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560647" w:rsidRPr="00F4016E" w:rsidRDefault="00560647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CC03FC" w:rsidRPr="00F4016E" w:rsidRDefault="00CC03FC" w:rsidP="00AC23FF">
      <w:pPr>
        <w:pStyle w:val="Prrafodelista"/>
        <w:numPr>
          <w:ilvl w:val="1"/>
          <w:numId w:val="2"/>
        </w:numPr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>Conexiones</w:t>
      </w:r>
      <w:r w:rsidRPr="00F4016E"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  <w:t>:</w:t>
      </w:r>
    </w:p>
    <w:p w:rsidR="00CC03FC" w:rsidRPr="00F4016E" w:rsidRDefault="00CC03FC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560647" w:rsidRPr="00F4016E" w:rsidRDefault="00560647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CC03FC" w:rsidRPr="00F4016E" w:rsidRDefault="00CC03FC" w:rsidP="00AC23FF">
      <w:pPr>
        <w:pStyle w:val="Prrafodelista"/>
        <w:numPr>
          <w:ilvl w:val="1"/>
          <w:numId w:val="2"/>
        </w:numPr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>Inferencias</w:t>
      </w:r>
      <w:r w:rsidRPr="00F4016E"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  <w:t>:</w:t>
      </w: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560647" w:rsidRPr="00F4016E" w:rsidRDefault="00560647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CA6051" w:rsidRPr="00F4016E" w:rsidRDefault="00CA6051" w:rsidP="00AC23FF">
      <w:pPr>
        <w:pStyle w:val="Prrafodelista"/>
        <w:numPr>
          <w:ilvl w:val="1"/>
          <w:numId w:val="2"/>
        </w:numPr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>Visualización:</w:t>
      </w: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560647" w:rsidRPr="00F4016E" w:rsidRDefault="00560647" w:rsidP="00560647">
      <w:pPr>
        <w:spacing w:after="0" w:line="240" w:lineRule="auto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EE050D" w:rsidRPr="00F4016E" w:rsidRDefault="00EE050D" w:rsidP="00AC23FF">
      <w:pPr>
        <w:pStyle w:val="Prrafodelista"/>
        <w:numPr>
          <w:ilvl w:val="1"/>
          <w:numId w:val="2"/>
        </w:numPr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>Idea principal</w:t>
      </w:r>
      <w:r w:rsidRPr="00F4016E"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  <w:t>:</w:t>
      </w: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560647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560647" w:rsidRPr="00F4016E" w:rsidRDefault="00560647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3D4D67" w:rsidRPr="00F4016E" w:rsidRDefault="00AC23FF" w:rsidP="00AC23FF">
      <w:pPr>
        <w:pStyle w:val="Prrafodelista"/>
        <w:numPr>
          <w:ilvl w:val="1"/>
          <w:numId w:val="2"/>
        </w:numPr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>Resumen:</w:t>
      </w:r>
    </w:p>
    <w:p w:rsidR="00560647" w:rsidRPr="00F4016E" w:rsidRDefault="00560647" w:rsidP="00560647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560647" w:rsidRPr="00F4016E" w:rsidRDefault="00560647" w:rsidP="00560647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CC03FC" w:rsidRPr="00F4016E" w:rsidRDefault="00CC03FC" w:rsidP="00560647">
      <w:pPr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EE050D" w:rsidRPr="00F4016E" w:rsidRDefault="00CC03FC" w:rsidP="00AC23FF">
      <w:pPr>
        <w:pStyle w:val="Prrafodelista"/>
        <w:numPr>
          <w:ilvl w:val="1"/>
          <w:numId w:val="2"/>
        </w:numPr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>Evaluación (valoración):</w:t>
      </w:r>
    </w:p>
    <w:p w:rsidR="00560647" w:rsidRPr="00F4016E" w:rsidRDefault="00560647" w:rsidP="00560647">
      <w:pPr>
        <w:pStyle w:val="Prrafodelista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560647" w:rsidRPr="00F4016E" w:rsidRDefault="00560647" w:rsidP="00560647">
      <w:pPr>
        <w:pStyle w:val="Prrafodelista"/>
        <w:spacing w:after="0" w:line="240" w:lineRule="auto"/>
        <w:ind w:left="709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EE050D" w:rsidRPr="00F4016E" w:rsidRDefault="00EE050D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560647" w:rsidRPr="00F4016E" w:rsidRDefault="00560647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560647" w:rsidRPr="00F4016E" w:rsidRDefault="00560647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  <w:t>TIPOS DE PREGUNTAS SOBRE LA LECTURA</w:t>
      </w:r>
    </w:p>
    <w:p w:rsidR="00560647" w:rsidRPr="00F4016E" w:rsidRDefault="00560647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i/>
          <w:color w:val="000000" w:themeColor="text1"/>
          <w:sz w:val="32"/>
          <w:szCs w:val="32"/>
        </w:rPr>
      </w:pPr>
    </w:p>
    <w:p w:rsidR="00CC03FC" w:rsidRPr="00F4016E" w:rsidRDefault="00CC03FC" w:rsidP="00AC23FF">
      <w:pPr>
        <w:pStyle w:val="Prrafodelista"/>
        <w:numPr>
          <w:ilvl w:val="2"/>
          <w:numId w:val="2"/>
        </w:numPr>
        <w:spacing w:after="0" w:line="240" w:lineRule="auto"/>
        <w:ind w:left="2127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  <w:t>Preguntas literales:</w:t>
      </w:r>
    </w:p>
    <w:p w:rsidR="00AC23FF" w:rsidRPr="00F4016E" w:rsidRDefault="00AC23FF" w:rsidP="00AC23FF">
      <w:pPr>
        <w:pStyle w:val="Prrafodelista"/>
        <w:spacing w:after="0" w:line="240" w:lineRule="auto"/>
        <w:ind w:left="2880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2880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2880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2880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2880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2880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2880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2880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03282C" w:rsidRPr="00F4016E" w:rsidRDefault="0003282C" w:rsidP="00AC23FF">
      <w:pPr>
        <w:pStyle w:val="Prrafodelista"/>
        <w:numPr>
          <w:ilvl w:val="2"/>
          <w:numId w:val="2"/>
        </w:numPr>
        <w:spacing w:after="0" w:line="240" w:lineRule="auto"/>
        <w:ind w:left="2127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  <w:t>Preguntas inferenciales:</w:t>
      </w:r>
    </w:p>
    <w:p w:rsidR="00AC23FF" w:rsidRPr="00F4016E" w:rsidRDefault="00AC23FF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spacing w:after="0" w:line="240" w:lineRule="auto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AC23FF" w:rsidRPr="00F4016E" w:rsidRDefault="00AC23FF" w:rsidP="00AC23FF">
      <w:pPr>
        <w:pStyle w:val="Prrafodelista"/>
        <w:spacing w:after="0" w:line="240" w:lineRule="auto"/>
        <w:ind w:left="2127"/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</w:pPr>
    </w:p>
    <w:p w:rsidR="001D4DCC" w:rsidRPr="00F4016E" w:rsidRDefault="0003282C" w:rsidP="00AC23FF">
      <w:pPr>
        <w:pStyle w:val="Prrafodelista"/>
        <w:numPr>
          <w:ilvl w:val="2"/>
          <w:numId w:val="2"/>
        </w:numPr>
        <w:spacing w:after="0" w:line="240" w:lineRule="auto"/>
        <w:ind w:left="2160"/>
        <w:rPr>
          <w:rStyle w:val="Estilo11"/>
          <w:rFonts w:ascii="Calibri" w:eastAsia="MS PGothic" w:hAnsi="Calibri" w:cs="Calibri"/>
          <w:b/>
          <w:color w:val="auto"/>
          <w:sz w:val="32"/>
          <w:szCs w:val="32"/>
        </w:rPr>
      </w:pPr>
      <w:r w:rsidRPr="00F4016E">
        <w:rPr>
          <w:rStyle w:val="Estilo11"/>
          <w:rFonts w:ascii="Calibri" w:eastAsia="MS PGothic" w:hAnsi="Calibri" w:cs="Calibri"/>
          <w:b/>
          <w:color w:val="000000" w:themeColor="text1"/>
          <w:sz w:val="32"/>
          <w:szCs w:val="32"/>
        </w:rPr>
        <w:t>Preguntas valorativas:</w:t>
      </w:r>
    </w:p>
    <w:p w:rsidR="00F4016E" w:rsidRDefault="00F4016E" w:rsidP="00F4016E">
      <w:pPr>
        <w:spacing w:after="0" w:line="240" w:lineRule="auto"/>
        <w:rPr>
          <w:rFonts w:ascii="Calibri" w:eastAsia="MS PGothic" w:hAnsi="Calibri" w:cs="Calibri"/>
          <w:b/>
          <w:sz w:val="32"/>
          <w:szCs w:val="32"/>
        </w:rPr>
      </w:pPr>
    </w:p>
    <w:p w:rsidR="00F4016E" w:rsidRPr="007B0C09" w:rsidRDefault="008F6FDB" w:rsidP="00F4016E">
      <w:pPr>
        <w:rPr>
          <w:rFonts w:ascii="Comic Sans MS" w:hAnsi="Comic Sans MS"/>
        </w:rPr>
      </w:pPr>
      <w:r w:rsidRPr="008F6FDB">
        <w:rPr>
          <w:noProof/>
        </w:rPr>
      </w:r>
      <w:r w:rsidRPr="008F6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1" o:spid="_x0000_s1045" type="#_x0000_t202" style="width:440.85pt;height:44.85pt;visibility:visible;mso-position-horizontal-relative:char;mso-position-vertical-relative:line" filled="f" stroked="f">
            <v:textbox>
              <w:txbxContent>
                <w:p w:rsidR="00F4016E" w:rsidRPr="00A31674" w:rsidRDefault="00F4016E" w:rsidP="00F4016E">
                  <w:pPr>
                    <w:jc w:val="center"/>
                    <w:rPr>
                      <w:rFonts w:ascii="Comic Sans MS" w:hAnsi="Comic Sans MS"/>
                      <w:b/>
                      <w:noProof/>
                      <w:color w:val="000000"/>
                      <w:spacing w:val="60"/>
                      <w:sz w:val="52"/>
                      <w:szCs w:val="72"/>
                    </w:rPr>
                  </w:pPr>
                  <w:r w:rsidRPr="00A31674">
                    <w:rPr>
                      <w:rFonts w:ascii="Comic Sans MS" w:hAnsi="Comic Sans MS"/>
                      <w:b/>
                      <w:noProof/>
                      <w:color w:val="000000"/>
                      <w:spacing w:val="60"/>
                      <w:sz w:val="52"/>
                      <w:szCs w:val="72"/>
                    </w:rPr>
                    <w:t>Guión Didáctico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aconcuadrcula"/>
        <w:tblW w:w="9039" w:type="dxa"/>
        <w:tblLook w:val="04A0"/>
      </w:tblPr>
      <w:tblGrid>
        <w:gridCol w:w="580"/>
        <w:gridCol w:w="6191"/>
        <w:gridCol w:w="2268"/>
      </w:tblGrid>
      <w:tr w:rsidR="00F4016E" w:rsidRPr="007B0C09" w:rsidTr="00170922">
        <w:tc>
          <w:tcPr>
            <w:tcW w:w="580" w:type="dxa"/>
            <w:shd w:val="clear" w:color="auto" w:fill="D9D9D9" w:themeFill="background1" w:themeFillShade="D9"/>
            <w:vAlign w:val="center"/>
          </w:tcPr>
          <w:p w:rsidR="00F4016E" w:rsidRPr="007B0C09" w:rsidRDefault="00F4016E" w:rsidP="0017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1" w:type="dxa"/>
            <w:shd w:val="clear" w:color="auto" w:fill="D9D9D9" w:themeFill="background1" w:themeFillShade="D9"/>
            <w:vAlign w:val="center"/>
          </w:tcPr>
          <w:p w:rsidR="00F4016E" w:rsidRPr="007B0C09" w:rsidRDefault="00F4016E" w:rsidP="00170922">
            <w:pPr>
              <w:jc w:val="center"/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>Estrategias de comprensión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4016E" w:rsidRPr="007B0C09" w:rsidRDefault="00F4016E" w:rsidP="00170922">
            <w:pPr>
              <w:jc w:val="center"/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>Estrategias de Fluidez</w:t>
            </w:r>
          </w:p>
        </w:tc>
      </w:tr>
      <w:tr w:rsidR="00F4016E" w:rsidRPr="007B0C09" w:rsidTr="00170922">
        <w:tc>
          <w:tcPr>
            <w:tcW w:w="580" w:type="dxa"/>
            <w:vMerge w:val="restart"/>
            <w:vAlign w:val="center"/>
          </w:tcPr>
          <w:p w:rsidR="00F4016E" w:rsidRPr="007B0C09" w:rsidRDefault="00F4016E" w:rsidP="00170922">
            <w:pPr>
              <w:jc w:val="center"/>
              <w:rPr>
                <w:rFonts w:ascii="Comic Sans MS" w:hAnsi="Comic Sans MS"/>
              </w:rPr>
            </w:pPr>
            <w:r w:rsidRPr="007B0C09">
              <w:rPr>
                <w:rFonts w:ascii="Comic Sans MS" w:hAnsi="Comic Sans MS"/>
              </w:rPr>
              <w:t>Día 1</w:t>
            </w:r>
          </w:p>
        </w:tc>
        <w:tc>
          <w:tcPr>
            <w:tcW w:w="6191" w:type="dxa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 xml:space="preserve">PREVISIÓN </w:t>
            </w: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4016E" w:rsidRPr="007B0C09" w:rsidRDefault="00F4016E" w:rsidP="00170922">
            <w:pPr>
              <w:rPr>
                <w:rStyle w:val="Estilo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Modelado</w:t>
            </w:r>
          </w:p>
          <w:p w:rsidR="00F4016E" w:rsidRPr="007B0C09" w:rsidRDefault="00F4016E" w:rsidP="00170922">
            <w:pPr>
              <w:rPr>
                <w:rStyle w:val="Estilo12"/>
                <w:rFonts w:ascii="Comic Sans MS" w:hAnsi="Comic Sans MS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Eco-lectura</w:t>
            </w:r>
          </w:p>
          <w:p w:rsidR="00F4016E" w:rsidRPr="007B0C09" w:rsidRDefault="00F4016E" w:rsidP="00170922">
            <w:pPr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Lectura coral</w:t>
            </w:r>
          </w:p>
          <w:p w:rsidR="00F4016E" w:rsidRPr="007B0C09" w:rsidRDefault="00F4016E" w:rsidP="00170922">
            <w:pPr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Lectura por parejas</w:t>
            </w:r>
          </w:p>
          <w:p w:rsidR="00F4016E" w:rsidRPr="007B0C09" w:rsidRDefault="00F4016E" w:rsidP="00170922">
            <w:pPr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Lectura en cadena</w:t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</w:t>
            </w:r>
            <w: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ra simultánea</w:t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Dramatización</w:t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______________</w:t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</w:p>
        </w:tc>
      </w:tr>
      <w:tr w:rsidR="00F4016E" w:rsidRPr="007B0C09" w:rsidTr="00170922">
        <w:tc>
          <w:tcPr>
            <w:tcW w:w="580" w:type="dxa"/>
            <w:vMerge/>
            <w:vAlign w:val="center"/>
          </w:tcPr>
          <w:p w:rsidR="00F4016E" w:rsidRPr="007B0C09" w:rsidRDefault="00F4016E" w:rsidP="0017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1" w:type="dxa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 xml:space="preserve">VOCABULARIO </w:t>
            </w: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  <w:vAlign w:val="center"/>
          </w:tcPr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  <w:tr w:rsidR="00F4016E" w:rsidRPr="007B0C09" w:rsidTr="00170922">
        <w:tc>
          <w:tcPr>
            <w:tcW w:w="580" w:type="dxa"/>
            <w:vMerge w:val="restart"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jc w:val="center"/>
              <w:rPr>
                <w:rFonts w:ascii="Comic Sans MS" w:hAnsi="Comic Sans MS"/>
              </w:rPr>
            </w:pPr>
            <w:r w:rsidRPr="007B0C09">
              <w:rPr>
                <w:rFonts w:ascii="Comic Sans MS" w:hAnsi="Comic Sans MS"/>
              </w:rPr>
              <w:t>Día 2</w:t>
            </w:r>
          </w:p>
        </w:tc>
        <w:tc>
          <w:tcPr>
            <w:tcW w:w="6191" w:type="dxa"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>REALIZAR CONEXIONES</w:t>
            </w: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Style w:val="Estilo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Modelado</w:t>
            </w:r>
          </w:p>
          <w:p w:rsidR="00F4016E" w:rsidRPr="007B0C09" w:rsidRDefault="00F4016E" w:rsidP="00170922">
            <w:pPr>
              <w:rPr>
                <w:rStyle w:val="Estilo12"/>
                <w:rFonts w:ascii="Comic Sans MS" w:hAnsi="Comic Sans MS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Eco-lectura</w:t>
            </w:r>
          </w:p>
          <w:p w:rsidR="00F4016E" w:rsidRPr="007B0C09" w:rsidRDefault="00F4016E" w:rsidP="00170922">
            <w:pPr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Lectura coral</w:t>
            </w:r>
          </w:p>
          <w:p w:rsidR="00F4016E" w:rsidRPr="007B0C09" w:rsidRDefault="00F4016E" w:rsidP="00170922">
            <w:pPr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Lectura por parejas</w:t>
            </w:r>
          </w:p>
          <w:p w:rsidR="00F4016E" w:rsidRPr="007B0C09" w:rsidRDefault="00F4016E" w:rsidP="00170922">
            <w:pPr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Lectura en cadena</w:t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</w:t>
            </w:r>
            <w: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ra simultánea </w:t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Dramatización</w:t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______________</w:t>
            </w:r>
            <w: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  <w:t>_</w:t>
            </w:r>
          </w:p>
        </w:tc>
      </w:tr>
      <w:tr w:rsidR="00F4016E" w:rsidRPr="007B0C09" w:rsidTr="00170922"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1" w:type="dxa"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 xml:space="preserve">COMPRENSIÓN LITERAL </w:t>
            </w: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016E" w:rsidRDefault="00F4016E" w:rsidP="00F4016E">
      <w:r>
        <w:br w:type="page"/>
      </w:r>
    </w:p>
    <w:tbl>
      <w:tblPr>
        <w:tblStyle w:val="Tablaconcuadrcula"/>
        <w:tblW w:w="9039" w:type="dxa"/>
        <w:tblLayout w:type="fixed"/>
        <w:tblLook w:val="04A0"/>
      </w:tblPr>
      <w:tblGrid>
        <w:gridCol w:w="912"/>
        <w:gridCol w:w="5859"/>
        <w:gridCol w:w="2268"/>
      </w:tblGrid>
      <w:tr w:rsidR="00F4016E" w:rsidRPr="007B0C09" w:rsidTr="00170922">
        <w:tc>
          <w:tcPr>
            <w:tcW w:w="912" w:type="dxa"/>
            <w:vMerge w:val="restart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</w:rPr>
            </w:pPr>
            <w:r w:rsidRPr="007B0C09">
              <w:rPr>
                <w:rFonts w:ascii="Comic Sans MS" w:hAnsi="Comic Sans MS"/>
              </w:rPr>
              <w:lastRenderedPageBreak/>
              <w:t>Día 3</w:t>
            </w:r>
          </w:p>
        </w:tc>
        <w:tc>
          <w:tcPr>
            <w:tcW w:w="5859" w:type="dxa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 xml:space="preserve">COMPRENSIÓN INFERENCIAL </w:t>
            </w: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4016E" w:rsidRPr="007B0C09" w:rsidRDefault="00F4016E" w:rsidP="00170922">
            <w:pPr>
              <w:rPr>
                <w:rStyle w:val="Estilo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Modelado</w:t>
            </w:r>
          </w:p>
          <w:p w:rsidR="00F4016E" w:rsidRPr="007B0C09" w:rsidRDefault="00F4016E" w:rsidP="00170922">
            <w:pPr>
              <w:rPr>
                <w:rStyle w:val="Estilo12"/>
                <w:rFonts w:ascii="Comic Sans MS" w:hAnsi="Comic Sans MS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Eco-lectura</w:t>
            </w:r>
          </w:p>
          <w:p w:rsidR="00F4016E" w:rsidRPr="007B0C09" w:rsidRDefault="00F4016E" w:rsidP="00170922">
            <w:pPr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Lectura coral</w:t>
            </w:r>
          </w:p>
          <w:p w:rsidR="00F4016E" w:rsidRPr="007B0C09" w:rsidRDefault="00F4016E" w:rsidP="00170922">
            <w:pPr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Lectura por parejas</w:t>
            </w:r>
          </w:p>
          <w:p w:rsidR="00F4016E" w:rsidRPr="007B0C09" w:rsidRDefault="00F4016E" w:rsidP="00170922">
            <w:pPr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Style w:val="Estilo11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Lectura en cadena</w:t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Lectu</w:t>
            </w:r>
            <w: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ra simultánea</w:t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Dramatización</w:t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______________</w:t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softHyphen/>
            </w:r>
          </w:p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7B0C09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4016E" w:rsidRPr="007B0C09" w:rsidTr="00170922">
        <w:tc>
          <w:tcPr>
            <w:tcW w:w="912" w:type="dxa"/>
            <w:vMerge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5859" w:type="dxa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 xml:space="preserve">COMPRENSIÓN VALORATIVA </w:t>
            </w: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  <w:vAlign w:val="center"/>
          </w:tcPr>
          <w:p w:rsidR="00F4016E" w:rsidRPr="007B0C09" w:rsidRDefault="00F4016E" w:rsidP="00170922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  <w:tr w:rsidR="00F4016E" w:rsidRPr="007B0C09" w:rsidTr="00170922">
        <w:trPr>
          <w:trHeight w:val="1701"/>
        </w:trPr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</w:rPr>
            </w:pPr>
            <w:r w:rsidRPr="007B0C09">
              <w:rPr>
                <w:rFonts w:ascii="Comic Sans MS" w:hAnsi="Comic Sans MS"/>
              </w:rPr>
              <w:t>Día 4</w:t>
            </w:r>
          </w:p>
        </w:tc>
        <w:tc>
          <w:tcPr>
            <w:tcW w:w="5859" w:type="dxa"/>
            <w:shd w:val="clear" w:color="auto" w:fill="F2F2F2" w:themeFill="background1" w:themeFillShade="F2"/>
            <w:vAlign w:val="center"/>
          </w:tcPr>
          <w:p w:rsidR="00F4016E" w:rsidRDefault="00F4016E" w:rsidP="00170922">
            <w:pPr>
              <w:rPr>
                <w:rFonts w:ascii="Comic Sans MS" w:hAnsi="Comic Sans MS"/>
              </w:rPr>
            </w:pPr>
            <w:r w:rsidRPr="007B0C09">
              <w:rPr>
                <w:rFonts w:ascii="Comic Sans MS" w:hAnsi="Comic Sans MS"/>
                <w:b/>
              </w:rPr>
              <w:t>RESUMEN</w:t>
            </w:r>
            <w:r w:rsidRPr="007B0C09">
              <w:rPr>
                <w:rFonts w:ascii="Comic Sans MS" w:hAnsi="Comic Sans MS"/>
              </w:rPr>
              <w:t xml:space="preserve"> (modelado)</w:t>
            </w: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 xml:space="preserve">PALABRAS CLAVE: </w:t>
            </w: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  <w:sz w:val="20"/>
                <w:szCs w:val="20"/>
              </w:rPr>
            </w:pPr>
            <w:r w:rsidRPr="007B0C09">
              <w:rPr>
                <w:rFonts w:ascii="Comic Sans MS" w:hAnsi="Comic Sans MS"/>
                <w:sz w:val="20"/>
                <w:szCs w:val="20"/>
              </w:rPr>
              <w:t>Lectura compartida</w:t>
            </w:r>
          </w:p>
        </w:tc>
      </w:tr>
      <w:tr w:rsidR="00F4016E" w:rsidRPr="007B0C09" w:rsidTr="00170922"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5859" w:type="dxa"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 xml:space="preserve">VISUALIZACIÓN </w:t>
            </w: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</w:tr>
      <w:tr w:rsidR="00F4016E" w:rsidRPr="007B0C09" w:rsidTr="00170922"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5859" w:type="dxa"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  <w:b/>
              </w:rPr>
            </w:pPr>
            <w:r w:rsidRPr="007B0C09">
              <w:rPr>
                <w:rFonts w:ascii="Comic Sans MS" w:hAnsi="Comic Sans MS"/>
                <w:b/>
              </w:rPr>
              <w:t>VALORACIÓN DE LA LECTURA</w:t>
            </w: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  <w:p w:rsidR="00F4016E" w:rsidRPr="007B0C09" w:rsidRDefault="00F4016E" w:rsidP="00170922">
            <w:pPr>
              <w:pStyle w:val="Default"/>
            </w:pPr>
            <w:r w:rsidRPr="007B0C09">
              <w:t>A-¿Te ha gustado la lectura?¿Por qué?</w:t>
            </w: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  <w:r w:rsidRPr="007B0C09">
              <w:rPr>
                <w:rFonts w:ascii="Comic Sans MS" w:hAnsi="Comic Sans MS"/>
              </w:rPr>
              <w:t xml:space="preserve">B- ¿Conocías… </w:t>
            </w:r>
          </w:p>
          <w:p w:rsidR="00F4016E" w:rsidRDefault="00F4016E" w:rsidP="00170922">
            <w:pPr>
              <w:rPr>
                <w:rFonts w:ascii="Comic Sans MS" w:hAnsi="Comic Sans MS"/>
              </w:rPr>
            </w:pPr>
            <w:r w:rsidRPr="007B0C09">
              <w:rPr>
                <w:rFonts w:ascii="Comic Sans MS" w:hAnsi="Comic Sans MS"/>
              </w:rPr>
              <w:t>C- ¿Te ha parecido interesante? ¿Por qué?</w:t>
            </w:r>
          </w:p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F4016E" w:rsidRPr="007B0C09" w:rsidRDefault="00F4016E" w:rsidP="00170922">
            <w:pPr>
              <w:rPr>
                <w:rFonts w:ascii="Comic Sans MS" w:hAnsi="Comic Sans MS"/>
              </w:rPr>
            </w:pPr>
          </w:p>
        </w:tc>
      </w:tr>
    </w:tbl>
    <w:p w:rsidR="00F4016E" w:rsidRPr="007B0C09" w:rsidRDefault="00F4016E" w:rsidP="00F4016E">
      <w:pPr>
        <w:rPr>
          <w:rFonts w:ascii="Comic Sans MS" w:hAnsi="Comic Sans MS"/>
        </w:rPr>
      </w:pPr>
    </w:p>
    <w:p w:rsidR="00F4016E" w:rsidRPr="00F4016E" w:rsidRDefault="00F4016E" w:rsidP="00F4016E">
      <w:pPr>
        <w:spacing w:after="0" w:line="240" w:lineRule="auto"/>
        <w:rPr>
          <w:rFonts w:ascii="Calibri" w:eastAsia="MS PGothic" w:hAnsi="Calibri" w:cs="Calibri"/>
          <w:b/>
          <w:sz w:val="32"/>
          <w:szCs w:val="32"/>
        </w:rPr>
      </w:pPr>
    </w:p>
    <w:sectPr w:rsidR="00F4016E" w:rsidRPr="00F4016E" w:rsidSect="005606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FD" w:rsidRDefault="000E48FD" w:rsidP="00625E87">
      <w:pPr>
        <w:spacing w:after="0" w:line="240" w:lineRule="auto"/>
      </w:pPr>
      <w:r>
        <w:separator/>
      </w:r>
    </w:p>
  </w:endnote>
  <w:endnote w:type="continuationSeparator" w:id="0">
    <w:p w:rsidR="000E48FD" w:rsidRDefault="000E48FD" w:rsidP="0062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FD" w:rsidRDefault="000E48FD" w:rsidP="00625E87">
      <w:pPr>
        <w:spacing w:after="0" w:line="240" w:lineRule="auto"/>
      </w:pPr>
      <w:r>
        <w:separator/>
      </w:r>
    </w:p>
  </w:footnote>
  <w:footnote w:type="continuationSeparator" w:id="0">
    <w:p w:rsidR="000E48FD" w:rsidRDefault="000E48FD" w:rsidP="0062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17"/>
      </v:shape>
    </w:pict>
  </w:numPicBullet>
  <w:abstractNum w:abstractNumId="0">
    <w:nsid w:val="1E584AA7"/>
    <w:multiLevelType w:val="hybridMultilevel"/>
    <w:tmpl w:val="39E8F61C"/>
    <w:lvl w:ilvl="0" w:tplc="5C9C49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5D17"/>
    <w:multiLevelType w:val="hybridMultilevel"/>
    <w:tmpl w:val="1792AD14"/>
    <w:lvl w:ilvl="0" w:tplc="04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64F02B3"/>
    <w:multiLevelType w:val="hybridMultilevel"/>
    <w:tmpl w:val="96F013EC"/>
    <w:lvl w:ilvl="0" w:tplc="0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6051"/>
    <w:rsid w:val="00023BCC"/>
    <w:rsid w:val="0003282C"/>
    <w:rsid w:val="000E48FD"/>
    <w:rsid w:val="00150AF4"/>
    <w:rsid w:val="001D4DCC"/>
    <w:rsid w:val="002A6CF9"/>
    <w:rsid w:val="002D25DB"/>
    <w:rsid w:val="0035001D"/>
    <w:rsid w:val="003D4D67"/>
    <w:rsid w:val="004B738F"/>
    <w:rsid w:val="004C6D73"/>
    <w:rsid w:val="00560647"/>
    <w:rsid w:val="005C39CD"/>
    <w:rsid w:val="00625E87"/>
    <w:rsid w:val="006574FF"/>
    <w:rsid w:val="00664C4F"/>
    <w:rsid w:val="0066671E"/>
    <w:rsid w:val="00687390"/>
    <w:rsid w:val="00743B20"/>
    <w:rsid w:val="007964C7"/>
    <w:rsid w:val="00817C46"/>
    <w:rsid w:val="00834D9E"/>
    <w:rsid w:val="00855ACA"/>
    <w:rsid w:val="008F49D3"/>
    <w:rsid w:val="008F6FDB"/>
    <w:rsid w:val="00903E63"/>
    <w:rsid w:val="00943E7D"/>
    <w:rsid w:val="00960858"/>
    <w:rsid w:val="00980FAF"/>
    <w:rsid w:val="00AC23FF"/>
    <w:rsid w:val="00B12431"/>
    <w:rsid w:val="00B21B2A"/>
    <w:rsid w:val="00B61BEF"/>
    <w:rsid w:val="00C25915"/>
    <w:rsid w:val="00C2606A"/>
    <w:rsid w:val="00C55C46"/>
    <w:rsid w:val="00CA030E"/>
    <w:rsid w:val="00CA3C1B"/>
    <w:rsid w:val="00CA6051"/>
    <w:rsid w:val="00CC03FC"/>
    <w:rsid w:val="00D9005B"/>
    <w:rsid w:val="00DB6CAB"/>
    <w:rsid w:val="00DC0551"/>
    <w:rsid w:val="00E10BB0"/>
    <w:rsid w:val="00E23F01"/>
    <w:rsid w:val="00E6614E"/>
    <w:rsid w:val="00E81A28"/>
    <w:rsid w:val="00EA63C7"/>
    <w:rsid w:val="00EE050D"/>
    <w:rsid w:val="00F05ECC"/>
    <w:rsid w:val="00F11CA0"/>
    <w:rsid w:val="00F4016E"/>
    <w:rsid w:val="00FA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DC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D4DCC"/>
    <w:rPr>
      <w:color w:val="808080"/>
    </w:rPr>
  </w:style>
  <w:style w:type="character" w:customStyle="1" w:styleId="Estilo1">
    <w:name w:val="Estilo1"/>
    <w:basedOn w:val="Fuentedeprrafopredeter"/>
    <w:uiPriority w:val="1"/>
    <w:rsid w:val="001D4DCC"/>
    <w:rPr>
      <w:color w:val="0070C0"/>
    </w:rPr>
  </w:style>
  <w:style w:type="paragraph" w:styleId="Prrafodelista">
    <w:name w:val="List Paragraph"/>
    <w:basedOn w:val="Normal"/>
    <w:uiPriority w:val="34"/>
    <w:qFormat/>
    <w:rsid w:val="001D4DCC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1D4DCC"/>
    <w:rPr>
      <w:color w:val="0070C0"/>
    </w:rPr>
  </w:style>
  <w:style w:type="character" w:customStyle="1" w:styleId="Estilo3">
    <w:name w:val="Estilo3"/>
    <w:basedOn w:val="Fuentedeprrafopredeter"/>
    <w:uiPriority w:val="1"/>
    <w:rsid w:val="006574FF"/>
    <w:rPr>
      <w:color w:val="0070C0"/>
    </w:rPr>
  </w:style>
  <w:style w:type="character" w:customStyle="1" w:styleId="Estilo4">
    <w:name w:val="Estilo4"/>
    <w:basedOn w:val="Fuentedeprrafopredeter"/>
    <w:uiPriority w:val="1"/>
    <w:rsid w:val="006574FF"/>
    <w:rPr>
      <w:color w:val="0070C0"/>
    </w:rPr>
  </w:style>
  <w:style w:type="character" w:customStyle="1" w:styleId="Estilo5">
    <w:name w:val="Estilo5"/>
    <w:basedOn w:val="Fuentedeprrafopredeter"/>
    <w:uiPriority w:val="1"/>
    <w:rsid w:val="00F05ECC"/>
    <w:rPr>
      <w:color w:val="0070C0"/>
    </w:rPr>
  </w:style>
  <w:style w:type="character" w:customStyle="1" w:styleId="Estilo6">
    <w:name w:val="Estilo6"/>
    <w:basedOn w:val="Fuentedeprrafopredeter"/>
    <w:uiPriority w:val="1"/>
    <w:rsid w:val="00855ACA"/>
    <w:rPr>
      <w:color w:val="0070C0"/>
    </w:rPr>
  </w:style>
  <w:style w:type="character" w:customStyle="1" w:styleId="Estilo7">
    <w:name w:val="Estilo7"/>
    <w:basedOn w:val="Estilo1"/>
    <w:uiPriority w:val="1"/>
    <w:rsid w:val="00855ACA"/>
    <w:rPr>
      <w:color w:val="0070C0"/>
      <w:sz w:val="20"/>
    </w:rPr>
  </w:style>
  <w:style w:type="character" w:customStyle="1" w:styleId="Estilo8">
    <w:name w:val="Estilo8"/>
    <w:basedOn w:val="Fuentedeprrafopredeter"/>
    <w:uiPriority w:val="1"/>
    <w:rsid w:val="00855ACA"/>
    <w:rPr>
      <w:sz w:val="28"/>
    </w:rPr>
  </w:style>
  <w:style w:type="character" w:customStyle="1" w:styleId="Estilo9">
    <w:name w:val="Estilo9"/>
    <w:basedOn w:val="Fuentedeprrafopredeter"/>
    <w:uiPriority w:val="1"/>
    <w:rsid w:val="00855ACA"/>
    <w:rPr>
      <w:color w:val="0070C0"/>
    </w:rPr>
  </w:style>
  <w:style w:type="character" w:customStyle="1" w:styleId="Estilo10">
    <w:name w:val="Estilo10"/>
    <w:basedOn w:val="Fuentedeprrafopredeter"/>
    <w:uiPriority w:val="1"/>
    <w:rsid w:val="00855ACA"/>
    <w:rPr>
      <w:sz w:val="28"/>
    </w:rPr>
  </w:style>
  <w:style w:type="character" w:customStyle="1" w:styleId="Estilo11">
    <w:name w:val="Estilo11"/>
    <w:basedOn w:val="Fuentedeprrafopredeter"/>
    <w:uiPriority w:val="1"/>
    <w:rsid w:val="00855ACA"/>
    <w:rPr>
      <w:color w:val="0070C0"/>
    </w:rPr>
  </w:style>
  <w:style w:type="character" w:customStyle="1" w:styleId="Estilo12">
    <w:name w:val="Estilo12"/>
    <w:basedOn w:val="Fuentedeprrafopredeter"/>
    <w:uiPriority w:val="1"/>
    <w:rsid w:val="00CC03FC"/>
    <w:rPr>
      <w:color w:val="0070C0"/>
      <w:sz w:val="32"/>
    </w:rPr>
  </w:style>
  <w:style w:type="character" w:customStyle="1" w:styleId="Estilo13">
    <w:name w:val="Estilo13"/>
    <w:basedOn w:val="Fuentedeprrafopredeter"/>
    <w:uiPriority w:val="1"/>
    <w:rsid w:val="00CC03FC"/>
    <w:rPr>
      <w:color w:val="0070C0"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625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E87"/>
  </w:style>
  <w:style w:type="paragraph" w:styleId="Piedepgina">
    <w:name w:val="footer"/>
    <w:basedOn w:val="Normal"/>
    <w:link w:val="PiedepginaCar"/>
    <w:uiPriority w:val="99"/>
    <w:unhideWhenUsed/>
    <w:rsid w:val="00625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E87"/>
  </w:style>
  <w:style w:type="character" w:styleId="Hipervnculo">
    <w:name w:val="Hyperlink"/>
    <w:basedOn w:val="Fuentedeprrafopredeter"/>
    <w:uiPriority w:val="99"/>
    <w:unhideWhenUsed/>
    <w:rsid w:val="00625E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1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16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DC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D4DCC"/>
    <w:rPr>
      <w:color w:val="808080"/>
    </w:rPr>
  </w:style>
  <w:style w:type="character" w:customStyle="1" w:styleId="Estilo1">
    <w:name w:val="Estilo1"/>
    <w:basedOn w:val="Fuentedeprrafopredeter"/>
    <w:uiPriority w:val="1"/>
    <w:rsid w:val="001D4DCC"/>
    <w:rPr>
      <w:color w:val="0070C0"/>
    </w:rPr>
  </w:style>
  <w:style w:type="paragraph" w:styleId="Prrafodelista">
    <w:name w:val="List Paragraph"/>
    <w:basedOn w:val="Normal"/>
    <w:uiPriority w:val="34"/>
    <w:qFormat/>
    <w:rsid w:val="001D4DCC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1D4DCC"/>
    <w:rPr>
      <w:color w:val="0070C0"/>
    </w:rPr>
  </w:style>
  <w:style w:type="character" w:customStyle="1" w:styleId="Estilo3">
    <w:name w:val="Estilo3"/>
    <w:basedOn w:val="Fuentedeprrafopredeter"/>
    <w:uiPriority w:val="1"/>
    <w:rsid w:val="006574FF"/>
    <w:rPr>
      <w:color w:val="0070C0"/>
    </w:rPr>
  </w:style>
  <w:style w:type="character" w:customStyle="1" w:styleId="Estilo4">
    <w:name w:val="Estilo4"/>
    <w:basedOn w:val="Fuentedeprrafopredeter"/>
    <w:uiPriority w:val="1"/>
    <w:rsid w:val="006574FF"/>
    <w:rPr>
      <w:color w:val="0070C0"/>
    </w:rPr>
  </w:style>
  <w:style w:type="character" w:customStyle="1" w:styleId="Estilo5">
    <w:name w:val="Estilo5"/>
    <w:basedOn w:val="Fuentedeprrafopredeter"/>
    <w:uiPriority w:val="1"/>
    <w:rsid w:val="00F05ECC"/>
    <w:rPr>
      <w:color w:val="0070C0"/>
    </w:rPr>
  </w:style>
  <w:style w:type="character" w:customStyle="1" w:styleId="Estilo6">
    <w:name w:val="Estilo6"/>
    <w:basedOn w:val="Fuentedeprrafopredeter"/>
    <w:uiPriority w:val="1"/>
    <w:rsid w:val="00855ACA"/>
    <w:rPr>
      <w:color w:val="0070C0"/>
    </w:rPr>
  </w:style>
  <w:style w:type="character" w:customStyle="1" w:styleId="Estilo7">
    <w:name w:val="Estilo7"/>
    <w:basedOn w:val="Estilo1"/>
    <w:uiPriority w:val="1"/>
    <w:rsid w:val="00855ACA"/>
    <w:rPr>
      <w:color w:val="0070C0"/>
      <w:sz w:val="20"/>
    </w:rPr>
  </w:style>
  <w:style w:type="character" w:customStyle="1" w:styleId="Estilo8">
    <w:name w:val="Estilo8"/>
    <w:basedOn w:val="Fuentedeprrafopredeter"/>
    <w:uiPriority w:val="1"/>
    <w:rsid w:val="00855ACA"/>
    <w:rPr>
      <w:sz w:val="28"/>
    </w:rPr>
  </w:style>
  <w:style w:type="character" w:customStyle="1" w:styleId="Estilo9">
    <w:name w:val="Estilo9"/>
    <w:basedOn w:val="Fuentedeprrafopredeter"/>
    <w:uiPriority w:val="1"/>
    <w:rsid w:val="00855ACA"/>
    <w:rPr>
      <w:color w:val="0070C0"/>
    </w:rPr>
  </w:style>
  <w:style w:type="character" w:customStyle="1" w:styleId="Estilo10">
    <w:name w:val="Estilo10"/>
    <w:basedOn w:val="Fuentedeprrafopredeter"/>
    <w:uiPriority w:val="1"/>
    <w:rsid w:val="00855ACA"/>
    <w:rPr>
      <w:sz w:val="28"/>
    </w:rPr>
  </w:style>
  <w:style w:type="character" w:customStyle="1" w:styleId="Estilo11">
    <w:name w:val="Estilo11"/>
    <w:basedOn w:val="Fuentedeprrafopredeter"/>
    <w:uiPriority w:val="1"/>
    <w:rsid w:val="00855ACA"/>
    <w:rPr>
      <w:color w:val="0070C0"/>
    </w:rPr>
  </w:style>
  <w:style w:type="character" w:customStyle="1" w:styleId="Estilo12">
    <w:name w:val="Estilo12"/>
    <w:basedOn w:val="Fuentedeprrafopredeter"/>
    <w:uiPriority w:val="1"/>
    <w:rsid w:val="00CC03FC"/>
    <w:rPr>
      <w:color w:val="0070C0"/>
      <w:sz w:val="32"/>
    </w:rPr>
  </w:style>
  <w:style w:type="character" w:customStyle="1" w:styleId="Estilo13">
    <w:name w:val="Estilo13"/>
    <w:basedOn w:val="Fuentedeprrafopredeter"/>
    <w:uiPriority w:val="1"/>
    <w:rsid w:val="00CC03FC"/>
    <w:rPr>
      <w:color w:val="0070C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a%20de%20comprensi&#243;n%20lector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3CED-68D8-47C3-9EA8-AD78A2E1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comprensión lectora.</Template>
  <TotalTime>1</TotalTime>
  <Pages>5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ESTUDIOS</dc:creator>
  <cp:lastModifiedBy>usuario</cp:lastModifiedBy>
  <cp:revision>2</cp:revision>
  <cp:lastPrinted>2019-05-05T18:30:00Z</cp:lastPrinted>
  <dcterms:created xsi:type="dcterms:W3CDTF">2019-06-21T15:57:00Z</dcterms:created>
  <dcterms:modified xsi:type="dcterms:W3CDTF">2019-06-21T15:57:00Z</dcterms:modified>
</cp:coreProperties>
</file>