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0" w:rsidRPr="00673F72" w:rsidRDefault="002E0B1A" w:rsidP="00673F72">
      <w:pPr>
        <w:shd w:val="clear" w:color="auto" w:fill="FFFFFF"/>
        <w:spacing w:line="360" w:lineRule="exact"/>
        <w:jc w:val="center"/>
        <w:rPr>
          <w:rFonts w:ascii="Arial" w:hAnsi="Arial" w:cs="Arial"/>
          <w:b/>
          <w:color w:val="202124"/>
          <w:sz w:val="32"/>
          <w:szCs w:val="32"/>
        </w:rPr>
      </w:pPr>
      <w:r w:rsidRPr="00673F72">
        <w:rPr>
          <w:rFonts w:ascii="Arial" w:hAnsi="Arial" w:cs="Arial"/>
          <w:b/>
          <w:color w:val="202124"/>
          <w:sz w:val="32"/>
          <w:szCs w:val="32"/>
        </w:rPr>
        <w:t>Evaluación puesta en práctica del grupo de trabajo</w:t>
      </w:r>
      <w:r w:rsidR="0045106E" w:rsidRPr="00673F72">
        <w:rPr>
          <w:rFonts w:ascii="Arial" w:hAnsi="Arial" w:cs="Arial"/>
          <w:b/>
          <w:color w:val="202124"/>
          <w:sz w:val="32"/>
          <w:szCs w:val="32"/>
        </w:rPr>
        <w:t xml:space="preserve"> 202115GT077</w:t>
      </w:r>
      <w:r w:rsidR="00715F27" w:rsidRPr="00673F72">
        <w:rPr>
          <w:rFonts w:ascii="Arial" w:hAnsi="Arial" w:cs="Arial"/>
          <w:b/>
          <w:color w:val="202124"/>
          <w:sz w:val="32"/>
          <w:szCs w:val="32"/>
        </w:rPr>
        <w:t>.</w:t>
      </w:r>
    </w:p>
    <w:p w:rsidR="00483810" w:rsidRDefault="00483810" w:rsidP="00673F72">
      <w:pPr>
        <w:shd w:val="clear" w:color="auto" w:fill="FFFFFF"/>
        <w:spacing w:line="360" w:lineRule="exac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</w:p>
    <w:p w:rsidR="00483810" w:rsidRDefault="00483810" w:rsidP="00673F72">
      <w:pPr>
        <w:pStyle w:val="Standard"/>
        <w:spacing w:line="400" w:lineRule="exact"/>
        <w:jc w:val="both"/>
      </w:pPr>
      <w:r>
        <w:t>Estimado</w:t>
      </w:r>
      <w:r w:rsidR="00DC7770">
        <w:t>s</w:t>
      </w:r>
      <w:r>
        <w:t xml:space="preserve"> </w:t>
      </w:r>
      <w:r w:rsidR="002E0B1A">
        <w:t>miembros del grupo de tra</w:t>
      </w:r>
      <w:r w:rsidR="0045106E">
        <w:t>bajo</w:t>
      </w:r>
      <w:r>
        <w:t>.</w:t>
      </w:r>
    </w:p>
    <w:p w:rsidR="00483810" w:rsidRDefault="00483810" w:rsidP="00673F72">
      <w:pPr>
        <w:pStyle w:val="Standard"/>
        <w:spacing w:line="400" w:lineRule="exact"/>
        <w:jc w:val="both"/>
      </w:pPr>
      <w:r>
        <w:t xml:space="preserve">Ruego cumplimente a la mayor brevedad la siguiente encuesta y me la envíe por correo electrónico la dirección </w:t>
      </w:r>
      <w:hyperlink r:id="rId7" w:history="1">
        <w:r w:rsidR="0045106E" w:rsidRPr="004E0A76">
          <w:rPr>
            <w:rStyle w:val="Hipervnculo"/>
          </w:rPr>
          <w:t>mrodori.arboleda@gmail.com</w:t>
        </w:r>
      </w:hyperlink>
      <w:r>
        <w:t>.</w:t>
      </w:r>
    </w:p>
    <w:p w:rsidR="00483810" w:rsidRDefault="00483810" w:rsidP="00673F72">
      <w:pPr>
        <w:pStyle w:val="Standard"/>
        <w:spacing w:line="400" w:lineRule="exact"/>
        <w:jc w:val="both"/>
      </w:pPr>
      <w:r>
        <w:t xml:space="preserve">Los datos serán utilizados </w:t>
      </w:r>
      <w:r w:rsidR="0045106E">
        <w:t>para completar la actuación 6 del grupo de trabajo</w:t>
      </w:r>
      <w:r>
        <w:t xml:space="preserve"> y </w:t>
      </w:r>
      <w:r w:rsidR="0045106E">
        <w:t>poder evaluar la puesta en práctica</w:t>
      </w:r>
      <w:r w:rsidR="00DC7770">
        <w:t xml:space="preserve"> del grupo de trabajo</w:t>
      </w:r>
      <w:r>
        <w:t xml:space="preserve">. Gracias de antemano. </w:t>
      </w:r>
    </w:p>
    <w:p w:rsidR="00A94329" w:rsidRDefault="00DC7770" w:rsidP="00673F72">
      <w:pPr>
        <w:pStyle w:val="Standard"/>
        <w:spacing w:line="400" w:lineRule="exact"/>
      </w:pPr>
      <w:r>
        <w:t xml:space="preserve">Valore los siguientes aspectos de la acción utilizando una escala del 1 (en desacuerdo total) </w:t>
      </w:r>
      <w:r w:rsidR="00A94329">
        <w:t>al 4 (completamente de acuerdo)</w:t>
      </w:r>
      <w:r w:rsidR="00673F72">
        <w:t>. Se trata de marcar con una X</w:t>
      </w:r>
    </w:p>
    <w:p w:rsidR="00A94329" w:rsidRDefault="00A94329" w:rsidP="00715F27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A94329" w:rsidTr="00A94329"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1 En desacuerdo total</w:t>
            </w:r>
          </w:p>
        </w:tc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2 Algo de acuerdo</w:t>
            </w:r>
          </w:p>
        </w:tc>
      </w:tr>
      <w:tr w:rsidR="00A94329" w:rsidTr="00A94329"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3 Bastante de acuerdo</w:t>
            </w:r>
          </w:p>
        </w:tc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4 Completamente de acuerdo</w:t>
            </w:r>
          </w:p>
        </w:tc>
      </w:tr>
    </w:tbl>
    <w:p w:rsidR="00483810" w:rsidRDefault="00483810" w:rsidP="00715F27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08"/>
        <w:gridCol w:w="912"/>
      </w:tblGrid>
      <w:tr w:rsidR="00A94329" w:rsidTr="00A94329">
        <w:tc>
          <w:tcPr>
            <w:tcW w:w="7054" w:type="dxa"/>
          </w:tcPr>
          <w:p w:rsidR="00A94329" w:rsidRDefault="00FF6D90" w:rsidP="00715F27">
            <w:pPr>
              <w:pStyle w:val="Standard"/>
            </w:pPr>
            <w:bookmarkStart w:id="0" w:name="_GoBack"/>
            <w:r>
              <w:t>PREPARACIÓN GRUPO DE TRA</w:t>
            </w:r>
            <w:r w:rsidR="0049733D">
              <w:t>B</w:t>
            </w:r>
            <w:r>
              <w:t>AJO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  <w:r>
              <w:t>1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  <w:r>
              <w:t>2</w:t>
            </w: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  <w:r>
              <w:t>3</w:t>
            </w: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  <w:r>
              <w:t>4</w:t>
            </w:r>
          </w:p>
        </w:tc>
      </w:tr>
      <w:tr w:rsidR="00A94329" w:rsidTr="00A94329">
        <w:tc>
          <w:tcPr>
            <w:tcW w:w="7054" w:type="dxa"/>
          </w:tcPr>
          <w:p w:rsidR="00A94329" w:rsidRDefault="00A94329" w:rsidP="00A94329">
            <w:pPr>
              <w:pStyle w:val="Standard"/>
              <w:numPr>
                <w:ilvl w:val="0"/>
                <w:numId w:val="24"/>
              </w:numPr>
            </w:pPr>
            <w:r>
              <w:t>Los obje</w:t>
            </w:r>
            <w:r w:rsidR="00DE4943">
              <w:t>tivos del grupo están claramente definidos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</w:p>
        </w:tc>
      </w:tr>
      <w:tr w:rsidR="00A94329" w:rsidTr="00A94329">
        <w:tc>
          <w:tcPr>
            <w:tcW w:w="7054" w:type="dxa"/>
          </w:tcPr>
          <w:p w:rsidR="00A94329" w:rsidRDefault="00DE4943" w:rsidP="00DE4943">
            <w:pPr>
              <w:pStyle w:val="Standard"/>
              <w:numPr>
                <w:ilvl w:val="0"/>
                <w:numId w:val="24"/>
              </w:numPr>
            </w:pPr>
            <w:r>
              <w:t>Los objetivos y contenidos encajan en los currículos oficiales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</w:p>
        </w:tc>
      </w:tr>
      <w:tr w:rsidR="00A94329" w:rsidTr="00A94329">
        <w:tc>
          <w:tcPr>
            <w:tcW w:w="7054" w:type="dxa"/>
          </w:tcPr>
          <w:p w:rsidR="00A94329" w:rsidRDefault="00DE4943" w:rsidP="00DE4943">
            <w:pPr>
              <w:pStyle w:val="Standard"/>
              <w:numPr>
                <w:ilvl w:val="0"/>
                <w:numId w:val="24"/>
              </w:numPr>
            </w:pPr>
            <w:r>
              <w:t xml:space="preserve">Se describe el producto final 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</w:p>
        </w:tc>
      </w:tr>
      <w:tr w:rsidR="00A94329" w:rsidTr="00A94329">
        <w:tc>
          <w:tcPr>
            <w:tcW w:w="7054" w:type="dxa"/>
          </w:tcPr>
          <w:p w:rsidR="00A94329" w:rsidRDefault="00DE4943" w:rsidP="00DE4943">
            <w:pPr>
              <w:pStyle w:val="Standard"/>
              <w:numPr>
                <w:ilvl w:val="0"/>
                <w:numId w:val="24"/>
              </w:numPr>
            </w:pPr>
            <w:r>
              <w:t>Se observa una clara relación entre las actividades a desarrollar en el grupo de trabajo y el desarrollo de las programaciones de los módulos profesionales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</w:p>
        </w:tc>
      </w:tr>
      <w:tr w:rsidR="00A94329" w:rsidTr="00A94329">
        <w:tc>
          <w:tcPr>
            <w:tcW w:w="7054" w:type="dxa"/>
          </w:tcPr>
          <w:p w:rsidR="00A94329" w:rsidRDefault="00DE4943" w:rsidP="00673F72">
            <w:pPr>
              <w:pStyle w:val="Standard"/>
              <w:numPr>
                <w:ilvl w:val="0"/>
                <w:numId w:val="24"/>
              </w:numPr>
            </w:pPr>
            <w:r>
              <w:t>Se defin</w:t>
            </w:r>
            <w:r w:rsidR="00673F72">
              <w:t>e</w:t>
            </w:r>
            <w:r>
              <w:t xml:space="preserve"> indicadores de seguimiento y valoración</w:t>
            </w: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9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708" w:type="dxa"/>
          </w:tcPr>
          <w:p w:rsidR="00A94329" w:rsidRDefault="00A94329" w:rsidP="00715F27">
            <w:pPr>
              <w:pStyle w:val="Standard"/>
            </w:pPr>
          </w:p>
        </w:tc>
        <w:tc>
          <w:tcPr>
            <w:tcW w:w="912" w:type="dxa"/>
          </w:tcPr>
          <w:p w:rsidR="00A94329" w:rsidRDefault="00A94329" w:rsidP="00715F27">
            <w:pPr>
              <w:pStyle w:val="Standard"/>
            </w:pPr>
          </w:p>
        </w:tc>
      </w:tr>
      <w:tr w:rsidR="00673F72" w:rsidTr="00A94329">
        <w:tc>
          <w:tcPr>
            <w:tcW w:w="7054" w:type="dxa"/>
          </w:tcPr>
          <w:p w:rsidR="00673F72" w:rsidRDefault="00673F72" w:rsidP="00673F72">
            <w:pPr>
              <w:pStyle w:val="Standard"/>
            </w:pPr>
            <w:r>
              <w:t>DESARROLLO</w:t>
            </w: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8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912" w:type="dxa"/>
          </w:tcPr>
          <w:p w:rsidR="00673F72" w:rsidRDefault="00673F72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145907" w:rsidP="00673F72">
            <w:pPr>
              <w:pStyle w:val="Standard"/>
              <w:numPr>
                <w:ilvl w:val="0"/>
                <w:numId w:val="24"/>
              </w:numPr>
            </w:pPr>
            <w:r>
              <w:t xml:space="preserve">El alumnado </w:t>
            </w:r>
            <w:r w:rsidR="00673F72">
              <w:t xml:space="preserve">aplica </w:t>
            </w:r>
            <w:r>
              <w:t xml:space="preserve"> las nuevas herramientas (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meet</w:t>
            </w:r>
            <w:proofErr w:type="spellEnd"/>
            <w:r>
              <w:t>…) para realizar las tareas y actividades.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673F72">
            <w:pPr>
              <w:pStyle w:val="Standard"/>
              <w:numPr>
                <w:ilvl w:val="0"/>
                <w:numId w:val="24"/>
              </w:numPr>
            </w:pPr>
            <w:r>
              <w:t xml:space="preserve">Las nuevas herramientas </w:t>
            </w:r>
            <w:r w:rsidR="00673F72">
              <w:t>ayuda</w:t>
            </w:r>
            <w:r>
              <w:t xml:space="preserve"> al alumnado a la consecución de los RA</w:t>
            </w:r>
            <w:r w:rsidR="00673F72">
              <w:t xml:space="preserve"> establecidos en las programaciones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673F72">
            <w:pPr>
              <w:pStyle w:val="Standard"/>
              <w:numPr>
                <w:ilvl w:val="0"/>
                <w:numId w:val="24"/>
              </w:numPr>
            </w:pPr>
            <w:r>
              <w:t>Alumnado valora la importancia de trabajar en equipo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673F72">
            <w:pPr>
              <w:pStyle w:val="Standard"/>
              <w:numPr>
                <w:ilvl w:val="0"/>
                <w:numId w:val="24"/>
              </w:numPr>
            </w:pPr>
            <w:r>
              <w:t xml:space="preserve">Alumnado </w:t>
            </w:r>
            <w:r w:rsidR="00673F72">
              <w:t>reconoce</w:t>
            </w:r>
            <w:r>
              <w:t xml:space="preserve"> la necesidad de estar de actualización constante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FF6D90">
            <w:pPr>
              <w:pStyle w:val="Standard"/>
              <w:numPr>
                <w:ilvl w:val="0"/>
                <w:numId w:val="24"/>
              </w:numPr>
            </w:pPr>
            <w:r>
              <w:t>Ha influido las actividades más significativas en los RA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715F27">
            <w:pPr>
              <w:pStyle w:val="Standard"/>
            </w:pPr>
            <w:r>
              <w:t>COORDINACIÓN DEL GRUPO DE TRABAJO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FF6D90" w:rsidTr="00A94329">
        <w:tc>
          <w:tcPr>
            <w:tcW w:w="7054" w:type="dxa"/>
          </w:tcPr>
          <w:p w:rsidR="00FF6D90" w:rsidRDefault="00FF6D90" w:rsidP="00FF6D90">
            <w:pPr>
              <w:pStyle w:val="Standard"/>
              <w:numPr>
                <w:ilvl w:val="0"/>
                <w:numId w:val="24"/>
              </w:numPr>
            </w:pPr>
            <w:r>
              <w:t>Todos los miembros del GT se coor</w:t>
            </w:r>
            <w:r w:rsidR="00673F72">
              <w:t>dinan en la aplicación de las nuevas herramientas</w:t>
            </w:r>
          </w:p>
        </w:tc>
        <w:tc>
          <w:tcPr>
            <w:tcW w:w="709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709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708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912" w:type="dxa"/>
          </w:tcPr>
          <w:p w:rsidR="00FF6D90" w:rsidRDefault="00FF6D90" w:rsidP="00715F27">
            <w:pPr>
              <w:pStyle w:val="Standard"/>
            </w:pPr>
          </w:p>
        </w:tc>
      </w:tr>
      <w:tr w:rsidR="00673F72" w:rsidTr="00A94329">
        <w:tc>
          <w:tcPr>
            <w:tcW w:w="7054" w:type="dxa"/>
          </w:tcPr>
          <w:p w:rsidR="00673F72" w:rsidRDefault="00673F72" w:rsidP="00FF6D90">
            <w:pPr>
              <w:pStyle w:val="Standard"/>
              <w:numPr>
                <w:ilvl w:val="0"/>
                <w:numId w:val="24"/>
              </w:numPr>
            </w:pPr>
            <w:r>
              <w:t>Todos los miembros del GT realizan el seguimiento de las actividades significativas que desarrolla el alumnado</w:t>
            </w: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8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912" w:type="dxa"/>
          </w:tcPr>
          <w:p w:rsidR="00673F72" w:rsidRDefault="00673F72" w:rsidP="00715F27">
            <w:pPr>
              <w:pStyle w:val="Standard"/>
            </w:pPr>
          </w:p>
        </w:tc>
      </w:tr>
      <w:tr w:rsidR="00673F72" w:rsidTr="00A94329">
        <w:tc>
          <w:tcPr>
            <w:tcW w:w="7054" w:type="dxa"/>
          </w:tcPr>
          <w:p w:rsidR="00673F72" w:rsidRDefault="00673F72" w:rsidP="00FF6D90">
            <w:pPr>
              <w:pStyle w:val="Standard"/>
              <w:numPr>
                <w:ilvl w:val="0"/>
                <w:numId w:val="24"/>
              </w:numPr>
            </w:pPr>
            <w:r>
              <w:t>Todos los miembros del GT se reúnen periódicamente para valorar las actuaciones planteadas.</w:t>
            </w: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8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912" w:type="dxa"/>
          </w:tcPr>
          <w:p w:rsidR="00673F72" w:rsidRDefault="00673F72" w:rsidP="00715F27">
            <w:pPr>
              <w:pStyle w:val="Standard"/>
            </w:pPr>
          </w:p>
        </w:tc>
      </w:tr>
      <w:tr w:rsidR="0049733D" w:rsidTr="00CF6868">
        <w:tc>
          <w:tcPr>
            <w:tcW w:w="10092" w:type="dxa"/>
            <w:gridSpan w:val="5"/>
          </w:tcPr>
          <w:p w:rsidR="0049733D" w:rsidRDefault="0049733D" w:rsidP="00673F72">
            <w:pPr>
              <w:pStyle w:val="Standard"/>
            </w:pPr>
            <w:r>
              <w:t>PROPUESTA DE MEJORA (comentario)</w:t>
            </w:r>
          </w:p>
          <w:p w:rsidR="0049733D" w:rsidRDefault="0049733D" w:rsidP="00715F27">
            <w:pPr>
              <w:pStyle w:val="Standard"/>
            </w:pPr>
          </w:p>
          <w:p w:rsidR="0049733D" w:rsidRDefault="0049733D" w:rsidP="00715F27">
            <w:pPr>
              <w:pStyle w:val="Standard"/>
            </w:pPr>
          </w:p>
          <w:p w:rsidR="0049733D" w:rsidRDefault="0049733D" w:rsidP="00715F27">
            <w:pPr>
              <w:pStyle w:val="Standard"/>
            </w:pPr>
          </w:p>
          <w:p w:rsidR="0049733D" w:rsidRDefault="0049733D" w:rsidP="00715F27">
            <w:pPr>
              <w:pStyle w:val="Standard"/>
            </w:pPr>
          </w:p>
          <w:p w:rsidR="0049733D" w:rsidRDefault="0049733D" w:rsidP="00715F27">
            <w:pPr>
              <w:pStyle w:val="Standard"/>
            </w:pPr>
          </w:p>
          <w:p w:rsidR="0049733D" w:rsidRDefault="0049733D" w:rsidP="00715F27">
            <w:pPr>
              <w:pStyle w:val="Standard"/>
            </w:pPr>
          </w:p>
        </w:tc>
      </w:tr>
      <w:bookmarkEnd w:id="0"/>
    </w:tbl>
    <w:p w:rsidR="00F543BC" w:rsidRDefault="00F543BC" w:rsidP="00F543BC">
      <w:pPr>
        <w:pStyle w:val="Textoindependiente"/>
        <w:ind w:firstLine="137"/>
        <w:rPr>
          <w:b/>
        </w:rPr>
      </w:pPr>
    </w:p>
    <w:sectPr w:rsidR="00F543BC" w:rsidSect="00CC4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851" w:left="1247" w:header="454" w:footer="22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35" w:rsidRDefault="00DA7335">
      <w:r>
        <w:separator/>
      </w:r>
    </w:p>
  </w:endnote>
  <w:endnote w:type="continuationSeparator" w:id="0">
    <w:p w:rsidR="00DA7335" w:rsidRDefault="00D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2B" w:rsidRDefault="002862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800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8005B">
    <w:pPr>
      <w:pStyle w:val="Casillasdeverificacin"/>
      <w:spacing w:before="0" w:after="0"/>
      <w:rPr>
        <w:lang w:val="es-ES_tradnl"/>
      </w:rPr>
    </w:pPr>
  </w:p>
  <w:p w:rsidR="0068005B" w:rsidRDefault="0068005B">
    <w:pPr>
      <w:pStyle w:val="Sangra2detindependiente"/>
    </w:pPr>
    <w:r>
      <w:t xml:space="preserve">Instituto Enseñanza </w:t>
    </w:r>
    <w:proofErr w:type="gramStart"/>
    <w:r>
      <w:t>Secundaria  “</w:t>
    </w:r>
    <w:proofErr w:type="gramEnd"/>
    <w:smartTag w:uri="urn:schemas-microsoft-com:office:smarttags" w:element="PersonName">
      <w:smartTagPr>
        <w:attr w:name="ProductID" w:val="LA ARBOLEDA"/>
      </w:smartTagPr>
      <w:r>
        <w:t>La Arboleda</w:t>
      </w:r>
    </w:smartTag>
    <w:r>
      <w:t xml:space="preserve">”                                              Avda. </w:t>
    </w:r>
    <w:smartTag w:uri="urn:schemas-microsoft-com:office:smarttags" w:element="PersonName">
      <w:smartTagPr>
        <w:attr w:name="ProductID" w:val="LA ARBOLEDA"/>
      </w:smartTagPr>
      <w:r>
        <w:t>La Arboleda</w:t>
      </w:r>
    </w:smartTag>
    <w:r>
      <w:t>, s/n. 21440 LEPE (Huelva)</w:t>
    </w:r>
  </w:p>
  <w:p w:rsidR="0068005B" w:rsidRDefault="0068005B">
    <w:pPr>
      <w:rPr>
        <w:lang w:val="es-ES_tradnl"/>
      </w:rPr>
    </w:pPr>
    <w:r>
      <w:rPr>
        <w:lang w:val="es-ES_tradnl"/>
      </w:rPr>
      <w:t xml:space="preserve">                                                      Telf. 959 48 99 04    Fax 959 38 45 70 </w:t>
    </w:r>
  </w:p>
  <w:p w:rsidR="0068005B" w:rsidRDefault="0068005B" w:rsidP="007C735F">
    <w:pPr>
      <w:jc w:val="center"/>
      <w:rPr>
        <w:lang w:val="es-ES_tradnl"/>
      </w:rPr>
    </w:pPr>
    <w:r>
      <w:rPr>
        <w:lang w:val="es-ES_tradnl"/>
      </w:rPr>
      <w:t>e-mail: 21700630.edu@juntadeandalucia.es</w:t>
    </w:r>
  </w:p>
  <w:p w:rsidR="0068005B" w:rsidRDefault="0068005B">
    <w:pPr>
      <w:rPr>
        <w:rFonts w:ascii="News Gothic MT" w:hAnsi="News Gothic MT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35" w:rsidRDefault="00DA7335">
      <w:r>
        <w:separator/>
      </w:r>
    </w:p>
  </w:footnote>
  <w:footnote w:type="continuationSeparator" w:id="0">
    <w:p w:rsidR="00DA7335" w:rsidRDefault="00DA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2B" w:rsidRDefault="002862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A7B11" w:rsidP="006A7B11">
    <w:pPr>
      <w:pStyle w:val="Remite"/>
      <w:framePr w:w="0" w:hRule="auto" w:wrap="auto" w:vAnchor="margin" w:hAnchor="text" w:xAlign="left" w:yAlign="inline"/>
      <w:tabs>
        <w:tab w:val="left" w:pos="3120"/>
      </w:tabs>
      <w:ind w:left="-7088" w:firstLine="6095"/>
      <w:rPr>
        <w:rFonts w:ascii="Eras Bk BT" w:hAnsi="Eras Bk BT"/>
        <w:b/>
        <w:sz w:val="22"/>
      </w:rPr>
    </w:pPr>
    <w:r>
      <w:rPr>
        <w:rFonts w:ascii="Eras Bk BT" w:hAnsi="Eras Bk BT"/>
        <w:b/>
        <w:sz w:val="22"/>
      </w:rPr>
      <w:tab/>
    </w:r>
  </w:p>
  <w:p w:rsidR="0068005B" w:rsidRDefault="0068005B" w:rsidP="000B0EF3">
    <w:pPr>
      <w:pStyle w:val="Remite"/>
      <w:framePr w:w="0" w:hRule="auto" w:wrap="auto" w:vAnchor="margin" w:hAnchor="text" w:xAlign="left" w:yAlign="inline"/>
      <w:ind w:left="-7088" w:firstLine="6095"/>
      <w:rPr>
        <w:rFonts w:ascii="Eras Bk BT" w:hAnsi="Eras Bk BT"/>
        <w:b/>
        <w:sz w:val="22"/>
      </w:rPr>
    </w:pPr>
  </w:p>
  <w:p w:rsidR="0068005B" w:rsidRPr="003B1147" w:rsidRDefault="0068005B" w:rsidP="003B1147">
    <w:pPr>
      <w:pStyle w:val="Remite"/>
      <w:framePr w:w="0" w:hRule="auto" w:wrap="auto" w:vAnchor="margin" w:hAnchor="text" w:xAlign="left" w:yAlign="inline"/>
      <w:ind w:left="-3935" w:firstLine="6095"/>
      <w:rPr>
        <w:rFonts w:ascii="Eras Bk BT" w:hAnsi="Eras Bk BT"/>
        <w:b/>
        <w:color w:val="FF0000"/>
        <w:sz w:val="32"/>
        <w:szCs w:val="32"/>
      </w:rPr>
    </w:pPr>
    <w:r>
      <w:rPr>
        <w:rFonts w:ascii="Eras Bk BT" w:hAnsi="Eras Bk BT"/>
        <w:b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8005B">
    <w:pPr>
      <w:pStyle w:val="Encabezado"/>
    </w:pPr>
  </w:p>
  <w:p w:rsidR="0068005B" w:rsidRDefault="006800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6B"/>
    <w:multiLevelType w:val="hybridMultilevel"/>
    <w:tmpl w:val="39807680"/>
    <w:lvl w:ilvl="0" w:tplc="51AA6C4C">
      <w:start w:val="1"/>
      <w:numFmt w:val="bullet"/>
      <w:lvlText w:val=""/>
      <w:lvlJc w:val="left"/>
      <w:pPr>
        <w:tabs>
          <w:tab w:val="num" w:pos="2288"/>
        </w:tabs>
        <w:ind w:left="2288" w:hanging="17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198" w:hanging="360"/>
      </w:pPr>
    </w:lvl>
    <w:lvl w:ilvl="2" w:tplc="0C0A001B" w:tentative="1">
      <w:start w:val="1"/>
      <w:numFmt w:val="lowerRoman"/>
      <w:lvlText w:val="%3."/>
      <w:lvlJc w:val="right"/>
      <w:pPr>
        <w:ind w:left="3918" w:hanging="180"/>
      </w:pPr>
    </w:lvl>
    <w:lvl w:ilvl="3" w:tplc="0C0A000F" w:tentative="1">
      <w:start w:val="1"/>
      <w:numFmt w:val="decimal"/>
      <w:lvlText w:val="%4."/>
      <w:lvlJc w:val="left"/>
      <w:pPr>
        <w:ind w:left="4638" w:hanging="360"/>
      </w:pPr>
    </w:lvl>
    <w:lvl w:ilvl="4" w:tplc="0C0A0019" w:tentative="1">
      <w:start w:val="1"/>
      <w:numFmt w:val="lowerLetter"/>
      <w:lvlText w:val="%5."/>
      <w:lvlJc w:val="left"/>
      <w:pPr>
        <w:ind w:left="5358" w:hanging="360"/>
      </w:pPr>
    </w:lvl>
    <w:lvl w:ilvl="5" w:tplc="0C0A001B" w:tentative="1">
      <w:start w:val="1"/>
      <w:numFmt w:val="lowerRoman"/>
      <w:lvlText w:val="%6."/>
      <w:lvlJc w:val="right"/>
      <w:pPr>
        <w:ind w:left="6078" w:hanging="180"/>
      </w:pPr>
    </w:lvl>
    <w:lvl w:ilvl="6" w:tplc="0C0A000F" w:tentative="1">
      <w:start w:val="1"/>
      <w:numFmt w:val="decimal"/>
      <w:lvlText w:val="%7."/>
      <w:lvlJc w:val="left"/>
      <w:pPr>
        <w:ind w:left="6798" w:hanging="360"/>
      </w:pPr>
    </w:lvl>
    <w:lvl w:ilvl="7" w:tplc="0C0A0019" w:tentative="1">
      <w:start w:val="1"/>
      <w:numFmt w:val="lowerLetter"/>
      <w:lvlText w:val="%8."/>
      <w:lvlJc w:val="left"/>
      <w:pPr>
        <w:ind w:left="7518" w:hanging="360"/>
      </w:pPr>
    </w:lvl>
    <w:lvl w:ilvl="8" w:tplc="0C0A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023E2C05"/>
    <w:multiLevelType w:val="hybridMultilevel"/>
    <w:tmpl w:val="DE30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6C1"/>
    <w:multiLevelType w:val="hybridMultilevel"/>
    <w:tmpl w:val="7C22B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954"/>
    <w:multiLevelType w:val="hybridMultilevel"/>
    <w:tmpl w:val="85E294B0"/>
    <w:lvl w:ilvl="0" w:tplc="123E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2D8"/>
    <w:multiLevelType w:val="hybridMultilevel"/>
    <w:tmpl w:val="D4288FF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D72E3D"/>
    <w:multiLevelType w:val="hybridMultilevel"/>
    <w:tmpl w:val="43A22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BC2"/>
    <w:multiLevelType w:val="hybridMultilevel"/>
    <w:tmpl w:val="7A20B600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6550"/>
    <w:multiLevelType w:val="hybridMultilevel"/>
    <w:tmpl w:val="FD148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534A"/>
    <w:multiLevelType w:val="hybridMultilevel"/>
    <w:tmpl w:val="1E0A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18D"/>
    <w:multiLevelType w:val="hybridMultilevel"/>
    <w:tmpl w:val="E974A9E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7A377F6"/>
    <w:multiLevelType w:val="hybridMultilevel"/>
    <w:tmpl w:val="E90295E0"/>
    <w:lvl w:ilvl="0" w:tplc="0C0A0017">
      <w:start w:val="1"/>
      <w:numFmt w:val="lowerLetter"/>
      <w:lvlText w:val="%1)"/>
      <w:lvlJc w:val="left"/>
      <w:pPr>
        <w:ind w:left="1723" w:hanging="360"/>
      </w:pPr>
    </w:lvl>
    <w:lvl w:ilvl="1" w:tplc="0C0A0019">
      <w:start w:val="1"/>
      <w:numFmt w:val="lowerLetter"/>
      <w:lvlText w:val="%2."/>
      <w:lvlJc w:val="left"/>
      <w:pPr>
        <w:ind w:left="2443" w:hanging="360"/>
      </w:pPr>
    </w:lvl>
    <w:lvl w:ilvl="2" w:tplc="0C0A001B">
      <w:start w:val="1"/>
      <w:numFmt w:val="lowerRoman"/>
      <w:lvlText w:val="%3."/>
      <w:lvlJc w:val="right"/>
      <w:pPr>
        <w:ind w:left="3163" w:hanging="180"/>
      </w:pPr>
    </w:lvl>
    <w:lvl w:ilvl="3" w:tplc="0C0A000F" w:tentative="1">
      <w:start w:val="1"/>
      <w:numFmt w:val="decimal"/>
      <w:lvlText w:val="%4."/>
      <w:lvlJc w:val="left"/>
      <w:pPr>
        <w:ind w:left="3883" w:hanging="360"/>
      </w:pPr>
    </w:lvl>
    <w:lvl w:ilvl="4" w:tplc="0C0A0019" w:tentative="1">
      <w:start w:val="1"/>
      <w:numFmt w:val="lowerLetter"/>
      <w:lvlText w:val="%5."/>
      <w:lvlJc w:val="left"/>
      <w:pPr>
        <w:ind w:left="4603" w:hanging="360"/>
      </w:pPr>
    </w:lvl>
    <w:lvl w:ilvl="5" w:tplc="0C0A001B" w:tentative="1">
      <w:start w:val="1"/>
      <w:numFmt w:val="lowerRoman"/>
      <w:lvlText w:val="%6."/>
      <w:lvlJc w:val="right"/>
      <w:pPr>
        <w:ind w:left="5323" w:hanging="180"/>
      </w:pPr>
    </w:lvl>
    <w:lvl w:ilvl="6" w:tplc="0C0A000F" w:tentative="1">
      <w:start w:val="1"/>
      <w:numFmt w:val="decimal"/>
      <w:lvlText w:val="%7."/>
      <w:lvlJc w:val="left"/>
      <w:pPr>
        <w:ind w:left="6043" w:hanging="360"/>
      </w:pPr>
    </w:lvl>
    <w:lvl w:ilvl="7" w:tplc="0C0A0019" w:tentative="1">
      <w:start w:val="1"/>
      <w:numFmt w:val="lowerLetter"/>
      <w:lvlText w:val="%8."/>
      <w:lvlJc w:val="left"/>
      <w:pPr>
        <w:ind w:left="6763" w:hanging="360"/>
      </w:pPr>
    </w:lvl>
    <w:lvl w:ilvl="8" w:tplc="0C0A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4A282448"/>
    <w:multiLevelType w:val="hybridMultilevel"/>
    <w:tmpl w:val="319EE3F6"/>
    <w:lvl w:ilvl="0" w:tplc="04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4B2633D0"/>
    <w:multiLevelType w:val="hybridMultilevel"/>
    <w:tmpl w:val="E37A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729"/>
    <w:multiLevelType w:val="hybridMultilevel"/>
    <w:tmpl w:val="C09CB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41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0B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018EC"/>
    <w:multiLevelType w:val="hybridMultilevel"/>
    <w:tmpl w:val="710C6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81A4D"/>
    <w:multiLevelType w:val="hybridMultilevel"/>
    <w:tmpl w:val="79402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053E"/>
    <w:multiLevelType w:val="hybridMultilevel"/>
    <w:tmpl w:val="8C0C1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41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7B29B7"/>
    <w:multiLevelType w:val="hybridMultilevel"/>
    <w:tmpl w:val="49604956"/>
    <w:lvl w:ilvl="0" w:tplc="0C0A0001">
      <w:start w:val="1"/>
      <w:numFmt w:val="upperLetter"/>
      <w:lvlText w:val="%1."/>
      <w:lvlJc w:val="left"/>
      <w:pPr>
        <w:ind w:left="1003" w:hanging="360"/>
      </w:pPr>
    </w:lvl>
    <w:lvl w:ilvl="1" w:tplc="CA6ABB9E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443" w:hanging="180"/>
      </w:pPr>
    </w:lvl>
    <w:lvl w:ilvl="3" w:tplc="0C0A0001" w:tentative="1">
      <w:start w:val="1"/>
      <w:numFmt w:val="decimal"/>
      <w:lvlText w:val="%4."/>
      <w:lvlJc w:val="left"/>
      <w:pPr>
        <w:ind w:left="3163" w:hanging="360"/>
      </w:pPr>
    </w:lvl>
    <w:lvl w:ilvl="4" w:tplc="0C0A0003" w:tentative="1">
      <w:start w:val="1"/>
      <w:numFmt w:val="lowerLetter"/>
      <w:lvlText w:val="%5."/>
      <w:lvlJc w:val="left"/>
      <w:pPr>
        <w:ind w:left="3883" w:hanging="360"/>
      </w:pPr>
    </w:lvl>
    <w:lvl w:ilvl="5" w:tplc="0C0A0005" w:tentative="1">
      <w:start w:val="1"/>
      <w:numFmt w:val="lowerRoman"/>
      <w:lvlText w:val="%6."/>
      <w:lvlJc w:val="right"/>
      <w:pPr>
        <w:ind w:left="4603" w:hanging="180"/>
      </w:pPr>
    </w:lvl>
    <w:lvl w:ilvl="6" w:tplc="0C0A0001" w:tentative="1">
      <w:start w:val="1"/>
      <w:numFmt w:val="decimal"/>
      <w:lvlText w:val="%7."/>
      <w:lvlJc w:val="left"/>
      <w:pPr>
        <w:ind w:left="5323" w:hanging="360"/>
      </w:pPr>
    </w:lvl>
    <w:lvl w:ilvl="7" w:tplc="0C0A0003" w:tentative="1">
      <w:start w:val="1"/>
      <w:numFmt w:val="lowerLetter"/>
      <w:lvlText w:val="%8."/>
      <w:lvlJc w:val="left"/>
      <w:pPr>
        <w:ind w:left="6043" w:hanging="360"/>
      </w:pPr>
    </w:lvl>
    <w:lvl w:ilvl="8" w:tplc="0C0A0005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D401FC9"/>
    <w:multiLevelType w:val="hybridMultilevel"/>
    <w:tmpl w:val="1B2EF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93B5F"/>
    <w:multiLevelType w:val="hybridMultilevel"/>
    <w:tmpl w:val="C7A21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2A2E"/>
    <w:multiLevelType w:val="hybridMultilevel"/>
    <w:tmpl w:val="C9DE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E2210"/>
    <w:multiLevelType w:val="hybridMultilevel"/>
    <w:tmpl w:val="A2B0D360"/>
    <w:lvl w:ilvl="0" w:tplc="C09A6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C793C"/>
    <w:multiLevelType w:val="hybridMultilevel"/>
    <w:tmpl w:val="682865B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4"/>
  </w:num>
  <w:num w:numId="5">
    <w:abstractNumId w:val="24"/>
  </w:num>
  <w:num w:numId="6">
    <w:abstractNumId w:val="6"/>
  </w:num>
  <w:num w:numId="7">
    <w:abstractNumId w:val="19"/>
  </w:num>
  <w:num w:numId="8">
    <w:abstractNumId w:val="11"/>
  </w:num>
  <w:num w:numId="9">
    <w:abstractNumId w:val="0"/>
  </w:num>
  <w:num w:numId="10">
    <w:abstractNumId w:val="14"/>
  </w:num>
  <w:num w:numId="11">
    <w:abstractNumId w:val="21"/>
  </w:num>
  <w:num w:numId="12">
    <w:abstractNumId w:val="16"/>
  </w:num>
  <w:num w:numId="13">
    <w:abstractNumId w:val="2"/>
  </w:num>
  <w:num w:numId="14">
    <w:abstractNumId w:val="22"/>
  </w:num>
  <w:num w:numId="15">
    <w:abstractNumId w:val="13"/>
  </w:num>
  <w:num w:numId="16">
    <w:abstractNumId w:val="7"/>
  </w:num>
  <w:num w:numId="17">
    <w:abstractNumId w:val="17"/>
  </w:num>
  <w:num w:numId="18">
    <w:abstractNumId w:val="5"/>
  </w:num>
  <w:num w:numId="19">
    <w:abstractNumId w:val="15"/>
  </w:num>
  <w:num w:numId="20">
    <w:abstractNumId w:val="8"/>
  </w:num>
  <w:num w:numId="21">
    <w:abstractNumId w:val="1"/>
  </w:num>
  <w:num w:numId="22">
    <w:abstractNumId w:val="3"/>
  </w:num>
  <w:num w:numId="23">
    <w:abstractNumId w:val="2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8" w:dllVersion="513" w:checkStyle="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DAB"/>
    <w:rsid w:val="00017AE8"/>
    <w:rsid w:val="0002398D"/>
    <w:rsid w:val="00023B94"/>
    <w:rsid w:val="000350B4"/>
    <w:rsid w:val="000405BA"/>
    <w:rsid w:val="0004331E"/>
    <w:rsid w:val="00051B6D"/>
    <w:rsid w:val="00067B60"/>
    <w:rsid w:val="00067E2E"/>
    <w:rsid w:val="000B0EF3"/>
    <w:rsid w:val="000B3D4D"/>
    <w:rsid w:val="000B7B95"/>
    <w:rsid w:val="000E1CCB"/>
    <w:rsid w:val="00120985"/>
    <w:rsid w:val="00135B20"/>
    <w:rsid w:val="00145907"/>
    <w:rsid w:val="00166FAB"/>
    <w:rsid w:val="00197EF5"/>
    <w:rsid w:val="002038DD"/>
    <w:rsid w:val="00215904"/>
    <w:rsid w:val="00223CD1"/>
    <w:rsid w:val="00250E1E"/>
    <w:rsid w:val="00263332"/>
    <w:rsid w:val="0028622B"/>
    <w:rsid w:val="00296ED4"/>
    <w:rsid w:val="002C67B1"/>
    <w:rsid w:val="002E0B1A"/>
    <w:rsid w:val="002E4F68"/>
    <w:rsid w:val="002F2E1C"/>
    <w:rsid w:val="00347835"/>
    <w:rsid w:val="00355087"/>
    <w:rsid w:val="003610F6"/>
    <w:rsid w:val="003874A7"/>
    <w:rsid w:val="00387593"/>
    <w:rsid w:val="003B1147"/>
    <w:rsid w:val="003C20A7"/>
    <w:rsid w:val="003C63A5"/>
    <w:rsid w:val="003D0537"/>
    <w:rsid w:val="00423836"/>
    <w:rsid w:val="00436726"/>
    <w:rsid w:val="0045106E"/>
    <w:rsid w:val="00452423"/>
    <w:rsid w:val="004667EC"/>
    <w:rsid w:val="00483810"/>
    <w:rsid w:val="00491D1C"/>
    <w:rsid w:val="0049733D"/>
    <w:rsid w:val="004B4C80"/>
    <w:rsid w:val="004B5F67"/>
    <w:rsid w:val="004C642C"/>
    <w:rsid w:val="004E1829"/>
    <w:rsid w:val="004E5EFC"/>
    <w:rsid w:val="005006B4"/>
    <w:rsid w:val="00512F1E"/>
    <w:rsid w:val="00522482"/>
    <w:rsid w:val="005346FE"/>
    <w:rsid w:val="005456DB"/>
    <w:rsid w:val="00556CB1"/>
    <w:rsid w:val="00563339"/>
    <w:rsid w:val="00570064"/>
    <w:rsid w:val="0057559B"/>
    <w:rsid w:val="00595D6B"/>
    <w:rsid w:val="006014D6"/>
    <w:rsid w:val="006223CB"/>
    <w:rsid w:val="0063110C"/>
    <w:rsid w:val="00673F72"/>
    <w:rsid w:val="0068005B"/>
    <w:rsid w:val="006A7B11"/>
    <w:rsid w:val="006B14A6"/>
    <w:rsid w:val="006B3BE7"/>
    <w:rsid w:val="006D4FA1"/>
    <w:rsid w:val="006F6B3C"/>
    <w:rsid w:val="007124AE"/>
    <w:rsid w:val="00715F27"/>
    <w:rsid w:val="00760D69"/>
    <w:rsid w:val="007A2728"/>
    <w:rsid w:val="007A606B"/>
    <w:rsid w:val="007A748F"/>
    <w:rsid w:val="007C6A6A"/>
    <w:rsid w:val="007C735F"/>
    <w:rsid w:val="00823A84"/>
    <w:rsid w:val="008269A6"/>
    <w:rsid w:val="00827D0B"/>
    <w:rsid w:val="008361F5"/>
    <w:rsid w:val="00862F05"/>
    <w:rsid w:val="008730C0"/>
    <w:rsid w:val="008865A9"/>
    <w:rsid w:val="008B1ABA"/>
    <w:rsid w:val="008D3D71"/>
    <w:rsid w:val="008E07A5"/>
    <w:rsid w:val="008E5134"/>
    <w:rsid w:val="008F642A"/>
    <w:rsid w:val="00914C92"/>
    <w:rsid w:val="00914E74"/>
    <w:rsid w:val="009234CA"/>
    <w:rsid w:val="0092747B"/>
    <w:rsid w:val="0093360C"/>
    <w:rsid w:val="009413F4"/>
    <w:rsid w:val="009549CC"/>
    <w:rsid w:val="00955DEA"/>
    <w:rsid w:val="009769AF"/>
    <w:rsid w:val="009977B5"/>
    <w:rsid w:val="009C610D"/>
    <w:rsid w:val="009F7042"/>
    <w:rsid w:val="00A076F8"/>
    <w:rsid w:val="00A24C3F"/>
    <w:rsid w:val="00A25865"/>
    <w:rsid w:val="00A37BA4"/>
    <w:rsid w:val="00A44143"/>
    <w:rsid w:val="00A565A2"/>
    <w:rsid w:val="00A83E02"/>
    <w:rsid w:val="00A85238"/>
    <w:rsid w:val="00A87C02"/>
    <w:rsid w:val="00A94329"/>
    <w:rsid w:val="00A9455E"/>
    <w:rsid w:val="00AC4E44"/>
    <w:rsid w:val="00AE066B"/>
    <w:rsid w:val="00AF47A6"/>
    <w:rsid w:val="00B0114E"/>
    <w:rsid w:val="00B27DBB"/>
    <w:rsid w:val="00B3753B"/>
    <w:rsid w:val="00B402FF"/>
    <w:rsid w:val="00B44E8F"/>
    <w:rsid w:val="00B507FA"/>
    <w:rsid w:val="00B70339"/>
    <w:rsid w:val="00B97277"/>
    <w:rsid w:val="00BA42C1"/>
    <w:rsid w:val="00BA4478"/>
    <w:rsid w:val="00BC4C20"/>
    <w:rsid w:val="00BC618D"/>
    <w:rsid w:val="00BD576F"/>
    <w:rsid w:val="00BE0EF4"/>
    <w:rsid w:val="00BF1130"/>
    <w:rsid w:val="00C30306"/>
    <w:rsid w:val="00C3533B"/>
    <w:rsid w:val="00C41C34"/>
    <w:rsid w:val="00C8693B"/>
    <w:rsid w:val="00C96180"/>
    <w:rsid w:val="00CC1367"/>
    <w:rsid w:val="00CC453B"/>
    <w:rsid w:val="00CF296E"/>
    <w:rsid w:val="00CF41B9"/>
    <w:rsid w:val="00CF7DAB"/>
    <w:rsid w:val="00D01BA7"/>
    <w:rsid w:val="00D10385"/>
    <w:rsid w:val="00D26A2B"/>
    <w:rsid w:val="00D440ED"/>
    <w:rsid w:val="00D445BA"/>
    <w:rsid w:val="00D94E24"/>
    <w:rsid w:val="00DA3090"/>
    <w:rsid w:val="00DA6866"/>
    <w:rsid w:val="00DA7335"/>
    <w:rsid w:val="00DB5730"/>
    <w:rsid w:val="00DC7546"/>
    <w:rsid w:val="00DC7770"/>
    <w:rsid w:val="00DE4943"/>
    <w:rsid w:val="00DE7D63"/>
    <w:rsid w:val="00E401DF"/>
    <w:rsid w:val="00E42EA3"/>
    <w:rsid w:val="00E55D02"/>
    <w:rsid w:val="00E63376"/>
    <w:rsid w:val="00E90E44"/>
    <w:rsid w:val="00E91C19"/>
    <w:rsid w:val="00E93EFB"/>
    <w:rsid w:val="00EA42F4"/>
    <w:rsid w:val="00EC18E0"/>
    <w:rsid w:val="00EE0FBF"/>
    <w:rsid w:val="00EF364A"/>
    <w:rsid w:val="00EF63BF"/>
    <w:rsid w:val="00F11203"/>
    <w:rsid w:val="00F1308D"/>
    <w:rsid w:val="00F1798A"/>
    <w:rsid w:val="00F17ACF"/>
    <w:rsid w:val="00F22573"/>
    <w:rsid w:val="00F543BC"/>
    <w:rsid w:val="00F7183A"/>
    <w:rsid w:val="00FB56E4"/>
    <w:rsid w:val="00FB67D6"/>
    <w:rsid w:val="00FC405D"/>
    <w:rsid w:val="00FD11CB"/>
    <w:rsid w:val="00FE2954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020899"/>
  <w15:docId w15:val="{8DAB4EEB-6BE5-479B-AEE3-0730878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AB"/>
  </w:style>
  <w:style w:type="paragraph" w:styleId="Ttulo1">
    <w:name w:val="heading 1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Ttulo6">
    <w:name w:val="heading 6"/>
    <w:basedOn w:val="Normal"/>
    <w:next w:val="Normal"/>
    <w:qFormat/>
    <w:rsid w:val="00166FAB"/>
    <w:pPr>
      <w:keepNext/>
      <w:ind w:firstLine="720"/>
      <w:jc w:val="both"/>
      <w:outlineLvl w:val="5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6FAB"/>
    <w:pPr>
      <w:spacing w:line="533" w:lineRule="auto"/>
      <w:ind w:left="840" w:right="-120"/>
    </w:pPr>
  </w:style>
  <w:style w:type="character" w:customStyle="1" w:styleId="Rtulodeencabezadodemensaje">
    <w:name w:val="Rótulo de encabezado de mensaje"/>
    <w:rsid w:val="00166FAB"/>
    <w:rPr>
      <w:rFonts w:ascii="Arial" w:hAnsi="Arial"/>
      <w:b/>
      <w:spacing w:val="-4"/>
      <w:sz w:val="18"/>
    </w:rPr>
  </w:style>
  <w:style w:type="character" w:styleId="nfasis">
    <w:name w:val="Emphasis"/>
    <w:qFormat/>
    <w:rsid w:val="00166FAB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166FAB"/>
    <w:pPr>
      <w:spacing w:before="360" w:after="360"/>
    </w:pPr>
  </w:style>
  <w:style w:type="paragraph" w:customStyle="1" w:styleId="Encabezadodefax">
    <w:name w:val="Encabezado de fax"/>
    <w:basedOn w:val="Normal"/>
    <w:rsid w:val="00166FAB"/>
    <w:pPr>
      <w:spacing w:before="240" w:after="60"/>
    </w:pPr>
  </w:style>
  <w:style w:type="paragraph" w:customStyle="1" w:styleId="Ttulodeldocumento">
    <w:name w:val="Título del documento"/>
    <w:next w:val="Normal"/>
    <w:rsid w:val="00166FAB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mite">
    <w:name w:val="Remite"/>
    <w:basedOn w:val="Normal"/>
    <w:rsid w:val="00166FAB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166FAB"/>
  </w:style>
  <w:style w:type="paragraph" w:customStyle="1" w:styleId="Eslogan">
    <w:name w:val="Eslogan"/>
    <w:basedOn w:val="Normal"/>
    <w:rsid w:val="00166FAB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166FAB"/>
    <w:rPr>
      <w:spacing w:val="0"/>
      <w:sz w:val="22"/>
    </w:rPr>
  </w:style>
  <w:style w:type="paragraph" w:customStyle="1" w:styleId="Organizacin">
    <w:name w:val="Organización"/>
    <w:basedOn w:val="Normal"/>
    <w:rsid w:val="00166FAB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166FAB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166FAB"/>
    <w:pPr>
      <w:spacing w:before="420"/>
    </w:pPr>
    <w:rPr>
      <w:b/>
    </w:rPr>
  </w:style>
  <w:style w:type="paragraph" w:styleId="Encabezado">
    <w:name w:val="header"/>
    <w:basedOn w:val="Encabezado-base"/>
    <w:link w:val="EncabezadoCar"/>
    <w:uiPriority w:val="99"/>
    <w:rsid w:val="00166FAB"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customStyle="1" w:styleId="EncabezadoCar">
    <w:name w:val="Encabezado Car"/>
    <w:basedOn w:val="Fuentedeprrafopredeter"/>
    <w:link w:val="Encabezado"/>
    <w:uiPriority w:val="99"/>
    <w:rsid w:val="00FD11CB"/>
    <w:rPr>
      <w:i/>
    </w:rPr>
  </w:style>
  <w:style w:type="paragraph" w:customStyle="1" w:styleId="Ttulo-base">
    <w:name w:val="Título - base"/>
    <w:basedOn w:val="Normal"/>
    <w:next w:val="Textoindependiente"/>
    <w:rsid w:val="00166FAB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rsid w:val="00166FAB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166FAB"/>
  </w:style>
  <w:style w:type="paragraph" w:customStyle="1" w:styleId="Encabezadodemensaje-ltima">
    <w:name w:val="Encabezado de mensaje - última"/>
    <w:basedOn w:val="Encabezadodemensaje"/>
    <w:next w:val="Textoindependiente"/>
    <w:rsid w:val="00166FAB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166FAB"/>
    <w:pPr>
      <w:ind w:left="1440" w:right="-240"/>
    </w:pPr>
  </w:style>
  <w:style w:type="character" w:styleId="Nmerodepgina">
    <w:name w:val="page number"/>
    <w:rsid w:val="00166FAB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166FAB"/>
    <w:pPr>
      <w:keepNext/>
      <w:keepLines/>
      <w:spacing w:before="660"/>
      <w:ind w:left="840" w:right="-120"/>
    </w:pPr>
  </w:style>
  <w:style w:type="paragraph" w:styleId="Sangradetextonormal">
    <w:name w:val="Body Text Indent"/>
    <w:basedOn w:val="Normal"/>
    <w:link w:val="SangradetextonormalCar"/>
    <w:rsid w:val="00166FAB"/>
    <w:pPr>
      <w:ind w:firstLine="720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166FAB"/>
    <w:pPr>
      <w:ind w:left="2410"/>
    </w:pPr>
    <w:rPr>
      <w:lang w:val="es-ES_tradnl"/>
    </w:rPr>
  </w:style>
  <w:style w:type="paragraph" w:styleId="Textodeglobo">
    <w:name w:val="Balloon Text"/>
    <w:basedOn w:val="Normal"/>
    <w:semiHidden/>
    <w:rsid w:val="00712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7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5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445BA"/>
    <w:rPr>
      <w:color w:val="800080"/>
      <w:u w:val="single"/>
    </w:rPr>
  </w:style>
  <w:style w:type="paragraph" w:customStyle="1" w:styleId="xl65">
    <w:name w:val="xl65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6">
    <w:name w:val="xl66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D445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D445BA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D445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D445BA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3">
    <w:name w:val="xl73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  <w:sz w:val="14"/>
      <w:szCs w:val="14"/>
    </w:rPr>
  </w:style>
  <w:style w:type="paragraph" w:customStyle="1" w:styleId="xl78">
    <w:name w:val="xl78"/>
    <w:basedOn w:val="Normal"/>
    <w:rsid w:val="00A37BA4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37BA4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A37BA4"/>
    <w:pPr>
      <w:shd w:val="clear" w:color="000000" w:fill="FF000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A37BA4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A37BA4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A565A2"/>
    <w:rPr>
      <w:sz w:val="28"/>
      <w:lang w:val="es-ES_tradnl"/>
    </w:rPr>
  </w:style>
  <w:style w:type="paragraph" w:customStyle="1" w:styleId="Default">
    <w:name w:val="Default"/>
    <w:rsid w:val="004B5F67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8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8381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odori.arboled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SJUNT\F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juan</dc:creator>
  <cp:lastModifiedBy>usuario</cp:lastModifiedBy>
  <cp:revision>3</cp:revision>
  <cp:lastPrinted>2018-02-15T09:58:00Z</cp:lastPrinted>
  <dcterms:created xsi:type="dcterms:W3CDTF">2020-06-17T12:47:00Z</dcterms:created>
  <dcterms:modified xsi:type="dcterms:W3CDTF">2020-06-17T13:30:00Z</dcterms:modified>
</cp:coreProperties>
</file>