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6" w:rsidRDefault="009200FF">
      <w:pPr>
        <w:rPr>
          <w:rFonts w:ascii="MeMima" w:hAnsi="MeMima"/>
          <w:b/>
          <w:color w:val="76923C" w:themeColor="accent3" w:themeShade="BF"/>
          <w:sz w:val="96"/>
          <w:szCs w:val="96"/>
        </w:rPr>
      </w:pPr>
      <w:r>
        <w:rPr>
          <w:rFonts w:ascii="MeMima" w:hAnsi="MeMima"/>
          <w:b/>
          <w:noProof/>
          <w:color w:val="76923C" w:themeColor="accent3" w:themeShade="BF"/>
          <w:sz w:val="96"/>
          <w:szCs w:val="96"/>
          <w:lang w:eastAsia="es-ES"/>
        </w:rPr>
        <w:pict>
          <v:group id="_x0000_s1026" style="position:absolute;left:0;text-align:left;margin-left:9.55pt;margin-top:19.05pt;width:99.8pt;height:806.65pt;z-index:251658240;mso-wrap-distance-left:17.85pt;mso-position-horizontal-relative:page;mso-position-vertical-relative:page" coordorigin="9540,45" coordsize="1996,16133">
            <v:rect id="_x0000_s1027" style="position:absolute;left:9857;top:45;width:1512;height:16114;mso-position-horizontal-relative:margin;mso-position-vertical-relative:top-margin-area" fillcolor="#9fc" stroked="f" strokecolor="#bfb675">
              <v:fill color2="#dbe5f1 [660]" rotate="t" angle="-90" focus="100%" type="gradientRadial">
                <o:fill v:ext="view" type="gradientCenter"/>
              </v:fill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40;top:45;width:0;height:16114;mso-position-horizontal-relative:margin;mso-position-vertical-relative:page;mso-width-relative:right-margin-area" o:connectortype="straight" filled="t" fillcolor="#9fc" strokecolor="#b8cce4 [1300]" strokeweight="1pt">
              <v:fill color2="#dbe5f1 [660]" focus="100%" type="gradientRadial">
                <o:fill v:ext="view" type="gradientCenter"/>
              </v:fill>
            </v:shape>
            <v:shape id="_x0000_s1029" type="#_x0000_t32" style="position:absolute;left:11536;top:68;width:0;height:16110;mso-height-percent:1020;mso-position-horizontal-relative:margin;mso-position-vertical-relative:page;mso-height-percent:1020;mso-width-relative:right-margin-area" o:connectortype="straight" filled="t" fillcolor="#9fc" strokecolor="#4f81bd [3204]" strokeweight="2.25pt">
              <v:fill color2="#dbe5f1 [660]" focus="100%" type="gradientRadial">
                <o:fill v:ext="view" type="gradientCenter"/>
              </v:fill>
            </v:shape>
            <v:shape id="_x0000_s1030" type="#_x0000_t32" style="position:absolute;left:9768;top:45;width:0;height:16114;mso-position-horizontal-relative:margin;mso-position-vertical-relative:page;mso-width-relative:right-margin-area" o:connectortype="straight" filled="t" fillcolor="#9fc" strokecolor="#b8cce4 [1300]" strokeweight="4.5pt">
              <v:fill color2="#dbe5f1 [660]" focus="100%" type="gradientRadial">
                <o:fill v:ext="view" type="gradientCenter"/>
              </v:fill>
            </v:shape>
            <w10:wrap type="square" anchorx="page" anchory="page"/>
          </v:group>
        </w:pict>
      </w:r>
      <w:r w:rsidR="009607CB" w:rsidRPr="009607CB">
        <w:rPr>
          <w:rFonts w:ascii="MeMima" w:hAnsi="MeMima"/>
          <w:b/>
          <w:color w:val="76923C" w:themeColor="accent3" w:themeShade="BF"/>
          <w:sz w:val="96"/>
          <w:szCs w:val="96"/>
        </w:rPr>
        <w:t>Vamos a preparar:</w:t>
      </w:r>
    </w:p>
    <w:p w:rsidR="009607CB" w:rsidRDefault="009200FF" w:rsidP="00430502">
      <w:pPr>
        <w:ind w:left="0"/>
        <w:jc w:val="center"/>
        <w:rPr>
          <w:rFonts w:ascii="MeMima" w:hAnsi="MeMima"/>
          <w:b/>
          <w:color w:val="943634" w:themeColor="accent2" w:themeShade="BF"/>
          <w:sz w:val="96"/>
          <w:szCs w:val="96"/>
          <w:u w:val="single"/>
        </w:rPr>
      </w:pPr>
      <w:r>
        <w:rPr>
          <w:rFonts w:ascii="MeMima" w:hAnsi="MeMima"/>
          <w:b/>
          <w:noProof/>
          <w:color w:val="943634" w:themeColor="accent2" w:themeShade="BF"/>
          <w:sz w:val="96"/>
          <w:szCs w:val="96"/>
          <w:u w:val="single"/>
          <w:lang w:eastAsia="es-ES"/>
        </w:rPr>
        <w:pict>
          <v:shape id="_x0000_s1032" type="#_x0000_t32" style="position:absolute;left:0;text-align:left;margin-left:-.6pt;margin-top:43.2pt;width:445.4pt;height:0;z-index:251659264" o:connectortype="straight" strokecolor="#943634 [2405]" strokeweight="3pt"/>
        </w:pict>
      </w:r>
      <w:r w:rsidR="00306C07">
        <w:rPr>
          <w:rFonts w:ascii="MeMima" w:hAnsi="MeMima"/>
          <w:b/>
          <w:color w:val="943634" w:themeColor="accent2" w:themeShade="BF"/>
          <w:sz w:val="96"/>
          <w:szCs w:val="96"/>
          <w:u w:val="single"/>
        </w:rPr>
        <w:t xml:space="preserve"> </w:t>
      </w:r>
    </w:p>
    <w:p w:rsidR="00306C07" w:rsidRPr="00D82345" w:rsidRDefault="00306C07" w:rsidP="00D82345">
      <w:pPr>
        <w:tabs>
          <w:tab w:val="left" w:pos="8504"/>
        </w:tabs>
        <w:jc w:val="left"/>
        <w:rPr>
          <w:rFonts w:ascii="MeMima" w:hAnsi="MeMima"/>
          <w:b/>
          <w:color w:val="E36C0A" w:themeColor="accent6" w:themeShade="BF"/>
          <w:sz w:val="52"/>
          <w:szCs w:val="52"/>
          <w:u w:val="single"/>
        </w:rPr>
      </w:pPr>
      <w:r w:rsidRPr="00D82345">
        <w:rPr>
          <w:rFonts w:ascii="MeMima" w:hAnsi="MeMima"/>
          <w:b/>
          <w:color w:val="E36C0A" w:themeColor="accent6" w:themeShade="BF"/>
          <w:sz w:val="52"/>
          <w:szCs w:val="52"/>
          <w:u w:val="single"/>
        </w:rPr>
        <w:t>Este plato es para</w:t>
      </w:r>
      <w:r w:rsidR="00D82345">
        <w:rPr>
          <w:rFonts w:ascii="MeMima" w:hAnsi="MeMima"/>
          <w:b/>
          <w:color w:val="E36C0A" w:themeColor="accent6" w:themeShade="BF"/>
          <w:sz w:val="52"/>
          <w:szCs w:val="52"/>
          <w:u w:val="single"/>
        </w:rPr>
        <w:t xml:space="preserve">   personas y se tardan   minutos en prepararlo</w:t>
      </w:r>
      <w:r w:rsidRPr="00D82345">
        <w:rPr>
          <w:rFonts w:ascii="MeMima" w:hAnsi="MeMima"/>
          <w:b/>
          <w:color w:val="E36C0A" w:themeColor="accent6" w:themeShade="BF"/>
          <w:sz w:val="52"/>
          <w:szCs w:val="52"/>
          <w:u w:val="single"/>
        </w:rPr>
        <w:t xml:space="preserve"> </w:t>
      </w:r>
    </w:p>
    <w:p w:rsidR="00D82345" w:rsidRDefault="00306C07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  <w:r w:rsidRPr="00306C07">
        <w:rPr>
          <w:rFonts w:ascii="MeMima" w:hAnsi="MeMima"/>
          <w:b/>
          <w:color w:val="76923C" w:themeColor="accent3" w:themeShade="BF"/>
          <w:sz w:val="52"/>
          <w:szCs w:val="52"/>
          <w:u w:val="single"/>
        </w:rPr>
        <w:t>Ingredientes</w:t>
      </w:r>
      <w:r>
        <w:rPr>
          <w:rFonts w:ascii="MeMima" w:hAnsi="MeMima"/>
          <w:b/>
          <w:color w:val="17365D" w:themeColor="text2" w:themeShade="BF"/>
          <w:sz w:val="52"/>
          <w:szCs w:val="52"/>
          <w:u w:val="single"/>
        </w:rPr>
        <w:t>:</w:t>
      </w:r>
      <w:r>
        <w:rPr>
          <w:rFonts w:ascii="MeMima" w:hAnsi="MeMima"/>
          <w:b/>
          <w:color w:val="17365D" w:themeColor="text2" w:themeShade="BF"/>
          <w:sz w:val="52"/>
          <w:szCs w:val="52"/>
        </w:rPr>
        <w:t xml:space="preserve"> </w:t>
      </w:r>
    </w:p>
    <w:p w:rsidR="00D82345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</w:p>
    <w:p w:rsidR="00D82345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</w:p>
    <w:p w:rsidR="00306C07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  <w:u w:val="single"/>
        </w:rPr>
      </w:pPr>
      <w:r w:rsidRPr="00D82345">
        <w:rPr>
          <w:rFonts w:ascii="MeMima" w:hAnsi="MeMima"/>
          <w:b/>
          <w:color w:val="17365D" w:themeColor="text2" w:themeShade="BF"/>
          <w:sz w:val="52"/>
          <w:szCs w:val="52"/>
          <w:u w:val="single"/>
        </w:rPr>
        <w:t>Modo de preparación:</w:t>
      </w:r>
      <w:r w:rsidR="00306C07" w:rsidRPr="00D82345">
        <w:rPr>
          <w:rFonts w:ascii="MeMima" w:hAnsi="MeMima"/>
          <w:b/>
          <w:color w:val="17365D" w:themeColor="text2" w:themeShade="BF"/>
          <w:sz w:val="52"/>
          <w:szCs w:val="52"/>
          <w:u w:val="single"/>
        </w:rPr>
        <w:t xml:space="preserve"> </w:t>
      </w:r>
    </w:p>
    <w:p w:rsidR="00D82345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</w:p>
    <w:p w:rsidR="00D82345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</w:p>
    <w:p w:rsidR="00D82345" w:rsidRDefault="00D82345" w:rsidP="00306C07">
      <w:pPr>
        <w:jc w:val="left"/>
        <w:rPr>
          <w:rFonts w:ascii="MeMima" w:hAnsi="MeMima"/>
          <w:b/>
          <w:color w:val="17365D" w:themeColor="text2" w:themeShade="BF"/>
          <w:sz w:val="52"/>
          <w:szCs w:val="52"/>
        </w:rPr>
      </w:pPr>
    </w:p>
    <w:p w:rsidR="00D82345" w:rsidRPr="008F7E9E" w:rsidRDefault="00430502" w:rsidP="00430502">
      <w:pPr>
        <w:jc w:val="right"/>
        <w:rPr>
          <w:rFonts w:ascii="MeMima" w:hAnsi="MeMima"/>
          <w:b/>
          <w:color w:val="00B050"/>
          <w:sz w:val="52"/>
          <w:szCs w:val="52"/>
          <w:u w:val="single"/>
        </w:rPr>
      </w:pPr>
      <w:r w:rsidRPr="008F7E9E">
        <w:rPr>
          <w:rFonts w:ascii="MeMima" w:hAnsi="MeMima"/>
          <w:b/>
          <w:color w:val="00B050"/>
          <w:sz w:val="52"/>
          <w:szCs w:val="52"/>
          <w:u w:val="single"/>
        </w:rPr>
        <w:t xml:space="preserve">Elaborado por: </w:t>
      </w:r>
    </w:p>
    <w:sectPr w:rsidR="00D82345" w:rsidRPr="008F7E9E" w:rsidSect="00430502">
      <w:headerReference w:type="default" r:id="rId6"/>
      <w:pgSz w:w="11906" w:h="16838"/>
      <w:pgMar w:top="481" w:right="566" w:bottom="709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56" w:rsidRDefault="001D5B56" w:rsidP="009607CB">
      <w:r>
        <w:separator/>
      </w:r>
    </w:p>
  </w:endnote>
  <w:endnote w:type="continuationSeparator" w:id="1">
    <w:p w:rsidR="001D5B56" w:rsidRDefault="001D5B56" w:rsidP="0096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56" w:rsidRDefault="001D5B56" w:rsidP="009607CB">
      <w:r>
        <w:separator/>
      </w:r>
    </w:p>
  </w:footnote>
  <w:footnote w:type="continuationSeparator" w:id="1">
    <w:p w:rsidR="001D5B56" w:rsidRDefault="001D5B56" w:rsidP="0096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8707676"/>
      <w:placeholder>
        <w:docPart w:val="EC8BE88839A64A4B9DE6F70D0F76B0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07CB" w:rsidRDefault="009607C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5º B RECETAS DE COCINA</w:t>
        </w:r>
      </w:p>
    </w:sdtContent>
  </w:sdt>
  <w:p w:rsidR="009607CB" w:rsidRDefault="009607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CB"/>
    <w:rsid w:val="00034B8A"/>
    <w:rsid w:val="00130BDA"/>
    <w:rsid w:val="001B2A52"/>
    <w:rsid w:val="001D5B56"/>
    <w:rsid w:val="00306C07"/>
    <w:rsid w:val="003A4432"/>
    <w:rsid w:val="00430502"/>
    <w:rsid w:val="00484317"/>
    <w:rsid w:val="005148CD"/>
    <w:rsid w:val="00637AF4"/>
    <w:rsid w:val="006C0C9F"/>
    <w:rsid w:val="008070A3"/>
    <w:rsid w:val="008F7E9E"/>
    <w:rsid w:val="009200FF"/>
    <w:rsid w:val="00956B06"/>
    <w:rsid w:val="009607CB"/>
    <w:rsid w:val="009C435F"/>
    <w:rsid w:val="00A614F0"/>
    <w:rsid w:val="00A97170"/>
    <w:rsid w:val="00D81FD4"/>
    <w:rsid w:val="00D82345"/>
    <w:rsid w:val="00E86751"/>
    <w:rsid w:val="00F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ind w:left="482"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7CB"/>
  </w:style>
  <w:style w:type="paragraph" w:styleId="Piedepgina">
    <w:name w:val="footer"/>
    <w:basedOn w:val="Normal"/>
    <w:link w:val="PiedepginaCar"/>
    <w:uiPriority w:val="99"/>
    <w:semiHidden/>
    <w:unhideWhenUsed/>
    <w:rsid w:val="00960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7CB"/>
  </w:style>
  <w:style w:type="paragraph" w:styleId="Textodeglobo">
    <w:name w:val="Balloon Text"/>
    <w:basedOn w:val="Normal"/>
    <w:link w:val="TextodegloboCar"/>
    <w:uiPriority w:val="99"/>
    <w:semiHidden/>
    <w:unhideWhenUsed/>
    <w:rsid w:val="00960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8BE88839A64A4B9DE6F70D0F76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39BE-2A8E-4EB6-B53C-54FC1A5C7E66}"/>
      </w:docPartPr>
      <w:docPartBody>
        <w:p w:rsidR="009431FE" w:rsidRDefault="00DF0754" w:rsidP="00DF0754">
          <w:pPr>
            <w:pStyle w:val="EC8BE88839A64A4B9DE6F70D0F76B0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0754"/>
    <w:rsid w:val="009431FE"/>
    <w:rsid w:val="00DE6FC1"/>
    <w:rsid w:val="00D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8BE88839A64A4B9DE6F70D0F76B0C2">
    <w:name w:val="EC8BE88839A64A4B9DE6F70D0F76B0C2"/>
    <w:rsid w:val="00DF0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5º B RECETAS DE COCINA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5º B RECETAS DE COCINA</vt:lpstr>
    </vt:vector>
  </TitlesOfParts>
  <Company>SystemNet Computer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B RECETAS DE COCINA</dc:title>
  <dc:creator>usuario</dc:creator>
  <cp:lastModifiedBy>usuario</cp:lastModifiedBy>
  <cp:revision>2</cp:revision>
  <dcterms:created xsi:type="dcterms:W3CDTF">2020-10-15T18:10:00Z</dcterms:created>
  <dcterms:modified xsi:type="dcterms:W3CDTF">2020-10-15T18:10:00Z</dcterms:modified>
</cp:coreProperties>
</file>