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0D" w:rsidRDefault="00410E0D" w:rsidP="00163A70">
      <w:pPr>
        <w:jc w:val="both"/>
        <w:rPr>
          <w:i/>
          <w:sz w:val="32"/>
          <w:szCs w:val="26"/>
        </w:rPr>
      </w:pPr>
      <w:r>
        <w:rPr>
          <w:i/>
          <w:sz w:val="32"/>
          <w:szCs w:val="26"/>
        </w:rPr>
        <w:t>GRUPO DE TRABAJO:</w:t>
      </w:r>
    </w:p>
    <w:p w:rsidR="00410E0D" w:rsidRDefault="00410E0D" w:rsidP="00163A70">
      <w:pPr>
        <w:jc w:val="both"/>
        <w:rPr>
          <w:i/>
          <w:sz w:val="32"/>
          <w:szCs w:val="26"/>
        </w:rPr>
      </w:pPr>
    </w:p>
    <w:p w:rsidR="00410E0D" w:rsidRDefault="00410E0D" w:rsidP="00163A70">
      <w:pPr>
        <w:jc w:val="both"/>
        <w:rPr>
          <w:i/>
        </w:rPr>
      </w:pPr>
      <w:r>
        <w:rPr>
          <w:i/>
        </w:rPr>
        <w:tab/>
        <w:t xml:space="preserve">ACTA DE </w:t>
      </w:r>
      <w:smartTag w:uri="urn:schemas-microsoft-com:office:smarttags" w:element="PersonName">
        <w:smartTagPr>
          <w:attr w:name="ProductID" w:val="LA REUNIÓN CELEBRADA"/>
        </w:smartTagPr>
        <w:r>
          <w:rPr>
            <w:i/>
          </w:rPr>
          <w:t>LA REUNIÓN CELEBRADA</w:t>
        </w:r>
      </w:smartTag>
      <w:r>
        <w:rPr>
          <w:i/>
        </w:rPr>
        <w:t xml:space="preserve"> EL DÍA:</w:t>
      </w:r>
      <w:r>
        <w:rPr>
          <w:i/>
        </w:rPr>
        <w:tab/>
        <w:t>9 de mayo de 2017</w:t>
      </w:r>
    </w:p>
    <w:p w:rsidR="00410E0D" w:rsidRDefault="00410E0D" w:rsidP="00163A70">
      <w:pPr>
        <w:jc w:val="both"/>
        <w:rPr>
          <w:i/>
        </w:rPr>
      </w:pPr>
    </w:p>
    <w:p w:rsidR="00410E0D" w:rsidRPr="004D6CBC" w:rsidRDefault="00410E0D" w:rsidP="00163A70">
      <w:pPr>
        <w:jc w:val="both"/>
        <w:rPr>
          <w:i/>
          <w:szCs w:val="24"/>
        </w:rPr>
      </w:pPr>
      <w:r w:rsidRPr="004D6CBC">
        <w:rPr>
          <w:i/>
          <w:szCs w:val="24"/>
        </w:rPr>
        <w:t>ASISTENTES</w:t>
      </w:r>
    </w:p>
    <w:p w:rsidR="00410E0D" w:rsidRDefault="00410E0D" w:rsidP="00163A70">
      <w:pPr>
        <w:jc w:val="both"/>
        <w:rPr>
          <w:i/>
          <w:sz w:val="32"/>
        </w:rPr>
      </w:pPr>
    </w:p>
    <w:p w:rsidR="00410E0D" w:rsidRPr="00494FC7" w:rsidRDefault="00410E0D" w:rsidP="00163A70">
      <w:pPr>
        <w:jc w:val="both"/>
        <w:rPr>
          <w:i/>
          <w:szCs w:val="24"/>
        </w:rPr>
      </w:pPr>
      <w:r w:rsidRPr="00494FC7">
        <w:rPr>
          <w:i/>
          <w:szCs w:val="24"/>
        </w:rPr>
        <w:t xml:space="preserve"> </w:t>
      </w:r>
      <w:r>
        <w:rPr>
          <w:b/>
          <w:i/>
          <w:szCs w:val="24"/>
          <w:u w:val="single"/>
        </w:rPr>
        <w:t>Coordinador/a</w:t>
      </w:r>
      <w:r w:rsidRPr="00494FC7">
        <w:rPr>
          <w:i/>
          <w:szCs w:val="24"/>
        </w:rPr>
        <w:t xml:space="preserve">: </w:t>
      </w:r>
      <w:r>
        <w:rPr>
          <w:i/>
          <w:szCs w:val="24"/>
        </w:rPr>
        <w:t>Francisca Lucía Toledo Lucas</w:t>
      </w:r>
    </w:p>
    <w:p w:rsidR="00410E0D" w:rsidRPr="00494FC7" w:rsidRDefault="00410E0D" w:rsidP="00163A70">
      <w:pPr>
        <w:jc w:val="both"/>
        <w:rPr>
          <w:b/>
          <w:i/>
          <w:szCs w:val="24"/>
          <w:u w:val="single"/>
        </w:rPr>
      </w:pPr>
      <w:r w:rsidRPr="00494FC7">
        <w:rPr>
          <w:b/>
          <w:i/>
          <w:szCs w:val="24"/>
          <w:u w:val="single"/>
        </w:rPr>
        <w:t xml:space="preserve"> Profesores/as: </w:t>
      </w:r>
    </w:p>
    <w:p w:rsidR="00410E0D" w:rsidRDefault="00410E0D" w:rsidP="00163A70">
      <w:pPr>
        <w:pStyle w:val="ListParagraph"/>
        <w:numPr>
          <w:ilvl w:val="0"/>
          <w:numId w:val="5"/>
        </w:numPr>
        <w:jc w:val="both"/>
        <w:rPr>
          <w:i/>
          <w:szCs w:val="24"/>
        </w:rPr>
      </w:pPr>
      <w:r>
        <w:rPr>
          <w:i/>
          <w:szCs w:val="24"/>
        </w:rPr>
        <w:t>Silvia Fernández Calvo.</w:t>
      </w:r>
    </w:p>
    <w:p w:rsidR="00410E0D" w:rsidRDefault="00410E0D" w:rsidP="00163A70">
      <w:pPr>
        <w:pStyle w:val="ListParagraph"/>
        <w:numPr>
          <w:ilvl w:val="0"/>
          <w:numId w:val="5"/>
        </w:numPr>
        <w:jc w:val="both"/>
        <w:rPr>
          <w:i/>
          <w:szCs w:val="24"/>
        </w:rPr>
      </w:pPr>
      <w:r>
        <w:rPr>
          <w:i/>
          <w:szCs w:val="24"/>
        </w:rPr>
        <w:t>Rosa Mª Galera Pérez.</w:t>
      </w:r>
    </w:p>
    <w:p w:rsidR="00410E0D" w:rsidRDefault="00410E0D" w:rsidP="00163A70">
      <w:pPr>
        <w:pStyle w:val="ListParagraph"/>
        <w:numPr>
          <w:ilvl w:val="0"/>
          <w:numId w:val="5"/>
        </w:numPr>
        <w:jc w:val="both"/>
        <w:rPr>
          <w:i/>
          <w:szCs w:val="24"/>
        </w:rPr>
      </w:pPr>
      <w:r>
        <w:rPr>
          <w:i/>
          <w:szCs w:val="24"/>
        </w:rPr>
        <w:t>Antonio L. Madrid Fajardo.</w:t>
      </w:r>
    </w:p>
    <w:p w:rsidR="00410E0D" w:rsidRDefault="00410E0D" w:rsidP="00163A70">
      <w:pPr>
        <w:pStyle w:val="ListParagraph"/>
        <w:numPr>
          <w:ilvl w:val="0"/>
          <w:numId w:val="5"/>
        </w:numPr>
        <w:jc w:val="both"/>
        <w:rPr>
          <w:i/>
          <w:szCs w:val="24"/>
        </w:rPr>
      </w:pPr>
      <w:r>
        <w:rPr>
          <w:i/>
          <w:szCs w:val="24"/>
        </w:rPr>
        <w:t>Mª Concepción Martínez García.</w:t>
      </w:r>
    </w:p>
    <w:p w:rsidR="00410E0D" w:rsidRDefault="00410E0D" w:rsidP="00163A70">
      <w:pPr>
        <w:pStyle w:val="ListParagraph"/>
        <w:numPr>
          <w:ilvl w:val="0"/>
          <w:numId w:val="5"/>
        </w:numPr>
        <w:jc w:val="both"/>
        <w:rPr>
          <w:i/>
          <w:szCs w:val="24"/>
        </w:rPr>
      </w:pPr>
      <w:r>
        <w:rPr>
          <w:i/>
          <w:szCs w:val="24"/>
        </w:rPr>
        <w:t>Mª de los Santos Moreno Ruiz.</w:t>
      </w:r>
    </w:p>
    <w:p w:rsidR="00410E0D" w:rsidRPr="00A37913" w:rsidRDefault="00410E0D" w:rsidP="00163A70">
      <w:pPr>
        <w:pStyle w:val="ListParagraph"/>
        <w:numPr>
          <w:ilvl w:val="0"/>
          <w:numId w:val="5"/>
        </w:numPr>
        <w:jc w:val="both"/>
        <w:rPr>
          <w:i/>
          <w:szCs w:val="24"/>
        </w:rPr>
      </w:pPr>
      <w:r>
        <w:rPr>
          <w:i/>
          <w:szCs w:val="24"/>
        </w:rPr>
        <w:t>Mª del Pilar Lorite Martos.</w:t>
      </w:r>
    </w:p>
    <w:p w:rsidR="00410E0D" w:rsidRDefault="00410E0D" w:rsidP="00163A70">
      <w:pPr>
        <w:jc w:val="both"/>
        <w:rPr>
          <w:i/>
        </w:rPr>
      </w:pPr>
    </w:p>
    <w:p w:rsidR="00410E0D" w:rsidRDefault="00410E0D" w:rsidP="00163A70">
      <w:pPr>
        <w:jc w:val="both"/>
        <w:rPr>
          <w:i/>
          <w:szCs w:val="24"/>
        </w:rPr>
      </w:pPr>
      <w:r w:rsidRPr="004D6CBC">
        <w:rPr>
          <w:i/>
          <w:szCs w:val="24"/>
        </w:rPr>
        <w:t>AUSENTES</w:t>
      </w:r>
    </w:p>
    <w:p w:rsidR="00410E0D" w:rsidRPr="004D6CBC" w:rsidRDefault="00410E0D" w:rsidP="00163A70">
      <w:pPr>
        <w:jc w:val="both"/>
        <w:rPr>
          <w:i/>
          <w:szCs w:val="24"/>
        </w:rPr>
      </w:pPr>
    </w:p>
    <w:p w:rsidR="00410E0D" w:rsidRDefault="00410E0D" w:rsidP="00163A70">
      <w:pPr>
        <w:jc w:val="both"/>
        <w:rPr>
          <w:i/>
        </w:rPr>
      </w:pPr>
    </w:p>
    <w:p w:rsidR="00410E0D" w:rsidRDefault="00410E0D" w:rsidP="00163A70">
      <w:pPr>
        <w:pStyle w:val="ListParagraph"/>
        <w:numPr>
          <w:ilvl w:val="0"/>
          <w:numId w:val="2"/>
        </w:numPr>
        <w:jc w:val="both"/>
        <w:rPr>
          <w:i/>
        </w:rPr>
      </w:pPr>
      <w:r>
        <w:rPr>
          <w:i/>
        </w:rPr>
        <w:t>TEMAS  TRATADOS.</w:t>
      </w:r>
    </w:p>
    <w:p w:rsidR="00410E0D" w:rsidRDefault="00410E0D" w:rsidP="00163A70">
      <w:pPr>
        <w:ind w:left="360"/>
        <w:jc w:val="both"/>
        <w:rPr>
          <w:i/>
        </w:rPr>
      </w:pPr>
    </w:p>
    <w:p w:rsidR="00410E0D" w:rsidRDefault="00410E0D" w:rsidP="00024735">
      <w:pPr>
        <w:pStyle w:val="ListParagraph"/>
        <w:numPr>
          <w:ilvl w:val="0"/>
          <w:numId w:val="6"/>
        </w:numPr>
        <w:jc w:val="both"/>
        <w:rPr>
          <w:i/>
        </w:rPr>
      </w:pPr>
      <w:r>
        <w:rPr>
          <w:i/>
        </w:rPr>
        <w:t>Seguimiento de la última actividad: "Recetas tradicionales".</w:t>
      </w:r>
    </w:p>
    <w:p w:rsidR="00410E0D" w:rsidRDefault="00410E0D" w:rsidP="00024735">
      <w:pPr>
        <w:pStyle w:val="ListParagraph"/>
        <w:numPr>
          <w:ilvl w:val="0"/>
          <w:numId w:val="6"/>
        </w:numPr>
        <w:jc w:val="both"/>
        <w:rPr>
          <w:i/>
        </w:rPr>
      </w:pPr>
      <w:r>
        <w:rPr>
          <w:i/>
        </w:rPr>
        <w:t>Elección de las portadas y organización del recetario.</w:t>
      </w:r>
    </w:p>
    <w:p w:rsidR="00410E0D" w:rsidRDefault="00410E0D" w:rsidP="00FF6C8C">
      <w:pPr>
        <w:pStyle w:val="ListParagraph"/>
        <w:numPr>
          <w:ilvl w:val="0"/>
          <w:numId w:val="6"/>
        </w:numPr>
        <w:jc w:val="both"/>
        <w:rPr>
          <w:i/>
        </w:rPr>
      </w:pPr>
      <w:r>
        <w:rPr>
          <w:i/>
        </w:rPr>
        <w:t>Análisis global de resultados obtenidos por el grupo de trabajo.</w:t>
      </w:r>
    </w:p>
    <w:p w:rsidR="00410E0D" w:rsidRDefault="00410E0D" w:rsidP="00FF6C8C">
      <w:pPr>
        <w:pStyle w:val="ListParagraph"/>
        <w:jc w:val="both"/>
        <w:rPr>
          <w:i/>
        </w:rPr>
      </w:pPr>
    </w:p>
    <w:p w:rsidR="00410E0D" w:rsidRDefault="00410E0D" w:rsidP="00A37913">
      <w:pPr>
        <w:pStyle w:val="ListParagraph"/>
        <w:jc w:val="both"/>
        <w:rPr>
          <w:i/>
        </w:rPr>
      </w:pPr>
    </w:p>
    <w:p w:rsidR="00410E0D" w:rsidRDefault="00410E0D" w:rsidP="00163A70">
      <w:pPr>
        <w:pStyle w:val="ListParagraph"/>
        <w:numPr>
          <w:ilvl w:val="0"/>
          <w:numId w:val="2"/>
        </w:numPr>
        <w:jc w:val="both"/>
        <w:rPr>
          <w:i/>
        </w:rPr>
      </w:pPr>
      <w:r>
        <w:rPr>
          <w:i/>
        </w:rPr>
        <w:t>ACUERDOS ADOPTADOS.</w:t>
      </w:r>
    </w:p>
    <w:p w:rsidR="00410E0D" w:rsidRDefault="00410E0D" w:rsidP="00163A70">
      <w:pPr>
        <w:ind w:left="360"/>
        <w:jc w:val="both"/>
        <w:rPr>
          <w:i/>
        </w:rPr>
      </w:pPr>
    </w:p>
    <w:p w:rsidR="00410E0D" w:rsidRDefault="00410E0D" w:rsidP="00FF6C8C">
      <w:pPr>
        <w:pStyle w:val="ListParagraph"/>
        <w:numPr>
          <w:ilvl w:val="0"/>
          <w:numId w:val="6"/>
        </w:numPr>
        <w:jc w:val="both"/>
        <w:rPr>
          <w:i/>
        </w:rPr>
      </w:pPr>
      <w:r>
        <w:rPr>
          <w:i/>
        </w:rPr>
        <w:t>Se dan por concluidas las actividades del grupo de trabajo.</w:t>
      </w:r>
    </w:p>
    <w:p w:rsidR="00410E0D" w:rsidRDefault="00410E0D" w:rsidP="00FF6C8C">
      <w:pPr>
        <w:pStyle w:val="ListParagraph"/>
        <w:numPr>
          <w:ilvl w:val="0"/>
          <w:numId w:val="6"/>
        </w:numPr>
        <w:jc w:val="both"/>
        <w:rPr>
          <w:i/>
        </w:rPr>
      </w:pPr>
      <w:r>
        <w:rPr>
          <w:i/>
        </w:rPr>
        <w:t>Se acuerda dejar una copia del "Recetario tradicional" en la biblioteca del IES.</w:t>
      </w:r>
    </w:p>
    <w:p w:rsidR="00410E0D" w:rsidRDefault="00410E0D" w:rsidP="00B563BF">
      <w:pPr>
        <w:pStyle w:val="ListParagraph"/>
        <w:ind w:left="1440"/>
        <w:jc w:val="both"/>
        <w:rPr>
          <w:i/>
        </w:rPr>
      </w:pPr>
    </w:p>
    <w:p w:rsidR="00410E0D" w:rsidRDefault="00410E0D" w:rsidP="00163A70">
      <w:pPr>
        <w:pStyle w:val="ListParagraph"/>
        <w:numPr>
          <w:ilvl w:val="0"/>
          <w:numId w:val="2"/>
        </w:numPr>
        <w:jc w:val="both"/>
        <w:rPr>
          <w:i/>
        </w:rPr>
      </w:pPr>
      <w:r>
        <w:rPr>
          <w:i/>
        </w:rPr>
        <w:t>PROPUESTAS DE TRABAJO/MEJORA:</w:t>
      </w:r>
    </w:p>
    <w:p w:rsidR="00410E0D" w:rsidRDefault="00410E0D" w:rsidP="00163A70">
      <w:pPr>
        <w:ind w:left="360"/>
        <w:jc w:val="both"/>
        <w:rPr>
          <w:i/>
        </w:rPr>
      </w:pPr>
    </w:p>
    <w:p w:rsidR="00410E0D" w:rsidRDefault="00410E0D" w:rsidP="008710E7">
      <w:pPr>
        <w:ind w:left="720"/>
        <w:jc w:val="both"/>
        <w:rPr>
          <w:i/>
        </w:rPr>
      </w:pPr>
      <w:bookmarkStart w:id="0" w:name="_GoBack"/>
      <w:bookmarkEnd w:id="0"/>
      <w:r>
        <w:rPr>
          <w:i/>
        </w:rPr>
        <w:t>- Se propone continuar en el próximo curso trabajando en el tema de la alimentación saludable, centrándonos en la ampliación de los conocimientos sobre el aceite de oliva, con el objetivo de valorizarlo.</w:t>
      </w:r>
    </w:p>
    <w:p w:rsidR="00410E0D" w:rsidRDefault="00410E0D" w:rsidP="00163A70">
      <w:pPr>
        <w:jc w:val="both"/>
        <w:rPr>
          <w:i/>
        </w:rPr>
      </w:pPr>
    </w:p>
    <w:p w:rsidR="00410E0D" w:rsidRDefault="00410E0D" w:rsidP="00163A70">
      <w:pPr>
        <w:jc w:val="both"/>
        <w:rPr>
          <w:i/>
        </w:rPr>
      </w:pPr>
    </w:p>
    <w:p w:rsidR="00410E0D" w:rsidRDefault="00410E0D" w:rsidP="00163A70">
      <w:pPr>
        <w:jc w:val="both"/>
        <w:rPr>
          <w:i/>
        </w:rPr>
      </w:pPr>
    </w:p>
    <w:p w:rsidR="00410E0D" w:rsidRDefault="00410E0D" w:rsidP="00163A70">
      <w:pPr>
        <w:jc w:val="both"/>
        <w:rPr>
          <w:i/>
        </w:rPr>
      </w:pPr>
      <w:r>
        <w:rPr>
          <w:i/>
        </w:rPr>
        <w:tab/>
      </w:r>
      <w:r>
        <w:rPr>
          <w:i/>
        </w:rPr>
        <w:tab/>
      </w:r>
      <w:r>
        <w:rPr>
          <w:i/>
        </w:rPr>
        <w:tab/>
      </w:r>
      <w:r>
        <w:rPr>
          <w:i/>
        </w:rPr>
        <w:tab/>
        <w:t>Fecha y firma: 9 mayo 2017</w:t>
      </w:r>
    </w:p>
    <w:p w:rsidR="00410E0D" w:rsidRDefault="00410E0D" w:rsidP="00163A70">
      <w:pPr>
        <w:jc w:val="both"/>
        <w:rPr>
          <w:i/>
        </w:rPr>
      </w:pPr>
      <w:r>
        <w:rPr>
          <w:i/>
        </w:rPr>
        <w:tab/>
      </w:r>
      <w:r>
        <w:rPr>
          <w:i/>
        </w:rPr>
        <w:tab/>
      </w:r>
      <w:r>
        <w:rPr>
          <w:i/>
        </w:rPr>
        <w:tab/>
      </w:r>
      <w:r>
        <w:rPr>
          <w:i/>
        </w:rPr>
        <w:tab/>
      </w:r>
      <w:r>
        <w:rPr>
          <w:i/>
        </w:rPr>
        <w:tab/>
      </w:r>
      <w:r>
        <w:rPr>
          <w:i/>
        </w:rPr>
        <w:tab/>
        <w:t>Fca. Lucía Toledo Lucas</w:t>
      </w:r>
    </w:p>
    <w:p w:rsidR="00410E0D" w:rsidRDefault="00410E0D" w:rsidP="00163A70">
      <w:pPr>
        <w:jc w:val="both"/>
        <w:rPr>
          <w:i/>
        </w:rPr>
      </w:pPr>
    </w:p>
    <w:p w:rsidR="00410E0D" w:rsidRDefault="00410E0D" w:rsidP="00163A70">
      <w:pPr>
        <w:jc w:val="both"/>
        <w:rPr>
          <w:i/>
        </w:rPr>
      </w:pPr>
    </w:p>
    <w:p w:rsidR="00410E0D" w:rsidRDefault="00410E0D"/>
    <w:sectPr w:rsidR="00410E0D" w:rsidSect="00BC33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B77"/>
    <w:multiLevelType w:val="hybridMultilevel"/>
    <w:tmpl w:val="FB48BC3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62B1698D"/>
    <w:multiLevelType w:val="hybridMultilevel"/>
    <w:tmpl w:val="233AD5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0176655"/>
    <w:multiLevelType w:val="hybridMultilevel"/>
    <w:tmpl w:val="4B68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941101"/>
    <w:multiLevelType w:val="hybridMultilevel"/>
    <w:tmpl w:val="92040C7E"/>
    <w:lvl w:ilvl="0" w:tplc="3100541E">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611"/>
    <w:rsid w:val="00024735"/>
    <w:rsid w:val="00140631"/>
    <w:rsid w:val="00163A70"/>
    <w:rsid w:val="001D3FE4"/>
    <w:rsid w:val="002B5F20"/>
    <w:rsid w:val="00410E0D"/>
    <w:rsid w:val="00494FC7"/>
    <w:rsid w:val="004D6CBC"/>
    <w:rsid w:val="005F522A"/>
    <w:rsid w:val="0062532F"/>
    <w:rsid w:val="0067526B"/>
    <w:rsid w:val="006B6E70"/>
    <w:rsid w:val="007219DD"/>
    <w:rsid w:val="008710E7"/>
    <w:rsid w:val="00894B1C"/>
    <w:rsid w:val="008C5A11"/>
    <w:rsid w:val="00933611"/>
    <w:rsid w:val="009B0D9A"/>
    <w:rsid w:val="00A0429F"/>
    <w:rsid w:val="00A37913"/>
    <w:rsid w:val="00A8056D"/>
    <w:rsid w:val="00B46C0C"/>
    <w:rsid w:val="00B563BF"/>
    <w:rsid w:val="00B67A41"/>
    <w:rsid w:val="00BC33E4"/>
    <w:rsid w:val="00C413FB"/>
    <w:rsid w:val="00CD4910"/>
    <w:rsid w:val="00D3054B"/>
    <w:rsid w:val="00E131C5"/>
    <w:rsid w:val="00EC23A6"/>
    <w:rsid w:val="00FF0F08"/>
    <w:rsid w:val="00FF157D"/>
    <w:rsid w:val="00FF6C8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70"/>
    <w:rPr>
      <w:rFonts w:ascii="Times New Roman" w:eastAsia="Times New Roman" w:hAnsi="Times New Roman"/>
      <w:sz w:val="24"/>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3A70"/>
    <w:pPr>
      <w:ind w:left="720"/>
      <w:contextualSpacing/>
    </w:pPr>
  </w:style>
  <w:style w:type="table" w:styleId="TableGrid">
    <w:name w:val="Table Grid"/>
    <w:basedOn w:val="TableNormal"/>
    <w:uiPriority w:val="99"/>
    <w:rsid w:val="00EC23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879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152</Words>
  <Characters>838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TRABAJO:</dc:title>
  <dc:subject/>
  <dc:creator>usuairo</dc:creator>
  <cp:keywords/>
  <dc:description/>
  <cp:lastModifiedBy>Carlos</cp:lastModifiedBy>
  <cp:revision>2</cp:revision>
  <cp:lastPrinted>2017-04-07T09:00:00Z</cp:lastPrinted>
  <dcterms:created xsi:type="dcterms:W3CDTF">2017-05-20T23:18:00Z</dcterms:created>
  <dcterms:modified xsi:type="dcterms:W3CDTF">2017-05-20T23:18:00Z</dcterms:modified>
</cp:coreProperties>
</file>