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383F" w14:textId="77777777" w:rsidR="00BD5592" w:rsidRDefault="00BD5592" w:rsidP="00BD5592">
      <w:pPr>
        <w:pStyle w:val="MultipleChoiceQ"/>
      </w:pPr>
      <w:r>
        <w:t>Un volcán que tiene erupciones violentas pero que la lav</w:t>
      </w:r>
      <w:r>
        <w:t>a es fluida recibe el nombre de:</w:t>
      </w:r>
    </w:p>
    <w:p w14:paraId="563A1E5D" w14:textId="77777777" w:rsidR="00BD5592" w:rsidRDefault="00BD5592" w:rsidP="00BD5592">
      <w:pPr>
        <w:pStyle w:val="WrongAnswer"/>
      </w:pPr>
      <w:r>
        <w:t>Hawaiano</w:t>
      </w:r>
    </w:p>
    <w:p w14:paraId="7E4DC5CD" w14:textId="77777777" w:rsidR="00BD5592" w:rsidRDefault="00BD5592" w:rsidP="00BD5592">
      <w:pPr>
        <w:pStyle w:val="WrongAnswer"/>
      </w:pPr>
      <w:proofErr w:type="spellStart"/>
      <w:r>
        <w:t>Peleano</w:t>
      </w:r>
    </w:p>
    <w:p w14:paraId="099D9611" w14:textId="41BBFD0F" w:rsidR="00BD5592" w:rsidRDefault="00BD5592" w:rsidP="00BD5592">
      <w:pPr>
        <w:pStyle w:val="RightAnswer"/>
      </w:pPr>
      <w:r>
        <w:t>Estromboliano</w:t>
      </w:r>
      <w:proofErr w:type="spellEnd"/>
    </w:p>
    <w:p w14:paraId="50C554C9" w14:textId="2B5906AD" w:rsidR="00BD5592" w:rsidRDefault="00BD5592" w:rsidP="00BD5592">
      <w:pPr>
        <w:pStyle w:val="MultipleChoiceQ"/>
      </w:pPr>
      <w:r>
        <w:t>L</w:t>
      </w:r>
      <w:r w:rsidR="00A97A83">
        <w:t xml:space="preserve">os </w:t>
      </w:r>
      <w:proofErr w:type="spellStart"/>
      <w:r w:rsidR="00A97A83">
        <w:t>piroclastos</w:t>
      </w:r>
      <w:proofErr w:type="spellEnd"/>
      <w:r w:rsidR="00A97A83">
        <w:t xml:space="preserve"> son fragmentos que se expulsan de los volcanes en estado</w:t>
      </w:r>
      <w:r>
        <w:t>:</w:t>
      </w:r>
    </w:p>
    <w:p w14:paraId="1255FCE0" w14:textId="30BE2881" w:rsidR="00BD5592" w:rsidRDefault="00A97A83" w:rsidP="00A97A83">
      <w:pPr>
        <w:pStyle w:val="WrongAnswer"/>
      </w:pPr>
      <w:r>
        <w:t>Fundido</w:t>
      </w:r>
    </w:p>
    <w:p w14:paraId="762AED3D" w14:textId="541D69C4" w:rsidR="00BD5592" w:rsidRDefault="00A97A83" w:rsidP="00A97A83">
      <w:pPr>
        <w:pStyle w:val="WrongAnswer"/>
      </w:pPr>
      <w:r>
        <w:t>Gaseoso</w:t>
      </w:r>
      <w:bookmarkStart w:id="0" w:name="_GoBack"/>
      <w:bookmarkEnd w:id="0"/>
    </w:p>
    <w:p w14:paraId="51310193" w14:textId="1C0547CE" w:rsidR="00BD5592" w:rsidRDefault="00A97A83" w:rsidP="00A97A83">
      <w:pPr>
        <w:pStyle w:val="RightAnswer"/>
      </w:pPr>
      <w:r>
        <w:t>Sólido</w:t>
      </w:r>
    </w:p>
    <w:p w14:paraId="682ED7B6" w14:textId="77777777" w:rsidR="00A97A83" w:rsidRDefault="00A97A83" w:rsidP="00A97A83">
      <w:pPr>
        <w:pStyle w:val="MultipleChoiceQ"/>
      </w:pPr>
      <w:r>
        <w:t xml:space="preserve">Las rocas </w:t>
      </w:r>
      <w:proofErr w:type="spellStart"/>
      <w:r>
        <w:t>filonianas</w:t>
      </w:r>
      <w:proofErr w:type="spellEnd"/>
      <w:r>
        <w:t xml:space="preserve"> </w:t>
      </w:r>
      <w:r w:rsidRPr="00311FB8">
        <w:t>s</w:t>
      </w:r>
      <w:r>
        <w:t>e forman:</w:t>
      </w:r>
    </w:p>
    <w:p w14:paraId="3285156F" w14:textId="77777777" w:rsidR="00A97A83" w:rsidRDefault="00A97A83" w:rsidP="00A97A83">
      <w:pPr>
        <w:pStyle w:val="RightAnswer"/>
      </w:pPr>
      <w:r w:rsidRPr="00311FB8">
        <w:t>cuando el magma se enfría en grietas y fisuras</w:t>
      </w:r>
    </w:p>
    <w:p w14:paraId="0B1C0B8B" w14:textId="77777777" w:rsidR="00A97A83" w:rsidRDefault="00A97A83" w:rsidP="00A97A83">
      <w:pPr>
        <w:pStyle w:val="WrongAnswer"/>
      </w:pPr>
      <w:r w:rsidRPr="00311FB8">
        <w:t>por enfriamiento muy rápido, al contactar el magma con el agua o el aire</w:t>
      </w:r>
    </w:p>
    <w:p w14:paraId="52951B25" w14:textId="4DF38B18" w:rsidR="00A97A83" w:rsidRDefault="00A97A83" w:rsidP="00A97A83">
      <w:pPr>
        <w:pStyle w:val="WrongAnswer"/>
      </w:pPr>
      <w:r w:rsidRPr="00311FB8">
        <w:t>en el interior de grandes cámaras magmáticas</w:t>
      </w:r>
    </w:p>
    <w:p w14:paraId="61B03CDE" w14:textId="77777777" w:rsidR="00A97A83" w:rsidRDefault="00A97A83" w:rsidP="00A97A83">
      <w:pPr>
        <w:pStyle w:val="MultipleChoiceQ"/>
      </w:pPr>
      <w:r w:rsidRPr="00EC4816">
        <w:t xml:space="preserve">Los </w:t>
      </w:r>
      <w:r>
        <w:t>bordes</w:t>
      </w:r>
      <w:r w:rsidRPr="00EC4816">
        <w:t xml:space="preserve"> convergentes de las placas son aquellos en los que:</w:t>
      </w:r>
    </w:p>
    <w:p w14:paraId="3428E548" w14:textId="411C0862" w:rsidR="00A97A83" w:rsidRDefault="00A97A83" w:rsidP="00A97A83">
      <w:pPr>
        <w:pStyle w:val="RightAnswer"/>
      </w:pPr>
      <w:r>
        <w:t>una placa choca contra otra</w:t>
      </w:r>
    </w:p>
    <w:p w14:paraId="1FF0C5F0" w14:textId="77777777" w:rsidR="00A97A83" w:rsidRDefault="00A97A83" w:rsidP="00A97A83">
      <w:pPr>
        <w:pStyle w:val="WrongAnswer"/>
      </w:pPr>
      <w:r>
        <w:t>una se desliza sobre otra</w:t>
      </w:r>
    </w:p>
    <w:p w14:paraId="72E6464D" w14:textId="77777777" w:rsidR="00A97A83" w:rsidRPr="00EC4816" w:rsidRDefault="00A97A83" w:rsidP="00A97A83">
      <w:pPr>
        <w:pStyle w:val="WrongAnswer"/>
      </w:pPr>
      <w:r>
        <w:t>las dos placas se separan</w:t>
      </w:r>
    </w:p>
    <w:p w14:paraId="7A83209B" w14:textId="77777777" w:rsidR="00A97A83" w:rsidRDefault="00A97A83" w:rsidP="00A97A83">
      <w:pPr>
        <w:pStyle w:val="MultipleChoiceQ"/>
      </w:pPr>
      <w:r>
        <w:t>Los movimientos de convección:</w:t>
      </w:r>
    </w:p>
    <w:p w14:paraId="1386E275" w14:textId="77777777" w:rsidR="00A97A83" w:rsidRDefault="00A97A83" w:rsidP="00A97A83">
      <w:pPr>
        <w:pStyle w:val="WrongAnswer"/>
      </w:pPr>
      <w:r>
        <w:t>están provocados por la presión de la corteza terrestre sobre el manto</w:t>
      </w:r>
    </w:p>
    <w:p w14:paraId="38AA57A1" w14:textId="77777777" w:rsidR="00A97A83" w:rsidRDefault="00A97A83" w:rsidP="00A97A83">
      <w:pPr>
        <w:pStyle w:val="RightAnswer"/>
        <w:rPr>
          <w:bCs/>
        </w:rPr>
      </w:pPr>
      <w:r>
        <w:t xml:space="preserve">están </w:t>
      </w:r>
      <w:r w:rsidRPr="00882986">
        <w:t>provocados por el calor interno de la Tierra que emana del </w:t>
      </w:r>
      <w:r w:rsidRPr="00882986">
        <w:rPr>
          <w:bCs/>
        </w:rPr>
        <w:t>núcleo</w:t>
      </w:r>
    </w:p>
    <w:p w14:paraId="70D08319" w14:textId="14F9682F" w:rsidR="00A97A83" w:rsidRPr="00F61441" w:rsidRDefault="00A97A83" w:rsidP="00A97A83">
      <w:pPr>
        <w:pStyle w:val="WrongAnswer"/>
      </w:pPr>
      <w:r>
        <w:rPr>
          <w:bCs/>
        </w:rPr>
        <w:t xml:space="preserve">no </w:t>
      </w:r>
      <w:r w:rsidRPr="00A97A83">
        <w:t>provocan</w:t>
      </w:r>
      <w:r>
        <w:rPr>
          <w:bCs/>
        </w:rPr>
        <w:t xml:space="preserve"> los volcanes ni los terremotos</w:t>
      </w:r>
    </w:p>
    <w:sectPr w:rsidR="00A97A83" w:rsidRPr="00F61441" w:rsidSect="00817CE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51C"/>
    <w:multiLevelType w:val="hybridMultilevel"/>
    <w:tmpl w:val="6B0C425C"/>
    <w:lvl w:ilvl="0" w:tplc="01A43C5E">
      <w:start w:val="1"/>
      <w:numFmt w:val="bullet"/>
      <w:pStyle w:val="Right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A399C"/>
    <w:multiLevelType w:val="multilevel"/>
    <w:tmpl w:val="36585834"/>
    <w:lvl w:ilvl="0">
      <w:start w:val="1"/>
      <w:numFmt w:val="decimal"/>
      <w:pStyle w:val="MultipleChoiceQ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3A30848"/>
    <w:multiLevelType w:val="hybridMultilevel"/>
    <w:tmpl w:val="E8663582"/>
    <w:lvl w:ilvl="0" w:tplc="A204DCA2">
      <w:start w:val="1"/>
      <w:numFmt w:val="bullet"/>
      <w:pStyle w:val="Wrong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C"/>
    <w:rsid w:val="00086133"/>
    <w:rsid w:val="00112CB0"/>
    <w:rsid w:val="0011799E"/>
    <w:rsid w:val="00155FAE"/>
    <w:rsid w:val="00197DBF"/>
    <w:rsid w:val="00205D1A"/>
    <w:rsid w:val="002464E1"/>
    <w:rsid w:val="002C7C4F"/>
    <w:rsid w:val="002F3FA5"/>
    <w:rsid w:val="00344318"/>
    <w:rsid w:val="0038326C"/>
    <w:rsid w:val="00396BE0"/>
    <w:rsid w:val="00475F26"/>
    <w:rsid w:val="004F4B4C"/>
    <w:rsid w:val="005400A9"/>
    <w:rsid w:val="005B03FA"/>
    <w:rsid w:val="00654256"/>
    <w:rsid w:val="006C1BEA"/>
    <w:rsid w:val="007D12BC"/>
    <w:rsid w:val="007F34DE"/>
    <w:rsid w:val="008178DE"/>
    <w:rsid w:val="00817CEA"/>
    <w:rsid w:val="00852944"/>
    <w:rsid w:val="00886954"/>
    <w:rsid w:val="00892284"/>
    <w:rsid w:val="00902FC3"/>
    <w:rsid w:val="00A229F5"/>
    <w:rsid w:val="00A40009"/>
    <w:rsid w:val="00A97A83"/>
    <w:rsid w:val="00AD56D7"/>
    <w:rsid w:val="00B961D9"/>
    <w:rsid w:val="00BD5592"/>
    <w:rsid w:val="00C01B19"/>
    <w:rsid w:val="00C05EAB"/>
    <w:rsid w:val="00CD30F7"/>
    <w:rsid w:val="00E3700C"/>
    <w:rsid w:val="00F61441"/>
    <w:rsid w:val="00F64106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8E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3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1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2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link w:val="TextodegloboCar"/>
    <w:rsid w:val="00F641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441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0C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BlankWord">
    <w:name w:val="BlankWord"/>
    <w:basedOn w:val="Fuentedeprrafopredeter"/>
    <w:rsid w:val="006C1BEA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eedback">
    <w:name w:val="Feedback"/>
    <w:basedOn w:val="Normal"/>
    <w:next w:val="Normal"/>
    <w:rsid w:val="00654256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rsid w:val="00654256"/>
    <w:pPr>
      <w:ind w:left="284"/>
    </w:pPr>
    <w:rPr>
      <w:rFonts w:ascii="Verdana" w:hAnsi="Verdana"/>
      <w:sz w:val="20"/>
      <w:lang w:val="en-GB"/>
    </w:rPr>
  </w:style>
  <w:style w:type="paragraph" w:customStyle="1" w:styleId="MultipleChoiceQ">
    <w:name w:val="MultipleChoiceQ"/>
    <w:basedOn w:val="Normal"/>
    <w:next w:val="WrongAnswer"/>
    <w:rsid w:val="006C1BEA"/>
    <w:pPr>
      <w:numPr>
        <w:numId w:val="3"/>
      </w:numPr>
      <w:spacing w:before="240" w:after="120"/>
      <w:outlineLvl w:val="0"/>
    </w:pPr>
    <w:rPr>
      <w:rFonts w:ascii="Arial" w:hAnsi="Arial"/>
      <w:b/>
    </w:rPr>
  </w:style>
  <w:style w:type="paragraph" w:customStyle="1" w:styleId="WrongAnswer">
    <w:name w:val="WrongAnswer"/>
    <w:basedOn w:val="Normal"/>
    <w:rsid w:val="006C1BEA"/>
    <w:pPr>
      <w:numPr>
        <w:numId w:val="1"/>
      </w:numPr>
      <w:spacing w:after="120"/>
    </w:pPr>
    <w:rPr>
      <w:rFonts w:ascii="Verdana" w:hAnsi="Verdana"/>
      <w:color w:val="FF0000"/>
      <w:sz w:val="20"/>
      <w:szCs w:val="20"/>
    </w:rPr>
  </w:style>
  <w:style w:type="paragraph" w:customStyle="1" w:styleId="RightAnswer">
    <w:name w:val="RightAnswer"/>
    <w:basedOn w:val="WrongAnswer"/>
    <w:rsid w:val="006C1BEA"/>
    <w:pPr>
      <w:numPr>
        <w:numId w:val="2"/>
      </w:numPr>
    </w:pPr>
    <w:rPr>
      <w:color w:val="008000"/>
    </w:rPr>
  </w:style>
  <w:style w:type="paragraph" w:customStyle="1" w:styleId="RightPair">
    <w:name w:val="RightPair"/>
    <w:basedOn w:val="Normal"/>
    <w:next w:val="LeftPair"/>
    <w:rsid w:val="00654256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086133"/>
  </w:style>
  <w:style w:type="paragraph" w:customStyle="1" w:styleId="MissingWordQ">
    <w:name w:val="MissingWordQ"/>
    <w:basedOn w:val="MultipleChoiceQ"/>
    <w:rsid w:val="00086133"/>
  </w:style>
  <w:style w:type="paragraph" w:customStyle="1" w:styleId="MatchingQ">
    <w:name w:val="MatchingQ"/>
    <w:basedOn w:val="MultipleChoiceQ"/>
    <w:next w:val="LeftPair"/>
    <w:rsid w:val="00086133"/>
  </w:style>
  <w:style w:type="paragraph" w:customStyle="1" w:styleId="TrueStatement">
    <w:name w:val="TrueStatement"/>
    <w:basedOn w:val="MultipleChoiceQ"/>
    <w:rsid w:val="00086133"/>
    <w:rPr>
      <w:color w:val="008000"/>
    </w:rPr>
  </w:style>
  <w:style w:type="paragraph" w:customStyle="1" w:styleId="FalseStatement">
    <w:name w:val="FalseStatement"/>
    <w:basedOn w:val="MultipleChoiceQ"/>
    <w:rsid w:val="00086133"/>
    <w:rPr>
      <w:color w:val="FF0000"/>
    </w:rPr>
  </w:style>
  <w:style w:type="paragraph" w:customStyle="1" w:styleId="NumericalQ">
    <w:name w:val="NumericalQ"/>
    <w:basedOn w:val="MultipleChoiceQ"/>
    <w:next w:val="RightAnswer"/>
    <w:rsid w:val="00086133"/>
  </w:style>
  <w:style w:type="character" w:styleId="Refdecomentario">
    <w:name w:val="annotation reference"/>
    <w:basedOn w:val="Fuentedeprrafopredeter"/>
    <w:semiHidden/>
    <w:rsid w:val="00F64106"/>
    <w:rPr>
      <w:sz w:val="16"/>
      <w:szCs w:val="16"/>
    </w:rPr>
  </w:style>
  <w:style w:type="paragraph" w:styleId="Textocomentario">
    <w:name w:val="annotation text"/>
    <w:basedOn w:val="Normal"/>
    <w:semiHidden/>
    <w:rsid w:val="00F6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64106"/>
    <w:rPr>
      <w:b/>
      <w:bCs/>
    </w:rPr>
  </w:style>
  <w:style w:type="paragraph" w:styleId="Textodeglobo">
    <w:name w:val="Balloon Text"/>
    <w:basedOn w:val="Normal"/>
    <w:link w:val="TextodegloboCar"/>
    <w:rsid w:val="00F641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1441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ibaldelatorreespejo:Google%20Drive:Docencia:Recursos:Plantillas:Plantilla_Moodle_Cuestionar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Plantilla_Moodle_Cuestionarios.dot</Template>
  <TotalTime>17</TotalTime>
  <Pages>1</Pages>
  <Words>119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HYCIG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de la Torre</dc:creator>
  <cp:keywords/>
  <dc:description/>
  <cp:lastModifiedBy>Anibal de la Torre</cp:lastModifiedBy>
  <cp:revision>16</cp:revision>
  <cp:lastPrinted>1901-01-01T00:00:00Z</cp:lastPrinted>
  <dcterms:created xsi:type="dcterms:W3CDTF">2016-11-25T08:31:00Z</dcterms:created>
  <dcterms:modified xsi:type="dcterms:W3CDTF">2017-01-10T18:06:00Z</dcterms:modified>
</cp:coreProperties>
</file>