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D1" w:rsidRDefault="000114D1" w:rsidP="007730FB">
      <w:pPr>
        <w:jc w:val="center"/>
        <w:rPr>
          <w:rFonts w:ascii="Verdana" w:hAnsi="Verdana"/>
          <w:b/>
        </w:rPr>
      </w:pPr>
    </w:p>
    <w:p w:rsidR="000114D1" w:rsidRDefault="000114D1" w:rsidP="007730FB">
      <w:pPr>
        <w:jc w:val="center"/>
        <w:rPr>
          <w:rFonts w:ascii="Verdana" w:hAnsi="Verdana"/>
          <w:b/>
        </w:rPr>
      </w:pPr>
    </w:p>
    <w:p w:rsidR="00E46F7E" w:rsidRPr="007730FB" w:rsidRDefault="000114D1" w:rsidP="007730F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CALENDARIO DE ACTUACIONES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6444"/>
      </w:tblGrid>
      <w:tr w:rsidR="000114D1" w:rsidRPr="00B86C1E" w:rsidTr="00745155">
        <w:trPr>
          <w:trHeight w:val="567"/>
        </w:trPr>
        <w:tc>
          <w:tcPr>
            <w:tcW w:w="2802" w:type="dxa"/>
            <w:vAlign w:val="center"/>
          </w:tcPr>
          <w:p w:rsidR="000114D1" w:rsidRDefault="00745155" w:rsidP="0074515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 marzo 2017</w:t>
            </w:r>
          </w:p>
          <w:p w:rsidR="00B86C1E" w:rsidRDefault="00B86C1E" w:rsidP="00745155">
            <w:pPr>
              <w:rPr>
                <w:rFonts w:ascii="Verdana" w:hAnsi="Verdana"/>
                <w:b/>
              </w:rPr>
            </w:pPr>
          </w:p>
        </w:tc>
        <w:tc>
          <w:tcPr>
            <w:tcW w:w="6444" w:type="dxa"/>
            <w:vAlign w:val="center"/>
          </w:tcPr>
          <w:p w:rsidR="000114D1" w:rsidRPr="00745155" w:rsidRDefault="00745155" w:rsidP="00745155">
            <w:pPr>
              <w:rPr>
                <w:rFonts w:ascii="Verdana" w:hAnsi="Verdana"/>
              </w:rPr>
            </w:pPr>
            <w:r w:rsidRPr="00407707">
              <w:rPr>
                <w:rFonts w:ascii="Verdana" w:hAnsi="Verdana"/>
                <w:b/>
              </w:rPr>
              <w:t>Última sesión presencial</w:t>
            </w:r>
            <w:r w:rsidRPr="00745155">
              <w:rPr>
                <w:rFonts w:ascii="Verdana" w:hAnsi="Verdana"/>
              </w:rPr>
              <w:t xml:space="preserve"> del grupo de trabajo:</w:t>
            </w:r>
          </w:p>
          <w:p w:rsidR="00745155" w:rsidRPr="006F06A0" w:rsidRDefault="00B86C1E" w:rsidP="00B86C1E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6F06A0">
              <w:rPr>
                <w:rFonts w:ascii="Verdana" w:hAnsi="Verdana"/>
                <w:i/>
                <w:lang w:val="en-US"/>
              </w:rPr>
              <w:t>Google keep</w:t>
            </w:r>
          </w:p>
          <w:p w:rsidR="00B86C1E" w:rsidRPr="00B86C1E" w:rsidRDefault="00B86C1E" w:rsidP="00B86C1E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86C1E">
              <w:rPr>
                <w:rFonts w:ascii="Verdana" w:hAnsi="Verdana"/>
              </w:rPr>
              <w:t xml:space="preserve">Introducción a </w:t>
            </w:r>
            <w:r w:rsidRPr="006F06A0">
              <w:rPr>
                <w:rFonts w:ascii="Verdana" w:hAnsi="Verdana"/>
                <w:i/>
              </w:rPr>
              <w:t>Google sites</w:t>
            </w:r>
          </w:p>
          <w:p w:rsidR="00B86C1E" w:rsidRPr="00B86C1E" w:rsidRDefault="00B86C1E" w:rsidP="00B86C1E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86C1E">
              <w:rPr>
                <w:rFonts w:ascii="Verdana" w:hAnsi="Verdana"/>
              </w:rPr>
              <w:t xml:space="preserve">Preguntas y dudas </w:t>
            </w:r>
          </w:p>
          <w:p w:rsidR="00B86C1E" w:rsidRPr="00B86C1E" w:rsidRDefault="00B86C1E" w:rsidP="00B86C1E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B86C1E">
              <w:rPr>
                <w:rFonts w:ascii="Verdana" w:hAnsi="Verdana"/>
              </w:rPr>
              <w:t>Presentación de actividades ya realizadas o pendientes de realizar</w:t>
            </w:r>
            <w:r w:rsidR="001406B4">
              <w:rPr>
                <w:rFonts w:ascii="Verdana" w:hAnsi="Verdana"/>
              </w:rPr>
              <w:t xml:space="preserve"> con el alumnado</w:t>
            </w:r>
          </w:p>
          <w:p w:rsidR="00745155" w:rsidRPr="00B86C1E" w:rsidRDefault="00745155" w:rsidP="00745155">
            <w:pPr>
              <w:rPr>
                <w:rFonts w:ascii="Verdana" w:hAnsi="Verdana"/>
              </w:rPr>
            </w:pPr>
          </w:p>
        </w:tc>
      </w:tr>
      <w:tr w:rsidR="000114D1" w:rsidRPr="00B86C1E" w:rsidTr="000C09CC">
        <w:trPr>
          <w:trHeight w:val="567"/>
        </w:trPr>
        <w:tc>
          <w:tcPr>
            <w:tcW w:w="2802" w:type="dxa"/>
          </w:tcPr>
          <w:p w:rsidR="000C09CC" w:rsidRDefault="000C09CC" w:rsidP="000C09CC">
            <w:pPr>
              <w:rPr>
                <w:rFonts w:ascii="Verdana" w:hAnsi="Verdana"/>
                <w:b/>
              </w:rPr>
            </w:pPr>
          </w:p>
          <w:p w:rsidR="000C09CC" w:rsidRDefault="000C09CC" w:rsidP="000C09CC">
            <w:pPr>
              <w:rPr>
                <w:rFonts w:ascii="Verdana" w:hAnsi="Verdana"/>
                <w:b/>
              </w:rPr>
            </w:pPr>
          </w:p>
          <w:p w:rsidR="000C09CC" w:rsidRDefault="000C09CC" w:rsidP="000C09CC">
            <w:pPr>
              <w:rPr>
                <w:rFonts w:ascii="Verdana" w:hAnsi="Verdana"/>
                <w:b/>
              </w:rPr>
            </w:pPr>
          </w:p>
          <w:p w:rsidR="000C09CC" w:rsidRDefault="000C09CC" w:rsidP="000C09CC">
            <w:pPr>
              <w:rPr>
                <w:rFonts w:ascii="Verdana" w:hAnsi="Verdana"/>
                <w:b/>
              </w:rPr>
            </w:pPr>
          </w:p>
          <w:p w:rsidR="000C09CC" w:rsidRDefault="000C09CC" w:rsidP="000C09CC">
            <w:pPr>
              <w:rPr>
                <w:rFonts w:ascii="Verdana" w:hAnsi="Verdana"/>
                <w:b/>
              </w:rPr>
            </w:pPr>
          </w:p>
          <w:p w:rsidR="00EE1EE1" w:rsidRDefault="00EE1EE1" w:rsidP="000C09CC">
            <w:pPr>
              <w:rPr>
                <w:rFonts w:ascii="Verdana" w:hAnsi="Verdana"/>
                <w:b/>
              </w:rPr>
            </w:pPr>
          </w:p>
          <w:p w:rsidR="000C09CC" w:rsidRDefault="000C09CC" w:rsidP="000C09CC">
            <w:pPr>
              <w:rPr>
                <w:rFonts w:ascii="Verdana" w:hAnsi="Verdana"/>
                <w:b/>
              </w:rPr>
            </w:pPr>
          </w:p>
          <w:p w:rsidR="000C09CC" w:rsidRDefault="000C09CC" w:rsidP="000C09C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 abril 2017</w:t>
            </w:r>
          </w:p>
          <w:p w:rsidR="000C09CC" w:rsidRDefault="000C09CC" w:rsidP="000C09CC">
            <w:pPr>
              <w:rPr>
                <w:rFonts w:ascii="Verdana" w:hAnsi="Verdana"/>
                <w:b/>
              </w:rPr>
            </w:pPr>
          </w:p>
          <w:p w:rsidR="000C09CC" w:rsidRDefault="000C09CC" w:rsidP="000C09CC">
            <w:pPr>
              <w:rPr>
                <w:rFonts w:ascii="Verdana" w:hAnsi="Verdana"/>
                <w:b/>
              </w:rPr>
            </w:pPr>
          </w:p>
          <w:p w:rsidR="000C09CC" w:rsidRDefault="000C09CC" w:rsidP="000C09CC">
            <w:pPr>
              <w:rPr>
                <w:rFonts w:ascii="Verdana" w:hAnsi="Verdana"/>
                <w:b/>
              </w:rPr>
            </w:pPr>
          </w:p>
          <w:p w:rsidR="000C09CC" w:rsidRPr="00B86C1E" w:rsidRDefault="000C09CC" w:rsidP="000C09CC">
            <w:pPr>
              <w:rPr>
                <w:rFonts w:ascii="Verdana" w:hAnsi="Verdana"/>
                <w:b/>
              </w:rPr>
            </w:pPr>
          </w:p>
        </w:tc>
        <w:tc>
          <w:tcPr>
            <w:tcW w:w="6444" w:type="dxa"/>
            <w:vAlign w:val="center"/>
          </w:tcPr>
          <w:p w:rsidR="000114D1" w:rsidRDefault="000C09CC" w:rsidP="007451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 total se realizan un mínimo de DOS actividades. Como hay que “subir” las actividades a la plataforma Colabora he elaborado una ficha en la </w:t>
            </w:r>
            <w:r w:rsidR="00D824A4">
              <w:rPr>
                <w:rFonts w:ascii="Verdana" w:hAnsi="Verdana"/>
              </w:rPr>
              <w:t>que se pueden resumir</w:t>
            </w:r>
            <w:r>
              <w:rPr>
                <w:rFonts w:ascii="Verdana" w:hAnsi="Verdana"/>
              </w:rPr>
              <w:t xml:space="preserve"> los datos más relevan</w:t>
            </w:r>
            <w:r w:rsidR="00D824A4">
              <w:rPr>
                <w:rFonts w:ascii="Verdana" w:hAnsi="Verdana"/>
              </w:rPr>
              <w:t>tes de la actividad y el enlace correspondiente.</w:t>
            </w:r>
          </w:p>
          <w:p w:rsidR="000C09CC" w:rsidRDefault="000C09CC" w:rsidP="00745155">
            <w:pPr>
              <w:rPr>
                <w:rFonts w:ascii="Verdana" w:hAnsi="Verdana"/>
              </w:rPr>
            </w:pPr>
          </w:p>
          <w:p w:rsidR="00EE1EE1" w:rsidRDefault="00EE1EE1" w:rsidP="00745155">
            <w:pPr>
              <w:rPr>
                <w:rFonts w:ascii="Verdana" w:hAnsi="Verdana"/>
              </w:rPr>
            </w:pPr>
          </w:p>
          <w:p w:rsidR="00407707" w:rsidRPr="00407707" w:rsidRDefault="000C09CC" w:rsidP="00745155">
            <w:pPr>
              <w:rPr>
                <w:rFonts w:ascii="Verdana" w:hAnsi="Verdana"/>
                <w:b/>
              </w:rPr>
            </w:pPr>
            <w:r w:rsidRPr="00407707">
              <w:rPr>
                <w:rFonts w:ascii="Verdana" w:hAnsi="Verdana"/>
                <w:b/>
              </w:rPr>
              <w:t xml:space="preserve">Entrega de </w:t>
            </w:r>
            <w:r w:rsidR="002C4F52" w:rsidRPr="00407707">
              <w:rPr>
                <w:rFonts w:ascii="Verdana" w:hAnsi="Verdana"/>
                <w:b/>
              </w:rPr>
              <w:t>las</w:t>
            </w:r>
            <w:r w:rsidRPr="00407707">
              <w:rPr>
                <w:rFonts w:ascii="Verdana" w:hAnsi="Verdana"/>
                <w:b/>
              </w:rPr>
              <w:t xml:space="preserve"> </w:t>
            </w:r>
            <w:r w:rsidR="00407707" w:rsidRPr="00407707">
              <w:rPr>
                <w:rFonts w:ascii="Verdana" w:hAnsi="Verdana"/>
                <w:b/>
              </w:rPr>
              <w:t xml:space="preserve">dos </w:t>
            </w:r>
            <w:r w:rsidRPr="00407707">
              <w:rPr>
                <w:rFonts w:ascii="Verdana" w:hAnsi="Verdana"/>
                <w:b/>
              </w:rPr>
              <w:t>actividad</w:t>
            </w:r>
            <w:r w:rsidR="002C4F52" w:rsidRPr="00407707">
              <w:rPr>
                <w:rFonts w:ascii="Verdana" w:hAnsi="Verdana"/>
                <w:b/>
              </w:rPr>
              <w:t>es</w:t>
            </w:r>
            <w:r w:rsidR="00EE1EE1" w:rsidRPr="00407707">
              <w:rPr>
                <w:rFonts w:ascii="Verdana" w:hAnsi="Verdana"/>
                <w:b/>
              </w:rPr>
              <w:t xml:space="preserve"> </w:t>
            </w:r>
          </w:p>
          <w:p w:rsidR="00407707" w:rsidRDefault="00407707" w:rsidP="00745155">
            <w:pPr>
              <w:rPr>
                <w:rFonts w:ascii="Verdana" w:hAnsi="Verdana"/>
              </w:rPr>
            </w:pPr>
          </w:p>
          <w:p w:rsidR="000C09CC" w:rsidRDefault="00EE1EE1" w:rsidP="007451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(subir la ficha a Colabora: En “recursos” &gt; carpeta “Material elaborado y evidencias del trabajo real”)</w:t>
            </w:r>
          </w:p>
          <w:p w:rsidR="000C09CC" w:rsidRDefault="000C09CC" w:rsidP="00745155">
            <w:pPr>
              <w:rPr>
                <w:rFonts w:ascii="Verdana" w:hAnsi="Verdana"/>
              </w:rPr>
            </w:pPr>
          </w:p>
          <w:p w:rsidR="000C09CC" w:rsidRDefault="000C09CC" w:rsidP="00745155">
            <w:pPr>
              <w:rPr>
                <w:rFonts w:ascii="Verdana" w:hAnsi="Verdana"/>
              </w:rPr>
            </w:pPr>
          </w:p>
          <w:p w:rsidR="000C09CC" w:rsidRPr="00B86C1E" w:rsidRDefault="000C09CC" w:rsidP="00745155">
            <w:pPr>
              <w:rPr>
                <w:rFonts w:ascii="Verdana" w:hAnsi="Verdana"/>
              </w:rPr>
            </w:pPr>
          </w:p>
        </w:tc>
      </w:tr>
      <w:tr w:rsidR="000114D1" w:rsidRPr="00B86C1E" w:rsidTr="002D3B15">
        <w:trPr>
          <w:trHeight w:val="567"/>
        </w:trPr>
        <w:tc>
          <w:tcPr>
            <w:tcW w:w="2802" w:type="dxa"/>
          </w:tcPr>
          <w:p w:rsidR="002D3B15" w:rsidRDefault="002D3B15" w:rsidP="002D3B15">
            <w:pPr>
              <w:rPr>
                <w:rFonts w:ascii="Verdana" w:hAnsi="Verdana"/>
                <w:b/>
              </w:rPr>
            </w:pPr>
          </w:p>
          <w:p w:rsidR="002D3B15" w:rsidRDefault="002D3B15" w:rsidP="002D3B15">
            <w:pPr>
              <w:rPr>
                <w:rFonts w:ascii="Verdana" w:hAnsi="Verdana"/>
                <w:b/>
              </w:rPr>
            </w:pPr>
          </w:p>
          <w:p w:rsidR="002D3B15" w:rsidRDefault="002D3B15" w:rsidP="002D3B15">
            <w:pPr>
              <w:rPr>
                <w:rFonts w:ascii="Verdana" w:hAnsi="Verdana"/>
                <w:b/>
              </w:rPr>
            </w:pPr>
          </w:p>
          <w:p w:rsidR="00407707" w:rsidRDefault="00407707" w:rsidP="002D3B15">
            <w:pPr>
              <w:rPr>
                <w:rFonts w:ascii="Verdana" w:hAnsi="Verdana"/>
                <w:b/>
              </w:rPr>
            </w:pPr>
          </w:p>
          <w:p w:rsidR="00407707" w:rsidRDefault="00407707" w:rsidP="002D3B15">
            <w:pPr>
              <w:rPr>
                <w:rFonts w:ascii="Verdana" w:hAnsi="Verdana"/>
                <w:b/>
              </w:rPr>
            </w:pPr>
          </w:p>
          <w:p w:rsidR="000114D1" w:rsidRDefault="002D3B15" w:rsidP="002D3B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 partir de ahora</w:t>
            </w:r>
          </w:p>
          <w:p w:rsidR="00407707" w:rsidRDefault="00407707" w:rsidP="002D3B15">
            <w:pPr>
              <w:rPr>
                <w:rFonts w:ascii="Verdana" w:hAnsi="Verdana"/>
                <w:b/>
              </w:rPr>
            </w:pPr>
          </w:p>
          <w:p w:rsidR="00407707" w:rsidRDefault="00407707" w:rsidP="002D3B15">
            <w:pPr>
              <w:rPr>
                <w:rFonts w:ascii="Verdana" w:hAnsi="Verdana"/>
                <w:b/>
              </w:rPr>
            </w:pPr>
          </w:p>
          <w:p w:rsidR="00407707" w:rsidRDefault="00407707" w:rsidP="002D3B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partir de </w:t>
            </w:r>
          </w:p>
          <w:p w:rsidR="00407707" w:rsidRDefault="00407707" w:rsidP="002D3B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marzo </w:t>
            </w:r>
          </w:p>
          <w:p w:rsidR="002D3B15" w:rsidRDefault="002D3B15" w:rsidP="002D3B15">
            <w:pPr>
              <w:rPr>
                <w:rFonts w:ascii="Verdana" w:hAnsi="Verdana"/>
                <w:b/>
              </w:rPr>
            </w:pPr>
          </w:p>
          <w:p w:rsidR="002D3B15" w:rsidRDefault="002D3B15" w:rsidP="002D3B15">
            <w:pPr>
              <w:rPr>
                <w:rFonts w:ascii="Verdana" w:hAnsi="Verdana"/>
                <w:b/>
              </w:rPr>
            </w:pPr>
          </w:p>
          <w:p w:rsidR="002D3B15" w:rsidRPr="00B86C1E" w:rsidRDefault="002D3B15" w:rsidP="002D3B15">
            <w:pPr>
              <w:rPr>
                <w:rFonts w:ascii="Verdana" w:hAnsi="Verdana"/>
                <w:b/>
              </w:rPr>
            </w:pPr>
          </w:p>
        </w:tc>
        <w:tc>
          <w:tcPr>
            <w:tcW w:w="6444" w:type="dxa"/>
            <w:vAlign w:val="center"/>
          </w:tcPr>
          <w:p w:rsidR="000114D1" w:rsidRDefault="00713DF6" w:rsidP="007451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FORO: Hilos de discusión</w:t>
            </w:r>
            <w:r w:rsidR="00407707">
              <w:rPr>
                <w:rFonts w:ascii="Verdana" w:hAnsi="Verdana"/>
              </w:rPr>
              <w:br/>
              <w:t xml:space="preserve">Un total de </w:t>
            </w:r>
            <w:r w:rsidR="00407707" w:rsidRPr="004E38DA">
              <w:rPr>
                <w:rFonts w:ascii="Verdana" w:hAnsi="Verdana"/>
                <w:b/>
              </w:rPr>
              <w:t>tres aportaciones</w:t>
            </w:r>
            <w:r w:rsidR="00407707">
              <w:rPr>
                <w:rFonts w:ascii="Verdana" w:hAnsi="Verdana"/>
              </w:rPr>
              <w:t>: una inicial – nuestras primeras experiencias – conclusión o resumen</w:t>
            </w:r>
          </w:p>
          <w:p w:rsidR="002D3B15" w:rsidRDefault="002D3B15" w:rsidP="00745155">
            <w:pPr>
              <w:rPr>
                <w:rFonts w:ascii="Verdana" w:hAnsi="Verdana"/>
              </w:rPr>
            </w:pPr>
          </w:p>
          <w:p w:rsidR="002D3B15" w:rsidRDefault="002D3B15" w:rsidP="007451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Una aportación en el hilo “Nuestras primeras experiencias”</w:t>
            </w:r>
          </w:p>
          <w:p w:rsidR="002D3B15" w:rsidRDefault="002D3B15" w:rsidP="00745155">
            <w:pPr>
              <w:rPr>
                <w:rFonts w:ascii="Verdana" w:hAnsi="Verdana"/>
              </w:rPr>
            </w:pPr>
          </w:p>
          <w:p w:rsidR="002D3B15" w:rsidRDefault="00407707" w:rsidP="007451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Última aportación en el foro</w:t>
            </w:r>
          </w:p>
          <w:p w:rsidR="002D3B15" w:rsidRDefault="002D3B15" w:rsidP="00745155">
            <w:pPr>
              <w:rPr>
                <w:rFonts w:ascii="Verdana" w:hAnsi="Verdana"/>
              </w:rPr>
            </w:pPr>
          </w:p>
          <w:p w:rsidR="00713DF6" w:rsidRDefault="00713DF6" w:rsidP="00745155">
            <w:pPr>
              <w:rPr>
                <w:rFonts w:ascii="Verdana" w:hAnsi="Verdana"/>
              </w:rPr>
            </w:pPr>
          </w:p>
          <w:p w:rsidR="00713DF6" w:rsidRDefault="00713DF6" w:rsidP="00745155">
            <w:pPr>
              <w:rPr>
                <w:rFonts w:ascii="Verdana" w:hAnsi="Verdana"/>
              </w:rPr>
            </w:pPr>
          </w:p>
          <w:p w:rsidR="00713DF6" w:rsidRPr="00B86C1E" w:rsidRDefault="00713DF6" w:rsidP="00745155">
            <w:pPr>
              <w:rPr>
                <w:rFonts w:ascii="Verdana" w:hAnsi="Verdana"/>
              </w:rPr>
            </w:pPr>
          </w:p>
        </w:tc>
      </w:tr>
    </w:tbl>
    <w:p w:rsidR="007730FB" w:rsidRPr="00B86C1E" w:rsidRDefault="007730FB">
      <w:pPr>
        <w:rPr>
          <w:rFonts w:ascii="Verdana" w:hAnsi="Verdana"/>
          <w:b/>
        </w:rPr>
      </w:pPr>
    </w:p>
    <w:sectPr w:rsidR="007730FB" w:rsidRPr="00B86C1E" w:rsidSect="007C20F8">
      <w:headerReference w:type="default" r:id="rId7"/>
      <w:footerReference w:type="default" r:id="rId8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DD" w:rsidRDefault="002C45DD">
      <w:r>
        <w:separator/>
      </w:r>
    </w:p>
  </w:endnote>
  <w:endnote w:type="continuationSeparator" w:id="1">
    <w:p w:rsidR="002C45DD" w:rsidRDefault="002C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DD" w:rsidRDefault="002C45DD">
      <w:r>
        <w:separator/>
      </w:r>
    </w:p>
  </w:footnote>
  <w:footnote w:type="continuationSeparator" w:id="1">
    <w:p w:rsidR="002C45DD" w:rsidRDefault="002C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A3" w:rsidRPr="00054AE1" w:rsidRDefault="009D0094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9829" y="2880"/>
              <wp:lineTo x="4571" y="2880"/>
              <wp:lineTo x="3200" y="5760"/>
              <wp:lineTo x="3200" y="18240"/>
              <wp:lineTo x="10743" y="18240"/>
              <wp:lineTo x="19886" y="18240"/>
              <wp:lineTo x="19886" y="2880"/>
              <wp:lineTo x="10743" y="2880"/>
              <wp:lineTo x="9829" y="288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63D4"/>
    <w:multiLevelType w:val="hybridMultilevel"/>
    <w:tmpl w:val="1C78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32818"/>
    <w:rsid w:val="000114D1"/>
    <w:rsid w:val="00023F61"/>
    <w:rsid w:val="00054AE1"/>
    <w:rsid w:val="00064180"/>
    <w:rsid w:val="000C09CC"/>
    <w:rsid w:val="000C466D"/>
    <w:rsid w:val="001406B4"/>
    <w:rsid w:val="002A770A"/>
    <w:rsid w:val="002C23B3"/>
    <w:rsid w:val="002C45DD"/>
    <w:rsid w:val="002C4F52"/>
    <w:rsid w:val="002D3B15"/>
    <w:rsid w:val="002D62C8"/>
    <w:rsid w:val="003B7FAF"/>
    <w:rsid w:val="00407707"/>
    <w:rsid w:val="0045756E"/>
    <w:rsid w:val="00484661"/>
    <w:rsid w:val="004A368A"/>
    <w:rsid w:val="004B6509"/>
    <w:rsid w:val="004E38DA"/>
    <w:rsid w:val="005109A3"/>
    <w:rsid w:val="00532818"/>
    <w:rsid w:val="005D0F31"/>
    <w:rsid w:val="006B293F"/>
    <w:rsid w:val="006C2F12"/>
    <w:rsid w:val="006E1EEF"/>
    <w:rsid w:val="006F06A0"/>
    <w:rsid w:val="007018A8"/>
    <w:rsid w:val="00713DF6"/>
    <w:rsid w:val="00745155"/>
    <w:rsid w:val="007513D2"/>
    <w:rsid w:val="00756EF4"/>
    <w:rsid w:val="00764D7E"/>
    <w:rsid w:val="007730FB"/>
    <w:rsid w:val="007A2BD8"/>
    <w:rsid w:val="007C20F8"/>
    <w:rsid w:val="00833DBD"/>
    <w:rsid w:val="00952116"/>
    <w:rsid w:val="009A3D69"/>
    <w:rsid w:val="009D0094"/>
    <w:rsid w:val="009F4F39"/>
    <w:rsid w:val="00A747B5"/>
    <w:rsid w:val="00A87768"/>
    <w:rsid w:val="00AA52D9"/>
    <w:rsid w:val="00AB24C2"/>
    <w:rsid w:val="00AB7137"/>
    <w:rsid w:val="00B7079B"/>
    <w:rsid w:val="00B86C1E"/>
    <w:rsid w:val="00B96A19"/>
    <w:rsid w:val="00BF7582"/>
    <w:rsid w:val="00C27BFC"/>
    <w:rsid w:val="00D05180"/>
    <w:rsid w:val="00D31787"/>
    <w:rsid w:val="00D824A4"/>
    <w:rsid w:val="00D92416"/>
    <w:rsid w:val="00DA0FEE"/>
    <w:rsid w:val="00DD5FA2"/>
    <w:rsid w:val="00DF2E33"/>
    <w:rsid w:val="00E15A2B"/>
    <w:rsid w:val="00E217F5"/>
    <w:rsid w:val="00E46F7E"/>
    <w:rsid w:val="00E57D07"/>
    <w:rsid w:val="00E84BD3"/>
    <w:rsid w:val="00EB7007"/>
    <w:rsid w:val="00EE0F6B"/>
    <w:rsid w:val="00EE1EE1"/>
    <w:rsid w:val="00EF1F19"/>
    <w:rsid w:val="00EF6A3D"/>
    <w:rsid w:val="00F06835"/>
    <w:rsid w:val="00F14D16"/>
    <w:rsid w:val="00F55737"/>
    <w:rsid w:val="00F6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2C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RIENTACION\Formacion%2016-17\Ficha_actividad_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Ficha_actividad_plantilla</Template>
  <TotalTime>38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creator>usuario</dc:creator>
  <cp:lastModifiedBy>usuario</cp:lastModifiedBy>
  <cp:revision>20</cp:revision>
  <dcterms:created xsi:type="dcterms:W3CDTF">2017-02-20T10:09:00Z</dcterms:created>
  <dcterms:modified xsi:type="dcterms:W3CDTF">2017-02-21T09:06:00Z</dcterms:modified>
</cp:coreProperties>
</file>