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7E" w:rsidRPr="007730FB" w:rsidRDefault="007730FB" w:rsidP="007730FB">
      <w:pPr>
        <w:jc w:val="center"/>
        <w:rPr>
          <w:rFonts w:ascii="Verdana" w:hAnsi="Verdana"/>
          <w:b/>
        </w:rPr>
      </w:pPr>
      <w:r w:rsidRPr="007730FB">
        <w:rPr>
          <w:rFonts w:ascii="Verdana" w:hAnsi="Verdana"/>
          <w:b/>
        </w:rPr>
        <w:t>FICHA ACTIVIDAD</w:t>
      </w:r>
    </w:p>
    <w:p w:rsidR="007730FB" w:rsidRDefault="007730FB">
      <w:pPr>
        <w:rPr>
          <w:rFonts w:ascii="Verdana" w:hAnsi="Verdana"/>
          <w:b/>
        </w:rPr>
      </w:pPr>
    </w:p>
    <w:p w:rsidR="00833DBD" w:rsidRDefault="00833DBD">
      <w:pPr>
        <w:rPr>
          <w:rFonts w:ascii="Verdana" w:hAnsi="Verdana"/>
          <w:b/>
        </w:rPr>
      </w:pPr>
    </w:p>
    <w:tbl>
      <w:tblPr>
        <w:tblW w:w="0" w:type="auto"/>
        <w:tblInd w:w="-176" w:type="dxa"/>
        <w:tblBorders>
          <w:top w:val="thinThickSmallGap" w:sz="18" w:space="0" w:color="008000"/>
          <w:left w:val="thinThickSmallGap" w:sz="18" w:space="0" w:color="008000"/>
          <w:bottom w:val="thinThickSmallGap" w:sz="18" w:space="0" w:color="008000"/>
          <w:right w:val="thinThickSmallGap" w:sz="18" w:space="0" w:color="008000"/>
          <w:insideH w:val="thinThickSmallGap" w:sz="18" w:space="0" w:color="008000"/>
          <w:insideV w:val="thinThickSmallGap" w:sz="18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2A770A" w:rsidRPr="00B7079B" w:rsidTr="0058557C">
        <w:trPr>
          <w:trHeight w:val="1200"/>
        </w:trPr>
        <w:tc>
          <w:tcPr>
            <w:tcW w:w="212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7371" w:type="dxa"/>
          </w:tcPr>
          <w:p w:rsidR="002A770A" w:rsidRPr="00B7079B" w:rsidRDefault="002A770A">
            <w:pPr>
              <w:rPr>
                <w:rFonts w:ascii="Verdana" w:hAnsi="Verdana"/>
                <w:sz w:val="22"/>
                <w:szCs w:val="22"/>
              </w:rPr>
            </w:pPr>
          </w:p>
          <w:p w:rsidR="00EB7007" w:rsidRPr="0058557C" w:rsidRDefault="001D5534">
            <w:pPr>
              <w:rPr>
                <w:rFonts w:ascii="Verdana" w:hAnsi="Verdana"/>
                <w:i/>
                <w:sz w:val="22"/>
                <w:szCs w:val="22"/>
              </w:rPr>
            </w:pPr>
            <w:r w:rsidRPr="0058557C">
              <w:rPr>
                <w:rFonts w:ascii="Verdana" w:hAnsi="Verdana"/>
                <w:i/>
                <w:sz w:val="22"/>
                <w:szCs w:val="22"/>
              </w:rPr>
              <w:t>TEST SOBRE</w:t>
            </w:r>
            <w:r w:rsidR="0058557C" w:rsidRPr="0058557C">
              <w:rPr>
                <w:rFonts w:ascii="Verdana" w:hAnsi="Verdana"/>
                <w:i/>
                <w:sz w:val="22"/>
                <w:szCs w:val="22"/>
              </w:rPr>
              <w:t xml:space="preserve"> EL SUEÑO</w:t>
            </w:r>
            <w:r w:rsidR="0058557C">
              <w:rPr>
                <w:rFonts w:ascii="Verdana" w:hAnsi="Verdana"/>
                <w:i/>
                <w:sz w:val="22"/>
                <w:szCs w:val="22"/>
              </w:rPr>
              <w:t xml:space="preserve">: </w:t>
            </w:r>
            <w:bookmarkStart w:id="0" w:name="_GoBack"/>
            <w:bookmarkEnd w:id="0"/>
            <w:r w:rsidR="0058557C" w:rsidRPr="0058557C">
              <w:rPr>
                <w:rFonts w:ascii="Verdana" w:hAnsi="Verdana"/>
                <w:i/>
                <w:sz w:val="22"/>
                <w:szCs w:val="22"/>
              </w:rPr>
              <w:t>“LE MARCHAND DE SABLE VA PASSER”</w:t>
            </w:r>
            <w:r w:rsidRPr="0058557C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</w:p>
        </w:tc>
      </w:tr>
      <w:tr w:rsidR="002A770A" w:rsidRPr="00B7079B" w:rsidTr="0058557C">
        <w:trPr>
          <w:trHeight w:val="1200"/>
        </w:trPr>
        <w:tc>
          <w:tcPr>
            <w:tcW w:w="212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LENGUA</w:t>
            </w:r>
          </w:p>
        </w:tc>
        <w:tc>
          <w:tcPr>
            <w:tcW w:w="7371" w:type="dxa"/>
          </w:tcPr>
          <w:p w:rsidR="00EB7007" w:rsidRPr="00B7079B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EB7007" w:rsidRPr="00B7079B" w:rsidRDefault="001D553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FRANCÉS</w:t>
            </w:r>
          </w:p>
        </w:tc>
      </w:tr>
      <w:tr w:rsidR="002A770A" w:rsidRPr="00B7079B" w:rsidTr="0058557C">
        <w:trPr>
          <w:trHeight w:val="1200"/>
        </w:trPr>
        <w:tc>
          <w:tcPr>
            <w:tcW w:w="212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AUTOR/A</w:t>
            </w:r>
          </w:p>
        </w:tc>
        <w:tc>
          <w:tcPr>
            <w:tcW w:w="7371" w:type="dxa"/>
          </w:tcPr>
          <w:p w:rsidR="00EB7007" w:rsidRPr="00B7079B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2A770A" w:rsidRPr="00B7079B" w:rsidRDefault="001D553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581660</wp:posOffset>
                  </wp:positionV>
                  <wp:extent cx="1781175" cy="1628775"/>
                  <wp:effectExtent l="0" t="0" r="0" b="0"/>
                  <wp:wrapNone/>
                  <wp:docPr id="2" name="Imagen 2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22"/>
                <w:szCs w:val="22"/>
              </w:rPr>
              <w:t>NATALIA SANZ CROS</w:t>
            </w:r>
          </w:p>
        </w:tc>
      </w:tr>
      <w:tr w:rsidR="002A770A" w:rsidRPr="00B7079B" w:rsidTr="0058557C">
        <w:trPr>
          <w:trHeight w:val="1200"/>
        </w:trPr>
        <w:tc>
          <w:tcPr>
            <w:tcW w:w="2127" w:type="dxa"/>
            <w:vAlign w:val="center"/>
          </w:tcPr>
          <w:p w:rsidR="00BF7582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ENLACE</w:t>
            </w:r>
          </w:p>
        </w:tc>
        <w:tc>
          <w:tcPr>
            <w:tcW w:w="7371" w:type="dxa"/>
          </w:tcPr>
          <w:p w:rsidR="002A770A" w:rsidRPr="00B7079B" w:rsidRDefault="002A770A">
            <w:pPr>
              <w:rPr>
                <w:rFonts w:ascii="Verdana" w:hAnsi="Verdana"/>
                <w:sz w:val="22"/>
                <w:szCs w:val="22"/>
              </w:rPr>
            </w:pPr>
          </w:p>
          <w:p w:rsidR="00952116" w:rsidRDefault="002346E3">
            <w:pPr>
              <w:rPr>
                <w:rFonts w:ascii="Verdana" w:hAnsi="Verdana"/>
                <w:sz w:val="22"/>
                <w:szCs w:val="22"/>
              </w:rPr>
            </w:pPr>
            <w:hyperlink r:id="rId8" w:history="1">
              <w:r w:rsidR="0058557C" w:rsidRPr="00B85F23">
                <w:rPr>
                  <w:rStyle w:val="Hipervnculo"/>
                  <w:rFonts w:ascii="Verdana" w:hAnsi="Verdana"/>
                  <w:sz w:val="22"/>
                  <w:szCs w:val="22"/>
                </w:rPr>
                <w:t>https://docs.google.com/forms/d/e/1FAIpQLScyatPHnoMBhNQpl7R-2yNXWf6IZl-TjKM0ZGqOG0gasABrHA/viewform</w:t>
              </w:r>
            </w:hyperlink>
          </w:p>
          <w:p w:rsidR="0058557C" w:rsidRPr="00B7079B" w:rsidRDefault="005855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A770A" w:rsidRPr="00B7079B" w:rsidTr="0058557C">
        <w:trPr>
          <w:trHeight w:val="1200"/>
        </w:trPr>
        <w:tc>
          <w:tcPr>
            <w:tcW w:w="2127" w:type="dxa"/>
            <w:vAlign w:val="center"/>
          </w:tcPr>
          <w:p w:rsidR="002A770A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NIVEL</w:t>
            </w:r>
          </w:p>
        </w:tc>
        <w:tc>
          <w:tcPr>
            <w:tcW w:w="7371" w:type="dxa"/>
          </w:tcPr>
          <w:p w:rsidR="00952116" w:rsidRDefault="00952116">
            <w:pPr>
              <w:rPr>
                <w:rFonts w:ascii="Verdana" w:hAnsi="Verdana"/>
                <w:sz w:val="22"/>
                <w:szCs w:val="22"/>
              </w:rPr>
            </w:pPr>
          </w:p>
          <w:p w:rsidR="001D5534" w:rsidRPr="00B7079B" w:rsidRDefault="001D553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AVANZADO</w:t>
            </w:r>
          </w:p>
        </w:tc>
      </w:tr>
      <w:tr w:rsidR="002A770A" w:rsidRPr="00B7079B" w:rsidTr="0058557C">
        <w:trPr>
          <w:trHeight w:val="1200"/>
        </w:trPr>
        <w:tc>
          <w:tcPr>
            <w:tcW w:w="2127" w:type="dxa"/>
            <w:vAlign w:val="center"/>
          </w:tcPr>
          <w:p w:rsidR="002A770A" w:rsidRPr="00B7079B" w:rsidRDefault="00E15A2B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OBJETIVOS</w:t>
            </w:r>
          </w:p>
        </w:tc>
        <w:tc>
          <w:tcPr>
            <w:tcW w:w="7371" w:type="dxa"/>
          </w:tcPr>
          <w:p w:rsidR="00DA0FEE" w:rsidRPr="00B7079B" w:rsidRDefault="00DA0FEE">
            <w:pPr>
              <w:rPr>
                <w:rFonts w:ascii="Verdana" w:hAnsi="Verdana"/>
                <w:sz w:val="22"/>
                <w:szCs w:val="22"/>
              </w:rPr>
            </w:pPr>
          </w:p>
          <w:p w:rsidR="00DA0FEE" w:rsidRDefault="001D5534" w:rsidP="00E15A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INTRODUCCIÓN DE LÉXICO + COMPRENSIÓN LECTORA</w:t>
            </w:r>
          </w:p>
          <w:p w:rsidR="001D5534" w:rsidRDefault="001D5534" w:rsidP="00E15A2B">
            <w:pPr>
              <w:rPr>
                <w:rFonts w:ascii="Verdana" w:hAnsi="Verdana"/>
                <w:sz w:val="22"/>
                <w:szCs w:val="22"/>
              </w:rPr>
            </w:pPr>
          </w:p>
          <w:p w:rsidR="001D5534" w:rsidRPr="00B7079B" w:rsidRDefault="001D5534" w:rsidP="00E15A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EXPRESIÓN/INTERACCIÓN ORAL</w:t>
            </w:r>
          </w:p>
        </w:tc>
      </w:tr>
      <w:tr w:rsidR="00064180" w:rsidRPr="00B7079B" w:rsidTr="0058557C">
        <w:trPr>
          <w:trHeight w:val="1200"/>
        </w:trPr>
        <w:tc>
          <w:tcPr>
            <w:tcW w:w="2127" w:type="dxa"/>
            <w:vAlign w:val="center"/>
          </w:tcPr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DESCRIPCIÓN </w:t>
            </w:r>
          </w:p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DE LA ACTIVIDAD</w:t>
            </w:r>
          </w:p>
        </w:tc>
        <w:tc>
          <w:tcPr>
            <w:tcW w:w="7371" w:type="dxa"/>
          </w:tcPr>
          <w:p w:rsidR="001D5534" w:rsidRDefault="007018A8" w:rsidP="00B7079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7079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D5534">
              <w:rPr>
                <w:rFonts w:ascii="Verdana" w:hAnsi="Verdana"/>
                <w:sz w:val="22"/>
                <w:szCs w:val="22"/>
              </w:rPr>
              <w:t xml:space="preserve">EL ALUMNADO DEBE COMPLETAR EL TEST. </w:t>
            </w:r>
          </w:p>
          <w:p w:rsidR="001D5534" w:rsidRDefault="001D5534" w:rsidP="00B7079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 CLASE, SE ANALIZAN Y COMENTAN LOS RESULTADOS (REVISIÓN DE CIFRAS)</w:t>
            </w:r>
          </w:p>
          <w:p w:rsidR="001D5534" w:rsidRPr="00B7079B" w:rsidRDefault="001D5534" w:rsidP="00B7079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 ACTIVIDAD SIRVE DE ELEMENTO DE ACTIVACIÓN / DESENCADENANTE DEL TEMA PRINCIPAL QUE SE VA A ABORDAR EN EL DOSSIER.</w:t>
            </w:r>
          </w:p>
        </w:tc>
      </w:tr>
      <w:tr w:rsidR="00064180" w:rsidRPr="00B7079B" w:rsidTr="0058557C">
        <w:trPr>
          <w:trHeight w:val="1200"/>
        </w:trPr>
        <w:tc>
          <w:tcPr>
            <w:tcW w:w="2127" w:type="dxa"/>
            <w:vAlign w:val="center"/>
          </w:tcPr>
          <w:p w:rsidR="00064180" w:rsidRPr="00B7079B" w:rsidRDefault="00064180" w:rsidP="009D00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RESULTADO DE LA </w:t>
            </w:r>
            <w:r w:rsidR="009D0094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7371" w:type="dxa"/>
          </w:tcPr>
          <w:p w:rsidR="00064180" w:rsidRDefault="001D5534" w:rsidP="00B7079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EL ALUMNADO DE UNA FORMA MÁS PRÁCTICA (= QUE EN LA VIDA REAL) Y LÚDICA:</w:t>
            </w:r>
          </w:p>
          <w:p w:rsidR="001D5534" w:rsidRDefault="001D5534" w:rsidP="001D5534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APRENDE VOCABULARIO NUEVO</w:t>
            </w:r>
          </w:p>
          <w:p w:rsidR="001D5534" w:rsidRPr="00B7079B" w:rsidRDefault="001D5534" w:rsidP="001D5534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PRACTICA LA EXPRESIÓN/INTERACCIÓN ORAL</w:t>
            </w:r>
          </w:p>
        </w:tc>
      </w:tr>
    </w:tbl>
    <w:p w:rsidR="007730FB" w:rsidRPr="007730FB" w:rsidRDefault="007730FB">
      <w:pPr>
        <w:rPr>
          <w:rFonts w:ascii="Verdana" w:hAnsi="Verdana"/>
          <w:b/>
        </w:rPr>
      </w:pPr>
    </w:p>
    <w:sectPr w:rsidR="007730FB" w:rsidRPr="007730FB" w:rsidSect="007C20F8">
      <w:headerReference w:type="default" r:id="rId9"/>
      <w:footerReference w:type="default" r:id="rId10"/>
      <w:pgSz w:w="11906" w:h="16838"/>
      <w:pgMar w:top="1400" w:right="1400" w:bottom="1200" w:left="14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E3" w:rsidRDefault="002346E3">
      <w:r>
        <w:separator/>
      </w:r>
    </w:p>
  </w:endnote>
  <w:endnote w:type="continuationSeparator" w:id="0">
    <w:p w:rsidR="002346E3" w:rsidRDefault="0023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A3" w:rsidRPr="00E15A2B" w:rsidRDefault="005109A3">
    <w:pPr>
      <w:pStyle w:val="Piedepgina"/>
      <w:rPr>
        <w:rFonts w:ascii="Arial Narrow" w:hAnsi="Arial Narrow"/>
        <w:i/>
        <w:sz w:val="18"/>
        <w:szCs w:val="18"/>
      </w:rPr>
    </w:pPr>
    <w:r w:rsidRPr="00E15A2B">
      <w:rPr>
        <w:rFonts w:ascii="Arial Narrow" w:hAnsi="Arial Narrow"/>
        <w:i/>
        <w:sz w:val="18"/>
        <w:szCs w:val="18"/>
      </w:rPr>
      <w:t xml:space="preserve">Curso </w:t>
    </w:r>
    <w:r w:rsidR="0045756E">
      <w:rPr>
        <w:rFonts w:ascii="Arial Narrow" w:hAnsi="Arial Narrow"/>
        <w:i/>
        <w:sz w:val="18"/>
        <w:szCs w:val="18"/>
      </w:rPr>
      <w:t>2016-17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E3" w:rsidRDefault="002346E3">
      <w:r>
        <w:separator/>
      </w:r>
    </w:p>
  </w:footnote>
  <w:footnote w:type="continuationSeparator" w:id="0">
    <w:p w:rsidR="002346E3" w:rsidRDefault="0023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A3" w:rsidRPr="00054AE1" w:rsidRDefault="001D5534" w:rsidP="000C466D">
    <w:pPr>
      <w:pStyle w:val="Encabezado"/>
      <w:tabs>
        <w:tab w:val="clear" w:pos="8504"/>
        <w:tab w:val="right" w:pos="9000"/>
      </w:tabs>
      <w:rPr>
        <w:rFonts w:ascii="Arial Narrow" w:hAnsi="Arial Narrow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-38100</wp:posOffset>
          </wp:positionV>
          <wp:extent cx="1800225" cy="428625"/>
          <wp:effectExtent l="0" t="0" r="0" b="0"/>
          <wp:wrapTight wrapText="bothSides">
            <wp:wrapPolygon edited="0">
              <wp:start x="3657" y="1920"/>
              <wp:lineTo x="3200" y="20160"/>
              <wp:lineTo x="10743" y="20160"/>
              <wp:lineTo x="19657" y="18240"/>
              <wp:lineTo x="20343" y="5760"/>
              <wp:lineTo x="17600" y="1920"/>
              <wp:lineTo x="3657" y="192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48" r="7407" b="2913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5A2B">
      <w:rPr>
        <w:rFonts w:ascii="Arial Narrow" w:hAnsi="Arial Narrow"/>
        <w:i/>
        <w:sz w:val="20"/>
        <w:szCs w:val="20"/>
      </w:rPr>
      <w:tab/>
    </w:r>
    <w:r w:rsidR="00E15A2B">
      <w:rPr>
        <w:rFonts w:ascii="Arial Narrow" w:hAnsi="Arial Narrow"/>
        <w:i/>
        <w:sz w:val="20"/>
        <w:szCs w:val="20"/>
      </w:rPr>
      <w:tab/>
      <w:t xml:space="preserve">Grupo de Trabajo: </w:t>
    </w:r>
    <w:r w:rsidR="0045756E">
      <w:rPr>
        <w:rFonts w:ascii="Arial Narrow" w:hAnsi="Arial Narrow"/>
        <w:i/>
        <w:sz w:val="20"/>
        <w:szCs w:val="20"/>
      </w:rPr>
      <w:t>Herramientas de Google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CCD"/>
    <w:multiLevelType w:val="hybridMultilevel"/>
    <w:tmpl w:val="18EEDB92"/>
    <w:lvl w:ilvl="0" w:tplc="D3BC88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534"/>
    <w:rsid w:val="00023F61"/>
    <w:rsid w:val="00054AE1"/>
    <w:rsid w:val="00064180"/>
    <w:rsid w:val="000C466D"/>
    <w:rsid w:val="001D5534"/>
    <w:rsid w:val="001E6868"/>
    <w:rsid w:val="002346E3"/>
    <w:rsid w:val="002A770A"/>
    <w:rsid w:val="002C23B3"/>
    <w:rsid w:val="002D3820"/>
    <w:rsid w:val="003B7FAF"/>
    <w:rsid w:val="0045756E"/>
    <w:rsid w:val="00484661"/>
    <w:rsid w:val="004A368A"/>
    <w:rsid w:val="004B6509"/>
    <w:rsid w:val="005109A3"/>
    <w:rsid w:val="00532818"/>
    <w:rsid w:val="0058557C"/>
    <w:rsid w:val="005D0F31"/>
    <w:rsid w:val="006B293F"/>
    <w:rsid w:val="006C2F12"/>
    <w:rsid w:val="006E1EEF"/>
    <w:rsid w:val="007018A8"/>
    <w:rsid w:val="007513D2"/>
    <w:rsid w:val="00756EF4"/>
    <w:rsid w:val="00764D7E"/>
    <w:rsid w:val="007730FB"/>
    <w:rsid w:val="007A2BD8"/>
    <w:rsid w:val="007C20F8"/>
    <w:rsid w:val="007E59BC"/>
    <w:rsid w:val="00833DBD"/>
    <w:rsid w:val="00952116"/>
    <w:rsid w:val="009A3D69"/>
    <w:rsid w:val="009D0094"/>
    <w:rsid w:val="009F08B2"/>
    <w:rsid w:val="009F49F2"/>
    <w:rsid w:val="00A87768"/>
    <w:rsid w:val="00AA52D9"/>
    <w:rsid w:val="00AB24C2"/>
    <w:rsid w:val="00B7079B"/>
    <w:rsid w:val="00B96A19"/>
    <w:rsid w:val="00BF7582"/>
    <w:rsid w:val="00C27BFC"/>
    <w:rsid w:val="00C60471"/>
    <w:rsid w:val="00D05180"/>
    <w:rsid w:val="00D31787"/>
    <w:rsid w:val="00D61BD9"/>
    <w:rsid w:val="00D92416"/>
    <w:rsid w:val="00DA0FEE"/>
    <w:rsid w:val="00DD5FA2"/>
    <w:rsid w:val="00DF2E33"/>
    <w:rsid w:val="00E15A2B"/>
    <w:rsid w:val="00E217F5"/>
    <w:rsid w:val="00E46F7E"/>
    <w:rsid w:val="00E57D07"/>
    <w:rsid w:val="00E84BD3"/>
    <w:rsid w:val="00EB7007"/>
    <w:rsid w:val="00EE0F6B"/>
    <w:rsid w:val="00F06835"/>
    <w:rsid w:val="00F14D16"/>
    <w:rsid w:val="00F55737"/>
    <w:rsid w:val="00F6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8B4FB"/>
  <w15:docId w15:val="{439E8D78-3C95-498D-9F5E-6F13CEAD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F49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4A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4A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A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585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yatPHnoMBhNQpl7R-2yNXWf6IZl-TjKM0ZGqOG0gasABrHA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cha_actividad_plantilla%20-%20cop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ficha_actividad_plantilla - copia</Template>
  <TotalTime>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ACTIVIDAD</vt:lpstr>
    </vt:vector>
  </TitlesOfParts>
  <Company>Principado de Asturias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ACTIVIDAD</dc:title>
  <dc:subject/>
  <dc:creator>Jefatura</dc:creator>
  <cp:keywords/>
  <cp:lastModifiedBy>Escuela de Idiomas Marbella</cp:lastModifiedBy>
  <cp:revision>4</cp:revision>
  <dcterms:created xsi:type="dcterms:W3CDTF">2017-02-22T11:30:00Z</dcterms:created>
  <dcterms:modified xsi:type="dcterms:W3CDTF">2017-04-26T10:04:00Z</dcterms:modified>
</cp:coreProperties>
</file>