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7E" w:rsidRPr="007730FB" w:rsidRDefault="007730FB" w:rsidP="007730FB">
      <w:pPr>
        <w:jc w:val="center"/>
        <w:rPr>
          <w:rFonts w:ascii="Verdana" w:hAnsi="Verdana"/>
          <w:b/>
        </w:rPr>
      </w:pPr>
      <w:r w:rsidRPr="007730FB">
        <w:rPr>
          <w:rFonts w:ascii="Verdana" w:hAnsi="Verdana"/>
          <w:b/>
        </w:rPr>
        <w:t>FICHA ACTIVIDAD</w:t>
      </w:r>
      <w:r w:rsidR="00B7431C">
        <w:rPr>
          <w:rFonts w:ascii="Verdana" w:hAnsi="Verdana"/>
          <w:b/>
        </w:rPr>
        <w:t xml:space="preserve"> 2</w:t>
      </w:r>
    </w:p>
    <w:p w:rsidR="007730FB" w:rsidRDefault="007730FB">
      <w:pPr>
        <w:rPr>
          <w:rFonts w:ascii="Verdana" w:hAnsi="Verdana"/>
          <w:b/>
        </w:rPr>
      </w:pPr>
    </w:p>
    <w:p w:rsidR="00833DBD" w:rsidRDefault="00833DBD">
      <w:pPr>
        <w:rPr>
          <w:rFonts w:ascii="Verdana" w:hAnsi="Verdana"/>
          <w:b/>
        </w:rPr>
      </w:pPr>
    </w:p>
    <w:tbl>
      <w:tblPr>
        <w:tblW w:w="0" w:type="auto"/>
        <w:tblBorders>
          <w:top w:val="thinThickSmallGap" w:sz="18" w:space="0" w:color="008000"/>
          <w:left w:val="thinThickSmallGap" w:sz="18" w:space="0" w:color="008000"/>
          <w:bottom w:val="thinThickSmallGap" w:sz="18" w:space="0" w:color="008000"/>
          <w:right w:val="thinThickSmallGap" w:sz="18" w:space="0" w:color="008000"/>
          <w:insideH w:val="thinThickSmallGap" w:sz="18" w:space="0" w:color="008000"/>
          <w:insideV w:val="thinThickSmallGap" w:sz="18" w:space="0" w:color="008000"/>
        </w:tblBorders>
        <w:tblLook w:val="01E0" w:firstRow="1" w:lastRow="1" w:firstColumn="1" w:lastColumn="1" w:noHBand="0" w:noVBand="0"/>
      </w:tblPr>
      <w:tblGrid>
        <w:gridCol w:w="1449"/>
        <w:gridCol w:w="7873"/>
      </w:tblGrid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2A770A" w:rsidRPr="00B7079B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C518FF" w:rsidRDefault="00C518FF">
            <w:pPr>
              <w:rPr>
                <w:rFonts w:ascii="Verdana" w:hAnsi="Verdana"/>
                <w:i/>
                <w:sz w:val="22"/>
                <w:szCs w:val="22"/>
              </w:rPr>
            </w:pPr>
            <w:r w:rsidRPr="00C518FF">
              <w:rPr>
                <w:rFonts w:ascii="Verdana" w:hAnsi="Verdana"/>
                <w:i/>
                <w:sz w:val="22"/>
                <w:szCs w:val="22"/>
              </w:rPr>
              <w:t>TABLA DE AUTOEVALUACIÓN DE LA PRODUCCI</w:t>
            </w:r>
            <w:r>
              <w:rPr>
                <w:rFonts w:ascii="Verdana" w:hAnsi="Verdana"/>
                <w:i/>
                <w:sz w:val="22"/>
                <w:szCs w:val="22"/>
              </w:rPr>
              <w:t>ÓN ESCRITA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LENGUA</w:t>
            </w:r>
          </w:p>
        </w:tc>
        <w:tc>
          <w:tcPr>
            <w:tcW w:w="6665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B7079B" w:rsidRDefault="00C518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FRANCÉS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AUTOR/A</w:t>
            </w:r>
          </w:p>
        </w:tc>
        <w:tc>
          <w:tcPr>
            <w:tcW w:w="6665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2A770A" w:rsidRPr="00B7079B" w:rsidRDefault="00073B6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581660</wp:posOffset>
                  </wp:positionV>
                  <wp:extent cx="1781175" cy="1628775"/>
                  <wp:effectExtent l="19050" t="0" r="9525" b="0"/>
                  <wp:wrapNone/>
                  <wp:docPr id="2" name="Imagen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18FF">
              <w:rPr>
                <w:rFonts w:ascii="Verdana" w:hAnsi="Verdana"/>
                <w:sz w:val="22"/>
                <w:szCs w:val="22"/>
              </w:rPr>
              <w:t>NATALIA SANZ CROS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BF7582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ENLACE</w:t>
            </w:r>
          </w:p>
        </w:tc>
        <w:tc>
          <w:tcPr>
            <w:tcW w:w="6665" w:type="dxa"/>
          </w:tcPr>
          <w:p w:rsidR="002A770A" w:rsidRPr="00B7079B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952116" w:rsidRDefault="00B7431C">
            <w:pPr>
              <w:rPr>
                <w:rFonts w:ascii="Verdana" w:hAnsi="Verdana"/>
                <w:sz w:val="22"/>
                <w:szCs w:val="22"/>
              </w:rPr>
            </w:pPr>
            <w:hyperlink r:id="rId8" w:history="1">
              <w:r w:rsidRPr="00CB6AB1">
                <w:rPr>
                  <w:rStyle w:val="Hipervnculo"/>
                  <w:rFonts w:ascii="Verdana" w:hAnsi="Verdana"/>
                  <w:sz w:val="22"/>
                  <w:szCs w:val="22"/>
                </w:rPr>
                <w:t>https://docs.google.com/document/d/1vp4Di4CXb8ZhurBUumhzYQyQtNOqtJDy8KrPtQXXkOA/edit</w:t>
              </w:r>
            </w:hyperlink>
          </w:p>
          <w:p w:rsidR="00B7431C" w:rsidRPr="00B7079B" w:rsidRDefault="00B7431C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NIVEL</w:t>
            </w:r>
          </w:p>
        </w:tc>
        <w:tc>
          <w:tcPr>
            <w:tcW w:w="6665" w:type="dxa"/>
          </w:tcPr>
          <w:p w:rsidR="00952116" w:rsidRDefault="00952116">
            <w:pPr>
              <w:rPr>
                <w:rFonts w:ascii="Verdana" w:hAnsi="Verdana"/>
                <w:sz w:val="22"/>
                <w:szCs w:val="22"/>
              </w:rPr>
            </w:pPr>
          </w:p>
          <w:p w:rsidR="00C518FF" w:rsidRPr="00B7079B" w:rsidRDefault="00C518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AVANZADO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E15A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OBJETIVOS</w:t>
            </w:r>
          </w:p>
        </w:tc>
        <w:tc>
          <w:tcPr>
            <w:tcW w:w="6665" w:type="dxa"/>
          </w:tcPr>
          <w:p w:rsidR="00DA0FEE" w:rsidRPr="00B7079B" w:rsidRDefault="00DA0FEE">
            <w:pPr>
              <w:rPr>
                <w:rFonts w:ascii="Verdana" w:hAnsi="Verdana"/>
                <w:sz w:val="22"/>
                <w:szCs w:val="22"/>
              </w:rPr>
            </w:pPr>
          </w:p>
          <w:p w:rsidR="00DA0FEE" w:rsidRPr="00B7079B" w:rsidRDefault="00C518FF" w:rsidP="00073B60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HACER TOMAR CONCIENCIA AL ALUMNO/A DE CUÁLES SON SUS PUNTOS FUERTES Y/O DEBILIDADES EN LA DESTREZA DE PRODUCCIÓN ESCRITA</w:t>
            </w: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DESCRIPCIÓN </w:t>
            </w:r>
          </w:p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DE LA ACTIVIDAD</w:t>
            </w:r>
          </w:p>
        </w:tc>
        <w:tc>
          <w:tcPr>
            <w:tcW w:w="6665" w:type="dxa"/>
          </w:tcPr>
          <w:p w:rsidR="007018A8" w:rsidRDefault="00C518FF" w:rsidP="00C518FF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 ALUMNO/A DEBE COMPLETAR LA TABLA</w:t>
            </w:r>
          </w:p>
          <w:p w:rsidR="00C518FF" w:rsidRDefault="00C518FF" w:rsidP="00C518FF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 ALUMNO/A LA E</w:t>
            </w:r>
            <w:r w:rsidR="00073B60">
              <w:rPr>
                <w:rFonts w:ascii="Verdana" w:hAnsi="Verdana"/>
                <w:sz w:val="22"/>
                <w:szCs w:val="22"/>
              </w:rPr>
              <w:t>NVÍA POR CORREO A LA PROFESORA.</w:t>
            </w:r>
          </w:p>
          <w:p w:rsidR="00C518FF" w:rsidRPr="00073B60" w:rsidRDefault="00073B60" w:rsidP="00C518FF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TRAS ANÁLISIS DE LAS RESPUESTAS, LA PROFESORA PROPONE MEDIDAS DE REFUERZO. </w:t>
            </w: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9D00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RESULTADO DE LA </w:t>
            </w:r>
            <w:r w:rsidR="009D0094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064180" w:rsidRDefault="00073B60" w:rsidP="00073B60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MEJOR COMPRENSIÓN DE LOS ASPECTOS QUE SE VAN A EVALUAR EN LA PRODUCCIÓN ESCRITA.</w:t>
            </w:r>
          </w:p>
          <w:p w:rsidR="00073B60" w:rsidRPr="00B7079B" w:rsidRDefault="00073B60" w:rsidP="00073B60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MEJORA DE AQUELLOS PUNTOS EN LOS QUE EL ALUMNO/A PRESENTABA ALGUNA DIFICULTAD.</w:t>
            </w:r>
          </w:p>
        </w:tc>
      </w:tr>
    </w:tbl>
    <w:p w:rsidR="007730FB" w:rsidRPr="007730FB" w:rsidRDefault="007730FB">
      <w:pPr>
        <w:rPr>
          <w:rFonts w:ascii="Verdana" w:hAnsi="Verdana"/>
          <w:b/>
        </w:rPr>
      </w:pPr>
    </w:p>
    <w:sectPr w:rsidR="007730FB" w:rsidRPr="007730FB" w:rsidSect="007C20F8">
      <w:headerReference w:type="default" r:id="rId9"/>
      <w:footerReference w:type="default" r:id="rId10"/>
      <w:pgSz w:w="11906" w:h="16838"/>
      <w:pgMar w:top="1400" w:right="1400" w:bottom="120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8A" w:rsidRDefault="00C4708A">
      <w:r>
        <w:separator/>
      </w:r>
    </w:p>
  </w:endnote>
  <w:endnote w:type="continuationSeparator" w:id="0">
    <w:p w:rsidR="00C4708A" w:rsidRDefault="00C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3" w:rsidRPr="00E15A2B" w:rsidRDefault="005109A3">
    <w:pPr>
      <w:pStyle w:val="Piedepgina"/>
      <w:rPr>
        <w:rFonts w:ascii="Arial Narrow" w:hAnsi="Arial Narrow"/>
        <w:i/>
        <w:sz w:val="18"/>
        <w:szCs w:val="18"/>
      </w:rPr>
    </w:pPr>
    <w:r w:rsidRPr="00E15A2B">
      <w:rPr>
        <w:rFonts w:ascii="Arial Narrow" w:hAnsi="Arial Narrow"/>
        <w:i/>
        <w:sz w:val="18"/>
        <w:szCs w:val="18"/>
      </w:rPr>
      <w:t xml:space="preserve">Curso </w:t>
    </w:r>
    <w:r w:rsidR="0045756E">
      <w:rPr>
        <w:rFonts w:ascii="Arial Narrow" w:hAnsi="Arial Narrow"/>
        <w:i/>
        <w:sz w:val="18"/>
        <w:szCs w:val="18"/>
      </w:rPr>
      <w:t>2016-17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8A" w:rsidRDefault="00C4708A">
      <w:r>
        <w:separator/>
      </w:r>
    </w:p>
  </w:footnote>
  <w:footnote w:type="continuationSeparator" w:id="0">
    <w:p w:rsidR="00C4708A" w:rsidRDefault="00C4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3" w:rsidRPr="00054AE1" w:rsidRDefault="00073B60" w:rsidP="000C466D">
    <w:pPr>
      <w:pStyle w:val="Encabezado"/>
      <w:tabs>
        <w:tab w:val="clear" w:pos="8504"/>
        <w:tab w:val="right" w:pos="900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-38100</wp:posOffset>
          </wp:positionV>
          <wp:extent cx="1800225" cy="428625"/>
          <wp:effectExtent l="0" t="0" r="0" b="0"/>
          <wp:wrapTight wrapText="bothSides">
            <wp:wrapPolygon edited="0">
              <wp:start x="9829" y="2880"/>
              <wp:lineTo x="4571" y="2880"/>
              <wp:lineTo x="3200" y="5760"/>
              <wp:lineTo x="3200" y="18240"/>
              <wp:lineTo x="10743" y="18240"/>
              <wp:lineTo x="19886" y="18240"/>
              <wp:lineTo x="19886" y="2880"/>
              <wp:lineTo x="10743" y="2880"/>
              <wp:lineTo x="9829" y="288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5A2B">
      <w:rPr>
        <w:rFonts w:ascii="Arial Narrow" w:hAnsi="Arial Narrow"/>
        <w:i/>
        <w:sz w:val="20"/>
        <w:szCs w:val="20"/>
      </w:rPr>
      <w:tab/>
    </w:r>
    <w:r w:rsidR="00E15A2B">
      <w:rPr>
        <w:rFonts w:ascii="Arial Narrow" w:hAnsi="Arial Narrow"/>
        <w:i/>
        <w:sz w:val="20"/>
        <w:szCs w:val="20"/>
      </w:rPr>
      <w:tab/>
      <w:t xml:space="preserve">Grupo de Trabajo: </w:t>
    </w:r>
    <w:r w:rsidR="0045756E">
      <w:rPr>
        <w:rFonts w:ascii="Arial Narrow" w:hAnsi="Arial Narrow"/>
        <w:i/>
        <w:sz w:val="20"/>
        <w:szCs w:val="20"/>
      </w:rPr>
      <w:t>Herramientas de Google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0CD6"/>
    <w:multiLevelType w:val="hybridMultilevel"/>
    <w:tmpl w:val="BA12F9F2"/>
    <w:lvl w:ilvl="0" w:tplc="CE74DC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60"/>
    <w:rsid w:val="00023F61"/>
    <w:rsid w:val="00054AE1"/>
    <w:rsid w:val="00064180"/>
    <w:rsid w:val="00073B60"/>
    <w:rsid w:val="000C466D"/>
    <w:rsid w:val="002A770A"/>
    <w:rsid w:val="002C23B3"/>
    <w:rsid w:val="003B7FAF"/>
    <w:rsid w:val="0045756E"/>
    <w:rsid w:val="00484661"/>
    <w:rsid w:val="004A368A"/>
    <w:rsid w:val="004B6509"/>
    <w:rsid w:val="005109A3"/>
    <w:rsid w:val="00532818"/>
    <w:rsid w:val="005D0F31"/>
    <w:rsid w:val="006B293F"/>
    <w:rsid w:val="006C2F12"/>
    <w:rsid w:val="006E1EEF"/>
    <w:rsid w:val="007018A8"/>
    <w:rsid w:val="007513D2"/>
    <w:rsid w:val="00756EF4"/>
    <w:rsid w:val="00764D7E"/>
    <w:rsid w:val="007730FB"/>
    <w:rsid w:val="007A2BD8"/>
    <w:rsid w:val="007C20F8"/>
    <w:rsid w:val="007E59BC"/>
    <w:rsid w:val="00833DBD"/>
    <w:rsid w:val="00952116"/>
    <w:rsid w:val="009A3D69"/>
    <w:rsid w:val="009D0094"/>
    <w:rsid w:val="009F49F2"/>
    <w:rsid w:val="00A3268D"/>
    <w:rsid w:val="00A87768"/>
    <w:rsid w:val="00AA52D9"/>
    <w:rsid w:val="00AB24C2"/>
    <w:rsid w:val="00B7079B"/>
    <w:rsid w:val="00B7431C"/>
    <w:rsid w:val="00B96A19"/>
    <w:rsid w:val="00BF7582"/>
    <w:rsid w:val="00C27BFC"/>
    <w:rsid w:val="00C4708A"/>
    <w:rsid w:val="00C518FF"/>
    <w:rsid w:val="00D05180"/>
    <w:rsid w:val="00D31787"/>
    <w:rsid w:val="00D61BD9"/>
    <w:rsid w:val="00D92416"/>
    <w:rsid w:val="00DA0FEE"/>
    <w:rsid w:val="00DD5FA2"/>
    <w:rsid w:val="00DF2E33"/>
    <w:rsid w:val="00E15A2B"/>
    <w:rsid w:val="00E217F5"/>
    <w:rsid w:val="00E46F7E"/>
    <w:rsid w:val="00E57D07"/>
    <w:rsid w:val="00E84BD3"/>
    <w:rsid w:val="00EB7007"/>
    <w:rsid w:val="00EE0F6B"/>
    <w:rsid w:val="00F06835"/>
    <w:rsid w:val="00F14D16"/>
    <w:rsid w:val="00F55737"/>
    <w:rsid w:val="00F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F2D06"/>
  <w15:docId w15:val="{5B26D988-5B14-4A53-A1A5-0BF15BCC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49F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A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A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A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B7431C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B743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p4Di4CXb8ZhurBUumhzYQyQtNOqtJDy8KrPtQXXkOA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CHA%20ACTIVIDAD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ACTIVIDAD 2</Template>
  <TotalTime>21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ACTIVIDAD</vt:lpstr>
    </vt:vector>
  </TitlesOfParts>
  <Company>Principado de Asturias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ACTIVIDAD</dc:title>
  <dc:creator>Usuario</dc:creator>
  <cp:lastModifiedBy>Escuela de Idiomas Marbella</cp:lastModifiedBy>
  <cp:revision>2</cp:revision>
  <dcterms:created xsi:type="dcterms:W3CDTF">2017-02-26T11:45:00Z</dcterms:created>
  <dcterms:modified xsi:type="dcterms:W3CDTF">2017-04-26T10:10:00Z</dcterms:modified>
</cp:coreProperties>
</file>