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E" w:rsidRPr="007730FB" w:rsidRDefault="007730FB" w:rsidP="007730FB">
      <w:pPr>
        <w:jc w:val="center"/>
        <w:rPr>
          <w:rFonts w:ascii="Verdana" w:hAnsi="Verdana"/>
          <w:b/>
        </w:rPr>
      </w:pPr>
      <w:r w:rsidRPr="007730FB">
        <w:rPr>
          <w:rFonts w:ascii="Verdana" w:hAnsi="Verdana"/>
          <w:b/>
        </w:rPr>
        <w:t>FICHA ACTIVIDAD</w:t>
      </w:r>
    </w:p>
    <w:p w:rsidR="007730FB" w:rsidRDefault="007730FB">
      <w:pPr>
        <w:rPr>
          <w:rFonts w:ascii="Verdana" w:hAnsi="Verdana"/>
          <w:b/>
        </w:rPr>
      </w:pPr>
    </w:p>
    <w:p w:rsidR="00833DBD" w:rsidRDefault="00833DBD">
      <w:pPr>
        <w:rPr>
          <w:rFonts w:ascii="Verdana" w:hAnsi="Verdana"/>
          <w:b/>
        </w:rPr>
      </w:pPr>
    </w:p>
    <w:tbl>
      <w:tblPr>
        <w:tblW w:w="0" w:type="auto"/>
        <w:tblBorders>
          <w:top w:val="thinThickSmallGap" w:sz="18" w:space="0" w:color="008000"/>
          <w:left w:val="thinThickSmallGap" w:sz="18" w:space="0" w:color="008000"/>
          <w:bottom w:val="thinThickSmallGap" w:sz="18" w:space="0" w:color="008000"/>
          <w:right w:val="thinThickSmallGap" w:sz="18" w:space="0" w:color="008000"/>
          <w:insideH w:val="thinThickSmallGap" w:sz="18" w:space="0" w:color="008000"/>
          <w:insideV w:val="thinThickSmallGap" w:sz="18" w:space="0" w:color="008000"/>
        </w:tblBorders>
        <w:tblLook w:val="01E0" w:firstRow="1" w:lastRow="1" w:firstColumn="1" w:lastColumn="1" w:noHBand="0" w:noVBand="0"/>
      </w:tblPr>
      <w:tblGrid>
        <w:gridCol w:w="1482"/>
        <w:gridCol w:w="7840"/>
      </w:tblGrid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E57B58" w:rsidRDefault="00E57B58">
            <w:pPr>
              <w:rPr>
                <w:rFonts w:ascii="Verdana" w:hAnsi="Verdana"/>
                <w:i/>
                <w:sz w:val="22"/>
                <w:szCs w:val="22"/>
              </w:rPr>
            </w:pPr>
            <w:r w:rsidRPr="00E57B58">
              <w:rPr>
                <w:rFonts w:ascii="Verdana" w:hAnsi="Verdana"/>
                <w:i/>
                <w:sz w:val="22"/>
                <w:szCs w:val="22"/>
              </w:rPr>
              <w:t>Cuestionario Google form –práctica de gram</w:t>
            </w:r>
            <w:r>
              <w:rPr>
                <w:rFonts w:ascii="Verdana" w:hAnsi="Verdana"/>
                <w:i/>
                <w:sz w:val="22"/>
                <w:szCs w:val="22"/>
              </w:rPr>
              <w:t>ática (formación de preguntas)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LENGUA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EB7007" w:rsidRPr="00B7079B" w:rsidRDefault="00E57B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Inglés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0641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AUTOR/A</w:t>
            </w:r>
          </w:p>
        </w:tc>
        <w:tc>
          <w:tcPr>
            <w:tcW w:w="6665" w:type="dxa"/>
          </w:tcPr>
          <w:p w:rsidR="00EB7007" w:rsidRPr="00B7079B" w:rsidRDefault="00EB7007">
            <w:pPr>
              <w:rPr>
                <w:rFonts w:ascii="Verdana" w:hAnsi="Verdana"/>
                <w:sz w:val="22"/>
                <w:szCs w:val="22"/>
              </w:rPr>
            </w:pPr>
          </w:p>
          <w:p w:rsidR="002A770A" w:rsidRPr="00B7079B" w:rsidRDefault="00E57B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581660</wp:posOffset>
                  </wp:positionV>
                  <wp:extent cx="1781175" cy="1628775"/>
                  <wp:effectExtent l="0" t="0" r="9525" b="9525"/>
                  <wp:wrapNone/>
                  <wp:docPr id="2" name="Imagen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2"/>
                <w:szCs w:val="22"/>
              </w:rPr>
              <w:t>Mónica Redondo Arias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BF7582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ENLACE</w:t>
            </w:r>
          </w:p>
        </w:tc>
        <w:tc>
          <w:tcPr>
            <w:tcW w:w="6665" w:type="dxa"/>
          </w:tcPr>
          <w:p w:rsidR="002A770A" w:rsidRPr="00B7079B" w:rsidRDefault="002A770A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Pr="00B7079B" w:rsidRDefault="00E57B58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Pr="00E57B58">
                <w:rPr>
                  <w:rStyle w:val="Hipervnculo"/>
                  <w:rFonts w:ascii="Verdana" w:hAnsi="Verdana"/>
                  <w:sz w:val="22"/>
                  <w:szCs w:val="22"/>
                </w:rPr>
                <w:t>https://docs.google.com/forms/d/e/1FAIpQLScmw1zMwNzjXYfStU2qEGXaCbbS4teOkxveQQ4F-kBaISY2_w/viewform</w:t>
              </w:r>
            </w:hyperlink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BF758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NIVEL</w:t>
            </w:r>
          </w:p>
        </w:tc>
        <w:tc>
          <w:tcPr>
            <w:tcW w:w="6665" w:type="dxa"/>
          </w:tcPr>
          <w:p w:rsidR="00E57B58" w:rsidRDefault="00E57B58">
            <w:pPr>
              <w:rPr>
                <w:rFonts w:ascii="Verdana" w:hAnsi="Verdana"/>
                <w:sz w:val="22"/>
                <w:szCs w:val="22"/>
              </w:rPr>
            </w:pPr>
          </w:p>
          <w:p w:rsidR="00952116" w:rsidRPr="00B7079B" w:rsidRDefault="00E57B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Nivel básico 1</w:t>
            </w:r>
          </w:p>
        </w:tc>
      </w:tr>
      <w:tr w:rsidR="002A770A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2A770A" w:rsidRPr="00B7079B" w:rsidRDefault="00E15A2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OBJETIVOS</w:t>
            </w:r>
          </w:p>
        </w:tc>
        <w:tc>
          <w:tcPr>
            <w:tcW w:w="6665" w:type="dxa"/>
          </w:tcPr>
          <w:p w:rsidR="00DA0FEE" w:rsidRPr="00B7079B" w:rsidRDefault="00DA0FEE">
            <w:pPr>
              <w:rPr>
                <w:rFonts w:ascii="Verdana" w:hAnsi="Verdana"/>
                <w:sz w:val="22"/>
                <w:szCs w:val="22"/>
              </w:rPr>
            </w:pPr>
          </w:p>
          <w:p w:rsidR="00DA0FEE" w:rsidRPr="00B7079B" w:rsidRDefault="00E57B58" w:rsidP="00E15A2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Reforzar la formación de preguntas y afianzar el uso de auxiliares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DESCRIPCIÓN </w:t>
            </w:r>
          </w:p>
          <w:p w:rsidR="00064180" w:rsidRPr="00B7079B" w:rsidRDefault="00064180" w:rsidP="00AB24C2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>DE LA ACTIVIDAD</w:t>
            </w:r>
          </w:p>
        </w:tc>
        <w:tc>
          <w:tcPr>
            <w:tcW w:w="6665" w:type="dxa"/>
          </w:tcPr>
          <w:p w:rsidR="007018A8" w:rsidRPr="00B7079B" w:rsidRDefault="007018A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707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57B58">
              <w:rPr>
                <w:rFonts w:ascii="Verdana" w:hAnsi="Verdana"/>
                <w:sz w:val="22"/>
                <w:szCs w:val="22"/>
              </w:rPr>
              <w:t>Los alumnos tienen que completar el auxiliar que le falta a un listado de preguntas.</w:t>
            </w:r>
          </w:p>
        </w:tc>
      </w:tr>
      <w:tr w:rsidR="00064180" w:rsidRPr="00B7079B" w:rsidTr="003B7FAF">
        <w:trPr>
          <w:trHeight w:val="1200"/>
        </w:trPr>
        <w:tc>
          <w:tcPr>
            <w:tcW w:w="2657" w:type="dxa"/>
            <w:vAlign w:val="center"/>
          </w:tcPr>
          <w:p w:rsidR="00064180" w:rsidRPr="00B7079B" w:rsidRDefault="00064180" w:rsidP="009D00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079B">
              <w:rPr>
                <w:rFonts w:ascii="Verdana" w:hAnsi="Verdana"/>
                <w:b/>
                <w:sz w:val="22"/>
                <w:szCs w:val="22"/>
              </w:rPr>
              <w:t xml:space="preserve">RESULTADO DE LA </w:t>
            </w:r>
            <w:r w:rsidR="009D0094">
              <w:rPr>
                <w:rFonts w:ascii="Verdana" w:hAnsi="Verdana"/>
                <w:b/>
                <w:sz w:val="22"/>
                <w:szCs w:val="22"/>
              </w:rPr>
              <w:t>ACTIVIDAD</w:t>
            </w:r>
          </w:p>
        </w:tc>
        <w:tc>
          <w:tcPr>
            <w:tcW w:w="6665" w:type="dxa"/>
          </w:tcPr>
          <w:p w:rsidR="00064180" w:rsidRPr="00B7079B" w:rsidRDefault="00E57B58" w:rsidP="00B7079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Resultado bastante positivo. Los alumnos reforzaron las estructuras gramaticales y agradecieron mucho dicha práctica, al ser un punto gramatical que plantea una dificultad importante en el nivel básico.</w:t>
            </w:r>
            <w:bookmarkStart w:id="0" w:name="_GoBack"/>
            <w:bookmarkEnd w:id="0"/>
          </w:p>
        </w:tc>
      </w:tr>
    </w:tbl>
    <w:p w:rsidR="007730FB" w:rsidRPr="007730FB" w:rsidRDefault="007730FB">
      <w:pPr>
        <w:rPr>
          <w:rFonts w:ascii="Verdana" w:hAnsi="Verdana"/>
          <w:b/>
        </w:rPr>
      </w:pPr>
    </w:p>
    <w:sectPr w:rsidR="007730FB" w:rsidRPr="007730FB" w:rsidSect="007C20F8">
      <w:headerReference w:type="default" r:id="rId8"/>
      <w:footerReference w:type="default" r:id="rId9"/>
      <w:pgSz w:w="11906" w:h="16838"/>
      <w:pgMar w:top="1400" w:right="1400" w:bottom="12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76" w:rsidRDefault="00956976">
      <w:r>
        <w:separator/>
      </w:r>
    </w:p>
  </w:endnote>
  <w:endnote w:type="continuationSeparator" w:id="0">
    <w:p w:rsidR="00956976" w:rsidRDefault="009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E15A2B" w:rsidRDefault="005109A3">
    <w:pPr>
      <w:pStyle w:val="Piedepgina"/>
      <w:rPr>
        <w:rFonts w:ascii="Arial Narrow" w:hAnsi="Arial Narrow"/>
        <w:i/>
        <w:sz w:val="18"/>
        <w:szCs w:val="18"/>
      </w:rPr>
    </w:pPr>
    <w:r w:rsidRPr="00E15A2B">
      <w:rPr>
        <w:rFonts w:ascii="Arial Narrow" w:hAnsi="Arial Narrow"/>
        <w:i/>
        <w:sz w:val="18"/>
        <w:szCs w:val="18"/>
      </w:rPr>
      <w:t xml:space="preserve">Curso </w:t>
    </w:r>
    <w:r w:rsidR="0045756E">
      <w:rPr>
        <w:rFonts w:ascii="Arial Narrow" w:hAnsi="Arial Narrow"/>
        <w:i/>
        <w:sz w:val="18"/>
        <w:szCs w:val="18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76" w:rsidRDefault="00956976">
      <w:r>
        <w:separator/>
      </w:r>
    </w:p>
  </w:footnote>
  <w:footnote w:type="continuationSeparator" w:id="0">
    <w:p w:rsidR="00956976" w:rsidRDefault="0095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A3" w:rsidRPr="00054AE1" w:rsidRDefault="00E57B58" w:rsidP="000C466D">
    <w:pPr>
      <w:pStyle w:val="Encabezado"/>
      <w:tabs>
        <w:tab w:val="clear" w:pos="8504"/>
        <w:tab w:val="right" w:pos="9000"/>
      </w:tabs>
      <w:rPr>
        <w:rFonts w:ascii="Arial Narrow" w:hAnsi="Arial Narrow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-38100</wp:posOffset>
          </wp:positionV>
          <wp:extent cx="1800225" cy="428625"/>
          <wp:effectExtent l="0" t="0" r="0" b="0"/>
          <wp:wrapTight wrapText="bothSides">
            <wp:wrapPolygon edited="0">
              <wp:start x="3657" y="1920"/>
              <wp:lineTo x="3200" y="20160"/>
              <wp:lineTo x="10743" y="20160"/>
              <wp:lineTo x="19657" y="18240"/>
              <wp:lineTo x="20343" y="5760"/>
              <wp:lineTo x="17600" y="1920"/>
              <wp:lineTo x="3657" y="192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2B">
      <w:rPr>
        <w:rFonts w:ascii="Arial Narrow" w:hAnsi="Arial Narrow"/>
        <w:i/>
        <w:sz w:val="20"/>
        <w:szCs w:val="20"/>
      </w:rPr>
      <w:tab/>
    </w:r>
    <w:r w:rsidR="00E15A2B">
      <w:rPr>
        <w:rFonts w:ascii="Arial Narrow" w:hAnsi="Arial Narrow"/>
        <w:i/>
        <w:sz w:val="20"/>
        <w:szCs w:val="20"/>
      </w:rPr>
      <w:tab/>
      <w:t xml:space="preserve">Grupo de Trabajo: </w:t>
    </w:r>
    <w:r w:rsidR="0045756E">
      <w:rPr>
        <w:rFonts w:ascii="Arial Narrow" w:hAnsi="Arial Narrow"/>
        <w:i/>
        <w:sz w:val="20"/>
        <w:szCs w:val="20"/>
      </w:rPr>
      <w:t>Herramientas de Google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58"/>
    <w:rsid w:val="00023F61"/>
    <w:rsid w:val="00054AE1"/>
    <w:rsid w:val="00064180"/>
    <w:rsid w:val="000C466D"/>
    <w:rsid w:val="002A770A"/>
    <w:rsid w:val="002C23B3"/>
    <w:rsid w:val="003B7FAF"/>
    <w:rsid w:val="0045756E"/>
    <w:rsid w:val="00484661"/>
    <w:rsid w:val="004A368A"/>
    <w:rsid w:val="004B6509"/>
    <w:rsid w:val="005109A3"/>
    <w:rsid w:val="00532818"/>
    <w:rsid w:val="005D0F31"/>
    <w:rsid w:val="006B293F"/>
    <w:rsid w:val="006C2F12"/>
    <w:rsid w:val="006E1EEF"/>
    <w:rsid w:val="007018A8"/>
    <w:rsid w:val="007513D2"/>
    <w:rsid w:val="00756EF4"/>
    <w:rsid w:val="00764D7E"/>
    <w:rsid w:val="007730FB"/>
    <w:rsid w:val="007A2BD8"/>
    <w:rsid w:val="007C20F8"/>
    <w:rsid w:val="007E59BC"/>
    <w:rsid w:val="00833DBD"/>
    <w:rsid w:val="00952116"/>
    <w:rsid w:val="00956976"/>
    <w:rsid w:val="009A3D69"/>
    <w:rsid w:val="009D0094"/>
    <w:rsid w:val="009F49F2"/>
    <w:rsid w:val="00A87768"/>
    <w:rsid w:val="00AA52D9"/>
    <w:rsid w:val="00AB24C2"/>
    <w:rsid w:val="00B7079B"/>
    <w:rsid w:val="00B96A19"/>
    <w:rsid w:val="00BF7582"/>
    <w:rsid w:val="00C27BFC"/>
    <w:rsid w:val="00D05180"/>
    <w:rsid w:val="00D31787"/>
    <w:rsid w:val="00D61BD9"/>
    <w:rsid w:val="00D92416"/>
    <w:rsid w:val="00DA0FEE"/>
    <w:rsid w:val="00DD5FA2"/>
    <w:rsid w:val="00DF2E33"/>
    <w:rsid w:val="00E15A2B"/>
    <w:rsid w:val="00E217F5"/>
    <w:rsid w:val="00E46F7E"/>
    <w:rsid w:val="00E57B58"/>
    <w:rsid w:val="00E57D07"/>
    <w:rsid w:val="00E84BD3"/>
    <w:rsid w:val="00EB7007"/>
    <w:rsid w:val="00EE0F6B"/>
    <w:rsid w:val="00F06835"/>
    <w:rsid w:val="00F14D16"/>
    <w:rsid w:val="00F5573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EC96A-9493-4DD0-91BF-93AB6F5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A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A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A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57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mw1zMwNzjXYfStU2qEGXaCbbS4teOkxveQQ4F-kBaISY2_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%20ADJUNTA\Downloads\Plantilla%20activ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actividad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ACTIVIDAD</vt:lpstr>
    </vt:vector>
  </TitlesOfParts>
  <Company>Principado de Asturias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ACTIVIDAD</dc:title>
  <dc:subject/>
  <dc:creator>JEFATURA ADJUNTA</dc:creator>
  <cp:keywords/>
  <cp:lastModifiedBy>JEFATURA ADJUNTA</cp:lastModifiedBy>
  <cp:revision>1</cp:revision>
  <dcterms:created xsi:type="dcterms:W3CDTF">2017-03-24T09:20:00Z</dcterms:created>
  <dcterms:modified xsi:type="dcterms:W3CDTF">2017-03-24T09:23:00Z</dcterms:modified>
</cp:coreProperties>
</file>