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/>
      </w:tblPr>
      <w:tblGrid>
        <w:gridCol w:w="2561"/>
        <w:gridCol w:w="6761"/>
      </w:tblGrid>
      <w:tr w:rsidR="002A770A" w:rsidRPr="006A65B3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2A770A" w:rsidRPr="00BC122A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4C6DD0" w:rsidRPr="004C6DD0" w:rsidRDefault="004C6DD0">
            <w:pPr>
              <w:rPr>
                <w:rFonts w:ascii="Verdana" w:hAnsi="Verdana"/>
                <w:i/>
                <w:sz w:val="22"/>
                <w:szCs w:val="22"/>
              </w:rPr>
            </w:pPr>
            <w:r w:rsidRPr="004C6DD0">
              <w:rPr>
                <w:rFonts w:ascii="Verdana" w:hAnsi="Verdana"/>
                <w:i/>
                <w:sz w:val="22"/>
                <w:szCs w:val="22"/>
              </w:rPr>
              <w:t>Eine glückliche Familie?</w:t>
            </w:r>
          </w:p>
          <w:p w:rsidR="00EB7007" w:rsidRPr="006A65B3" w:rsidRDefault="004C6DD0">
            <w:pPr>
              <w:rPr>
                <w:rFonts w:ascii="Verdana" w:hAnsi="Verdana"/>
                <w:sz w:val="22"/>
                <w:szCs w:val="22"/>
              </w:rPr>
            </w:pPr>
            <w:r w:rsidRPr="004C6DD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6A65B3" w:rsidRPr="004C6DD0">
              <w:rPr>
                <w:rFonts w:ascii="Verdana" w:hAnsi="Verdana"/>
                <w:i/>
                <w:sz w:val="22"/>
                <w:szCs w:val="22"/>
              </w:rPr>
              <w:t>Una familia feliz?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ALEMÁN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 w:rsidRPr="006A65B3">
              <w:rPr>
                <w:rFonts w:ascii="Verdana" w:hAnsi="Verdana"/>
                <w:sz w:val="22"/>
                <w:szCs w:val="22"/>
              </w:rPr>
              <w:t>Nadja Holzer</w: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19050" t="0" r="9525" b="0"/>
                  <wp:wrapNone/>
                  <wp:docPr id="1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2A770A" w:rsidRPr="00BC122A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Default="00AA2709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E97AF7" w:rsidRPr="00CE1CB8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https://docs.google.com/document/d/11DNEjw2gZUAgD6-UKAIqJlSdEcxZrbs0x6VSxiiGmic/edit?usp=sharing</w:t>
              </w:r>
            </w:hyperlink>
          </w:p>
          <w:p w:rsidR="00E97AF7" w:rsidRPr="00BC122A" w:rsidRDefault="00E97A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FD38AC" w:rsidRPr="00BC122A" w:rsidRDefault="00FD38A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2ºNB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C122A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DA0FEE" w:rsidRDefault="002F2D2D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Escribir un texto colaborativo.</w:t>
            </w:r>
          </w:p>
          <w:p w:rsidR="00D342F5" w:rsidRDefault="00D342F5" w:rsidP="00D342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Describir y suponer.</w:t>
            </w:r>
          </w:p>
          <w:p w:rsidR="002F2D2D" w:rsidRDefault="002F2D2D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Practicar el vocabulario entorno a la familia, aspecto físico y estado de ánimo.</w:t>
            </w:r>
          </w:p>
          <w:p w:rsidR="002F2D2D" w:rsidRDefault="002F2D2D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Practicar la declinación del adjetivo.</w:t>
            </w:r>
          </w:p>
          <w:p w:rsidR="002F2D2D" w:rsidRPr="00BC122A" w:rsidRDefault="002F2D2D" w:rsidP="00E15A2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7018A8" w:rsidRDefault="003A688B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partir de una fotografía de una familia compartida en un documento </w:t>
            </w:r>
            <w:r w:rsidRPr="00816DA9">
              <w:rPr>
                <w:rFonts w:ascii="Verdana" w:hAnsi="Verdana"/>
                <w:i/>
                <w:sz w:val="22"/>
                <w:szCs w:val="22"/>
              </w:rPr>
              <w:t>Google docs</w:t>
            </w:r>
            <w:r>
              <w:rPr>
                <w:rFonts w:ascii="Verdana" w:hAnsi="Verdana"/>
                <w:sz w:val="22"/>
                <w:szCs w:val="22"/>
              </w:rPr>
              <w:t>, el alumnado escribe una historia. Cada participante redacta entre 1 y 2 frases.</w:t>
            </w:r>
          </w:p>
          <w:p w:rsidR="00F3134E" w:rsidRPr="00BC122A" w:rsidRDefault="00F3134E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532A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532A49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064180" w:rsidRPr="00BC122A" w:rsidRDefault="003A7C26" w:rsidP="003A7C2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 trata de una actividad fácil de llevar a cabo. </w:t>
            </w:r>
            <w:r w:rsidRPr="003A7C26">
              <w:rPr>
                <w:rFonts w:ascii="Verdana" w:hAnsi="Verdana"/>
                <w:sz w:val="22"/>
                <w:szCs w:val="22"/>
              </w:rPr>
              <w:t>La experiencia ha sido positiva y la mayoría del alumnado ha participado con bastante entusiasmo.</w:t>
            </w: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8"/>
      <w:footerReference w:type="default" r:id="rId9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FD" w:rsidRDefault="00CA78FD">
      <w:r>
        <w:separator/>
      </w:r>
    </w:p>
  </w:endnote>
  <w:endnote w:type="continuationSeparator" w:id="1">
    <w:p w:rsidR="00CA78FD" w:rsidRDefault="00CA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FD" w:rsidRDefault="00CA78FD">
      <w:r>
        <w:separator/>
      </w:r>
    </w:p>
  </w:footnote>
  <w:footnote w:type="continuationSeparator" w:id="1">
    <w:p w:rsidR="00CA78FD" w:rsidRDefault="00CA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054AE1" w:rsidRDefault="00BC122A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66EE"/>
    <w:rsid w:val="00023F61"/>
    <w:rsid w:val="00054AE1"/>
    <w:rsid w:val="00064180"/>
    <w:rsid w:val="000B169F"/>
    <w:rsid w:val="000C466D"/>
    <w:rsid w:val="000D1C2A"/>
    <w:rsid w:val="00154637"/>
    <w:rsid w:val="001E17D2"/>
    <w:rsid w:val="002A770A"/>
    <w:rsid w:val="002C23B3"/>
    <w:rsid w:val="002F2D2D"/>
    <w:rsid w:val="00356C2D"/>
    <w:rsid w:val="003A688B"/>
    <w:rsid w:val="003A7C26"/>
    <w:rsid w:val="003B7FAF"/>
    <w:rsid w:val="0045756E"/>
    <w:rsid w:val="00471995"/>
    <w:rsid w:val="00484661"/>
    <w:rsid w:val="004A20BC"/>
    <w:rsid w:val="004A368A"/>
    <w:rsid w:val="004B6509"/>
    <w:rsid w:val="004C6DD0"/>
    <w:rsid w:val="005109A3"/>
    <w:rsid w:val="00532A49"/>
    <w:rsid w:val="005D0F31"/>
    <w:rsid w:val="005E06CA"/>
    <w:rsid w:val="006528DB"/>
    <w:rsid w:val="006A65B3"/>
    <w:rsid w:val="006B293F"/>
    <w:rsid w:val="006C2F12"/>
    <w:rsid w:val="006E1EEF"/>
    <w:rsid w:val="007018A8"/>
    <w:rsid w:val="007513D2"/>
    <w:rsid w:val="00756EF4"/>
    <w:rsid w:val="00764D7E"/>
    <w:rsid w:val="007730FB"/>
    <w:rsid w:val="0079528C"/>
    <w:rsid w:val="007A2BD8"/>
    <w:rsid w:val="007C20F8"/>
    <w:rsid w:val="007C66AA"/>
    <w:rsid w:val="00816DA9"/>
    <w:rsid w:val="00833DBD"/>
    <w:rsid w:val="008566EE"/>
    <w:rsid w:val="00952116"/>
    <w:rsid w:val="009A3D69"/>
    <w:rsid w:val="00A87768"/>
    <w:rsid w:val="00AA2709"/>
    <w:rsid w:val="00AA52D9"/>
    <w:rsid w:val="00AB24C2"/>
    <w:rsid w:val="00AD74B2"/>
    <w:rsid w:val="00B7079B"/>
    <w:rsid w:val="00B96A19"/>
    <w:rsid w:val="00BC122A"/>
    <w:rsid w:val="00BF7582"/>
    <w:rsid w:val="00C249B5"/>
    <w:rsid w:val="00C27BFC"/>
    <w:rsid w:val="00CA78FD"/>
    <w:rsid w:val="00D05180"/>
    <w:rsid w:val="00D31787"/>
    <w:rsid w:val="00D342F5"/>
    <w:rsid w:val="00D92416"/>
    <w:rsid w:val="00DA0FEE"/>
    <w:rsid w:val="00DB5850"/>
    <w:rsid w:val="00DD5FA2"/>
    <w:rsid w:val="00DF2E33"/>
    <w:rsid w:val="00E15A2B"/>
    <w:rsid w:val="00E217F5"/>
    <w:rsid w:val="00E348FE"/>
    <w:rsid w:val="00E46F7E"/>
    <w:rsid w:val="00E57D07"/>
    <w:rsid w:val="00E84BD3"/>
    <w:rsid w:val="00E97AF7"/>
    <w:rsid w:val="00EB7007"/>
    <w:rsid w:val="00EE0F6B"/>
    <w:rsid w:val="00F06835"/>
    <w:rsid w:val="00F14D16"/>
    <w:rsid w:val="00F3134E"/>
    <w:rsid w:val="00F55737"/>
    <w:rsid w:val="00F622C2"/>
    <w:rsid w:val="00F65E42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7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97A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A6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1DNEjw2gZUAgD6-UKAIqJlSdEcxZrbs0x6VSxiiGmic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RIENTACION\Formacion%2016-17\Ficha_actividad_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</Template>
  <TotalTime>25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creator>usuario</dc:creator>
  <cp:lastModifiedBy>usuario</cp:lastModifiedBy>
  <cp:revision>38</cp:revision>
  <dcterms:created xsi:type="dcterms:W3CDTF">2017-02-20T09:55:00Z</dcterms:created>
  <dcterms:modified xsi:type="dcterms:W3CDTF">2017-02-20T10:22:00Z</dcterms:modified>
</cp:coreProperties>
</file>