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ayout w:type="fixed"/>
        <w:tblLook w:val="01E0"/>
      </w:tblPr>
      <w:tblGrid>
        <w:gridCol w:w="2093"/>
        <w:gridCol w:w="7229"/>
      </w:tblGrid>
      <w:tr w:rsidR="002A770A" w:rsidRPr="006A65B3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229" w:type="dxa"/>
          </w:tcPr>
          <w:p w:rsidR="002A770A" w:rsidRPr="00BC122A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Default="00166AC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Abenteuer </w:t>
            </w:r>
            <w:r w:rsidR="00477424">
              <w:rPr>
                <w:rFonts w:ascii="Verdana" w:hAnsi="Verdana"/>
                <w:i/>
                <w:sz w:val="22"/>
                <w:szCs w:val="22"/>
              </w:rPr>
              <w:t>in Afrika</w:t>
            </w:r>
          </w:p>
          <w:p w:rsidR="00166ACF" w:rsidRPr="006A65B3" w:rsidRDefault="00166ACF" w:rsidP="004774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(Aventura en </w:t>
            </w:r>
            <w:r w:rsidR="00477424">
              <w:rPr>
                <w:rFonts w:ascii="Verdana" w:hAnsi="Verdana"/>
                <w:i/>
                <w:sz w:val="22"/>
                <w:szCs w:val="22"/>
              </w:rPr>
              <w:t>Africa</w:t>
            </w:r>
            <w:r>
              <w:rPr>
                <w:rFonts w:ascii="Verdana" w:hAnsi="Verdana"/>
                <w:i/>
                <w:sz w:val="22"/>
                <w:szCs w:val="22"/>
              </w:rPr>
              <w:t>)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7229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ALEMÁN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7229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 w:rsidRPr="006A65B3">
              <w:rPr>
                <w:rFonts w:ascii="Verdana" w:hAnsi="Verdana"/>
                <w:sz w:val="22"/>
                <w:szCs w:val="22"/>
              </w:rPr>
              <w:t>Nadja Holzer</w: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19050" t="0" r="9525" b="0"/>
                  <wp:wrapNone/>
                  <wp:docPr id="1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7229" w:type="dxa"/>
          </w:tcPr>
          <w:p w:rsidR="002A770A" w:rsidRPr="00BC122A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97AF7" w:rsidRDefault="00AD7593" w:rsidP="00166ACF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7D143C" w:rsidRPr="00614773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https://docs.google.com/document/d/1OdX_be4OQp_ALXE9gFg1TdULCJaIn4wuzw8oQ_JYBV0/edit</w:t>
              </w:r>
            </w:hyperlink>
          </w:p>
          <w:p w:rsidR="007D143C" w:rsidRPr="00BC122A" w:rsidRDefault="007D143C" w:rsidP="00166AC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7229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FD38AC" w:rsidRPr="00BC122A" w:rsidRDefault="00166AC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1ºNA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7229" w:type="dxa"/>
          </w:tcPr>
          <w:p w:rsidR="00DA0FEE" w:rsidRPr="00BC122A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Escribir un texto colaborativo.</w:t>
            </w:r>
          </w:p>
          <w:p w:rsidR="00D342F5" w:rsidRDefault="007D143C" w:rsidP="00D342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Narrar una historia, crear suspense.</w:t>
            </w:r>
          </w:p>
          <w:p w:rsidR="007D143C" w:rsidRDefault="007D143C" w:rsidP="00D342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Usar el vocabulario aprendido alrededor de las vacaciones y aventuras.</w:t>
            </w:r>
          </w:p>
          <w:p w:rsidR="007D143C" w:rsidRDefault="007D143C" w:rsidP="00D342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Practicar el </w:t>
            </w:r>
            <w:r w:rsidRPr="007D143C">
              <w:rPr>
                <w:rFonts w:ascii="Verdana" w:hAnsi="Verdana"/>
                <w:i/>
                <w:sz w:val="22"/>
                <w:szCs w:val="22"/>
              </w:rPr>
              <w:t>Präteritum</w:t>
            </w:r>
            <w:r>
              <w:rPr>
                <w:rFonts w:ascii="Verdana" w:hAnsi="Verdana"/>
                <w:sz w:val="22"/>
                <w:szCs w:val="22"/>
              </w:rPr>
              <w:t xml:space="preserve"> como tiempo verbal narrativo.</w:t>
            </w:r>
          </w:p>
          <w:p w:rsidR="002F2D2D" w:rsidRPr="00BC122A" w:rsidRDefault="002F2D2D" w:rsidP="00166AC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7229" w:type="dxa"/>
          </w:tcPr>
          <w:p w:rsidR="00F3134E" w:rsidRPr="00BC122A" w:rsidRDefault="002B2D4C" w:rsidP="001272F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Esta actividad consiste en </w:t>
            </w:r>
            <w:r w:rsidR="001272F4">
              <w:rPr>
                <w:rFonts w:ascii="Verdana" w:hAnsi="Verdana"/>
                <w:sz w:val="22"/>
                <w:szCs w:val="22"/>
              </w:rPr>
              <w:t xml:space="preserve">darle al alumnado un principio de un relato y el grupo sigue contando e inventando una historia. El alumnado puede participar varias veces escribiendo entre 1 y 3 oraciones.  </w:t>
            </w:r>
          </w:p>
        </w:tc>
      </w:tr>
      <w:tr w:rsidR="00064180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064180" w:rsidRPr="00B7079B" w:rsidRDefault="00064180" w:rsidP="00532A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532A49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229" w:type="dxa"/>
          </w:tcPr>
          <w:p w:rsidR="00064180" w:rsidRDefault="00527859" w:rsidP="003A7C2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En clase se han realizado ya actividades de este tipo pero no a través de documentos compartidos en </w:t>
            </w:r>
            <w:r w:rsidRPr="00B337E1">
              <w:rPr>
                <w:rFonts w:ascii="Verdana" w:hAnsi="Verdana"/>
                <w:i/>
                <w:sz w:val="22"/>
                <w:szCs w:val="22"/>
              </w:rPr>
              <w:t>Google Drive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EA332B">
              <w:rPr>
                <w:rFonts w:ascii="Verdana" w:hAnsi="Verdana"/>
                <w:sz w:val="22"/>
                <w:szCs w:val="22"/>
              </w:rPr>
              <w:t>Resulta ser una actividad amena y también fácil de llevar a cabo. A día de hoy la historia no está terminada y el alumnado sigue participando.</w:t>
            </w:r>
          </w:p>
          <w:p w:rsidR="00527859" w:rsidRPr="00BC122A" w:rsidRDefault="00527859" w:rsidP="003A7C2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17" w:rsidRDefault="00400117">
      <w:r>
        <w:separator/>
      </w:r>
    </w:p>
  </w:endnote>
  <w:endnote w:type="continuationSeparator" w:id="1">
    <w:p w:rsidR="00400117" w:rsidRDefault="0040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17" w:rsidRDefault="00400117">
      <w:r>
        <w:separator/>
      </w:r>
    </w:p>
  </w:footnote>
  <w:footnote w:type="continuationSeparator" w:id="1">
    <w:p w:rsidR="00400117" w:rsidRDefault="0040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054AE1" w:rsidRDefault="00BC122A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566EE"/>
    <w:rsid w:val="00023F61"/>
    <w:rsid w:val="00054AE1"/>
    <w:rsid w:val="00064180"/>
    <w:rsid w:val="000B169F"/>
    <w:rsid w:val="000C466D"/>
    <w:rsid w:val="000D1C2A"/>
    <w:rsid w:val="001272F4"/>
    <w:rsid w:val="00154637"/>
    <w:rsid w:val="00166ACF"/>
    <w:rsid w:val="001E17D2"/>
    <w:rsid w:val="00220136"/>
    <w:rsid w:val="002A770A"/>
    <w:rsid w:val="002B2D4C"/>
    <w:rsid w:val="002B56EE"/>
    <w:rsid w:val="002C23B3"/>
    <w:rsid w:val="002F2D2D"/>
    <w:rsid w:val="00356C2D"/>
    <w:rsid w:val="003A688B"/>
    <w:rsid w:val="003A7C26"/>
    <w:rsid w:val="003B7FAF"/>
    <w:rsid w:val="00400117"/>
    <w:rsid w:val="0045756E"/>
    <w:rsid w:val="00471995"/>
    <w:rsid w:val="00477424"/>
    <w:rsid w:val="00484661"/>
    <w:rsid w:val="004A20BC"/>
    <w:rsid w:val="004A368A"/>
    <w:rsid w:val="004B6509"/>
    <w:rsid w:val="004C6DD0"/>
    <w:rsid w:val="005109A3"/>
    <w:rsid w:val="00527859"/>
    <w:rsid w:val="00532A49"/>
    <w:rsid w:val="005D0F31"/>
    <w:rsid w:val="005E06CA"/>
    <w:rsid w:val="006528DB"/>
    <w:rsid w:val="006A65B3"/>
    <w:rsid w:val="006B293F"/>
    <w:rsid w:val="006C2F12"/>
    <w:rsid w:val="006E1EEF"/>
    <w:rsid w:val="007018A8"/>
    <w:rsid w:val="007513D2"/>
    <w:rsid w:val="00756EF4"/>
    <w:rsid w:val="00764D7E"/>
    <w:rsid w:val="007730FB"/>
    <w:rsid w:val="0079528C"/>
    <w:rsid w:val="0079593F"/>
    <w:rsid w:val="007A2BD8"/>
    <w:rsid w:val="007C20F8"/>
    <w:rsid w:val="007C66AA"/>
    <w:rsid w:val="007D143C"/>
    <w:rsid w:val="00816DA9"/>
    <w:rsid w:val="00833DBD"/>
    <w:rsid w:val="008566EE"/>
    <w:rsid w:val="00952116"/>
    <w:rsid w:val="00975350"/>
    <w:rsid w:val="00993C16"/>
    <w:rsid w:val="009A3D69"/>
    <w:rsid w:val="00A87768"/>
    <w:rsid w:val="00AA2709"/>
    <w:rsid w:val="00AA52D9"/>
    <w:rsid w:val="00AB24C2"/>
    <w:rsid w:val="00AD74B2"/>
    <w:rsid w:val="00AD7593"/>
    <w:rsid w:val="00B337E1"/>
    <w:rsid w:val="00B426D2"/>
    <w:rsid w:val="00B7079B"/>
    <w:rsid w:val="00B96A19"/>
    <w:rsid w:val="00BC122A"/>
    <w:rsid w:val="00BF7582"/>
    <w:rsid w:val="00C249B5"/>
    <w:rsid w:val="00C27BFC"/>
    <w:rsid w:val="00C43C8C"/>
    <w:rsid w:val="00CA78FD"/>
    <w:rsid w:val="00CB09A5"/>
    <w:rsid w:val="00D05180"/>
    <w:rsid w:val="00D20092"/>
    <w:rsid w:val="00D31787"/>
    <w:rsid w:val="00D342F5"/>
    <w:rsid w:val="00D92416"/>
    <w:rsid w:val="00DA0FEE"/>
    <w:rsid w:val="00DB5850"/>
    <w:rsid w:val="00DD5FA2"/>
    <w:rsid w:val="00DF2E33"/>
    <w:rsid w:val="00E15A2B"/>
    <w:rsid w:val="00E217F5"/>
    <w:rsid w:val="00E348FE"/>
    <w:rsid w:val="00E46F7E"/>
    <w:rsid w:val="00E57D07"/>
    <w:rsid w:val="00E84BD3"/>
    <w:rsid w:val="00E97AF7"/>
    <w:rsid w:val="00EA332B"/>
    <w:rsid w:val="00EB7007"/>
    <w:rsid w:val="00EE0F6B"/>
    <w:rsid w:val="00EF1B18"/>
    <w:rsid w:val="00F06835"/>
    <w:rsid w:val="00F14D16"/>
    <w:rsid w:val="00F3134E"/>
    <w:rsid w:val="00F36792"/>
    <w:rsid w:val="00F55737"/>
    <w:rsid w:val="00F622C2"/>
    <w:rsid w:val="00F65E42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7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97A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A6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dX_be4OQp_ALXE9gFg1TdULCJaIn4wuzw8oQ_JYBV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RIENTACION\Formacion%2016-17\Ficha_actividad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</Template>
  <TotalTime>22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usuario</cp:lastModifiedBy>
  <cp:revision>14</cp:revision>
  <dcterms:created xsi:type="dcterms:W3CDTF">2017-03-22T11:28:00Z</dcterms:created>
  <dcterms:modified xsi:type="dcterms:W3CDTF">2017-03-24T15:53:00Z</dcterms:modified>
</cp:coreProperties>
</file>