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4699"/>
        <w:gridCol w:w="4702"/>
      </w:tblGrid>
      <w:tr w:rsidR="00D87A2C" w:rsidRPr="004C5A78" w:rsidTr="004C5A78">
        <w:trPr>
          <w:trHeight w:val="968"/>
        </w:trPr>
        <w:tc>
          <w:tcPr>
            <w:tcW w:w="9401" w:type="dxa"/>
            <w:gridSpan w:val="2"/>
            <w:tcBorders>
              <w:bottom w:val="single" w:sz="18" w:space="0" w:color="C0504D"/>
            </w:tcBorders>
          </w:tcPr>
          <w:p w:rsidR="00D87A2C" w:rsidRPr="004C5A78" w:rsidRDefault="00D87A2C" w:rsidP="004C5A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C5A78">
              <w:rPr>
                <w:rFonts w:ascii="Arial" w:hAnsi="Arial" w:cs="Arial"/>
                <w:b/>
                <w:bCs/>
                <w:sz w:val="32"/>
                <w:szCs w:val="32"/>
              </w:rPr>
              <w:t>BANCO DE RECURSOS TAC –ENLACES-</w:t>
            </w:r>
          </w:p>
          <w:p w:rsidR="00D87A2C" w:rsidRPr="004C5A78" w:rsidRDefault="00D87A2C" w:rsidP="004C5A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  <w:i/>
              </w:rPr>
            </w:pPr>
            <w:r w:rsidRPr="004C5A78">
              <w:rPr>
                <w:rFonts w:ascii="Arial" w:hAnsi="Arial" w:cs="Arial"/>
                <w:bCs/>
                <w:i/>
              </w:rPr>
              <w:t>ÁREA/CURSO/CICLO:</w:t>
            </w:r>
          </w:p>
        </w:tc>
      </w:tr>
      <w:tr w:rsidR="00D87A2C" w:rsidRPr="004C5A78" w:rsidTr="004C5A78">
        <w:trPr>
          <w:trHeight w:val="376"/>
        </w:trPr>
        <w:tc>
          <w:tcPr>
            <w:tcW w:w="4699" w:type="dxa"/>
            <w:shd w:val="clear" w:color="auto" w:fill="EFD3D2"/>
          </w:tcPr>
          <w:p w:rsidR="00D87A2C" w:rsidRPr="004C5A78" w:rsidRDefault="00D87A2C" w:rsidP="004C5A7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C5A78">
              <w:rPr>
                <w:rFonts w:ascii="Cambria" w:hAnsi="Cambria"/>
                <w:b/>
                <w:bCs/>
                <w:sz w:val="32"/>
                <w:szCs w:val="32"/>
              </w:rPr>
              <w:t>DESCRIPCIÓN RECURSO</w:t>
            </w:r>
          </w:p>
        </w:tc>
        <w:tc>
          <w:tcPr>
            <w:tcW w:w="4702" w:type="dxa"/>
            <w:shd w:val="clear" w:color="auto" w:fill="EFD3D2"/>
          </w:tcPr>
          <w:p w:rsidR="00D87A2C" w:rsidRPr="004C5A78" w:rsidRDefault="00D87A2C" w:rsidP="004C5A78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4C5A78">
              <w:rPr>
                <w:b/>
                <w:sz w:val="32"/>
                <w:szCs w:val="32"/>
              </w:rPr>
              <w:t>ENLACE</w:t>
            </w: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vAlign w:val="center"/>
          </w:tcPr>
          <w:p w:rsidR="00D87A2C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RECURSOS DE MATEMÁTICAS, LENGUA, CIENCIAS, ARTÍSTICA, MÚSICA… POR ÁREAS Y EDITORIALES.</w:t>
            </w:r>
          </w:p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PLAN DE LECTURA</w:t>
            </w:r>
          </w:p>
        </w:tc>
        <w:tc>
          <w:tcPr>
            <w:tcW w:w="4702" w:type="dxa"/>
            <w:vAlign w:val="center"/>
          </w:tcPr>
          <w:p w:rsidR="00D87A2C" w:rsidRPr="00B26BFF" w:rsidRDefault="00D87A2C" w:rsidP="004C5A78">
            <w:pPr>
              <w:spacing w:after="0" w:line="240" w:lineRule="auto"/>
            </w:pPr>
            <w:r w:rsidRPr="00B26BFF">
              <w:t>http://ceiploreto.es/</w:t>
            </w: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ADIVINANZAS, REFRANES, RETAHÍLAS, CUENTOS….</w:t>
            </w:r>
          </w:p>
        </w:tc>
        <w:tc>
          <w:tcPr>
            <w:tcW w:w="4702" w:type="dxa"/>
            <w:shd w:val="clear" w:color="auto" w:fill="EFD3D2"/>
            <w:vAlign w:val="center"/>
          </w:tcPr>
          <w:p w:rsidR="00D87A2C" w:rsidRPr="00B26BFF" w:rsidRDefault="00D87A2C" w:rsidP="004C5A78">
            <w:pPr>
              <w:spacing w:after="0" w:line="240" w:lineRule="auto"/>
            </w:pPr>
            <w:r w:rsidRPr="00B26BFF">
              <w:t>http://www.elhuevodechocolate.com/</w:t>
            </w: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RECURSOS TODAS LAS ÁREAS</w:t>
            </w:r>
          </w:p>
        </w:tc>
        <w:tc>
          <w:tcPr>
            <w:tcW w:w="4702" w:type="dxa"/>
            <w:vAlign w:val="center"/>
          </w:tcPr>
          <w:p w:rsidR="00D87A2C" w:rsidRPr="003A143D" w:rsidRDefault="00D87A2C" w:rsidP="004C5A78">
            <w:pPr>
              <w:spacing w:after="0" w:line="240" w:lineRule="auto"/>
            </w:pPr>
            <w:r w:rsidRPr="003A143D">
              <w:t>https://miclase.wordpress.com/blog-primer-ciclo/</w:t>
            </w: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</w:pP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D87A2C" w:rsidRPr="004C5A78" w:rsidRDefault="00D87A2C" w:rsidP="004C5A78">
            <w:pPr>
              <w:spacing w:after="0" w:line="240" w:lineRule="auto"/>
            </w:pP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</w:pP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D87A2C" w:rsidRPr="004C5A78" w:rsidRDefault="00D87A2C" w:rsidP="004C5A78">
            <w:pPr>
              <w:spacing w:after="0" w:line="240" w:lineRule="auto"/>
            </w:pP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shd w:val="clear" w:color="auto" w:fill="EFD3D2"/>
            <w:vAlign w:val="center"/>
          </w:tcPr>
          <w:p w:rsidR="00D87A2C" w:rsidRPr="004C5A78" w:rsidRDefault="00D87A2C" w:rsidP="004C5A78">
            <w:pPr>
              <w:spacing w:after="0" w:line="240" w:lineRule="auto"/>
            </w:pPr>
          </w:p>
        </w:tc>
      </w:tr>
      <w:tr w:rsidR="00D87A2C" w:rsidRPr="004C5A78" w:rsidTr="004C5A78">
        <w:trPr>
          <w:trHeight w:val="1166"/>
        </w:trPr>
        <w:tc>
          <w:tcPr>
            <w:tcW w:w="4699" w:type="dxa"/>
            <w:vAlign w:val="center"/>
          </w:tcPr>
          <w:p w:rsidR="00D87A2C" w:rsidRPr="004C5A78" w:rsidRDefault="00D87A2C" w:rsidP="004C5A7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702" w:type="dxa"/>
            <w:vAlign w:val="center"/>
          </w:tcPr>
          <w:p w:rsidR="00D87A2C" w:rsidRPr="004C5A78" w:rsidRDefault="00D87A2C" w:rsidP="004C5A78">
            <w:pPr>
              <w:spacing w:after="0" w:line="240" w:lineRule="auto"/>
            </w:pPr>
          </w:p>
        </w:tc>
      </w:tr>
    </w:tbl>
    <w:p w:rsidR="00D87A2C" w:rsidRDefault="00D87A2C"/>
    <w:sectPr w:rsidR="00D87A2C" w:rsidSect="0069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ED"/>
    <w:rsid w:val="000D2034"/>
    <w:rsid w:val="000D4F8B"/>
    <w:rsid w:val="003A143D"/>
    <w:rsid w:val="004C5A78"/>
    <w:rsid w:val="005608C0"/>
    <w:rsid w:val="006647ED"/>
    <w:rsid w:val="006951E1"/>
    <w:rsid w:val="00AA35EB"/>
    <w:rsid w:val="00B26BFF"/>
    <w:rsid w:val="00D75012"/>
    <w:rsid w:val="00D87A2C"/>
    <w:rsid w:val="00F7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99"/>
    <w:rsid w:val="006647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DE RECURSOS TAC –ENLACES-</dc:title>
  <dc:subject/>
  <dc:creator>pc1</dc:creator>
  <cp:keywords/>
  <dc:description/>
  <cp:lastModifiedBy>Usuario</cp:lastModifiedBy>
  <cp:revision>2</cp:revision>
  <dcterms:created xsi:type="dcterms:W3CDTF">2017-03-06T16:57:00Z</dcterms:created>
  <dcterms:modified xsi:type="dcterms:W3CDTF">2017-03-06T16:57:00Z</dcterms:modified>
</cp:coreProperties>
</file>