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0" w:rsidRDefault="00AA3BF0">
      <w:pPr>
        <w:pStyle w:val="Normal1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1º ACTA  DE </w:t>
      </w:r>
      <w:smartTag w:uri="urn:schemas-microsoft-com:office:smarttags" w:element="PersonName">
        <w:smartTagPr>
          <w:attr w:name="ProductID" w:val="LA REUNIÓN  DEL"/>
        </w:smartTagPr>
        <w:r>
          <w:rPr>
            <w:rFonts w:ascii="Arial Narrow" w:hAnsi="Arial Narrow" w:cs="Arial Narrow"/>
            <w:b/>
          </w:rPr>
          <w:t>LA REUNIÓN  DEL</w:t>
        </w:r>
      </w:smartTag>
      <w:r>
        <w:rPr>
          <w:rFonts w:ascii="Arial Narrow" w:hAnsi="Arial Narrow" w:cs="Arial Narrow"/>
          <w:b/>
        </w:rPr>
        <w:t xml:space="preserve"> EQUIPO DOCENTE DEL GRUPO DE TRABAJO:</w:t>
      </w:r>
      <w:r>
        <w:rPr>
          <w:rFonts w:ascii="Arial Narrow" w:hAnsi="Arial Narrow" w:cs="Arial Narrow"/>
        </w:rPr>
        <w:t xml:space="preserve">   CEIP/IES</w:t>
      </w:r>
      <w:bookmarkStart w:id="0" w:name="_GoBack"/>
      <w:bookmarkEnd w:id="0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 1º Trimestre</w:t>
      </w:r>
    </w:p>
    <w:p w:rsidR="00AA3BF0" w:rsidRDefault="00AA3BF0">
      <w:pPr>
        <w:pStyle w:val="Normal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  <w:t>viernes 11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>HORA  DE COMIENZO: 10:00</w:t>
      </w:r>
    </w:p>
    <w:p w:rsidR="00AA3BF0" w:rsidRDefault="00AA3BF0">
      <w:pPr>
        <w:pStyle w:val="Normal1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COORDINADOR/A:</w:t>
      </w:r>
      <w:r>
        <w:rPr>
          <w:rFonts w:ascii="Arial Narrow" w:hAnsi="Arial Narrow" w:cs="Arial Narrow"/>
        </w:rPr>
        <w:t xml:space="preserve">  </w:t>
      </w:r>
    </w:p>
    <w:p w:rsidR="00AA3BF0" w:rsidRDefault="00AA3BF0">
      <w:pPr>
        <w:pStyle w:val="Normal1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En    , siendo las     horas del día    de   de    , se reúne el Equipo </w:t>
      </w:r>
      <w:r>
        <w:rPr>
          <w:rFonts w:ascii="Arial Narrow" w:hAnsi="Arial Narrow" w:cs="Arial"/>
        </w:rPr>
        <w:t>Docente del            para realizar la sesión correspondiente al trabajo en el Grupo de Trabajo, con los siguientes asistentes:</w:t>
      </w:r>
    </w:p>
    <w:p w:rsidR="00AA3BF0" w:rsidRDefault="00AA3BF0">
      <w:pPr>
        <w:pStyle w:val="Normal1"/>
        <w:rPr>
          <w:rFonts w:ascii="Arial Narrow" w:hAnsi="Arial Narrow" w:cs="Arial"/>
        </w:rPr>
      </w:pPr>
    </w:p>
    <w:p w:rsidR="00AA3BF0" w:rsidRDefault="00AA3BF0">
      <w:pPr>
        <w:pStyle w:val="NormalWeb"/>
        <w:spacing w:before="2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D/Dª    </w:t>
      </w:r>
      <w:r>
        <w:t xml:space="preserve">Juana María Fernández Carmona </w:t>
      </w:r>
      <w:r>
        <w:tab/>
      </w:r>
    </w:p>
    <w:p w:rsidR="00AA3BF0" w:rsidRDefault="00AA3BF0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   </w:t>
      </w:r>
      <w:r>
        <w:t xml:space="preserve">Luis Antolín Velasco </w:t>
      </w:r>
      <w:r>
        <w:tab/>
      </w:r>
    </w:p>
    <w:p w:rsidR="00AA3BF0" w:rsidRDefault="00AA3BF0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   </w:t>
      </w:r>
      <w:r>
        <w:t>Javier Diez Marcos</w:t>
      </w:r>
    </w:p>
    <w:p w:rsidR="00AA3BF0" w:rsidRDefault="00AA3BF0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>
        <w:t>Caridad guerrero cuadrado</w:t>
      </w:r>
    </w:p>
    <w:p w:rsidR="00AA3BF0" w:rsidRDefault="00AA3BF0" w:rsidP="005B2705">
      <w:pPr>
        <w:pStyle w:val="LO-normal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/>
        </w:rPr>
        <w:t xml:space="preserve">D/Dª    </w:t>
      </w:r>
      <w:r>
        <w:rPr>
          <w:rFonts w:ascii="Times New Roman" w:hAnsi="Times New Roman" w:cs="Times New Roman"/>
        </w:rPr>
        <w:t>Beatriz Cañadas Lizano (coordinadora)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3BF0" w:rsidRDefault="00AA3BF0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AA3BF0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AA3BF0" w:rsidRDefault="00AA3BF0">
            <w:pPr>
              <w:pStyle w:val="Normal1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AA3BF0">
        <w:tc>
          <w:tcPr>
            <w:tcW w:w="8654" w:type="dxa"/>
            <w:tcMar>
              <w:left w:w="103" w:type="dxa"/>
            </w:tcMar>
          </w:tcPr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</w:rPr>
            </w:pP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INSTRUCCIONES BLOG </w:t>
            </w:r>
          </w:p>
        </w:tc>
      </w:tr>
    </w:tbl>
    <w:p w:rsidR="00AA3BF0" w:rsidRDefault="00AA3BF0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AA3BF0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AA3BF0" w:rsidRDefault="00AA3BF0">
            <w:pPr>
              <w:pStyle w:val="Normal1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AA3BF0">
        <w:tc>
          <w:tcPr>
            <w:tcW w:w="8654" w:type="dxa"/>
            <w:tcMar>
              <w:left w:w="103" w:type="dxa"/>
            </w:tcMar>
          </w:tcPr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</w:rPr>
            </w:pP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REPARTO DE TAREAS</w:t>
            </w: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BUSQUEDA DE TÍTULOS DEL BLOG</w:t>
            </w: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INSTRUCCUIONES WORDPRESS</w:t>
            </w:r>
          </w:p>
        </w:tc>
      </w:tr>
    </w:tbl>
    <w:p w:rsidR="00AA3BF0" w:rsidRDefault="00AA3BF0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p w:rsidR="00AA3BF0" w:rsidRDefault="00AA3BF0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AA3BF0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AA3BF0" w:rsidRDefault="00AA3BF0">
            <w:pPr>
              <w:pStyle w:val="Normal1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AA3BF0">
        <w:tc>
          <w:tcPr>
            <w:tcW w:w="8654" w:type="dxa"/>
            <w:tcMar>
              <w:left w:w="103" w:type="dxa"/>
            </w:tcMar>
          </w:tcPr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TRABAJO INDIVIDUALIZADO DEL BLOG </w:t>
            </w:r>
          </w:p>
        </w:tc>
      </w:tr>
    </w:tbl>
    <w:p w:rsidR="00AA3BF0" w:rsidRDefault="00AA3BF0">
      <w:pPr>
        <w:pStyle w:val="Normal1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AA3BF0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AA3BF0" w:rsidRDefault="00AA3BF0">
            <w:pPr>
              <w:pStyle w:val="Normal1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AA3BF0">
        <w:tc>
          <w:tcPr>
            <w:tcW w:w="8654" w:type="dxa"/>
            <w:tcMar>
              <w:left w:w="103" w:type="dxa"/>
            </w:tcMar>
          </w:tcPr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Muchas Dudas sobre el blog a tratar de manera individualizada:</w:t>
            </w:r>
          </w:p>
          <w:p w:rsidR="00AA3BF0" w:rsidRDefault="00AA3BF0" w:rsidP="005B2705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Titulo</w:t>
            </w:r>
          </w:p>
          <w:p w:rsidR="00AA3BF0" w:rsidRDefault="00AA3BF0" w:rsidP="005B2705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Contraseñas</w:t>
            </w:r>
          </w:p>
          <w:p w:rsidR="00AA3BF0" w:rsidRDefault="00AA3BF0" w:rsidP="005B2705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Gratis </w:t>
            </w:r>
          </w:p>
          <w:p w:rsidR="00AA3BF0" w:rsidRDefault="00AA3BF0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AA3BF0" w:rsidRDefault="00AA3BF0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p w:rsidR="00AA3BF0" w:rsidRDefault="00AA3BF0">
      <w:pPr>
        <w:pStyle w:val="Normal1"/>
        <w:jc w:val="both"/>
      </w:pPr>
    </w:p>
    <w:p w:rsidR="00AA3BF0" w:rsidRDefault="00AA3BF0">
      <w:pPr>
        <w:pStyle w:val="Normal1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Cs/>
        </w:rPr>
        <w:t>Sin más asuntos que tratar, se levanta la sesión a las 12 horas.</w:t>
      </w:r>
    </w:p>
    <w:p w:rsidR="00AA3BF0" w:rsidRDefault="00AA3BF0">
      <w:pPr>
        <w:pStyle w:val="Normal1"/>
        <w:jc w:val="both"/>
        <w:rPr>
          <w:rFonts w:ascii="Arial Narrow" w:hAnsi="Arial Narrow" w:cs="Arial Narrow"/>
          <w:bCs/>
        </w:rPr>
      </w:pPr>
    </w:p>
    <w:p w:rsidR="00AA3BF0" w:rsidRDefault="00AA3BF0">
      <w:pPr>
        <w:pStyle w:val="Normal1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Cuevas a  11 de Noviembre de  2016</w:t>
      </w:r>
    </w:p>
    <w:p w:rsidR="00AA3BF0" w:rsidRDefault="00AA3BF0">
      <w:pPr>
        <w:pStyle w:val="Normal1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E/La  coordinador/a</w:t>
      </w:r>
    </w:p>
    <w:p w:rsidR="00AA3BF0" w:rsidRDefault="00AA3BF0">
      <w:pPr>
        <w:pStyle w:val="Normal1"/>
        <w:jc w:val="both"/>
        <w:rPr>
          <w:rFonts w:ascii="Arial Narrow" w:hAnsi="Arial Narrow" w:cs="Arial Narrow"/>
          <w:bCs/>
        </w:rPr>
      </w:pPr>
    </w:p>
    <w:p w:rsidR="00AA3BF0" w:rsidRDefault="00AA3BF0">
      <w:pPr>
        <w:pStyle w:val="Normal1"/>
        <w:jc w:val="both"/>
        <w:rPr>
          <w:rFonts w:ascii="Arial Narrow" w:hAnsi="Arial Narrow" w:cs="Arial Narrow"/>
          <w:bCs/>
        </w:rPr>
      </w:pPr>
    </w:p>
    <w:p w:rsidR="00AA3BF0" w:rsidRDefault="00AA3BF0">
      <w:pPr>
        <w:pStyle w:val="Normal1"/>
        <w:jc w:val="both"/>
        <w:rPr>
          <w:rFonts w:ascii="Arial Narrow" w:hAnsi="Arial Narrow" w:cs="Arial Narrow"/>
          <w:bCs/>
        </w:rPr>
      </w:pPr>
    </w:p>
    <w:p w:rsidR="00AA3BF0" w:rsidRDefault="00AA3BF0">
      <w:pPr>
        <w:pStyle w:val="Normal1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Fdo: </w:t>
      </w:r>
    </w:p>
    <w:p w:rsidR="00AA3BF0" w:rsidRDefault="00AA3BF0">
      <w:pPr>
        <w:pStyle w:val="Normal1"/>
        <w:jc w:val="both"/>
      </w:pPr>
    </w:p>
    <w:sectPr w:rsidR="00AA3BF0" w:rsidSect="009371EF">
      <w:headerReference w:type="default" r:id="rId7"/>
      <w:pgSz w:w="11906" w:h="16838"/>
      <w:pgMar w:top="766" w:right="1701" w:bottom="1417" w:left="1701" w:header="709" w:footer="0" w:gutter="0"/>
      <w:pgBorders w:offsetFrom="page">
        <w:top w:val="double" w:sz="4" w:space="25" w:color="000001"/>
        <w:left w:val="double" w:sz="4" w:space="23" w:color="000001"/>
        <w:bottom w:val="double" w:sz="4" w:space="23" w:color="000001"/>
        <w:right w:val="double" w:sz="4" w:space="23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F0" w:rsidRDefault="00AA3BF0" w:rsidP="009371EF">
      <w:r>
        <w:separator/>
      </w:r>
    </w:p>
  </w:endnote>
  <w:endnote w:type="continuationSeparator" w:id="0">
    <w:p w:rsidR="00AA3BF0" w:rsidRDefault="00AA3BF0" w:rsidP="009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F0" w:rsidRDefault="00AA3BF0" w:rsidP="009371EF">
      <w:r>
        <w:separator/>
      </w:r>
    </w:p>
  </w:footnote>
  <w:footnote w:type="continuationSeparator" w:id="0">
    <w:p w:rsidR="00AA3BF0" w:rsidRDefault="00AA3BF0" w:rsidP="0093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F0" w:rsidRDefault="00AA3BF0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AA3BF0" w:rsidRDefault="00AA3BF0">
    <w:pPr>
      <w:pStyle w:val="Encabezamiento"/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  <w:p w:rsidR="00AA3BF0" w:rsidRDefault="00AA3BF0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14B7"/>
    <w:multiLevelType w:val="hybridMultilevel"/>
    <w:tmpl w:val="C5943914"/>
    <w:lvl w:ilvl="0" w:tplc="8C9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459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C56F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F"/>
    <w:rsid w:val="005B2705"/>
    <w:rsid w:val="00844D67"/>
    <w:rsid w:val="009371EF"/>
    <w:rsid w:val="00AA3BF0"/>
    <w:rsid w:val="00C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pPr>
      <w:suppressAutoHyphens/>
      <w:textAlignment w:val="baseline"/>
    </w:pPr>
    <w:rPr>
      <w:rFonts w:eastAsia="Times New Roman" w:cs="Times New Roman"/>
      <w:sz w:val="24"/>
      <w:szCs w:val="24"/>
      <w:lang w:val="es-ES" w:eastAsia="zh-CN" w:bidi="hi-IN"/>
    </w:rPr>
  </w:style>
  <w:style w:type="character" w:customStyle="1" w:styleId="Smbolosdenumeracin">
    <w:name w:val="Símbolos de numeración"/>
    <w:uiPriority w:val="99"/>
  </w:style>
  <w:style w:type="character" w:customStyle="1" w:styleId="HeaderChar1">
    <w:name w:val="Header Char1"/>
    <w:basedOn w:val="DefaultParagraphFont"/>
    <w:link w:val="Header"/>
    <w:uiPriority w:val="99"/>
    <w:locked/>
    <w:rPr>
      <w:rFonts w:cs="Times New Roman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cs="Times New Roman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4"/>
      <w:szCs w:val="14"/>
    </w:rPr>
  </w:style>
  <w:style w:type="character" w:customStyle="1" w:styleId="ListLabel1">
    <w:name w:val="ListLabel 1"/>
    <w:uiPriority w:val="99"/>
    <w:rsid w:val="009371EF"/>
    <w:rPr>
      <w:rFonts w:eastAsia="Times New Roman"/>
    </w:rPr>
  </w:style>
  <w:style w:type="character" w:customStyle="1" w:styleId="ListLabel2">
    <w:name w:val="ListLabel 2"/>
    <w:uiPriority w:val="99"/>
    <w:rsid w:val="009371EF"/>
  </w:style>
  <w:style w:type="paragraph" w:styleId="Header">
    <w:name w:val="header"/>
    <w:basedOn w:val="Normal1"/>
    <w:next w:val="Cuerpodetexto"/>
    <w:link w:val="HeaderChar1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13ED"/>
    <w:rPr>
      <w:sz w:val="20"/>
      <w:szCs w:val="20"/>
      <w:lang w:val="es-ES" w:eastAsia="es-ES"/>
    </w:rPr>
  </w:style>
  <w:style w:type="paragraph" w:customStyle="1" w:styleId="Cuerpodetexto">
    <w:name w:val="Cuerpo de texto"/>
    <w:basedOn w:val="Normal1"/>
    <w:uiPriority w:val="99"/>
    <w:pPr>
      <w:spacing w:after="120" w:line="288" w:lineRule="auto"/>
    </w:pPr>
  </w:style>
  <w:style w:type="paragraph" w:styleId="List">
    <w:name w:val="List"/>
    <w:basedOn w:val="Cuerpodetexto"/>
    <w:uiPriority w:val="99"/>
    <w:rPr>
      <w:rFonts w:cs="Mangal"/>
    </w:rPr>
  </w:style>
  <w:style w:type="paragraph" w:customStyle="1" w:styleId="Pie">
    <w:name w:val="Pie"/>
    <w:basedOn w:val="Normal1"/>
    <w:uiPriority w:val="99"/>
    <w:rsid w:val="009371E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uiPriority w:val="99"/>
    <w:pPr>
      <w:suppressLineNumbers/>
    </w:pPr>
    <w:rPr>
      <w:rFonts w:cs="Mangal"/>
    </w:rPr>
  </w:style>
  <w:style w:type="paragraph" w:customStyle="1" w:styleId="Epgrafe1">
    <w:name w:val="Epígrafe1"/>
    <w:basedOn w:val="Normal1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Normal1"/>
    <w:next w:val="Normal1"/>
    <w:uiPriority w:val="99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Normal1"/>
    <w:uiPriority w:val="9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1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1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Encabezamiento">
    <w:name w:val="Encabezamiento"/>
    <w:basedOn w:val="Normal1"/>
    <w:link w:val="HeaderChar1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Footer">
    <w:name w:val="footer"/>
    <w:basedOn w:val="Normal1"/>
    <w:link w:val="FooterChar1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13ED"/>
    <w:rPr>
      <w:sz w:val="20"/>
      <w:szCs w:val="20"/>
      <w:lang w:val="es-ES" w:eastAsia="es-ES"/>
    </w:rPr>
  </w:style>
  <w:style w:type="paragraph" w:styleId="BalloonText">
    <w:name w:val="Balloon Text"/>
    <w:basedOn w:val="Normal1"/>
    <w:link w:val="BalloonTextChar"/>
    <w:uiPriority w:val="99"/>
    <w:semiHidden/>
    <w:rPr>
      <w:rFonts w:ascii="Tahoma" w:hAnsi="Tahoma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13ED"/>
    <w:rPr>
      <w:sz w:val="0"/>
      <w:szCs w:val="0"/>
      <w:lang w:val="es-ES" w:eastAsia="es-ES"/>
    </w:rPr>
  </w:style>
  <w:style w:type="paragraph" w:styleId="NormalWeb">
    <w:name w:val="Normal (Web)"/>
    <w:basedOn w:val="Normal1"/>
    <w:uiPriority w:val="99"/>
    <w:pPr>
      <w:spacing w:after="280"/>
    </w:pPr>
    <w:rPr>
      <w:rFonts w:eastAsia="SimSun"/>
      <w:lang w:bidi="ar-SA"/>
    </w:rPr>
  </w:style>
  <w:style w:type="paragraph" w:customStyle="1" w:styleId="LO-normal">
    <w:name w:val="LO-normal"/>
    <w:uiPriority w:val="99"/>
    <w:rsid w:val="005B2705"/>
    <w:pPr>
      <w:suppressAutoHyphens/>
      <w:spacing w:line="276" w:lineRule="auto"/>
    </w:pPr>
    <w:rPr>
      <w:rFonts w:ascii="Arial" w:hAnsi="Arial" w:cs="Arial"/>
      <w:color w:val="000000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155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subject/>
  <dc:creator>I.E.S  EL   FUERTE</dc:creator>
  <cp:keywords/>
  <dc:description/>
  <cp:lastModifiedBy>Beatriz</cp:lastModifiedBy>
  <cp:revision>2</cp:revision>
  <cp:lastPrinted>2013-06-17T15:08:00Z</cp:lastPrinted>
  <dcterms:created xsi:type="dcterms:W3CDTF">2016-11-23T10:23:00Z</dcterms:created>
  <dcterms:modified xsi:type="dcterms:W3CDTF">2016-11-23T10:23:00Z</dcterms:modified>
</cp:coreProperties>
</file>