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5E" w:rsidRDefault="006A7E5E">
      <w:bookmarkStart w:id="0" w:name="_GoBack"/>
      <w:r>
        <w:rPr>
          <w:noProof/>
          <w:lang w:eastAsia="es-E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Globo: flecha hacia abajo 6" o:spid="_x0000_s1026" type="#_x0000_t80" style="position:absolute;margin-left:-31.1pt;margin-top:-23.55pt;width:761.25pt;height:497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" adj="14035,7273,16200,9036" filled="f" strokecolor="#c45911" strokeweight="10pt">
            <v:stroke linestyle="thinThin"/>
          </v:shape>
        </w:pict>
      </w:r>
      <w:bookmarkEnd w:id="0"/>
      <w:r w:rsidRPr="00BB1C9B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87pt;height:65.25pt;visibility:visible">
            <v:imagedata r:id="rId4" o:title=""/>
          </v:shape>
        </w:pict>
      </w:r>
      <w:r>
        <w:rPr>
          <w:noProof/>
          <w:lang w:eastAsia="es-ES"/>
        </w:rPr>
        <w:pict>
          <v:shape id="Imagen 4" o:spid="_x0000_s1027" type="#_x0000_t75" style="position:absolute;margin-left:572.2pt;margin-top:131.2pt;width:121.9pt;height:87.35pt;z-index:-251658752;visibility:visible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">
            <v:imagedata r:id="rId5" o:title=""/>
            <o:lock v:ext="edit" aspectratio="f"/>
          </v:shape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8" type="#_x0000_t202" style="position:absolute;margin-left:0;margin-top:0;width:2in;height:2in;z-index:251656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<v:textbox style="mso-fit-shape-to-text:t">
              <w:txbxContent>
                <w:p w:rsidR="006A7E5E" w:rsidRPr="00B573A8" w:rsidRDefault="006A7E5E" w:rsidP="0086215B">
                  <w:pPr>
                    <w:ind w:left="708" w:firstLine="708"/>
                    <w:jc w:val="center"/>
                    <w:rPr>
                      <w:rFonts w:ascii="Algerian" w:hAnsi="Algerian"/>
                      <w:b/>
                      <w:color w:val="FBE4D5"/>
                      <w:sz w:val="200"/>
                      <w:szCs w:val="200"/>
                    </w:rPr>
                  </w:pPr>
                  <w:r w:rsidRPr="00AC3427">
                    <w:rPr>
                      <w:rFonts w:ascii="Algerian" w:hAnsi="Algerian"/>
                      <w:b/>
                      <w:color w:val="FBE4D5"/>
                      <w:sz w:val="180"/>
                      <w:szCs w:val="180"/>
                    </w:rPr>
                    <w:t>BIBLIOTEC</w:t>
                  </w:r>
                  <w:r w:rsidRPr="00B573A8">
                    <w:rPr>
                      <w:rFonts w:ascii="Algerian" w:hAnsi="Algerian"/>
                      <w:b/>
                      <w:color w:val="FBE4D5"/>
                      <w:sz w:val="200"/>
                      <w:szCs w:val="200"/>
                    </w:rPr>
                    <w:t xml:space="preserve">A </w:t>
                  </w:r>
                </w:p>
                <w:p w:rsidR="006A7E5E" w:rsidRPr="00B573A8" w:rsidRDefault="006A7E5E" w:rsidP="00A000D7">
                  <w:pPr>
                    <w:jc w:val="center"/>
                    <w:rPr>
                      <w:b/>
                      <w:color w:val="F7CAAC"/>
                      <w:sz w:val="72"/>
                      <w:szCs w:val="72"/>
                    </w:rPr>
                  </w:pPr>
                  <w:r w:rsidRPr="00B573A8">
                    <w:rPr>
                      <w:rFonts w:ascii="Algerian" w:hAnsi="Algerian"/>
                      <w:b/>
                      <w:color w:val="FBE4D5"/>
                      <w:sz w:val="200"/>
                      <w:szCs w:val="200"/>
                    </w:rPr>
                    <w:t>LIBRARY</w:t>
                  </w:r>
                </w:p>
              </w:txbxContent>
            </v:textbox>
          </v:shape>
        </w:pict>
      </w:r>
    </w:p>
    <w:sectPr w:rsidR="006A7E5E" w:rsidSect="00A000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0D7"/>
    <w:rsid w:val="000539A4"/>
    <w:rsid w:val="00186803"/>
    <w:rsid w:val="005A4B29"/>
    <w:rsid w:val="00645A91"/>
    <w:rsid w:val="006A7E5E"/>
    <w:rsid w:val="00813B4F"/>
    <w:rsid w:val="0086215B"/>
    <w:rsid w:val="009C2AC7"/>
    <w:rsid w:val="00A000D7"/>
    <w:rsid w:val="00AC3427"/>
    <w:rsid w:val="00B573A8"/>
    <w:rsid w:val="00BB1C9B"/>
    <w:rsid w:val="00C96744"/>
    <w:rsid w:val="00CE7051"/>
    <w:rsid w:val="00F8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Maribel López</dc:creator>
  <cp:keywords/>
  <dc:description/>
  <cp:lastModifiedBy>meryrs76@hotmail.com</cp:lastModifiedBy>
  <cp:revision>2</cp:revision>
  <dcterms:created xsi:type="dcterms:W3CDTF">2017-04-06T17:20:00Z</dcterms:created>
  <dcterms:modified xsi:type="dcterms:W3CDTF">2017-04-06T17:20:00Z</dcterms:modified>
</cp:coreProperties>
</file>