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498B" w:rsidRDefault="003B498B">
      <w:pPr>
        <w:pStyle w:val="normal0"/>
      </w:pPr>
      <w:r>
        <w:rPr>
          <w:sz w:val="20"/>
        </w:rPr>
        <w:t xml:space="preserve"> </w:t>
      </w:r>
    </w:p>
    <w:p w:rsidR="003B498B" w:rsidRDefault="003B498B">
      <w:pPr>
        <w:pStyle w:val="normal0"/>
      </w:pPr>
      <w:r>
        <w:rPr>
          <w:sz w:val="20"/>
        </w:rPr>
        <w:t xml:space="preserve"> </w:t>
      </w:r>
    </w:p>
    <w:p w:rsidR="003B498B" w:rsidRDefault="003B498B">
      <w:pPr>
        <w:pStyle w:val="normal0"/>
        <w:jc w:val="center"/>
      </w:pPr>
      <w:r>
        <w:rPr>
          <w:b/>
          <w:sz w:val="24"/>
        </w:rPr>
        <w:t>INFORME FINAL DE VALORACIÓN DEL GRUPO DE TRABAJO</w:t>
      </w:r>
    </w:p>
    <w:p w:rsidR="003B498B" w:rsidRDefault="003B498B">
      <w:pPr>
        <w:pStyle w:val="normal0"/>
      </w:pPr>
      <w:r>
        <w:rPr>
          <w:sz w:val="20"/>
        </w:rPr>
        <w:t xml:space="preserve"> </w:t>
      </w:r>
    </w:p>
    <w:tbl>
      <w:tblPr>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74"/>
        <w:gridCol w:w="650"/>
        <w:gridCol w:w="688"/>
        <w:gridCol w:w="1182"/>
        <w:gridCol w:w="852"/>
        <w:gridCol w:w="688"/>
        <w:gridCol w:w="1891"/>
        <w:gridCol w:w="700"/>
      </w:tblGrid>
      <w:tr w:rsidR="003B498B" w:rsidTr="006F12CB">
        <w:tc>
          <w:tcPr>
            <w:tcW w:w="9023" w:type="dxa"/>
            <w:gridSpan w:val="8"/>
            <w:tcBorders>
              <w:top w:val="single" w:sz="18" w:space="0" w:color="808080"/>
              <w:left w:val="single" w:sz="18" w:space="0" w:color="808080"/>
              <w:bottom w:val="single" w:sz="18" w:space="0" w:color="808080"/>
              <w:right w:val="single" w:sz="18" w:space="0" w:color="808080"/>
            </w:tcBorders>
            <w:tcMar>
              <w:top w:w="100" w:type="dxa"/>
              <w:left w:w="100" w:type="dxa"/>
              <w:bottom w:w="100" w:type="dxa"/>
              <w:right w:w="100" w:type="dxa"/>
            </w:tcMar>
          </w:tcPr>
          <w:p w:rsidR="003B498B" w:rsidRPr="00CF54FD" w:rsidRDefault="003B498B" w:rsidP="00CC36CA">
            <w:r w:rsidRPr="006F12CB">
              <w:rPr>
                <w:b/>
              </w:rPr>
              <w:t>TÍTULO:</w:t>
            </w:r>
            <w:r>
              <w:rPr>
                <w:b/>
              </w:rPr>
              <w:t xml:space="preserve"> </w:t>
            </w:r>
            <w:r>
              <w:t>Manejo y aplicaciones didácticas del editor de revistas Joomag</w:t>
            </w:r>
          </w:p>
          <w:p w:rsidR="003B498B" w:rsidRDefault="003B498B">
            <w:pPr>
              <w:pStyle w:val="normal0"/>
            </w:pPr>
          </w:p>
        </w:tc>
      </w:tr>
      <w:tr w:rsidR="003B498B" w:rsidTr="006F12CB">
        <w:tc>
          <w:tcPr>
            <w:tcW w:w="2372"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3B498B" w:rsidRDefault="003B498B" w:rsidP="000C749E">
            <w:pPr>
              <w:pStyle w:val="normal0"/>
            </w:pPr>
            <w:r w:rsidRPr="006F12CB">
              <w:rPr>
                <w:b/>
              </w:rPr>
              <w:t>CÓDIGO:</w:t>
            </w:r>
            <w:r>
              <w:rPr>
                <w:b/>
                <w:sz w:val="28"/>
                <w:szCs w:val="28"/>
              </w:rPr>
              <w:t xml:space="preserve"> </w:t>
            </w:r>
            <w:r>
              <w:rPr>
                <w:b/>
                <w:sz w:val="20"/>
              </w:rPr>
              <w:t>171811GT140</w:t>
            </w:r>
          </w:p>
          <w:p w:rsidR="003B498B" w:rsidRDefault="003B498B">
            <w:pPr>
              <w:pStyle w:val="normal0"/>
            </w:pPr>
          </w:p>
        </w:tc>
        <w:tc>
          <w:tcPr>
            <w:tcW w:w="6651" w:type="dxa"/>
            <w:gridSpan w:val="7"/>
            <w:tcBorders>
              <w:top w:val="nil"/>
              <w:left w:val="nil"/>
              <w:bottom w:val="single" w:sz="18" w:space="0" w:color="808080"/>
              <w:right w:val="single" w:sz="18" w:space="0" w:color="808080"/>
            </w:tcBorders>
            <w:tcMar>
              <w:top w:w="100" w:type="dxa"/>
              <w:left w:w="100" w:type="dxa"/>
              <w:bottom w:w="100" w:type="dxa"/>
              <w:right w:w="100" w:type="dxa"/>
            </w:tcMar>
          </w:tcPr>
          <w:p w:rsidR="003B498B" w:rsidRDefault="003B498B">
            <w:pPr>
              <w:pStyle w:val="normal0"/>
            </w:pPr>
            <w:r w:rsidRPr="006F12CB">
              <w:rPr>
                <w:b/>
              </w:rPr>
              <w:t>ASESORÍA:</w:t>
            </w:r>
            <w:r>
              <w:rPr>
                <w:b/>
              </w:rPr>
              <w:t xml:space="preserve"> Antonio Arenas Maestre</w:t>
            </w:r>
          </w:p>
        </w:tc>
      </w:tr>
      <w:tr w:rsidR="003B498B" w:rsidTr="006F12CB">
        <w:tc>
          <w:tcPr>
            <w:tcW w:w="4892" w:type="dxa"/>
            <w:gridSpan w:val="4"/>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3B498B" w:rsidRDefault="003B498B">
            <w:pPr>
              <w:pStyle w:val="normal0"/>
            </w:pPr>
            <w:r w:rsidRPr="006F12CB">
              <w:rPr>
                <w:b/>
              </w:rPr>
              <w:t>COORDINACIÓN:</w:t>
            </w:r>
            <w:r>
              <w:rPr>
                <w:b/>
              </w:rPr>
              <w:t xml:space="preserve"> Jose Luis Galiano Guzmán</w:t>
            </w:r>
          </w:p>
        </w:tc>
        <w:tc>
          <w:tcPr>
            <w:tcW w:w="4131" w:type="dxa"/>
            <w:gridSpan w:val="4"/>
            <w:tcBorders>
              <w:top w:val="nil"/>
              <w:left w:val="nil"/>
              <w:bottom w:val="single" w:sz="18" w:space="0" w:color="808080"/>
              <w:right w:val="single" w:sz="18" w:space="0" w:color="808080"/>
            </w:tcBorders>
            <w:tcMar>
              <w:top w:w="100" w:type="dxa"/>
              <w:left w:w="100" w:type="dxa"/>
              <w:bottom w:w="100" w:type="dxa"/>
              <w:right w:w="100" w:type="dxa"/>
            </w:tcMar>
          </w:tcPr>
          <w:p w:rsidR="003B498B" w:rsidRDefault="003B498B">
            <w:pPr>
              <w:pStyle w:val="normal0"/>
            </w:pPr>
            <w:r w:rsidRPr="006F12CB">
              <w:rPr>
                <w:b/>
              </w:rPr>
              <w:t>CENTRO:</w:t>
            </w:r>
            <w:r>
              <w:rPr>
                <w:b/>
              </w:rPr>
              <w:t xml:space="preserve"> IES Américo Castro</w:t>
            </w:r>
          </w:p>
        </w:tc>
      </w:tr>
      <w:tr w:rsidR="003B498B" w:rsidTr="006F12CB">
        <w:tc>
          <w:tcPr>
            <w:tcW w:w="3022" w:type="dxa"/>
            <w:gridSpan w:val="2"/>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3B498B" w:rsidRDefault="003B498B">
            <w:pPr>
              <w:pStyle w:val="normal0"/>
            </w:pPr>
            <w:r w:rsidRPr="006F12CB">
              <w:rPr>
                <w:b/>
              </w:rPr>
              <w:t>VALORACIÓN CUALITATIVA</w:t>
            </w:r>
          </w:p>
        </w:tc>
        <w:tc>
          <w:tcPr>
            <w:tcW w:w="688" w:type="dxa"/>
            <w:tcBorders>
              <w:top w:val="nil"/>
              <w:left w:val="nil"/>
              <w:bottom w:val="single" w:sz="18" w:space="0" w:color="808080"/>
              <w:right w:val="single" w:sz="18" w:space="0" w:color="808080"/>
            </w:tcBorders>
            <w:tcMar>
              <w:top w:w="100" w:type="dxa"/>
              <w:left w:w="100" w:type="dxa"/>
              <w:bottom w:w="100" w:type="dxa"/>
              <w:right w:w="100" w:type="dxa"/>
            </w:tcMar>
          </w:tcPr>
          <w:p w:rsidR="003B498B" w:rsidRDefault="003B498B">
            <w:pPr>
              <w:pStyle w:val="normal0"/>
            </w:pPr>
            <w:r w:rsidRPr="006F12CB">
              <w:rPr>
                <w:b/>
              </w:rPr>
              <w:t xml:space="preserve"> </w:t>
            </w:r>
            <w:r>
              <w:rPr>
                <w:b/>
              </w:rPr>
              <w:t>X</w:t>
            </w:r>
          </w:p>
        </w:tc>
        <w:tc>
          <w:tcPr>
            <w:tcW w:w="2034" w:type="dxa"/>
            <w:gridSpan w:val="2"/>
            <w:tcBorders>
              <w:top w:val="nil"/>
              <w:left w:val="nil"/>
              <w:bottom w:val="single" w:sz="18" w:space="0" w:color="808080"/>
              <w:right w:val="single" w:sz="18" w:space="0" w:color="808080"/>
            </w:tcBorders>
            <w:tcMar>
              <w:top w:w="100" w:type="dxa"/>
              <w:left w:w="100" w:type="dxa"/>
              <w:bottom w:w="100" w:type="dxa"/>
              <w:right w:w="100" w:type="dxa"/>
            </w:tcMar>
          </w:tcPr>
          <w:p w:rsidR="003B498B" w:rsidRDefault="003B498B" w:rsidP="006F12CB">
            <w:pPr>
              <w:pStyle w:val="normal0"/>
              <w:jc w:val="center"/>
            </w:pPr>
            <w:r w:rsidRPr="006F12CB">
              <w:rPr>
                <w:b/>
              </w:rPr>
              <w:t>HORAS COORDINACIÓN</w:t>
            </w:r>
          </w:p>
        </w:tc>
        <w:tc>
          <w:tcPr>
            <w:tcW w:w="688" w:type="dxa"/>
            <w:tcBorders>
              <w:top w:val="nil"/>
              <w:left w:val="nil"/>
              <w:bottom w:val="single" w:sz="18" w:space="0" w:color="808080"/>
              <w:right w:val="single" w:sz="18" w:space="0" w:color="808080"/>
            </w:tcBorders>
            <w:tcMar>
              <w:top w:w="100" w:type="dxa"/>
              <w:left w:w="100" w:type="dxa"/>
              <w:bottom w:w="100" w:type="dxa"/>
              <w:right w:w="100" w:type="dxa"/>
            </w:tcMar>
          </w:tcPr>
          <w:p w:rsidR="003B498B" w:rsidRDefault="003B498B" w:rsidP="006F12CB">
            <w:pPr>
              <w:pStyle w:val="normal0"/>
              <w:jc w:val="center"/>
            </w:pPr>
            <w:r>
              <w:rPr>
                <w:b/>
              </w:rPr>
              <w:t>40</w:t>
            </w:r>
            <w:r w:rsidRPr="006F12CB">
              <w:rPr>
                <w:b/>
              </w:rPr>
              <w:t xml:space="preserve"> </w:t>
            </w:r>
          </w:p>
        </w:tc>
        <w:tc>
          <w:tcPr>
            <w:tcW w:w="1891" w:type="dxa"/>
            <w:tcBorders>
              <w:top w:val="nil"/>
              <w:left w:val="nil"/>
              <w:bottom w:val="single" w:sz="18" w:space="0" w:color="808080"/>
              <w:right w:val="single" w:sz="18" w:space="0" w:color="808080"/>
            </w:tcBorders>
            <w:tcMar>
              <w:top w:w="100" w:type="dxa"/>
              <w:left w:w="100" w:type="dxa"/>
              <w:bottom w:w="100" w:type="dxa"/>
              <w:right w:w="100" w:type="dxa"/>
            </w:tcMar>
          </w:tcPr>
          <w:p w:rsidR="003B498B" w:rsidRDefault="003B498B" w:rsidP="006F12CB">
            <w:pPr>
              <w:pStyle w:val="normal0"/>
              <w:jc w:val="center"/>
            </w:pPr>
            <w:r w:rsidRPr="006F12CB">
              <w:rPr>
                <w:b/>
              </w:rPr>
              <w:t>HORAS PARTICIPANTES</w:t>
            </w:r>
          </w:p>
        </w:tc>
        <w:tc>
          <w:tcPr>
            <w:tcW w:w="700" w:type="dxa"/>
            <w:tcBorders>
              <w:top w:val="nil"/>
              <w:left w:val="nil"/>
              <w:bottom w:val="single" w:sz="18" w:space="0" w:color="808080"/>
              <w:right w:val="single" w:sz="18" w:space="0" w:color="808080"/>
            </w:tcBorders>
            <w:tcMar>
              <w:top w:w="100" w:type="dxa"/>
              <w:left w:w="100" w:type="dxa"/>
              <w:bottom w:w="100" w:type="dxa"/>
              <w:right w:w="100" w:type="dxa"/>
            </w:tcMar>
          </w:tcPr>
          <w:p w:rsidR="003B498B" w:rsidRDefault="003B498B" w:rsidP="006F12CB">
            <w:pPr>
              <w:pStyle w:val="normal0"/>
              <w:jc w:val="center"/>
            </w:pPr>
            <w:r w:rsidRPr="006F12CB">
              <w:rPr>
                <w:b/>
              </w:rPr>
              <w:t xml:space="preserve"> </w:t>
            </w:r>
            <w:r>
              <w:rPr>
                <w:b/>
              </w:rPr>
              <w:t>30</w:t>
            </w:r>
          </w:p>
        </w:tc>
      </w:tr>
      <w:tr w:rsidR="003B498B" w:rsidTr="006F12CB">
        <w:tc>
          <w:tcPr>
            <w:tcW w:w="2372" w:type="dxa"/>
            <w:tcBorders>
              <w:top w:val="nil"/>
              <w:left w:val="nil"/>
              <w:bottom w:val="nil"/>
              <w:right w:val="nil"/>
            </w:tcBorders>
            <w:tcMar>
              <w:top w:w="100" w:type="dxa"/>
              <w:left w:w="100" w:type="dxa"/>
              <w:bottom w:w="100" w:type="dxa"/>
              <w:right w:w="100" w:type="dxa"/>
            </w:tcMar>
          </w:tcPr>
          <w:p w:rsidR="003B498B" w:rsidRDefault="003B498B">
            <w:pPr>
              <w:pStyle w:val="normal0"/>
            </w:pPr>
          </w:p>
        </w:tc>
        <w:tc>
          <w:tcPr>
            <w:tcW w:w="650" w:type="dxa"/>
            <w:tcBorders>
              <w:top w:val="nil"/>
              <w:left w:val="nil"/>
              <w:bottom w:val="nil"/>
              <w:right w:val="nil"/>
            </w:tcBorders>
            <w:tcMar>
              <w:top w:w="100" w:type="dxa"/>
              <w:left w:w="100" w:type="dxa"/>
              <w:bottom w:w="100" w:type="dxa"/>
              <w:right w:w="100" w:type="dxa"/>
            </w:tcMar>
          </w:tcPr>
          <w:p w:rsidR="003B498B" w:rsidRDefault="003B498B" w:rsidP="006F12CB">
            <w:pPr>
              <w:pStyle w:val="normal0"/>
              <w:widowControl w:val="0"/>
            </w:pPr>
          </w:p>
        </w:tc>
        <w:tc>
          <w:tcPr>
            <w:tcW w:w="688" w:type="dxa"/>
            <w:tcBorders>
              <w:top w:val="nil"/>
              <w:left w:val="nil"/>
              <w:bottom w:val="nil"/>
              <w:right w:val="nil"/>
            </w:tcBorders>
            <w:tcMar>
              <w:top w:w="100" w:type="dxa"/>
              <w:left w:w="100" w:type="dxa"/>
              <w:bottom w:w="100" w:type="dxa"/>
              <w:right w:w="100" w:type="dxa"/>
            </w:tcMar>
          </w:tcPr>
          <w:p w:rsidR="003B498B" w:rsidRDefault="003B498B" w:rsidP="006F12CB">
            <w:pPr>
              <w:pStyle w:val="normal0"/>
              <w:widowControl w:val="0"/>
            </w:pPr>
          </w:p>
        </w:tc>
        <w:tc>
          <w:tcPr>
            <w:tcW w:w="1182" w:type="dxa"/>
            <w:tcBorders>
              <w:top w:val="nil"/>
              <w:left w:val="nil"/>
              <w:bottom w:val="nil"/>
              <w:right w:val="nil"/>
            </w:tcBorders>
            <w:tcMar>
              <w:top w:w="100" w:type="dxa"/>
              <w:left w:w="100" w:type="dxa"/>
              <w:bottom w:w="100" w:type="dxa"/>
              <w:right w:w="100" w:type="dxa"/>
            </w:tcMar>
          </w:tcPr>
          <w:p w:rsidR="003B498B" w:rsidRDefault="003B498B" w:rsidP="006F12CB">
            <w:pPr>
              <w:pStyle w:val="normal0"/>
              <w:widowControl w:val="0"/>
            </w:pPr>
          </w:p>
        </w:tc>
        <w:tc>
          <w:tcPr>
            <w:tcW w:w="852" w:type="dxa"/>
            <w:tcBorders>
              <w:top w:val="nil"/>
              <w:left w:val="nil"/>
              <w:bottom w:val="nil"/>
              <w:right w:val="nil"/>
            </w:tcBorders>
            <w:tcMar>
              <w:top w:w="100" w:type="dxa"/>
              <w:left w:w="100" w:type="dxa"/>
              <w:bottom w:w="100" w:type="dxa"/>
              <w:right w:w="100" w:type="dxa"/>
            </w:tcMar>
          </w:tcPr>
          <w:p w:rsidR="003B498B" w:rsidRDefault="003B498B" w:rsidP="006F12CB">
            <w:pPr>
              <w:pStyle w:val="normal0"/>
              <w:widowControl w:val="0"/>
            </w:pPr>
          </w:p>
        </w:tc>
        <w:tc>
          <w:tcPr>
            <w:tcW w:w="688" w:type="dxa"/>
            <w:tcBorders>
              <w:top w:val="nil"/>
              <w:left w:val="nil"/>
              <w:bottom w:val="nil"/>
              <w:right w:val="nil"/>
            </w:tcBorders>
            <w:tcMar>
              <w:top w:w="100" w:type="dxa"/>
              <w:left w:w="100" w:type="dxa"/>
              <w:bottom w:w="100" w:type="dxa"/>
              <w:right w:w="100" w:type="dxa"/>
            </w:tcMar>
          </w:tcPr>
          <w:p w:rsidR="003B498B" w:rsidRDefault="003B498B" w:rsidP="006F12CB">
            <w:pPr>
              <w:pStyle w:val="normal0"/>
              <w:widowControl w:val="0"/>
            </w:pPr>
          </w:p>
        </w:tc>
        <w:tc>
          <w:tcPr>
            <w:tcW w:w="1891" w:type="dxa"/>
            <w:tcBorders>
              <w:top w:val="nil"/>
              <w:left w:val="nil"/>
              <w:bottom w:val="nil"/>
              <w:right w:val="nil"/>
            </w:tcBorders>
            <w:tcMar>
              <w:top w:w="100" w:type="dxa"/>
              <w:left w:w="100" w:type="dxa"/>
              <w:bottom w:w="100" w:type="dxa"/>
              <w:right w:w="100" w:type="dxa"/>
            </w:tcMar>
          </w:tcPr>
          <w:p w:rsidR="003B498B" w:rsidRDefault="003B498B" w:rsidP="006F12CB">
            <w:pPr>
              <w:pStyle w:val="normal0"/>
              <w:widowControl w:val="0"/>
            </w:pPr>
          </w:p>
        </w:tc>
        <w:tc>
          <w:tcPr>
            <w:tcW w:w="700" w:type="dxa"/>
            <w:tcBorders>
              <w:top w:val="nil"/>
              <w:left w:val="nil"/>
              <w:bottom w:val="nil"/>
              <w:right w:val="nil"/>
            </w:tcBorders>
            <w:tcMar>
              <w:top w:w="100" w:type="dxa"/>
              <w:left w:w="100" w:type="dxa"/>
              <w:bottom w:w="100" w:type="dxa"/>
              <w:right w:w="100" w:type="dxa"/>
            </w:tcMar>
          </w:tcPr>
          <w:p w:rsidR="003B498B" w:rsidRDefault="003B498B" w:rsidP="006F12CB">
            <w:pPr>
              <w:pStyle w:val="normal0"/>
              <w:widowControl w:val="0"/>
            </w:pPr>
          </w:p>
        </w:tc>
      </w:tr>
    </w:tbl>
    <w:p w:rsidR="003B498B" w:rsidRDefault="003B498B">
      <w:pPr>
        <w:pStyle w:val="normal0"/>
      </w:pPr>
      <w:r>
        <w:t xml:space="preserve"> </w:t>
      </w:r>
    </w:p>
    <w:p w:rsidR="003B498B" w:rsidRDefault="003B498B">
      <w:pPr>
        <w:pStyle w:val="normal0"/>
      </w:pPr>
      <w:r>
        <w:rPr>
          <w:b/>
        </w:rPr>
        <w:t xml:space="preserve"> </w:t>
      </w:r>
    </w:p>
    <w:p w:rsidR="003B498B" w:rsidRDefault="003B498B">
      <w:pPr>
        <w:pStyle w:val="normal0"/>
      </w:pPr>
      <w:r>
        <w:rPr>
          <w:b/>
        </w:rPr>
        <w:t xml:space="preserve"> </w:t>
      </w:r>
    </w:p>
    <w:tbl>
      <w:tblPr>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650"/>
        <w:gridCol w:w="5325"/>
        <w:gridCol w:w="915"/>
        <w:gridCol w:w="960"/>
      </w:tblGrid>
      <w:tr w:rsidR="003B498B" w:rsidTr="006F12CB">
        <w:tc>
          <w:tcPr>
            <w:tcW w:w="6975" w:type="dxa"/>
            <w:gridSpan w:val="2"/>
            <w:tcBorders>
              <w:top w:val="single" w:sz="18" w:space="0" w:color="808080"/>
              <w:left w:val="single" w:sz="18" w:space="0" w:color="808080"/>
              <w:bottom w:val="single" w:sz="18" w:space="0" w:color="808080"/>
              <w:right w:val="single" w:sz="18" w:space="0" w:color="808080"/>
            </w:tcBorders>
            <w:shd w:val="clear" w:color="auto" w:fill="E5B8B7"/>
            <w:tcMar>
              <w:top w:w="100" w:type="dxa"/>
              <w:left w:w="100" w:type="dxa"/>
              <w:bottom w:w="100" w:type="dxa"/>
              <w:right w:w="100" w:type="dxa"/>
            </w:tcMar>
          </w:tcPr>
          <w:p w:rsidR="003B498B" w:rsidRDefault="003B498B" w:rsidP="006F12CB">
            <w:pPr>
              <w:pStyle w:val="normal0"/>
              <w:ind w:left="120" w:right="120"/>
              <w:jc w:val="center"/>
            </w:pPr>
            <w:r w:rsidRPr="006F12CB">
              <w:rPr>
                <w:b/>
                <w:shd w:val="clear" w:color="auto" w:fill="E5B8B7"/>
              </w:rPr>
              <w:t>USO DE LAS PLATAFORMAS</w:t>
            </w:r>
          </w:p>
        </w:tc>
        <w:tc>
          <w:tcPr>
            <w:tcW w:w="915" w:type="dxa"/>
            <w:tcBorders>
              <w:top w:val="single" w:sz="18" w:space="0" w:color="808080"/>
              <w:left w:val="nil"/>
              <w:bottom w:val="single" w:sz="18" w:space="0" w:color="808080"/>
              <w:right w:val="single" w:sz="8" w:space="0" w:color="000000"/>
            </w:tcBorders>
            <w:shd w:val="clear" w:color="auto" w:fill="E5B8B7"/>
            <w:tcMar>
              <w:top w:w="100" w:type="dxa"/>
              <w:left w:w="100" w:type="dxa"/>
              <w:bottom w:w="100" w:type="dxa"/>
              <w:right w:w="100" w:type="dxa"/>
            </w:tcMar>
          </w:tcPr>
          <w:p w:rsidR="003B498B" w:rsidRDefault="003B498B" w:rsidP="006F12CB">
            <w:pPr>
              <w:pStyle w:val="normal0"/>
              <w:ind w:left="120" w:right="120"/>
              <w:jc w:val="center"/>
            </w:pPr>
            <w:r w:rsidRPr="006F12CB">
              <w:rPr>
                <w:shd w:val="clear" w:color="auto" w:fill="E5B8B7"/>
              </w:rPr>
              <w:t>SI</w:t>
            </w:r>
          </w:p>
        </w:tc>
        <w:tc>
          <w:tcPr>
            <w:tcW w:w="960" w:type="dxa"/>
            <w:tcBorders>
              <w:top w:val="single" w:sz="18" w:space="0" w:color="808080"/>
              <w:left w:val="nil"/>
              <w:bottom w:val="single" w:sz="18" w:space="0" w:color="808080"/>
              <w:right w:val="single" w:sz="18" w:space="0" w:color="808080"/>
            </w:tcBorders>
            <w:shd w:val="clear" w:color="auto" w:fill="E5B8B7"/>
            <w:tcMar>
              <w:top w:w="100" w:type="dxa"/>
              <w:left w:w="100" w:type="dxa"/>
              <w:bottom w:w="100" w:type="dxa"/>
              <w:right w:w="100" w:type="dxa"/>
            </w:tcMar>
          </w:tcPr>
          <w:p w:rsidR="003B498B" w:rsidRDefault="003B498B" w:rsidP="006F12CB">
            <w:pPr>
              <w:pStyle w:val="normal0"/>
              <w:ind w:left="120" w:right="120"/>
              <w:jc w:val="center"/>
            </w:pPr>
            <w:r w:rsidRPr="006F12CB">
              <w:rPr>
                <w:shd w:val="clear" w:color="auto" w:fill="E5B8B7"/>
              </w:rPr>
              <w:t>NO</w:t>
            </w:r>
          </w:p>
        </w:tc>
      </w:tr>
      <w:tr w:rsidR="003B498B" w:rsidTr="006F12CB">
        <w:tc>
          <w:tcPr>
            <w:tcW w:w="1650" w:type="dxa"/>
            <w:vMerge w:val="restart"/>
            <w:tcBorders>
              <w:top w:val="nil"/>
              <w:left w:val="single" w:sz="18" w:space="0" w:color="808080"/>
              <w:bottom w:val="single" w:sz="18" w:space="0" w:color="808080"/>
              <w:right w:val="single" w:sz="18" w:space="0" w:color="808080"/>
            </w:tcBorders>
            <w:shd w:val="clear" w:color="auto" w:fill="C6D9F1"/>
            <w:tcMar>
              <w:top w:w="100" w:type="dxa"/>
              <w:left w:w="100" w:type="dxa"/>
              <w:bottom w:w="100" w:type="dxa"/>
              <w:right w:w="100" w:type="dxa"/>
            </w:tcMar>
          </w:tcPr>
          <w:p w:rsidR="003B498B" w:rsidRDefault="003B498B" w:rsidP="006F12CB">
            <w:pPr>
              <w:pStyle w:val="normal0"/>
              <w:ind w:left="240" w:right="240"/>
              <w:jc w:val="center"/>
            </w:pPr>
            <w:r w:rsidRPr="006F12CB">
              <w:rPr>
                <w:b/>
                <w:sz w:val="20"/>
                <w:shd w:val="clear" w:color="auto" w:fill="C6D9F1"/>
              </w:rPr>
              <w:t>COLABORA</w:t>
            </w:r>
          </w:p>
        </w:tc>
        <w:tc>
          <w:tcPr>
            <w:tcW w:w="5325" w:type="dxa"/>
            <w:tcBorders>
              <w:top w:val="nil"/>
              <w:left w:val="nil"/>
              <w:bottom w:val="single" w:sz="8" w:space="0" w:color="000000"/>
              <w:right w:val="single" w:sz="18" w:space="0" w:color="808080"/>
            </w:tcBorders>
            <w:tcMar>
              <w:top w:w="100" w:type="dxa"/>
              <w:left w:w="100" w:type="dxa"/>
              <w:bottom w:w="100" w:type="dxa"/>
              <w:right w:w="100" w:type="dxa"/>
            </w:tcMar>
          </w:tcPr>
          <w:p w:rsidR="003B498B" w:rsidRDefault="003B498B" w:rsidP="006F12CB">
            <w:pPr>
              <w:pStyle w:val="normal0"/>
              <w:ind w:left="120" w:right="120"/>
            </w:pPr>
            <w:r>
              <w:t>Se han subido las actas por parte de la coordinación</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3B498B" w:rsidRDefault="003B498B" w:rsidP="006F12CB">
            <w:pPr>
              <w:pStyle w:val="normal0"/>
              <w:ind w:left="120" w:right="120"/>
              <w:jc w:val="center"/>
            </w:pPr>
            <w:r>
              <w:t xml:space="preserve">X </w:t>
            </w:r>
          </w:p>
        </w:tc>
        <w:tc>
          <w:tcPr>
            <w:tcW w:w="960" w:type="dxa"/>
            <w:tcBorders>
              <w:top w:val="nil"/>
              <w:left w:val="nil"/>
              <w:bottom w:val="single" w:sz="8" w:space="0" w:color="000000"/>
              <w:right w:val="single" w:sz="18" w:space="0" w:color="808080"/>
            </w:tcBorders>
            <w:tcMar>
              <w:top w:w="100" w:type="dxa"/>
              <w:left w:w="100" w:type="dxa"/>
              <w:bottom w:w="100" w:type="dxa"/>
              <w:right w:w="100" w:type="dxa"/>
            </w:tcMar>
          </w:tcPr>
          <w:p w:rsidR="003B498B" w:rsidRDefault="003B498B" w:rsidP="006F12CB">
            <w:pPr>
              <w:pStyle w:val="normal0"/>
              <w:ind w:left="120" w:right="120"/>
              <w:jc w:val="center"/>
            </w:pPr>
            <w:r>
              <w:t xml:space="preserve"> </w:t>
            </w:r>
          </w:p>
        </w:tc>
      </w:tr>
      <w:tr w:rsidR="003B498B" w:rsidTr="006F12CB">
        <w:tc>
          <w:tcPr>
            <w:tcW w:w="1650" w:type="dxa"/>
            <w:vMerge/>
            <w:tcMar>
              <w:top w:w="100" w:type="dxa"/>
              <w:left w:w="100" w:type="dxa"/>
              <w:bottom w:w="100" w:type="dxa"/>
              <w:right w:w="100" w:type="dxa"/>
            </w:tcMar>
          </w:tcPr>
          <w:p w:rsidR="003B498B" w:rsidRDefault="003B498B" w:rsidP="006F12CB">
            <w:pPr>
              <w:pStyle w:val="normal0"/>
              <w:ind w:left="120" w:right="120"/>
            </w:pPr>
          </w:p>
        </w:tc>
        <w:tc>
          <w:tcPr>
            <w:tcW w:w="5325" w:type="dxa"/>
            <w:tcBorders>
              <w:top w:val="nil"/>
              <w:left w:val="nil"/>
              <w:bottom w:val="single" w:sz="8" w:space="0" w:color="000000"/>
              <w:right w:val="single" w:sz="18" w:space="0" w:color="808080"/>
            </w:tcBorders>
            <w:tcMar>
              <w:top w:w="100" w:type="dxa"/>
              <w:left w:w="100" w:type="dxa"/>
              <w:bottom w:w="100" w:type="dxa"/>
              <w:right w:w="100" w:type="dxa"/>
            </w:tcMar>
          </w:tcPr>
          <w:p w:rsidR="003B498B" w:rsidRDefault="003B498B" w:rsidP="006F12CB">
            <w:pPr>
              <w:pStyle w:val="normal0"/>
              <w:ind w:left="120" w:right="120"/>
            </w:pPr>
            <w:r>
              <w:t>Los participantes han hecho uso de la plataforma según lo convenido</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3B498B" w:rsidRDefault="003B498B" w:rsidP="006F12CB">
            <w:pPr>
              <w:pStyle w:val="normal0"/>
              <w:ind w:left="120" w:right="120"/>
              <w:jc w:val="center"/>
            </w:pPr>
            <w:r>
              <w:t xml:space="preserve">X </w:t>
            </w:r>
          </w:p>
        </w:tc>
        <w:tc>
          <w:tcPr>
            <w:tcW w:w="960" w:type="dxa"/>
            <w:tcBorders>
              <w:top w:val="nil"/>
              <w:left w:val="nil"/>
              <w:bottom w:val="single" w:sz="8" w:space="0" w:color="000000"/>
              <w:right w:val="single" w:sz="18" w:space="0" w:color="808080"/>
            </w:tcBorders>
            <w:tcMar>
              <w:top w:w="100" w:type="dxa"/>
              <w:left w:w="100" w:type="dxa"/>
              <w:bottom w:w="100" w:type="dxa"/>
              <w:right w:w="100" w:type="dxa"/>
            </w:tcMar>
          </w:tcPr>
          <w:p w:rsidR="003B498B" w:rsidRDefault="003B498B" w:rsidP="006F12CB">
            <w:pPr>
              <w:pStyle w:val="normal0"/>
              <w:ind w:left="120" w:right="120"/>
              <w:jc w:val="center"/>
            </w:pPr>
            <w:r>
              <w:t xml:space="preserve"> </w:t>
            </w:r>
          </w:p>
        </w:tc>
      </w:tr>
      <w:tr w:rsidR="003B498B" w:rsidTr="006F12CB">
        <w:tc>
          <w:tcPr>
            <w:tcW w:w="1650" w:type="dxa"/>
            <w:vMerge/>
            <w:tcMar>
              <w:top w:w="100" w:type="dxa"/>
              <w:left w:w="100" w:type="dxa"/>
              <w:bottom w:w="100" w:type="dxa"/>
              <w:right w:w="100" w:type="dxa"/>
            </w:tcMar>
          </w:tcPr>
          <w:p w:rsidR="003B498B" w:rsidRDefault="003B498B" w:rsidP="006F12CB">
            <w:pPr>
              <w:pStyle w:val="normal0"/>
              <w:ind w:left="120" w:right="120"/>
            </w:pPr>
          </w:p>
        </w:tc>
        <w:tc>
          <w:tcPr>
            <w:tcW w:w="5325" w:type="dxa"/>
            <w:tcBorders>
              <w:top w:val="nil"/>
              <w:left w:val="nil"/>
              <w:bottom w:val="single" w:sz="8" w:space="0" w:color="000000"/>
              <w:right w:val="single" w:sz="18" w:space="0" w:color="808080"/>
            </w:tcBorders>
            <w:tcMar>
              <w:top w:w="100" w:type="dxa"/>
              <w:left w:w="100" w:type="dxa"/>
              <w:bottom w:w="100" w:type="dxa"/>
              <w:right w:w="100" w:type="dxa"/>
            </w:tcMar>
          </w:tcPr>
          <w:p w:rsidR="003B498B" w:rsidRDefault="003B498B" w:rsidP="006F12CB">
            <w:pPr>
              <w:pStyle w:val="normal0"/>
              <w:ind w:left="120" w:right="120"/>
            </w:pPr>
            <w:r>
              <w:t>Se han subido documentos para la implementación de la formación</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3B498B" w:rsidRDefault="003B498B" w:rsidP="006F12CB">
            <w:pPr>
              <w:pStyle w:val="normal0"/>
              <w:ind w:left="120" w:right="120"/>
              <w:jc w:val="center"/>
            </w:pPr>
            <w:r>
              <w:t xml:space="preserve">X </w:t>
            </w:r>
          </w:p>
        </w:tc>
        <w:tc>
          <w:tcPr>
            <w:tcW w:w="960" w:type="dxa"/>
            <w:tcBorders>
              <w:top w:val="nil"/>
              <w:left w:val="nil"/>
              <w:bottom w:val="single" w:sz="8" w:space="0" w:color="000000"/>
              <w:right w:val="single" w:sz="18" w:space="0" w:color="808080"/>
            </w:tcBorders>
            <w:tcMar>
              <w:top w:w="100" w:type="dxa"/>
              <w:left w:w="100" w:type="dxa"/>
              <w:bottom w:w="100" w:type="dxa"/>
              <w:right w:w="100" w:type="dxa"/>
            </w:tcMar>
          </w:tcPr>
          <w:p w:rsidR="003B498B" w:rsidRDefault="003B498B" w:rsidP="006F12CB">
            <w:pPr>
              <w:pStyle w:val="normal0"/>
              <w:ind w:left="120" w:right="120"/>
              <w:jc w:val="center"/>
            </w:pPr>
            <w:r>
              <w:t xml:space="preserve"> </w:t>
            </w:r>
          </w:p>
        </w:tc>
      </w:tr>
      <w:tr w:rsidR="003B498B" w:rsidTr="006F12CB">
        <w:tc>
          <w:tcPr>
            <w:tcW w:w="1650" w:type="dxa"/>
            <w:vMerge/>
            <w:tcMar>
              <w:top w:w="100" w:type="dxa"/>
              <w:left w:w="100" w:type="dxa"/>
              <w:bottom w:w="100" w:type="dxa"/>
              <w:right w:w="100" w:type="dxa"/>
            </w:tcMar>
          </w:tcPr>
          <w:p w:rsidR="003B498B" w:rsidRDefault="003B498B" w:rsidP="006F12CB">
            <w:pPr>
              <w:pStyle w:val="normal0"/>
              <w:ind w:left="120" w:right="120"/>
            </w:pPr>
          </w:p>
        </w:tc>
        <w:tc>
          <w:tcPr>
            <w:tcW w:w="5325" w:type="dxa"/>
            <w:tcBorders>
              <w:top w:val="nil"/>
              <w:left w:val="nil"/>
              <w:bottom w:val="single" w:sz="8" w:space="0" w:color="000000"/>
              <w:right w:val="single" w:sz="18" w:space="0" w:color="808080"/>
            </w:tcBorders>
            <w:tcMar>
              <w:top w:w="100" w:type="dxa"/>
              <w:left w:w="100" w:type="dxa"/>
              <w:bottom w:w="100" w:type="dxa"/>
              <w:right w:w="100" w:type="dxa"/>
            </w:tcMar>
          </w:tcPr>
          <w:p w:rsidR="003B498B" w:rsidRDefault="003B498B" w:rsidP="006F12CB">
            <w:pPr>
              <w:pStyle w:val="normal0"/>
              <w:ind w:left="120" w:right="120"/>
            </w:pPr>
            <w:r>
              <w:t>Se han generado hilos de debate en el foro</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3B498B" w:rsidRDefault="003B498B" w:rsidP="006F12CB">
            <w:pPr>
              <w:pStyle w:val="normal0"/>
              <w:ind w:left="120" w:right="120"/>
              <w:jc w:val="center"/>
            </w:pPr>
            <w:r>
              <w:t>X</w:t>
            </w:r>
          </w:p>
        </w:tc>
        <w:tc>
          <w:tcPr>
            <w:tcW w:w="960" w:type="dxa"/>
            <w:tcBorders>
              <w:top w:val="nil"/>
              <w:left w:val="nil"/>
              <w:bottom w:val="single" w:sz="8" w:space="0" w:color="000000"/>
              <w:right w:val="single" w:sz="18" w:space="0" w:color="808080"/>
            </w:tcBorders>
            <w:tcMar>
              <w:top w:w="100" w:type="dxa"/>
              <w:left w:w="100" w:type="dxa"/>
              <w:bottom w:w="100" w:type="dxa"/>
              <w:right w:w="100" w:type="dxa"/>
            </w:tcMar>
          </w:tcPr>
          <w:p w:rsidR="003B498B" w:rsidRDefault="003B498B" w:rsidP="006F12CB">
            <w:pPr>
              <w:pStyle w:val="normal0"/>
              <w:ind w:left="120" w:right="120"/>
              <w:jc w:val="center"/>
            </w:pPr>
            <w:r>
              <w:t xml:space="preserve"> </w:t>
            </w:r>
          </w:p>
        </w:tc>
      </w:tr>
      <w:tr w:rsidR="003B498B" w:rsidTr="006F12CB">
        <w:tc>
          <w:tcPr>
            <w:tcW w:w="1650" w:type="dxa"/>
            <w:vMerge/>
            <w:tcMar>
              <w:top w:w="100" w:type="dxa"/>
              <w:left w:w="100" w:type="dxa"/>
              <w:bottom w:w="100" w:type="dxa"/>
              <w:right w:w="100" w:type="dxa"/>
            </w:tcMar>
          </w:tcPr>
          <w:p w:rsidR="003B498B" w:rsidRDefault="003B498B" w:rsidP="006F12CB">
            <w:pPr>
              <w:pStyle w:val="normal0"/>
              <w:ind w:left="120" w:right="120"/>
            </w:pPr>
          </w:p>
        </w:tc>
        <w:tc>
          <w:tcPr>
            <w:tcW w:w="5325" w:type="dxa"/>
            <w:tcBorders>
              <w:top w:val="nil"/>
              <w:left w:val="nil"/>
              <w:bottom w:val="single" w:sz="18" w:space="0" w:color="808080"/>
              <w:right w:val="single" w:sz="18" w:space="0" w:color="808080"/>
            </w:tcBorders>
            <w:tcMar>
              <w:top w:w="100" w:type="dxa"/>
              <w:left w:w="100" w:type="dxa"/>
              <w:bottom w:w="100" w:type="dxa"/>
              <w:right w:w="100" w:type="dxa"/>
            </w:tcMar>
          </w:tcPr>
          <w:p w:rsidR="003B498B" w:rsidRDefault="003B498B" w:rsidP="006F12CB">
            <w:pPr>
              <w:pStyle w:val="normal0"/>
              <w:ind w:left="120" w:right="120"/>
            </w:pPr>
            <w:r>
              <w:t>Se han utilizado otras herramientas de la plataforma</w:t>
            </w:r>
          </w:p>
        </w:tc>
        <w:tc>
          <w:tcPr>
            <w:tcW w:w="915" w:type="dxa"/>
            <w:tcBorders>
              <w:top w:val="nil"/>
              <w:left w:val="nil"/>
              <w:bottom w:val="single" w:sz="18" w:space="0" w:color="808080"/>
              <w:right w:val="single" w:sz="8" w:space="0" w:color="000000"/>
            </w:tcBorders>
            <w:tcMar>
              <w:top w:w="100" w:type="dxa"/>
              <w:left w:w="100" w:type="dxa"/>
              <w:bottom w:w="100" w:type="dxa"/>
              <w:right w:w="100" w:type="dxa"/>
            </w:tcMar>
          </w:tcPr>
          <w:p w:rsidR="003B498B" w:rsidRDefault="003B498B" w:rsidP="006F12CB">
            <w:pPr>
              <w:pStyle w:val="normal0"/>
              <w:ind w:left="120" w:right="120"/>
              <w:jc w:val="center"/>
            </w:pPr>
            <w:r>
              <w:t xml:space="preserve">X </w:t>
            </w:r>
          </w:p>
        </w:tc>
        <w:tc>
          <w:tcPr>
            <w:tcW w:w="960" w:type="dxa"/>
            <w:tcBorders>
              <w:top w:val="nil"/>
              <w:left w:val="nil"/>
              <w:bottom w:val="single" w:sz="18" w:space="0" w:color="808080"/>
              <w:right w:val="single" w:sz="18" w:space="0" w:color="808080"/>
            </w:tcBorders>
            <w:tcMar>
              <w:top w:w="100" w:type="dxa"/>
              <w:left w:w="100" w:type="dxa"/>
              <w:bottom w:w="100" w:type="dxa"/>
              <w:right w:w="100" w:type="dxa"/>
            </w:tcMar>
          </w:tcPr>
          <w:p w:rsidR="003B498B" w:rsidRDefault="003B498B" w:rsidP="006F12CB">
            <w:pPr>
              <w:pStyle w:val="normal0"/>
              <w:ind w:left="120" w:right="120"/>
              <w:jc w:val="center"/>
            </w:pPr>
            <w:r>
              <w:t xml:space="preserve"> </w:t>
            </w:r>
          </w:p>
        </w:tc>
      </w:tr>
    </w:tbl>
    <w:p w:rsidR="003B498B" w:rsidRDefault="003B498B">
      <w:pPr>
        <w:pStyle w:val="normal0"/>
      </w:pPr>
    </w:p>
    <w:tbl>
      <w:tblPr>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025"/>
      </w:tblGrid>
      <w:tr w:rsidR="003B498B" w:rsidTr="006F12CB">
        <w:tc>
          <w:tcPr>
            <w:tcW w:w="9025"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3B498B" w:rsidRDefault="003B498B" w:rsidP="006F12CB">
            <w:pPr>
              <w:pStyle w:val="normal0"/>
              <w:ind w:left="720" w:hanging="360"/>
            </w:pPr>
            <w:r w:rsidRPr="006F12CB">
              <w:rPr>
                <w:shd w:val="clear" w:color="auto" w:fill="FBD4B4"/>
              </w:rPr>
              <w:t xml:space="preserve">1. </w:t>
            </w:r>
            <w:r w:rsidRPr="006F12CB">
              <w:rPr>
                <w:shd w:val="clear" w:color="auto" w:fill="FBD4B4"/>
              </w:rPr>
              <w:tab/>
              <w:t>Análisis del grado de consecución de los objetivos previstos. Logros y dificultades.</w:t>
            </w:r>
          </w:p>
        </w:tc>
      </w:tr>
      <w:tr w:rsidR="003B498B" w:rsidTr="006F12CB">
        <w:tc>
          <w:tcPr>
            <w:tcW w:w="9025"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3B498B" w:rsidRPr="001259B6" w:rsidRDefault="003B498B" w:rsidP="001259B6">
            <w:pPr>
              <w:pStyle w:val="normal0"/>
            </w:pPr>
            <w:r w:rsidRPr="001259B6">
              <w:t>OBJETIVOS EN RELACIÓN AL DESARROLLO DE COMPETENCIAS PROFESIONALES DOCENTES</w:t>
            </w:r>
          </w:p>
          <w:p w:rsidR="003B498B" w:rsidRPr="001259B6" w:rsidRDefault="003B498B" w:rsidP="001259B6">
            <w:pPr>
              <w:pStyle w:val="normal0"/>
            </w:pPr>
            <w:r w:rsidRPr="001259B6">
              <w:t> </w:t>
            </w:r>
          </w:p>
          <w:tbl>
            <w:tblPr>
              <w:tblW w:w="0" w:type="auto"/>
              <w:tblLayout w:type="fixed"/>
              <w:tblCellMar>
                <w:left w:w="0" w:type="dxa"/>
                <w:right w:w="0" w:type="dxa"/>
              </w:tblCellMar>
              <w:tblLook w:val="0000"/>
            </w:tblPr>
            <w:tblGrid>
              <w:gridCol w:w="4755"/>
              <w:gridCol w:w="4755"/>
            </w:tblGrid>
            <w:tr w:rsidR="003B498B" w:rsidRPr="001259B6" w:rsidTr="001259B6">
              <w:trPr>
                <w:trHeight w:val="285"/>
              </w:trPr>
              <w:tc>
                <w:tcPr>
                  <w:tcW w:w="4755" w:type="dxa"/>
                  <w:tcBorders>
                    <w:top w:val="nil"/>
                    <w:left w:val="nil"/>
                    <w:bottom w:val="nil"/>
                    <w:right w:val="nil"/>
                  </w:tcBorders>
                  <w:shd w:val="clear" w:color="auto" w:fill="FFFFFF"/>
                  <w:vAlign w:val="center"/>
                </w:tcPr>
                <w:p w:rsidR="003B498B" w:rsidRPr="001259B6" w:rsidRDefault="003B498B" w:rsidP="001259B6">
                  <w:pPr>
                    <w:pStyle w:val="normal0"/>
                  </w:pPr>
                  <w:r w:rsidRPr="001259B6">
                    <w:t>OBJETIVOS</w:t>
                  </w:r>
                </w:p>
              </w:tc>
              <w:tc>
                <w:tcPr>
                  <w:tcW w:w="4755" w:type="dxa"/>
                  <w:tcBorders>
                    <w:top w:val="nil"/>
                    <w:left w:val="nil"/>
                    <w:bottom w:val="nil"/>
                    <w:right w:val="nil"/>
                  </w:tcBorders>
                  <w:shd w:val="clear" w:color="auto" w:fill="FFFFFF"/>
                  <w:vAlign w:val="center"/>
                </w:tcPr>
                <w:p w:rsidR="003B498B" w:rsidRPr="001259B6" w:rsidRDefault="003B498B" w:rsidP="001259B6">
                  <w:pPr>
                    <w:pStyle w:val="normal0"/>
                  </w:pPr>
                  <w:r w:rsidRPr="001259B6">
                    <w:t>INDICADORES DE LOGRO</w:t>
                  </w:r>
                </w:p>
              </w:tc>
            </w:tr>
            <w:tr w:rsidR="003B498B" w:rsidRPr="001259B6" w:rsidTr="001259B6">
              <w:trPr>
                <w:trHeight w:val="255"/>
              </w:trPr>
              <w:tc>
                <w:tcPr>
                  <w:tcW w:w="4755" w:type="dxa"/>
                  <w:tcBorders>
                    <w:top w:val="nil"/>
                    <w:left w:val="nil"/>
                    <w:bottom w:val="nil"/>
                    <w:right w:val="nil"/>
                  </w:tcBorders>
                  <w:shd w:val="clear" w:color="auto" w:fill="FFFFFF"/>
                  <w:vAlign w:val="center"/>
                </w:tcPr>
                <w:p w:rsidR="003B498B" w:rsidRPr="001259B6" w:rsidRDefault="003B498B" w:rsidP="001259B6">
                  <w:pPr>
                    <w:pStyle w:val="normal0"/>
                  </w:pPr>
                  <w:r w:rsidRPr="001259B6">
                    <w:t>Aprender a utilizar las TIC de forma efectiva</w:t>
                  </w:r>
                </w:p>
              </w:tc>
              <w:tc>
                <w:tcPr>
                  <w:tcW w:w="4755" w:type="dxa"/>
                  <w:tcBorders>
                    <w:top w:val="nil"/>
                    <w:left w:val="nil"/>
                    <w:bottom w:val="nil"/>
                    <w:right w:val="nil"/>
                  </w:tcBorders>
                  <w:shd w:val="clear" w:color="auto" w:fill="FFFFFF"/>
                  <w:vAlign w:val="center"/>
                </w:tcPr>
                <w:p w:rsidR="003B498B" w:rsidRDefault="003B498B" w:rsidP="001259B6">
                  <w:pPr>
                    <w:pStyle w:val="normal0"/>
                  </w:pPr>
                  <w:r w:rsidRPr="001259B6">
                    <w:t>Apoyo, corrección y edición final de los</w:t>
                  </w:r>
                </w:p>
                <w:p w:rsidR="003B498B" w:rsidRPr="001259B6" w:rsidRDefault="003B498B" w:rsidP="001259B6">
                  <w:pPr>
                    <w:pStyle w:val="normal0"/>
                  </w:pPr>
                  <w:r w:rsidRPr="001259B6">
                    <w:t>trabajos de los alumnos.  CUMPLIDO</w:t>
                  </w:r>
                </w:p>
              </w:tc>
            </w:tr>
            <w:tr w:rsidR="003B498B" w:rsidRPr="001259B6" w:rsidTr="001259B6">
              <w:trPr>
                <w:trHeight w:val="255"/>
              </w:trPr>
              <w:tc>
                <w:tcPr>
                  <w:tcW w:w="4755" w:type="dxa"/>
                  <w:tcBorders>
                    <w:top w:val="nil"/>
                    <w:left w:val="nil"/>
                    <w:bottom w:val="nil"/>
                    <w:right w:val="nil"/>
                  </w:tcBorders>
                  <w:shd w:val="clear" w:color="auto" w:fill="FFFFFF"/>
                  <w:vAlign w:val="center"/>
                </w:tcPr>
                <w:p w:rsidR="003B498B" w:rsidRPr="001259B6" w:rsidRDefault="003B498B" w:rsidP="001259B6">
                  <w:pPr>
                    <w:pStyle w:val="normal0"/>
                  </w:pPr>
                  <w:r w:rsidRPr="001259B6">
                    <w:t>Trabajo en equipo / Colaborativo</w:t>
                  </w:r>
                </w:p>
              </w:tc>
              <w:tc>
                <w:tcPr>
                  <w:tcW w:w="4755" w:type="dxa"/>
                  <w:tcBorders>
                    <w:top w:val="nil"/>
                    <w:left w:val="nil"/>
                    <w:bottom w:val="nil"/>
                    <w:right w:val="nil"/>
                  </w:tcBorders>
                  <w:shd w:val="clear" w:color="auto" w:fill="FFFFFF"/>
                  <w:vAlign w:val="center"/>
                </w:tcPr>
                <w:p w:rsidR="003B498B" w:rsidRDefault="003B498B" w:rsidP="001259B6">
                  <w:pPr>
                    <w:pStyle w:val="normal0"/>
                  </w:pPr>
                </w:p>
                <w:p w:rsidR="003B498B" w:rsidRDefault="003B498B" w:rsidP="001259B6">
                  <w:pPr>
                    <w:pStyle w:val="normal0"/>
                  </w:pPr>
                  <w:r w:rsidRPr="001259B6">
                    <w:t>Asistencia a las reuniones grupales y comunicación efectiva entre los miembros del grupo de trabajo / Trabajo desarrollado en</w:t>
                  </w:r>
                </w:p>
                <w:p w:rsidR="003B498B" w:rsidRPr="001259B6" w:rsidRDefault="003B498B" w:rsidP="001259B6">
                  <w:pPr>
                    <w:pStyle w:val="normal0"/>
                  </w:pPr>
                  <w:r w:rsidRPr="001259B6">
                    <w:t>la plataforma Colabor@</w:t>
                  </w:r>
                </w:p>
                <w:p w:rsidR="003B498B" w:rsidRDefault="003B498B" w:rsidP="001259B6">
                  <w:pPr>
                    <w:pStyle w:val="normal0"/>
                  </w:pPr>
                  <w:r w:rsidRPr="001259B6">
                    <w:t>CUMPLIDO (aunque se ha echado en falta</w:t>
                  </w:r>
                </w:p>
                <w:p w:rsidR="003B498B" w:rsidRDefault="003B498B" w:rsidP="001259B6">
                  <w:pPr>
                    <w:pStyle w:val="normal0"/>
                  </w:pPr>
                  <w:r w:rsidRPr="001259B6">
                    <w:t xml:space="preserve">más trabajo e implicación por parte de </w:t>
                  </w:r>
                </w:p>
                <w:p w:rsidR="003B498B" w:rsidRDefault="003B498B" w:rsidP="001259B6">
                  <w:pPr>
                    <w:pStyle w:val="normal0"/>
                  </w:pPr>
                  <w:r w:rsidRPr="001259B6">
                    <w:t>algunos compañeros)</w:t>
                  </w:r>
                </w:p>
                <w:p w:rsidR="003B498B" w:rsidRPr="001259B6" w:rsidRDefault="003B498B" w:rsidP="001259B6">
                  <w:pPr>
                    <w:pStyle w:val="normal0"/>
                  </w:pPr>
                </w:p>
              </w:tc>
            </w:tr>
            <w:tr w:rsidR="003B498B" w:rsidRPr="001259B6" w:rsidTr="001259B6">
              <w:trPr>
                <w:trHeight w:val="255"/>
              </w:trPr>
              <w:tc>
                <w:tcPr>
                  <w:tcW w:w="4755" w:type="dxa"/>
                  <w:tcBorders>
                    <w:top w:val="nil"/>
                    <w:left w:val="nil"/>
                    <w:bottom w:val="nil"/>
                    <w:right w:val="nil"/>
                  </w:tcBorders>
                  <w:shd w:val="clear" w:color="auto" w:fill="FFFFFF"/>
                  <w:vAlign w:val="center"/>
                </w:tcPr>
                <w:p w:rsidR="003B498B" w:rsidRPr="001259B6" w:rsidRDefault="003B498B" w:rsidP="001259B6">
                  <w:pPr>
                    <w:pStyle w:val="normal0"/>
                  </w:pPr>
                  <w:r w:rsidRPr="001259B6">
                    <w:t>Gestión y planificación de los contenidos</w:t>
                  </w:r>
                </w:p>
              </w:tc>
              <w:tc>
                <w:tcPr>
                  <w:tcW w:w="4755" w:type="dxa"/>
                  <w:tcBorders>
                    <w:top w:val="nil"/>
                    <w:left w:val="nil"/>
                    <w:bottom w:val="nil"/>
                    <w:right w:val="nil"/>
                  </w:tcBorders>
                  <w:shd w:val="clear" w:color="auto" w:fill="FFFFFF"/>
                  <w:vAlign w:val="center"/>
                </w:tcPr>
                <w:p w:rsidR="003B498B" w:rsidRDefault="003B498B" w:rsidP="001259B6">
                  <w:pPr>
                    <w:pStyle w:val="normal0"/>
                  </w:pPr>
                  <w:r w:rsidRPr="001259B6">
                    <w:t>Aportación efectiva a la revista y resultado</w:t>
                  </w:r>
                </w:p>
                <w:p w:rsidR="003B498B" w:rsidRPr="001259B6" w:rsidRDefault="003B498B" w:rsidP="001259B6">
                  <w:pPr>
                    <w:pStyle w:val="normal0"/>
                  </w:pPr>
                  <w:r w:rsidRPr="001259B6">
                    <w:t>final satisfactorio.   CUMPLIDO</w:t>
                  </w:r>
                </w:p>
              </w:tc>
            </w:tr>
            <w:tr w:rsidR="003B498B" w:rsidRPr="001259B6" w:rsidTr="001259B6">
              <w:trPr>
                <w:trHeight w:val="255"/>
              </w:trPr>
              <w:tc>
                <w:tcPr>
                  <w:tcW w:w="4755" w:type="dxa"/>
                  <w:tcBorders>
                    <w:top w:val="nil"/>
                    <w:left w:val="nil"/>
                    <w:bottom w:val="nil"/>
                    <w:right w:val="nil"/>
                  </w:tcBorders>
                  <w:shd w:val="clear" w:color="auto" w:fill="FFFFFF"/>
                  <w:vAlign w:val="center"/>
                </w:tcPr>
                <w:p w:rsidR="003B498B" w:rsidRPr="001259B6" w:rsidRDefault="003B498B" w:rsidP="001259B6">
                  <w:pPr>
                    <w:pStyle w:val="normal0"/>
                  </w:pPr>
                  <w:r w:rsidRPr="001259B6">
                    <w:t>Formación continua y orientación a la calidad e innovación educativa</w:t>
                  </w:r>
                </w:p>
              </w:tc>
              <w:tc>
                <w:tcPr>
                  <w:tcW w:w="4755" w:type="dxa"/>
                  <w:tcBorders>
                    <w:top w:val="nil"/>
                    <w:left w:val="nil"/>
                    <w:bottom w:val="nil"/>
                    <w:right w:val="nil"/>
                  </w:tcBorders>
                  <w:shd w:val="clear" w:color="auto" w:fill="FFFFFF"/>
                  <w:vAlign w:val="center"/>
                </w:tcPr>
                <w:p w:rsidR="003B498B" w:rsidRDefault="003B498B" w:rsidP="001259B6">
                  <w:pPr>
                    <w:pStyle w:val="normal0"/>
                  </w:pPr>
                </w:p>
                <w:p w:rsidR="003B498B" w:rsidRDefault="003B498B" w:rsidP="001259B6">
                  <w:pPr>
                    <w:pStyle w:val="normal0"/>
                  </w:pPr>
                  <w:r w:rsidRPr="001259B6">
                    <w:t>Mejora en relación al punto de partida establecido. Mejor uso de las TIC y de los</w:t>
                  </w:r>
                </w:p>
                <w:p w:rsidR="003B498B" w:rsidRDefault="003B498B" w:rsidP="001259B6">
                  <w:pPr>
                    <w:pStyle w:val="normal0"/>
                  </w:pPr>
                  <w:r w:rsidRPr="001259B6">
                    <w:t xml:space="preserve">idiomas implicados en el proyecto.   </w:t>
                  </w:r>
                </w:p>
                <w:p w:rsidR="003B498B" w:rsidRPr="001259B6" w:rsidRDefault="003B498B" w:rsidP="001259B6">
                  <w:pPr>
                    <w:pStyle w:val="normal0"/>
                  </w:pPr>
                  <w:r w:rsidRPr="001259B6">
                    <w:t>CUMPLIDO</w:t>
                  </w:r>
                </w:p>
              </w:tc>
            </w:tr>
            <w:tr w:rsidR="003B498B" w:rsidRPr="001259B6" w:rsidTr="001259B6">
              <w:trPr>
                <w:trHeight w:val="255"/>
              </w:trPr>
              <w:tc>
                <w:tcPr>
                  <w:tcW w:w="4755" w:type="dxa"/>
                  <w:tcBorders>
                    <w:top w:val="nil"/>
                    <w:left w:val="nil"/>
                    <w:bottom w:val="nil"/>
                    <w:right w:val="nil"/>
                  </w:tcBorders>
                  <w:shd w:val="clear" w:color="auto" w:fill="FFFFFF"/>
                  <w:vAlign w:val="center"/>
                </w:tcPr>
                <w:p w:rsidR="003B498B" w:rsidRPr="001259B6" w:rsidRDefault="003B498B" w:rsidP="001259B6">
                  <w:pPr>
                    <w:pStyle w:val="normal0"/>
                  </w:pPr>
                  <w:r w:rsidRPr="001259B6">
                    <w:t>Motivación del alumnado favoreciendo un clima de convivencia, igualdad y colaboración.</w:t>
                  </w:r>
                </w:p>
              </w:tc>
              <w:tc>
                <w:tcPr>
                  <w:tcW w:w="4755" w:type="dxa"/>
                  <w:tcBorders>
                    <w:top w:val="nil"/>
                    <w:left w:val="nil"/>
                    <w:bottom w:val="nil"/>
                    <w:right w:val="nil"/>
                  </w:tcBorders>
                  <w:shd w:val="clear" w:color="auto" w:fill="FFFFFF"/>
                  <w:vAlign w:val="center"/>
                </w:tcPr>
                <w:p w:rsidR="003B498B" w:rsidRDefault="003B498B" w:rsidP="001259B6">
                  <w:pPr>
                    <w:pStyle w:val="normal0"/>
                  </w:pPr>
                </w:p>
                <w:p w:rsidR="003B498B" w:rsidRDefault="003B498B" w:rsidP="001259B6">
                  <w:pPr>
                    <w:pStyle w:val="normal0"/>
                  </w:pPr>
                  <w:r w:rsidRPr="001259B6">
                    <w:t xml:space="preserve">Participación del alumnado, contenidos y resultado final motivadores y atractivos </w:t>
                  </w:r>
                </w:p>
                <w:p w:rsidR="003B498B" w:rsidRPr="001259B6" w:rsidRDefault="003B498B" w:rsidP="001259B6">
                  <w:pPr>
                    <w:pStyle w:val="normal0"/>
                  </w:pPr>
                  <w:r w:rsidRPr="001259B6">
                    <w:t>desde el punto de vista educativo y del aprendizaje de las lenguas.   CUMPLIDO</w:t>
                  </w:r>
                </w:p>
              </w:tc>
            </w:tr>
          </w:tbl>
          <w:p w:rsidR="003B498B" w:rsidRDefault="003B498B">
            <w:pPr>
              <w:pStyle w:val="normal0"/>
            </w:pPr>
          </w:p>
          <w:p w:rsidR="003B498B" w:rsidRDefault="003B498B" w:rsidP="001259B6">
            <w:pPr>
              <w:pStyle w:val="normal0"/>
              <w:spacing w:line="227" w:lineRule="auto"/>
              <w:ind w:left="720" w:right="240"/>
            </w:pPr>
            <w:r>
              <w:t>DIFICULTADES: La única dificultad encontrada ha sido  adaptar todos los formatos de los trabajos a la pág de edición de la revista, Joomag a pesar de las advertencias a los compañeros y alumnos al respecto, pero se han encontrado siempre soluciones para solventar estas dificultades.</w:t>
            </w:r>
          </w:p>
          <w:p w:rsidR="003B498B" w:rsidRDefault="003B498B" w:rsidP="001259B6">
            <w:pPr>
              <w:pStyle w:val="normal0"/>
              <w:spacing w:line="227" w:lineRule="auto"/>
              <w:ind w:left="720" w:right="240"/>
            </w:pPr>
          </w:p>
          <w:p w:rsidR="003B498B" w:rsidRPr="001259B6" w:rsidRDefault="003B498B" w:rsidP="001259B6">
            <w:pPr>
              <w:pStyle w:val="normal0"/>
              <w:spacing w:line="227" w:lineRule="auto"/>
              <w:ind w:left="720" w:right="240"/>
              <w:rPr>
                <w:sz w:val="20"/>
                <w:highlight w:val="white"/>
              </w:rPr>
            </w:pPr>
            <w:r w:rsidRPr="006F12CB">
              <w:rPr>
                <w:sz w:val="20"/>
                <w:highlight w:val="white"/>
              </w:rPr>
              <w:t xml:space="preserve"> </w:t>
            </w:r>
            <w:r w:rsidRPr="001259B6">
              <w:rPr>
                <w:sz w:val="20"/>
                <w:highlight w:val="white"/>
              </w:rPr>
              <w:t>OBJETIVOS EN RELACIÓN CON LA TEMÁTICA DEL PROYECTO</w:t>
            </w:r>
          </w:p>
          <w:p w:rsidR="003B498B" w:rsidRPr="001259B6" w:rsidRDefault="003B498B" w:rsidP="001259B6">
            <w:pPr>
              <w:pStyle w:val="normal0"/>
              <w:spacing w:line="227" w:lineRule="auto"/>
              <w:ind w:left="720" w:right="240"/>
              <w:rPr>
                <w:sz w:val="20"/>
                <w:highlight w:val="white"/>
              </w:rPr>
            </w:pPr>
            <w:r w:rsidRPr="001259B6">
              <w:rPr>
                <w:sz w:val="20"/>
                <w:highlight w:val="white"/>
              </w:rPr>
              <w:t> </w:t>
            </w:r>
          </w:p>
          <w:tbl>
            <w:tblPr>
              <w:tblW w:w="0" w:type="auto"/>
              <w:tblLayout w:type="fixed"/>
              <w:tblCellMar>
                <w:left w:w="0" w:type="dxa"/>
                <w:right w:w="0" w:type="dxa"/>
              </w:tblCellMar>
              <w:tblLook w:val="0000"/>
            </w:tblPr>
            <w:tblGrid>
              <w:gridCol w:w="4755"/>
              <w:gridCol w:w="4755"/>
            </w:tblGrid>
            <w:tr w:rsidR="003B498B" w:rsidRPr="001259B6" w:rsidTr="001259B6">
              <w:trPr>
                <w:trHeight w:val="285"/>
              </w:trPr>
              <w:tc>
                <w:tcPr>
                  <w:tcW w:w="4755" w:type="dxa"/>
                  <w:tcBorders>
                    <w:top w:val="nil"/>
                    <w:left w:val="nil"/>
                    <w:bottom w:val="nil"/>
                    <w:right w:val="nil"/>
                  </w:tcBorders>
                  <w:shd w:val="clear" w:color="auto" w:fill="FFFFFF"/>
                  <w:vAlign w:val="center"/>
                </w:tcPr>
                <w:p w:rsidR="003B498B" w:rsidRPr="001259B6" w:rsidRDefault="003B498B" w:rsidP="001259B6">
                  <w:pPr>
                    <w:pStyle w:val="normal0"/>
                    <w:spacing w:line="227" w:lineRule="auto"/>
                    <w:ind w:left="720" w:right="240"/>
                    <w:rPr>
                      <w:sz w:val="20"/>
                      <w:highlight w:val="white"/>
                    </w:rPr>
                  </w:pPr>
                  <w:r w:rsidRPr="001259B6">
                    <w:rPr>
                      <w:sz w:val="20"/>
                      <w:highlight w:val="white"/>
                    </w:rPr>
                    <w:t>OBJETIVOS</w:t>
                  </w:r>
                </w:p>
              </w:tc>
              <w:tc>
                <w:tcPr>
                  <w:tcW w:w="4755" w:type="dxa"/>
                  <w:tcBorders>
                    <w:top w:val="nil"/>
                    <w:left w:val="nil"/>
                    <w:bottom w:val="nil"/>
                    <w:right w:val="nil"/>
                  </w:tcBorders>
                  <w:shd w:val="clear" w:color="auto" w:fill="FFFFFF"/>
                  <w:vAlign w:val="center"/>
                </w:tcPr>
                <w:p w:rsidR="003B498B" w:rsidRPr="001259B6" w:rsidRDefault="003B498B" w:rsidP="001259B6">
                  <w:pPr>
                    <w:pStyle w:val="normal0"/>
                    <w:spacing w:line="227" w:lineRule="auto"/>
                    <w:ind w:left="720" w:right="240"/>
                    <w:rPr>
                      <w:sz w:val="20"/>
                      <w:highlight w:val="white"/>
                    </w:rPr>
                  </w:pPr>
                  <w:r w:rsidRPr="001259B6">
                    <w:rPr>
                      <w:sz w:val="20"/>
                      <w:highlight w:val="white"/>
                    </w:rPr>
                    <w:t>INDICADORES DE LOGRO</w:t>
                  </w:r>
                </w:p>
              </w:tc>
            </w:tr>
            <w:tr w:rsidR="003B498B" w:rsidRPr="001259B6" w:rsidTr="001259B6">
              <w:trPr>
                <w:trHeight w:val="255"/>
              </w:trPr>
              <w:tc>
                <w:tcPr>
                  <w:tcW w:w="4755" w:type="dxa"/>
                  <w:tcBorders>
                    <w:top w:val="nil"/>
                    <w:left w:val="nil"/>
                    <w:bottom w:val="nil"/>
                    <w:right w:val="nil"/>
                  </w:tcBorders>
                  <w:shd w:val="clear" w:color="auto" w:fill="FFFFFF"/>
                  <w:vAlign w:val="center"/>
                </w:tcPr>
                <w:p w:rsidR="003B498B" w:rsidRPr="001259B6" w:rsidRDefault="003B498B" w:rsidP="001259B6">
                  <w:pPr>
                    <w:pStyle w:val="normal0"/>
                    <w:spacing w:line="227" w:lineRule="auto"/>
                    <w:ind w:left="720" w:right="240"/>
                    <w:rPr>
                      <w:sz w:val="20"/>
                      <w:highlight w:val="white"/>
                    </w:rPr>
                  </w:pPr>
                  <w:r w:rsidRPr="001259B6">
                    <w:rPr>
                      <w:sz w:val="20"/>
                      <w:highlight w:val="white"/>
                    </w:rPr>
                    <w:t>Coordinación efectiva de los miembros del grupo de trabajo para llevar el proyecto a buen término</w:t>
                  </w:r>
                </w:p>
              </w:tc>
              <w:tc>
                <w:tcPr>
                  <w:tcW w:w="4755" w:type="dxa"/>
                  <w:tcBorders>
                    <w:top w:val="nil"/>
                    <w:left w:val="nil"/>
                    <w:bottom w:val="nil"/>
                    <w:right w:val="nil"/>
                  </w:tcBorders>
                  <w:shd w:val="clear" w:color="auto" w:fill="FFFFFF"/>
                  <w:vAlign w:val="center"/>
                </w:tcPr>
                <w:p w:rsidR="003B498B" w:rsidRDefault="003B498B" w:rsidP="001259B6">
                  <w:pPr>
                    <w:pStyle w:val="normal0"/>
                    <w:spacing w:line="227" w:lineRule="auto"/>
                    <w:ind w:left="720" w:right="240"/>
                    <w:rPr>
                      <w:sz w:val="20"/>
                      <w:highlight w:val="white"/>
                    </w:rPr>
                  </w:pPr>
                  <w:r w:rsidRPr="001259B6">
                    <w:rPr>
                      <w:sz w:val="20"/>
                      <w:highlight w:val="white"/>
                    </w:rPr>
                    <w:t>Presentación a tiempo de la revista en</w:t>
                  </w:r>
                </w:p>
                <w:p w:rsidR="003B498B" w:rsidRPr="001259B6" w:rsidRDefault="003B498B" w:rsidP="001259B6">
                  <w:pPr>
                    <w:pStyle w:val="normal0"/>
                    <w:spacing w:line="227" w:lineRule="auto"/>
                    <w:ind w:left="720" w:right="240"/>
                    <w:rPr>
                      <w:sz w:val="20"/>
                      <w:highlight w:val="white"/>
                    </w:rPr>
                  </w:pPr>
                  <w:r w:rsidRPr="001259B6">
                    <w:rPr>
                      <w:sz w:val="20"/>
                      <w:highlight w:val="white"/>
                    </w:rPr>
                    <w:t>el blog de Inglé</w:t>
                  </w:r>
                  <w:r>
                    <w:rPr>
                      <w:sz w:val="20"/>
                      <w:highlight w:val="white"/>
                    </w:rPr>
                    <w:t xml:space="preserve">s del centro y en su pág. web </w:t>
                  </w:r>
                  <w:r w:rsidRPr="001259B6">
                    <w:rPr>
                      <w:sz w:val="20"/>
                      <w:highlight w:val="white"/>
                    </w:rPr>
                    <w:t>CUMPLIDO</w:t>
                  </w:r>
                </w:p>
              </w:tc>
            </w:tr>
            <w:tr w:rsidR="003B498B" w:rsidRPr="001259B6" w:rsidTr="001259B6">
              <w:trPr>
                <w:trHeight w:val="255"/>
              </w:trPr>
              <w:tc>
                <w:tcPr>
                  <w:tcW w:w="4755" w:type="dxa"/>
                  <w:tcBorders>
                    <w:top w:val="nil"/>
                    <w:left w:val="nil"/>
                    <w:bottom w:val="nil"/>
                    <w:right w:val="nil"/>
                  </w:tcBorders>
                  <w:shd w:val="clear" w:color="auto" w:fill="FFFFFF"/>
                  <w:vAlign w:val="center"/>
                </w:tcPr>
                <w:p w:rsidR="003B498B" w:rsidRPr="001259B6" w:rsidRDefault="003B498B" w:rsidP="001259B6">
                  <w:pPr>
                    <w:pStyle w:val="normal0"/>
                    <w:spacing w:line="227" w:lineRule="auto"/>
                    <w:ind w:left="720" w:right="240"/>
                    <w:rPr>
                      <w:sz w:val="20"/>
                      <w:highlight w:val="white"/>
                    </w:rPr>
                  </w:pPr>
                  <w:r w:rsidRPr="001259B6">
                    <w:rPr>
                      <w:sz w:val="20"/>
                      <w:highlight w:val="white"/>
                    </w:rPr>
                    <w:t>Reforzar los conocimientos de alumnos y profesores sobre recursos TIC</w:t>
                  </w:r>
                </w:p>
              </w:tc>
              <w:tc>
                <w:tcPr>
                  <w:tcW w:w="4755" w:type="dxa"/>
                  <w:tcBorders>
                    <w:top w:val="nil"/>
                    <w:left w:val="nil"/>
                    <w:bottom w:val="nil"/>
                    <w:right w:val="nil"/>
                  </w:tcBorders>
                  <w:shd w:val="clear" w:color="auto" w:fill="FFFFFF"/>
                  <w:vAlign w:val="center"/>
                </w:tcPr>
                <w:p w:rsidR="003B498B" w:rsidRDefault="003B498B" w:rsidP="001259B6">
                  <w:pPr>
                    <w:pStyle w:val="normal0"/>
                    <w:spacing w:line="227" w:lineRule="auto"/>
                    <w:ind w:left="720" w:right="240"/>
                    <w:rPr>
                      <w:sz w:val="20"/>
                      <w:highlight w:val="white"/>
                    </w:rPr>
                  </w:pPr>
                </w:p>
                <w:p w:rsidR="003B498B" w:rsidRPr="001259B6" w:rsidRDefault="003B498B" w:rsidP="001259B6">
                  <w:pPr>
                    <w:pStyle w:val="normal0"/>
                    <w:spacing w:line="227" w:lineRule="auto"/>
                    <w:ind w:left="720" w:right="240"/>
                    <w:rPr>
                      <w:sz w:val="20"/>
                      <w:highlight w:val="white"/>
                    </w:rPr>
                  </w:pPr>
                  <w:r w:rsidRPr="001259B6">
                    <w:rPr>
                      <w:sz w:val="20"/>
                      <w:highlight w:val="white"/>
                    </w:rPr>
                    <w:t xml:space="preserve">Funcionamiento correcto de la revista online </w:t>
                  </w:r>
                  <w:r>
                    <w:rPr>
                      <w:sz w:val="20"/>
                      <w:highlight w:val="white"/>
                    </w:rPr>
                    <w:t xml:space="preserve">y sus actividades multimedia   </w:t>
                  </w:r>
                  <w:r w:rsidRPr="001259B6">
                    <w:rPr>
                      <w:sz w:val="20"/>
                      <w:highlight w:val="white"/>
                    </w:rPr>
                    <w:t>CUMPLIDO</w:t>
                  </w:r>
                </w:p>
              </w:tc>
            </w:tr>
            <w:tr w:rsidR="003B498B" w:rsidRPr="001259B6" w:rsidTr="001259B6">
              <w:trPr>
                <w:trHeight w:val="255"/>
              </w:trPr>
              <w:tc>
                <w:tcPr>
                  <w:tcW w:w="4755" w:type="dxa"/>
                  <w:tcBorders>
                    <w:top w:val="nil"/>
                    <w:left w:val="nil"/>
                    <w:bottom w:val="nil"/>
                    <w:right w:val="nil"/>
                  </w:tcBorders>
                  <w:shd w:val="clear" w:color="auto" w:fill="FFFFFF"/>
                  <w:vAlign w:val="center"/>
                </w:tcPr>
                <w:p w:rsidR="003B498B" w:rsidRPr="001259B6" w:rsidRDefault="003B498B" w:rsidP="001259B6">
                  <w:pPr>
                    <w:pStyle w:val="normal0"/>
                    <w:spacing w:line="227" w:lineRule="auto"/>
                    <w:ind w:left="720" w:right="240"/>
                    <w:rPr>
                      <w:sz w:val="20"/>
                      <w:highlight w:val="white"/>
                    </w:rPr>
                  </w:pPr>
                  <w:r w:rsidRPr="001259B6">
                    <w:rPr>
                      <w:sz w:val="20"/>
                      <w:highlight w:val="white"/>
                    </w:rPr>
                    <w:t>Motivar a los alumnos en el aprendizaje de idiomas</w:t>
                  </w:r>
                </w:p>
              </w:tc>
              <w:tc>
                <w:tcPr>
                  <w:tcW w:w="4755" w:type="dxa"/>
                  <w:tcBorders>
                    <w:top w:val="nil"/>
                    <w:left w:val="nil"/>
                    <w:bottom w:val="nil"/>
                    <w:right w:val="nil"/>
                  </w:tcBorders>
                  <w:shd w:val="clear" w:color="auto" w:fill="FFFFFF"/>
                  <w:vAlign w:val="center"/>
                </w:tcPr>
                <w:p w:rsidR="003B498B" w:rsidRPr="001259B6" w:rsidRDefault="003B498B" w:rsidP="001259B6">
                  <w:pPr>
                    <w:pStyle w:val="normal0"/>
                    <w:spacing w:line="227" w:lineRule="auto"/>
                    <w:ind w:left="720" w:right="240"/>
                    <w:rPr>
                      <w:sz w:val="20"/>
                      <w:highlight w:val="white"/>
                    </w:rPr>
                  </w:pPr>
                  <w:r w:rsidRPr="001259B6">
                    <w:rPr>
                      <w:sz w:val="20"/>
                      <w:highlight w:val="white"/>
                    </w:rPr>
                    <w:t>Grado de participación de los alumnos en el proyecto</w:t>
                  </w:r>
                </w:p>
                <w:p w:rsidR="003B498B" w:rsidRDefault="003B498B" w:rsidP="001259B6">
                  <w:pPr>
                    <w:pStyle w:val="normal0"/>
                    <w:spacing w:line="227" w:lineRule="auto"/>
                    <w:ind w:left="720" w:right="240"/>
                    <w:rPr>
                      <w:sz w:val="20"/>
                      <w:highlight w:val="white"/>
                    </w:rPr>
                  </w:pPr>
                </w:p>
                <w:p w:rsidR="003B498B" w:rsidRDefault="003B498B" w:rsidP="001259B6">
                  <w:pPr>
                    <w:pStyle w:val="normal0"/>
                    <w:spacing w:line="227" w:lineRule="auto"/>
                    <w:ind w:left="720" w:right="240"/>
                    <w:rPr>
                      <w:sz w:val="20"/>
                      <w:highlight w:val="white"/>
                    </w:rPr>
                  </w:pPr>
                  <w:r w:rsidRPr="001259B6">
                    <w:rPr>
                      <w:sz w:val="20"/>
                      <w:highlight w:val="white"/>
                    </w:rPr>
                    <w:t xml:space="preserve">SE HA ECHADO EN FALTA UN </w:t>
                  </w:r>
                </w:p>
                <w:p w:rsidR="003B498B" w:rsidRDefault="003B498B" w:rsidP="001259B6">
                  <w:pPr>
                    <w:pStyle w:val="normal0"/>
                    <w:spacing w:line="227" w:lineRule="auto"/>
                    <w:ind w:left="720" w:right="240"/>
                    <w:rPr>
                      <w:sz w:val="20"/>
                      <w:highlight w:val="white"/>
                    </w:rPr>
                  </w:pPr>
                  <w:r w:rsidRPr="001259B6">
                    <w:rPr>
                      <w:sz w:val="20"/>
                      <w:highlight w:val="white"/>
                    </w:rPr>
                    <w:t xml:space="preserve">POCO </w:t>
                  </w:r>
                  <w:r>
                    <w:rPr>
                      <w:sz w:val="20"/>
                      <w:highlight w:val="white"/>
                    </w:rPr>
                    <w:t>MÁS DE PARTICIPACIÓN</w:t>
                  </w:r>
                </w:p>
                <w:p w:rsidR="003B498B" w:rsidRDefault="003B498B" w:rsidP="001259B6">
                  <w:pPr>
                    <w:pStyle w:val="normal0"/>
                    <w:spacing w:line="227" w:lineRule="auto"/>
                    <w:ind w:left="720" w:right="240"/>
                    <w:rPr>
                      <w:sz w:val="20"/>
                      <w:highlight w:val="white"/>
                    </w:rPr>
                  </w:pPr>
                  <w:r>
                    <w:rPr>
                      <w:sz w:val="20"/>
                      <w:highlight w:val="white"/>
                    </w:rPr>
                    <w:t xml:space="preserve">POR PARTE </w:t>
                  </w:r>
                  <w:r w:rsidRPr="001259B6">
                    <w:rPr>
                      <w:sz w:val="20"/>
                      <w:highlight w:val="white"/>
                    </w:rPr>
                    <w:t xml:space="preserve">DEL ALUMNADO ( quizá haya fallado la implicación por parte </w:t>
                  </w:r>
                </w:p>
                <w:p w:rsidR="003B498B" w:rsidRDefault="003B498B" w:rsidP="001259B6">
                  <w:pPr>
                    <w:pStyle w:val="normal0"/>
                    <w:spacing w:line="227" w:lineRule="auto"/>
                    <w:ind w:left="720" w:right="240"/>
                    <w:rPr>
                      <w:sz w:val="20"/>
                      <w:highlight w:val="white"/>
                    </w:rPr>
                  </w:pPr>
                  <w:r w:rsidRPr="001259B6">
                    <w:rPr>
                      <w:sz w:val="20"/>
                      <w:highlight w:val="white"/>
                    </w:rPr>
                    <w:t>del profesorado en la tarea de motivar</w:t>
                  </w:r>
                </w:p>
                <w:p w:rsidR="003B498B" w:rsidRDefault="003B498B" w:rsidP="001259B6">
                  <w:pPr>
                    <w:pStyle w:val="normal0"/>
                    <w:spacing w:line="227" w:lineRule="auto"/>
                    <w:ind w:left="720" w:right="240"/>
                    <w:rPr>
                      <w:sz w:val="20"/>
                      <w:highlight w:val="white"/>
                    </w:rPr>
                  </w:pPr>
                  <w:r w:rsidRPr="001259B6">
                    <w:rPr>
                      <w:sz w:val="20"/>
                      <w:highlight w:val="white"/>
                    </w:rPr>
                    <w:t xml:space="preserve">a los alumnos a realizar las </w:t>
                  </w:r>
                </w:p>
                <w:p w:rsidR="003B498B" w:rsidRPr="001259B6" w:rsidRDefault="003B498B" w:rsidP="00E84187">
                  <w:pPr>
                    <w:pStyle w:val="normal0"/>
                    <w:spacing w:line="227" w:lineRule="auto"/>
                    <w:ind w:left="720" w:right="240"/>
                    <w:rPr>
                      <w:sz w:val="20"/>
                      <w:highlight w:val="white"/>
                    </w:rPr>
                  </w:pPr>
                  <w:r w:rsidRPr="001259B6">
                    <w:rPr>
                      <w:sz w:val="20"/>
                      <w:highlight w:val="white"/>
                    </w:rPr>
                    <w:t>actividades y entregarlas a tiempo</w:t>
                  </w:r>
                  <w:r>
                    <w:rPr>
                      <w:sz w:val="20"/>
                      <w:highlight w:val="white"/>
                    </w:rPr>
                    <w:t>.</w:t>
                  </w:r>
                </w:p>
              </w:tc>
            </w:tr>
          </w:tbl>
          <w:p w:rsidR="003B498B" w:rsidRDefault="003B498B" w:rsidP="006F12CB">
            <w:pPr>
              <w:pStyle w:val="normal0"/>
              <w:spacing w:line="227" w:lineRule="auto"/>
              <w:ind w:left="720" w:right="240"/>
            </w:pPr>
          </w:p>
          <w:p w:rsidR="003B498B" w:rsidRDefault="003B498B" w:rsidP="006F12CB">
            <w:pPr>
              <w:pStyle w:val="normal0"/>
              <w:spacing w:line="227" w:lineRule="auto"/>
              <w:ind w:left="720" w:right="240"/>
            </w:pPr>
            <w:r w:rsidRPr="006F12CB">
              <w:rPr>
                <w:sz w:val="20"/>
                <w:highlight w:val="white"/>
              </w:rPr>
              <w:t xml:space="preserve"> </w:t>
            </w:r>
          </w:p>
          <w:p w:rsidR="003B498B" w:rsidRDefault="003B498B" w:rsidP="006F12CB">
            <w:pPr>
              <w:pStyle w:val="normal0"/>
              <w:spacing w:line="227" w:lineRule="auto"/>
              <w:ind w:left="720" w:right="240"/>
            </w:pPr>
            <w:r w:rsidRPr="006F12CB">
              <w:rPr>
                <w:sz w:val="20"/>
                <w:highlight w:val="white"/>
              </w:rPr>
              <w:t xml:space="preserve"> </w:t>
            </w:r>
          </w:p>
          <w:p w:rsidR="003B498B" w:rsidRDefault="003B498B" w:rsidP="006F12CB">
            <w:pPr>
              <w:pStyle w:val="normal0"/>
              <w:spacing w:line="227" w:lineRule="auto"/>
              <w:ind w:left="720" w:right="240"/>
            </w:pPr>
            <w:r w:rsidRPr="006F12CB">
              <w:rPr>
                <w:sz w:val="20"/>
                <w:highlight w:val="white"/>
              </w:rPr>
              <w:t xml:space="preserve"> </w:t>
            </w:r>
            <w:r>
              <w:rPr>
                <w:sz w:val="20"/>
              </w:rPr>
              <w:t>DIFICULTADES:  La mencionada en el punto anterior.</w:t>
            </w:r>
          </w:p>
          <w:p w:rsidR="003B498B" w:rsidRDefault="003B498B" w:rsidP="006F12CB">
            <w:pPr>
              <w:pStyle w:val="normal0"/>
              <w:spacing w:line="227" w:lineRule="auto"/>
              <w:ind w:left="720" w:right="240"/>
            </w:pPr>
            <w:r w:rsidRPr="006F12CB">
              <w:rPr>
                <w:sz w:val="20"/>
                <w:highlight w:val="white"/>
              </w:rPr>
              <w:t xml:space="preserve"> </w:t>
            </w:r>
          </w:p>
          <w:p w:rsidR="003B498B" w:rsidRDefault="003B498B" w:rsidP="006F12CB">
            <w:pPr>
              <w:pStyle w:val="normal0"/>
              <w:spacing w:line="227" w:lineRule="auto"/>
              <w:ind w:left="720" w:right="240"/>
            </w:pPr>
            <w:r w:rsidRPr="006F12CB">
              <w:rPr>
                <w:sz w:val="20"/>
                <w:highlight w:val="white"/>
              </w:rPr>
              <w:t xml:space="preserve"> </w:t>
            </w:r>
          </w:p>
          <w:p w:rsidR="003B498B" w:rsidRDefault="003B498B" w:rsidP="006F12CB">
            <w:pPr>
              <w:pStyle w:val="normal0"/>
              <w:spacing w:line="227" w:lineRule="auto"/>
              <w:ind w:left="720" w:right="240"/>
            </w:pPr>
            <w:r w:rsidRPr="006F12CB">
              <w:rPr>
                <w:sz w:val="20"/>
                <w:highlight w:val="white"/>
              </w:rPr>
              <w:t xml:space="preserve"> </w:t>
            </w:r>
          </w:p>
          <w:p w:rsidR="003B498B" w:rsidRDefault="003B498B" w:rsidP="006F12CB">
            <w:pPr>
              <w:pStyle w:val="normal0"/>
              <w:spacing w:line="227" w:lineRule="auto"/>
              <w:ind w:left="720" w:right="240"/>
            </w:pPr>
            <w:r w:rsidRPr="006F12CB">
              <w:rPr>
                <w:sz w:val="20"/>
                <w:highlight w:val="white"/>
              </w:rPr>
              <w:t xml:space="preserve"> </w:t>
            </w:r>
          </w:p>
          <w:p w:rsidR="003B498B" w:rsidRDefault="003B498B" w:rsidP="006F12CB">
            <w:pPr>
              <w:pStyle w:val="normal0"/>
              <w:spacing w:line="227" w:lineRule="auto"/>
              <w:ind w:left="720" w:right="240"/>
            </w:pPr>
            <w:r w:rsidRPr="006F12CB">
              <w:rPr>
                <w:sz w:val="20"/>
                <w:highlight w:val="white"/>
              </w:rPr>
              <w:t xml:space="preserve"> </w:t>
            </w:r>
          </w:p>
          <w:p w:rsidR="003B498B" w:rsidRDefault="003B498B" w:rsidP="006F12CB">
            <w:pPr>
              <w:pStyle w:val="normal0"/>
              <w:spacing w:line="227" w:lineRule="auto"/>
              <w:ind w:left="720" w:right="240"/>
            </w:pPr>
            <w:r w:rsidRPr="006F12CB">
              <w:rPr>
                <w:sz w:val="20"/>
                <w:highlight w:val="white"/>
              </w:rPr>
              <w:t xml:space="preserve"> </w:t>
            </w:r>
          </w:p>
          <w:p w:rsidR="003B498B" w:rsidRDefault="003B498B" w:rsidP="006F12CB">
            <w:pPr>
              <w:pStyle w:val="normal0"/>
              <w:spacing w:line="227" w:lineRule="auto"/>
              <w:ind w:left="720" w:right="240"/>
            </w:pPr>
            <w:r w:rsidRPr="006F12CB">
              <w:rPr>
                <w:sz w:val="20"/>
                <w:highlight w:val="white"/>
              </w:rPr>
              <w:t xml:space="preserve"> </w:t>
            </w:r>
          </w:p>
          <w:p w:rsidR="003B498B" w:rsidRDefault="003B498B" w:rsidP="006F12CB">
            <w:pPr>
              <w:pStyle w:val="normal0"/>
              <w:spacing w:line="227" w:lineRule="auto"/>
              <w:ind w:left="720" w:right="240"/>
            </w:pPr>
            <w:r w:rsidRPr="006F12CB">
              <w:rPr>
                <w:sz w:val="20"/>
                <w:highlight w:val="white"/>
              </w:rPr>
              <w:t xml:space="preserve"> </w:t>
            </w:r>
          </w:p>
          <w:p w:rsidR="003B498B" w:rsidRDefault="003B498B" w:rsidP="006F12CB">
            <w:pPr>
              <w:pStyle w:val="normal0"/>
              <w:spacing w:line="227" w:lineRule="auto"/>
              <w:ind w:left="720" w:right="240"/>
            </w:pPr>
            <w:r w:rsidRPr="006F12CB">
              <w:rPr>
                <w:sz w:val="20"/>
                <w:highlight w:val="white"/>
              </w:rPr>
              <w:t xml:space="preserve"> </w:t>
            </w:r>
          </w:p>
          <w:p w:rsidR="003B498B" w:rsidRDefault="003B498B" w:rsidP="006F12CB">
            <w:pPr>
              <w:pStyle w:val="normal0"/>
              <w:spacing w:line="227" w:lineRule="auto"/>
              <w:ind w:left="720" w:right="240"/>
            </w:pPr>
            <w:r w:rsidRPr="006F12CB">
              <w:rPr>
                <w:sz w:val="20"/>
                <w:highlight w:val="white"/>
              </w:rPr>
              <w:t xml:space="preserve"> </w:t>
            </w:r>
          </w:p>
          <w:p w:rsidR="003B498B" w:rsidRDefault="003B498B" w:rsidP="006F12CB">
            <w:pPr>
              <w:pStyle w:val="normal0"/>
              <w:spacing w:line="227" w:lineRule="auto"/>
              <w:ind w:left="720" w:right="240"/>
            </w:pPr>
            <w:r w:rsidRPr="006F12CB">
              <w:rPr>
                <w:sz w:val="20"/>
                <w:highlight w:val="white"/>
              </w:rPr>
              <w:t xml:space="preserve"> </w:t>
            </w:r>
          </w:p>
          <w:p w:rsidR="003B498B" w:rsidRDefault="003B498B" w:rsidP="006F12CB">
            <w:pPr>
              <w:pStyle w:val="normal0"/>
              <w:spacing w:line="227" w:lineRule="auto"/>
              <w:ind w:left="720" w:right="240"/>
            </w:pPr>
            <w:r w:rsidRPr="006F12CB">
              <w:rPr>
                <w:sz w:val="20"/>
                <w:highlight w:val="white"/>
              </w:rPr>
              <w:t xml:space="preserve"> </w:t>
            </w:r>
          </w:p>
          <w:p w:rsidR="003B498B" w:rsidRDefault="003B498B" w:rsidP="006F12CB">
            <w:pPr>
              <w:pStyle w:val="normal0"/>
              <w:spacing w:line="227" w:lineRule="auto"/>
              <w:ind w:left="720" w:right="240"/>
            </w:pPr>
            <w:r w:rsidRPr="006F12CB">
              <w:rPr>
                <w:sz w:val="20"/>
                <w:highlight w:val="white"/>
              </w:rPr>
              <w:t xml:space="preserve"> </w:t>
            </w:r>
          </w:p>
          <w:p w:rsidR="003B498B" w:rsidRDefault="003B498B" w:rsidP="006F12CB">
            <w:pPr>
              <w:pStyle w:val="normal0"/>
              <w:ind w:left="720" w:right="240"/>
            </w:pPr>
            <w:r w:rsidRPr="006F12CB">
              <w:rPr>
                <w:highlight w:val="white"/>
              </w:rPr>
              <w:t xml:space="preserve"> </w:t>
            </w:r>
          </w:p>
        </w:tc>
      </w:tr>
    </w:tbl>
    <w:p w:rsidR="003B498B" w:rsidRDefault="003B498B">
      <w:pPr>
        <w:pStyle w:val="normal0"/>
      </w:pPr>
      <w:r>
        <w:rPr>
          <w:sz w:val="20"/>
        </w:rPr>
        <w:t xml:space="preserve"> </w:t>
      </w:r>
    </w:p>
    <w:p w:rsidR="003B498B" w:rsidRDefault="003B498B">
      <w:pPr>
        <w:pStyle w:val="normal0"/>
      </w:pPr>
      <w:r>
        <w:rPr>
          <w:sz w:val="20"/>
        </w:rPr>
        <w:t xml:space="preserve"> </w:t>
      </w:r>
    </w:p>
    <w:p w:rsidR="003B498B" w:rsidRDefault="003B498B">
      <w:pPr>
        <w:pStyle w:val="normal0"/>
      </w:pPr>
      <w:r>
        <w:rPr>
          <w:sz w:val="20"/>
        </w:rPr>
        <w:t xml:space="preserve"> </w:t>
      </w:r>
    </w:p>
    <w:p w:rsidR="003B498B" w:rsidRDefault="003B498B">
      <w:pPr>
        <w:pStyle w:val="normal0"/>
      </w:pPr>
      <w:r>
        <w:rPr>
          <w:sz w:val="20"/>
        </w:rPr>
        <w:t xml:space="preserve"> </w:t>
      </w:r>
    </w:p>
    <w:p w:rsidR="003B498B" w:rsidRDefault="003B498B">
      <w:pPr>
        <w:pStyle w:val="normal0"/>
      </w:pPr>
      <w:r>
        <w:rPr>
          <w:sz w:val="20"/>
        </w:rPr>
        <w:t xml:space="preserve"> </w:t>
      </w:r>
    </w:p>
    <w:tbl>
      <w:tblPr>
        <w:tblW w:w="9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640"/>
      </w:tblGrid>
      <w:tr w:rsidR="003B498B" w:rsidTr="00E84187">
        <w:tc>
          <w:tcPr>
            <w:tcW w:w="9640"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3B498B" w:rsidRDefault="003B498B" w:rsidP="006F12CB">
            <w:pPr>
              <w:pStyle w:val="normal0"/>
              <w:ind w:left="720" w:hanging="360"/>
            </w:pPr>
            <w:r w:rsidRPr="006F12CB">
              <w:rPr>
                <w:shd w:val="clear" w:color="auto" w:fill="FBD4B4"/>
              </w:rPr>
              <w:t xml:space="preserve">2. </w:t>
            </w:r>
            <w:r w:rsidRPr="006F12CB">
              <w:rPr>
                <w:shd w:val="clear" w:color="auto" w:fill="FBD4B4"/>
              </w:rPr>
              <w:tab/>
              <w:t>Valoración de la repercusión en el aula o en el centro de las actuaciones desarrolladas. Señalar las que tendrán continuidad el próximo curso.</w:t>
            </w:r>
          </w:p>
        </w:tc>
      </w:tr>
      <w:tr w:rsidR="003B498B" w:rsidTr="00E84187">
        <w:tc>
          <w:tcPr>
            <w:tcW w:w="9640"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3B498B" w:rsidRPr="00E84187" w:rsidRDefault="003B498B" w:rsidP="00E84187">
            <w:pPr>
              <w:pStyle w:val="NormalWeb"/>
              <w:shd w:val="clear" w:color="auto" w:fill="FFFFFF"/>
              <w:spacing w:after="240" w:line="225" w:lineRule="atLeast"/>
              <w:jc w:val="center"/>
              <w:rPr>
                <w:rFonts w:ascii="Arial" w:hAnsi="Arial" w:cs="Arial"/>
                <w:color w:val="3D3D3D"/>
                <w:sz w:val="18"/>
                <w:szCs w:val="18"/>
              </w:rPr>
            </w:pPr>
            <w:r>
              <w:t xml:space="preserve"> </w:t>
            </w:r>
            <w:r w:rsidRPr="00E84187">
              <w:rPr>
                <w:rFonts w:ascii="Arial" w:hAnsi="Arial" w:cs="Arial"/>
                <w:color w:val="3D3D3D"/>
                <w:sz w:val="18"/>
                <w:szCs w:val="18"/>
              </w:rPr>
              <w:t>REPERCUSIÓN EN EL AULA O CENTRO</w:t>
            </w:r>
          </w:p>
          <w:p w:rsidR="003B498B" w:rsidRPr="00E84187" w:rsidRDefault="003B498B" w:rsidP="00E84187">
            <w:pPr>
              <w:shd w:val="clear" w:color="auto" w:fill="FFFFFF"/>
              <w:spacing w:after="240" w:line="225" w:lineRule="atLeast"/>
              <w:rPr>
                <w:color w:val="3D3D3D"/>
                <w:sz w:val="18"/>
                <w:szCs w:val="18"/>
              </w:rPr>
            </w:pPr>
            <w:r w:rsidRPr="00E84187">
              <w:rPr>
                <w:color w:val="3D3D3D"/>
                <w:sz w:val="18"/>
                <w:szCs w:val="18"/>
              </w:rPr>
              <w:t> </w:t>
            </w:r>
          </w:p>
          <w:tbl>
            <w:tblPr>
              <w:tblW w:w="0" w:type="auto"/>
              <w:tblLayout w:type="fixed"/>
              <w:tblCellMar>
                <w:left w:w="0" w:type="dxa"/>
                <w:right w:w="0" w:type="dxa"/>
              </w:tblCellMar>
              <w:tblLook w:val="0000"/>
            </w:tblPr>
            <w:tblGrid>
              <w:gridCol w:w="4755"/>
              <w:gridCol w:w="4755"/>
            </w:tblGrid>
            <w:tr w:rsidR="003B498B" w:rsidRPr="00E84187" w:rsidTr="00E84187">
              <w:trPr>
                <w:trHeight w:val="285"/>
              </w:trPr>
              <w:tc>
                <w:tcPr>
                  <w:tcW w:w="4755" w:type="dxa"/>
                  <w:tcBorders>
                    <w:top w:val="nil"/>
                    <w:left w:val="nil"/>
                    <w:bottom w:val="nil"/>
                    <w:right w:val="nil"/>
                  </w:tcBorders>
                  <w:shd w:val="clear" w:color="auto" w:fill="FFFFFF"/>
                  <w:vAlign w:val="center"/>
                </w:tcPr>
                <w:p w:rsidR="003B498B" w:rsidRPr="00E84187" w:rsidRDefault="003B498B" w:rsidP="00E84187">
                  <w:pPr>
                    <w:spacing w:after="240" w:line="225" w:lineRule="atLeast"/>
                    <w:jc w:val="center"/>
                    <w:rPr>
                      <w:color w:val="3D3D3D"/>
                      <w:sz w:val="18"/>
                      <w:szCs w:val="18"/>
                    </w:rPr>
                  </w:pPr>
                  <w:r w:rsidRPr="00E84187">
                    <w:rPr>
                      <w:color w:val="3D3D3D"/>
                      <w:sz w:val="18"/>
                      <w:szCs w:val="18"/>
                    </w:rPr>
                    <w:t>OBJETIVOS</w:t>
                  </w:r>
                </w:p>
              </w:tc>
              <w:tc>
                <w:tcPr>
                  <w:tcW w:w="4755" w:type="dxa"/>
                  <w:tcBorders>
                    <w:top w:val="nil"/>
                    <w:left w:val="nil"/>
                    <w:bottom w:val="nil"/>
                    <w:right w:val="nil"/>
                  </w:tcBorders>
                  <w:shd w:val="clear" w:color="auto" w:fill="FFFFFF"/>
                  <w:vAlign w:val="center"/>
                </w:tcPr>
                <w:p w:rsidR="003B498B" w:rsidRPr="00E84187" w:rsidRDefault="003B498B" w:rsidP="00E84187">
                  <w:pPr>
                    <w:spacing w:after="240" w:line="225" w:lineRule="atLeast"/>
                    <w:jc w:val="center"/>
                    <w:rPr>
                      <w:color w:val="3D3D3D"/>
                      <w:sz w:val="18"/>
                      <w:szCs w:val="18"/>
                    </w:rPr>
                  </w:pPr>
                  <w:r w:rsidRPr="00E84187">
                    <w:rPr>
                      <w:color w:val="3D3D3D"/>
                      <w:sz w:val="18"/>
                      <w:szCs w:val="18"/>
                    </w:rPr>
                    <w:t>INDICADORES DE LOGRO</w:t>
                  </w:r>
                </w:p>
              </w:tc>
            </w:tr>
            <w:tr w:rsidR="003B498B" w:rsidRPr="00E84187" w:rsidTr="00E84187">
              <w:trPr>
                <w:trHeight w:val="255"/>
              </w:trPr>
              <w:tc>
                <w:tcPr>
                  <w:tcW w:w="4755" w:type="dxa"/>
                  <w:tcBorders>
                    <w:top w:val="nil"/>
                    <w:left w:val="nil"/>
                    <w:bottom w:val="nil"/>
                    <w:right w:val="nil"/>
                  </w:tcBorders>
                  <w:shd w:val="clear" w:color="auto" w:fill="FFFFFF"/>
                  <w:vAlign w:val="center"/>
                </w:tcPr>
                <w:p w:rsidR="003B498B" w:rsidRPr="00E84187" w:rsidRDefault="003B498B" w:rsidP="00E84187">
                  <w:pPr>
                    <w:spacing w:after="240" w:line="225" w:lineRule="atLeast"/>
                    <w:rPr>
                      <w:color w:val="3D3D3D"/>
                      <w:sz w:val="18"/>
                      <w:szCs w:val="18"/>
                    </w:rPr>
                  </w:pPr>
                  <w:r w:rsidRPr="00E84187">
                    <w:rPr>
                      <w:color w:val="3D3D3D"/>
                      <w:sz w:val="18"/>
                      <w:szCs w:val="18"/>
                    </w:rPr>
                    <w:t>Reactivar el uso de las TIC en el centro</w:t>
                  </w:r>
                </w:p>
              </w:tc>
              <w:tc>
                <w:tcPr>
                  <w:tcW w:w="4755" w:type="dxa"/>
                  <w:tcBorders>
                    <w:top w:val="nil"/>
                    <w:left w:val="nil"/>
                    <w:bottom w:val="nil"/>
                    <w:right w:val="nil"/>
                  </w:tcBorders>
                  <w:shd w:val="clear" w:color="auto" w:fill="FFFFFF"/>
                  <w:vAlign w:val="center"/>
                </w:tcPr>
                <w:p w:rsidR="003B498B" w:rsidRDefault="003B498B" w:rsidP="00E84187">
                  <w:pPr>
                    <w:spacing w:after="240" w:line="225" w:lineRule="atLeast"/>
                    <w:rPr>
                      <w:color w:val="3D3D3D"/>
                      <w:sz w:val="18"/>
                      <w:szCs w:val="18"/>
                    </w:rPr>
                  </w:pPr>
                </w:p>
                <w:p w:rsidR="003B498B" w:rsidRPr="00E84187" w:rsidRDefault="003B498B" w:rsidP="00E84187">
                  <w:pPr>
                    <w:spacing w:after="240" w:line="225" w:lineRule="atLeast"/>
                    <w:rPr>
                      <w:color w:val="3D3D3D"/>
                      <w:sz w:val="18"/>
                      <w:szCs w:val="18"/>
                    </w:rPr>
                  </w:pPr>
                  <w:r w:rsidRPr="00E84187">
                    <w:rPr>
                      <w:color w:val="3D3D3D"/>
                      <w:sz w:val="18"/>
                      <w:szCs w:val="18"/>
                    </w:rPr>
                    <w:t>Uso de la revista como material didáctico para todoslos alumnos y profesores del centro, tanto aquellos implicados en el plan bilingüe com</w:t>
                  </w:r>
                  <w:r>
                    <w:rPr>
                      <w:color w:val="3D3D3D"/>
                      <w:sz w:val="18"/>
                      <w:szCs w:val="18"/>
                    </w:rPr>
                    <w:t xml:space="preserve">o de las ANL y ajenas al plan. </w:t>
                  </w:r>
                  <w:r w:rsidRPr="00E84187">
                    <w:rPr>
                      <w:color w:val="3D3D3D"/>
                      <w:sz w:val="18"/>
                      <w:szCs w:val="18"/>
                    </w:rPr>
                    <w:t>CUMPLIDO </w:t>
                  </w:r>
                </w:p>
              </w:tc>
            </w:tr>
            <w:tr w:rsidR="003B498B" w:rsidRPr="00E84187" w:rsidTr="00E84187">
              <w:trPr>
                <w:trHeight w:val="255"/>
              </w:trPr>
              <w:tc>
                <w:tcPr>
                  <w:tcW w:w="4755" w:type="dxa"/>
                  <w:tcBorders>
                    <w:top w:val="nil"/>
                    <w:left w:val="nil"/>
                    <w:bottom w:val="nil"/>
                    <w:right w:val="nil"/>
                  </w:tcBorders>
                  <w:shd w:val="clear" w:color="auto" w:fill="FFFFFF"/>
                  <w:vAlign w:val="center"/>
                </w:tcPr>
                <w:p w:rsidR="003B498B" w:rsidRPr="00E84187" w:rsidRDefault="003B498B" w:rsidP="00E84187">
                  <w:pPr>
                    <w:spacing w:after="240" w:line="225" w:lineRule="atLeast"/>
                    <w:rPr>
                      <w:color w:val="3D3D3D"/>
                      <w:sz w:val="18"/>
                      <w:szCs w:val="18"/>
                    </w:rPr>
                  </w:pPr>
                  <w:r w:rsidRPr="00E84187">
                    <w:rPr>
                      <w:color w:val="3D3D3D"/>
                      <w:sz w:val="18"/>
                      <w:szCs w:val="18"/>
                    </w:rPr>
                    <w:t>Atención a la diversidad</w:t>
                  </w:r>
                </w:p>
              </w:tc>
              <w:tc>
                <w:tcPr>
                  <w:tcW w:w="4755" w:type="dxa"/>
                  <w:tcBorders>
                    <w:top w:val="nil"/>
                    <w:left w:val="nil"/>
                    <w:bottom w:val="nil"/>
                    <w:right w:val="nil"/>
                  </w:tcBorders>
                  <w:shd w:val="clear" w:color="auto" w:fill="FFFFFF"/>
                  <w:vAlign w:val="center"/>
                </w:tcPr>
                <w:p w:rsidR="003B498B" w:rsidRPr="00E84187" w:rsidRDefault="003B498B" w:rsidP="00E84187">
                  <w:pPr>
                    <w:spacing w:after="240" w:line="225" w:lineRule="atLeast"/>
                    <w:rPr>
                      <w:color w:val="3D3D3D"/>
                      <w:sz w:val="18"/>
                      <w:szCs w:val="18"/>
                    </w:rPr>
                  </w:pPr>
                  <w:r w:rsidRPr="00E84187">
                    <w:rPr>
                      <w:color w:val="3D3D3D"/>
                      <w:sz w:val="18"/>
                      <w:szCs w:val="18"/>
                    </w:rPr>
                    <w:t>Materiales adaptados a todos los niveles presentes en el centro. CUMPLIDO</w:t>
                  </w:r>
                </w:p>
              </w:tc>
            </w:tr>
            <w:tr w:rsidR="003B498B" w:rsidRPr="00E84187" w:rsidTr="00E84187">
              <w:trPr>
                <w:trHeight w:val="255"/>
              </w:trPr>
              <w:tc>
                <w:tcPr>
                  <w:tcW w:w="4755" w:type="dxa"/>
                  <w:tcBorders>
                    <w:top w:val="nil"/>
                    <w:left w:val="nil"/>
                    <w:bottom w:val="nil"/>
                    <w:right w:val="nil"/>
                  </w:tcBorders>
                  <w:shd w:val="clear" w:color="auto" w:fill="FFFFFF"/>
                  <w:vAlign w:val="center"/>
                </w:tcPr>
                <w:p w:rsidR="003B498B" w:rsidRPr="00E84187" w:rsidRDefault="003B498B" w:rsidP="00E84187">
                  <w:pPr>
                    <w:spacing w:after="240" w:line="225" w:lineRule="atLeast"/>
                    <w:rPr>
                      <w:color w:val="3D3D3D"/>
                      <w:sz w:val="18"/>
                      <w:szCs w:val="18"/>
                    </w:rPr>
                  </w:pPr>
                  <w:r w:rsidRPr="00E84187">
                    <w:rPr>
                      <w:color w:val="3D3D3D"/>
                      <w:sz w:val="18"/>
                      <w:szCs w:val="18"/>
                    </w:rPr>
                    <w:t>Fomentar la colaboración entre las distintas áreas</w:t>
                  </w:r>
                </w:p>
              </w:tc>
              <w:tc>
                <w:tcPr>
                  <w:tcW w:w="4755" w:type="dxa"/>
                  <w:tcBorders>
                    <w:top w:val="nil"/>
                    <w:left w:val="nil"/>
                    <w:bottom w:val="nil"/>
                    <w:right w:val="nil"/>
                  </w:tcBorders>
                  <w:shd w:val="clear" w:color="auto" w:fill="FFFFFF"/>
                  <w:vAlign w:val="center"/>
                </w:tcPr>
                <w:p w:rsidR="003B498B" w:rsidRDefault="003B498B" w:rsidP="00E84187">
                  <w:pPr>
                    <w:spacing w:after="240" w:line="225" w:lineRule="atLeast"/>
                    <w:rPr>
                      <w:color w:val="3D3D3D"/>
                      <w:sz w:val="18"/>
                      <w:szCs w:val="18"/>
                    </w:rPr>
                  </w:pPr>
                </w:p>
                <w:p w:rsidR="003B498B" w:rsidRPr="00E84187" w:rsidRDefault="003B498B" w:rsidP="00E84187">
                  <w:pPr>
                    <w:spacing w:after="240" w:line="225" w:lineRule="atLeast"/>
                    <w:rPr>
                      <w:color w:val="3D3D3D"/>
                      <w:sz w:val="18"/>
                      <w:szCs w:val="18"/>
                    </w:rPr>
                  </w:pPr>
                  <w:r w:rsidRPr="00E84187">
                    <w:rPr>
                      <w:color w:val="3D3D3D"/>
                      <w:sz w:val="18"/>
                      <w:szCs w:val="18"/>
                    </w:rPr>
                    <w:t>Presencia de materiales relativos a varias áreas o asignaturas   FALTAN MATERIALES DE ALGUNAS ASIGNATURAS</w:t>
                  </w:r>
                </w:p>
              </w:tc>
            </w:tr>
            <w:tr w:rsidR="003B498B" w:rsidRPr="00E84187" w:rsidTr="00E84187">
              <w:trPr>
                <w:trHeight w:val="255"/>
              </w:trPr>
              <w:tc>
                <w:tcPr>
                  <w:tcW w:w="4755" w:type="dxa"/>
                  <w:tcBorders>
                    <w:top w:val="nil"/>
                    <w:left w:val="nil"/>
                    <w:bottom w:val="nil"/>
                    <w:right w:val="nil"/>
                  </w:tcBorders>
                  <w:shd w:val="clear" w:color="auto" w:fill="FFFFFF"/>
                  <w:vAlign w:val="center"/>
                </w:tcPr>
                <w:p w:rsidR="003B498B" w:rsidRPr="00E84187" w:rsidRDefault="003B498B" w:rsidP="00E84187">
                  <w:pPr>
                    <w:spacing w:after="240" w:line="225" w:lineRule="atLeast"/>
                    <w:rPr>
                      <w:color w:val="3D3D3D"/>
                      <w:sz w:val="18"/>
                      <w:szCs w:val="18"/>
                    </w:rPr>
                  </w:pPr>
                  <w:r w:rsidRPr="00E84187">
                    <w:rPr>
                      <w:color w:val="3D3D3D"/>
                      <w:sz w:val="18"/>
                      <w:szCs w:val="18"/>
                    </w:rPr>
                    <w:t>Fomentar el trabajo en equipo del alumnado</w:t>
                  </w:r>
                </w:p>
              </w:tc>
              <w:tc>
                <w:tcPr>
                  <w:tcW w:w="4755" w:type="dxa"/>
                  <w:tcBorders>
                    <w:top w:val="nil"/>
                    <w:left w:val="nil"/>
                    <w:bottom w:val="nil"/>
                    <w:right w:val="nil"/>
                  </w:tcBorders>
                  <w:shd w:val="clear" w:color="auto" w:fill="FFFFFF"/>
                  <w:vAlign w:val="center"/>
                </w:tcPr>
                <w:p w:rsidR="003B498B" w:rsidRDefault="003B498B" w:rsidP="00E84187">
                  <w:pPr>
                    <w:spacing w:after="240" w:line="225" w:lineRule="atLeast"/>
                    <w:rPr>
                      <w:color w:val="3D3D3D"/>
                      <w:sz w:val="18"/>
                      <w:szCs w:val="18"/>
                    </w:rPr>
                  </w:pPr>
                </w:p>
                <w:p w:rsidR="003B498B" w:rsidRPr="00E84187" w:rsidRDefault="003B498B" w:rsidP="00E84187">
                  <w:pPr>
                    <w:spacing w:after="240" w:line="225" w:lineRule="atLeast"/>
                    <w:rPr>
                      <w:color w:val="3D3D3D"/>
                      <w:sz w:val="18"/>
                      <w:szCs w:val="18"/>
                    </w:rPr>
                  </w:pPr>
                  <w:r w:rsidRPr="00E84187">
                    <w:rPr>
                      <w:color w:val="3D3D3D"/>
                      <w:sz w:val="18"/>
                      <w:szCs w:val="18"/>
                    </w:rPr>
                    <w:t>Resultado satisfactorio de las tareas encomendadas</w:t>
                  </w:r>
                </w:p>
                <w:p w:rsidR="003B498B" w:rsidRPr="00E84187" w:rsidRDefault="003B498B" w:rsidP="00E84187">
                  <w:pPr>
                    <w:spacing w:after="240" w:line="225" w:lineRule="atLeast"/>
                    <w:rPr>
                      <w:color w:val="3D3D3D"/>
                      <w:sz w:val="18"/>
                      <w:szCs w:val="18"/>
                    </w:rPr>
                  </w:pPr>
                  <w:r w:rsidRPr="00E84187">
                    <w:rPr>
                      <w:color w:val="3D3D3D"/>
                      <w:sz w:val="18"/>
                      <w:szCs w:val="18"/>
                    </w:rPr>
                    <w:t>CUMPLIDO</w:t>
                  </w:r>
                </w:p>
              </w:tc>
            </w:tr>
          </w:tbl>
          <w:p w:rsidR="003B498B" w:rsidRDefault="003B498B">
            <w:pPr>
              <w:pStyle w:val="normal0"/>
            </w:pPr>
          </w:p>
          <w:p w:rsidR="003B498B" w:rsidRDefault="003B498B">
            <w:pPr>
              <w:pStyle w:val="normal0"/>
            </w:pPr>
            <w:r>
              <w:t xml:space="preserve"> Todas las actuaciones tendrán continuidad el próximo curso y la revista tendrá carácter   </w:t>
            </w:r>
          </w:p>
          <w:p w:rsidR="003B498B" w:rsidRDefault="003B498B">
            <w:pPr>
              <w:pStyle w:val="normal0"/>
            </w:pPr>
            <w:r>
              <w:t xml:space="preserve">  multidisciplinar así como una nueva dimensión europea a través de una subvención Erasmus + KA1 y un proyecto E-Twinning con otros países europeos.</w:t>
            </w:r>
          </w:p>
          <w:p w:rsidR="003B498B" w:rsidRDefault="003B498B">
            <w:pPr>
              <w:pStyle w:val="normal0"/>
            </w:pPr>
            <w:r>
              <w:t xml:space="preserve"> </w:t>
            </w:r>
          </w:p>
          <w:p w:rsidR="003B498B" w:rsidRDefault="003B498B">
            <w:pPr>
              <w:pStyle w:val="normal0"/>
            </w:pPr>
            <w:r>
              <w:t xml:space="preserve"> </w:t>
            </w:r>
          </w:p>
        </w:tc>
      </w:tr>
    </w:tbl>
    <w:p w:rsidR="003B498B" w:rsidRDefault="003B498B">
      <w:pPr>
        <w:pStyle w:val="normal0"/>
      </w:pPr>
      <w:r>
        <w:rPr>
          <w:sz w:val="20"/>
        </w:rPr>
        <w:t xml:space="preserve"> </w:t>
      </w:r>
    </w:p>
    <w:tbl>
      <w:tblPr>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025"/>
      </w:tblGrid>
      <w:tr w:rsidR="003B498B" w:rsidTr="006F12CB">
        <w:tc>
          <w:tcPr>
            <w:tcW w:w="9025"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3B498B" w:rsidRDefault="003B498B" w:rsidP="006F12CB">
            <w:pPr>
              <w:pStyle w:val="normal0"/>
              <w:ind w:left="720" w:hanging="360"/>
            </w:pPr>
            <w:r w:rsidRPr="006F12CB">
              <w:rPr>
                <w:shd w:val="clear" w:color="auto" w:fill="FBD4B4"/>
              </w:rPr>
              <w:t xml:space="preserve">3. </w:t>
            </w:r>
            <w:r w:rsidRPr="006F12CB">
              <w:rPr>
                <w:shd w:val="clear" w:color="auto" w:fill="FBD4B4"/>
              </w:rPr>
              <w:tab/>
              <w:t>Relación y descripción de los materiales elaborados (calidad, innovación, relevancia, originalidad, licencia libre, exportables a otros contextos,…) y/o actuaciones llevadas a cabo.</w:t>
            </w:r>
          </w:p>
        </w:tc>
      </w:tr>
      <w:tr w:rsidR="003B498B" w:rsidRPr="00CC36CA" w:rsidTr="006F12CB">
        <w:tc>
          <w:tcPr>
            <w:tcW w:w="9025"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3B498B" w:rsidRDefault="003B498B">
            <w:pPr>
              <w:pStyle w:val="normal0"/>
            </w:pPr>
            <w:r>
              <w:t xml:space="preserve"> Se han editado y publicado dos revistas online trilingües durante el curso 2016-17 utilizando la plataforma Joomag. Estamos muy satisfechos con el resultado y con la implicación de los alumnos en la elaboración de las mismas. Pensamos que la calidad del trabajo es más que aceptable y que es una idea novedosa y un instrumento magnífico para llevar a cabo el proyecto bilingüe del centro. Está en marcha ya a través de E-twinning,  una  colaboración con centros de otros países de habla inglesa y francesa. Todos números de la revista pueden encontrarse fácilmente y visionarse tan sólo escribiendo su nombre en la ventana de cualquier motor de búsqueda ( “What’s up ici. Issue 5” y “What’s up ici. Issue 6”) y en el blog de inglés del centro, así como en el blog bilingüe del centro: </w:t>
            </w:r>
            <w:hyperlink r:id="rId5" w:history="1">
              <w:r w:rsidRPr="009B732B">
                <w:rPr>
                  <w:rStyle w:val="Hyperlink"/>
                  <w:rFonts w:cs="Arial"/>
                </w:rPr>
                <w:t>http://americobilingue.blogspot.com.es</w:t>
              </w:r>
            </w:hyperlink>
          </w:p>
          <w:p w:rsidR="003B498B" w:rsidRPr="00CC36CA" w:rsidRDefault="003B498B">
            <w:pPr>
              <w:pStyle w:val="normal0"/>
            </w:pPr>
          </w:p>
          <w:p w:rsidR="003B498B" w:rsidRDefault="003B498B">
            <w:pPr>
              <w:pStyle w:val="normal0"/>
            </w:pPr>
          </w:p>
          <w:p w:rsidR="003B498B" w:rsidRPr="00295727" w:rsidRDefault="003B498B">
            <w:pPr>
              <w:pStyle w:val="normal0"/>
            </w:pPr>
          </w:p>
          <w:p w:rsidR="003B498B" w:rsidRPr="00295727" w:rsidRDefault="003B498B">
            <w:pPr>
              <w:pStyle w:val="normal0"/>
            </w:pPr>
            <w:r w:rsidRPr="00295727">
              <w:t xml:space="preserve"> </w:t>
            </w:r>
          </w:p>
        </w:tc>
      </w:tr>
    </w:tbl>
    <w:p w:rsidR="003B498B" w:rsidRPr="00295727" w:rsidRDefault="003B498B">
      <w:pPr>
        <w:pStyle w:val="normal0"/>
      </w:pPr>
      <w:r w:rsidRPr="00295727">
        <w:rPr>
          <w:sz w:val="20"/>
        </w:rPr>
        <w:t xml:space="preserve"> </w:t>
      </w:r>
    </w:p>
    <w:tbl>
      <w:tblPr>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025"/>
      </w:tblGrid>
      <w:tr w:rsidR="003B498B" w:rsidTr="006F12CB">
        <w:tc>
          <w:tcPr>
            <w:tcW w:w="9025"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3B498B" w:rsidRDefault="003B498B" w:rsidP="006F12CB">
            <w:pPr>
              <w:pStyle w:val="normal0"/>
              <w:ind w:left="720" w:hanging="360"/>
            </w:pPr>
            <w:r w:rsidRPr="006F12CB">
              <w:rPr>
                <w:shd w:val="clear" w:color="auto" w:fill="FBD4B4"/>
              </w:rPr>
              <w:t xml:space="preserve">4. </w:t>
            </w:r>
            <w:r w:rsidRPr="006F12CB">
              <w:rPr>
                <w:shd w:val="clear" w:color="auto" w:fill="FBD4B4"/>
              </w:rPr>
              <w:tab/>
              <w:t>Descripción y valoración de la dinámica de trabajo del grupo y grado de implicación de los participantes.</w:t>
            </w:r>
          </w:p>
        </w:tc>
      </w:tr>
      <w:tr w:rsidR="003B498B" w:rsidTr="006F12CB">
        <w:tc>
          <w:tcPr>
            <w:tcW w:w="9025"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3B498B" w:rsidRDefault="003B498B">
            <w:pPr>
              <w:pStyle w:val="normal0"/>
            </w:pPr>
            <w:r w:rsidRPr="006F12CB">
              <w:rPr>
                <w:sz w:val="20"/>
              </w:rPr>
              <w:t xml:space="preserve"> </w:t>
            </w:r>
          </w:p>
          <w:p w:rsidR="003B498B" w:rsidRDefault="003B498B">
            <w:pPr>
              <w:pStyle w:val="normal0"/>
            </w:pPr>
            <w:r>
              <w:rPr>
                <w:sz w:val="20"/>
              </w:rPr>
              <w:t>El trabajo en grupo en general  ha sido fluido y productivo y la comunicación entre los participantes, tanto alumnos como profesores más que satisfactoria. Quizá algún compañero no ha podido hacer las aportaciones que hubieran sido deseables, pero esperamos que ésta sea más extensa el próximo curso. También esperamos que la calidad de los trabajos, gracias a la experiencia ya adquirida este año, sea mayor.</w:t>
            </w:r>
          </w:p>
          <w:p w:rsidR="003B498B" w:rsidRDefault="003B498B">
            <w:pPr>
              <w:pStyle w:val="normal0"/>
            </w:pPr>
            <w:r w:rsidRPr="006F12CB">
              <w:rPr>
                <w:sz w:val="20"/>
              </w:rPr>
              <w:t xml:space="preserve"> </w:t>
            </w:r>
          </w:p>
          <w:p w:rsidR="003B498B" w:rsidRDefault="003B498B">
            <w:pPr>
              <w:pStyle w:val="normal0"/>
            </w:pPr>
            <w:r w:rsidRPr="006F12CB">
              <w:rPr>
                <w:sz w:val="20"/>
              </w:rPr>
              <w:t xml:space="preserve"> </w:t>
            </w:r>
          </w:p>
          <w:p w:rsidR="003B498B" w:rsidRDefault="003B498B">
            <w:pPr>
              <w:pStyle w:val="normal0"/>
            </w:pPr>
            <w:r w:rsidRPr="006F12CB">
              <w:rPr>
                <w:sz w:val="20"/>
              </w:rPr>
              <w:t xml:space="preserve"> </w:t>
            </w:r>
          </w:p>
        </w:tc>
      </w:tr>
    </w:tbl>
    <w:p w:rsidR="003B498B" w:rsidRDefault="003B498B">
      <w:pPr>
        <w:pStyle w:val="normal0"/>
      </w:pPr>
      <w:r>
        <w:rPr>
          <w:sz w:val="20"/>
        </w:rPr>
        <w:t xml:space="preserve"> </w:t>
      </w:r>
    </w:p>
    <w:p w:rsidR="003B498B" w:rsidRDefault="003B498B">
      <w:pPr>
        <w:pStyle w:val="normal0"/>
      </w:pPr>
      <w:r>
        <w:rPr>
          <w:sz w:val="20"/>
        </w:rPr>
        <w:t xml:space="preserve"> </w:t>
      </w:r>
    </w:p>
    <w:p w:rsidR="003B498B" w:rsidRDefault="003B498B">
      <w:pPr>
        <w:pStyle w:val="normal0"/>
      </w:pPr>
      <w:r>
        <w:rPr>
          <w:sz w:val="20"/>
        </w:rPr>
        <w:t xml:space="preserve"> </w:t>
      </w:r>
    </w:p>
    <w:tbl>
      <w:tblPr>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850"/>
      </w:tblGrid>
      <w:tr w:rsidR="003B498B" w:rsidTr="006F12CB">
        <w:tc>
          <w:tcPr>
            <w:tcW w:w="8850"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3B498B" w:rsidRDefault="003B498B" w:rsidP="006F12CB">
            <w:pPr>
              <w:pStyle w:val="normal0"/>
              <w:ind w:left="840" w:right="120" w:hanging="360"/>
            </w:pPr>
            <w:r w:rsidRPr="006F12CB">
              <w:rPr>
                <w:shd w:val="clear" w:color="auto" w:fill="FBD4B4"/>
              </w:rPr>
              <w:t xml:space="preserve">5. </w:t>
            </w:r>
            <w:r w:rsidRPr="006F12CB">
              <w:rPr>
                <w:shd w:val="clear" w:color="auto" w:fill="FBD4B4"/>
              </w:rPr>
              <w:tab/>
              <w:t>Valoración del apoyo recibido por el CEP (proyecto, asesoramiento, ponencias, materiales, bibliografía,…)</w:t>
            </w:r>
          </w:p>
        </w:tc>
      </w:tr>
      <w:tr w:rsidR="003B498B" w:rsidTr="006F12CB">
        <w:tc>
          <w:tcPr>
            <w:tcW w:w="8850"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3B498B" w:rsidRDefault="003B498B" w:rsidP="006F12CB">
            <w:pPr>
              <w:pStyle w:val="normal0"/>
              <w:ind w:left="120" w:right="120"/>
            </w:pPr>
            <w:r w:rsidRPr="006F12CB">
              <w:rPr>
                <w:sz w:val="20"/>
              </w:rPr>
              <w:t xml:space="preserve"> </w:t>
            </w:r>
          </w:p>
          <w:p w:rsidR="003B498B" w:rsidRDefault="003B498B" w:rsidP="006F12CB">
            <w:pPr>
              <w:pStyle w:val="normal0"/>
              <w:ind w:left="120" w:right="120"/>
            </w:pPr>
            <w:r w:rsidRPr="006F12CB">
              <w:rPr>
                <w:sz w:val="20"/>
              </w:rPr>
              <w:t xml:space="preserve"> </w:t>
            </w:r>
          </w:p>
          <w:p w:rsidR="003B498B" w:rsidRDefault="003B498B" w:rsidP="006F12CB">
            <w:pPr>
              <w:pStyle w:val="normal0"/>
              <w:ind w:left="120" w:right="120"/>
            </w:pPr>
            <w:r w:rsidRPr="006F12CB">
              <w:rPr>
                <w:sz w:val="20"/>
              </w:rPr>
              <w:t xml:space="preserve"> </w:t>
            </w:r>
            <w:r>
              <w:rPr>
                <w:sz w:val="20"/>
              </w:rPr>
              <w:t>Nuestro asesor Antonio  Arenas, nos ha informado puntualmente, con alguna excepción,  de los requisitos requeridos para la valoración cualitativa del proyecto y las diversas intervenciones en la plataforma colabor@. En realidad hemos sido bastante autodidactas en cuanto a la elaboración de la revista y no hemos necesitado asesoramiento técnico al respecto.</w:t>
            </w:r>
          </w:p>
          <w:p w:rsidR="003B498B" w:rsidRDefault="003B498B" w:rsidP="006F12CB">
            <w:pPr>
              <w:pStyle w:val="normal0"/>
              <w:ind w:left="120" w:right="120"/>
            </w:pPr>
            <w:r w:rsidRPr="006F12CB">
              <w:rPr>
                <w:sz w:val="20"/>
              </w:rPr>
              <w:t xml:space="preserve"> </w:t>
            </w:r>
          </w:p>
          <w:p w:rsidR="003B498B" w:rsidRDefault="003B498B" w:rsidP="006F12CB">
            <w:pPr>
              <w:pStyle w:val="normal0"/>
              <w:ind w:left="120" w:right="120"/>
            </w:pPr>
            <w:r w:rsidRPr="006F12CB">
              <w:rPr>
                <w:sz w:val="20"/>
              </w:rPr>
              <w:t xml:space="preserve"> </w:t>
            </w:r>
          </w:p>
          <w:p w:rsidR="003B498B" w:rsidRDefault="003B498B" w:rsidP="006F12CB">
            <w:pPr>
              <w:pStyle w:val="normal0"/>
              <w:ind w:left="120" w:right="120"/>
            </w:pPr>
            <w:r w:rsidRPr="006F12CB">
              <w:rPr>
                <w:sz w:val="20"/>
              </w:rPr>
              <w:t xml:space="preserve"> </w:t>
            </w:r>
          </w:p>
          <w:p w:rsidR="003B498B" w:rsidRDefault="003B498B" w:rsidP="006F12CB">
            <w:pPr>
              <w:pStyle w:val="normal0"/>
              <w:ind w:left="120" w:right="120"/>
            </w:pPr>
            <w:r w:rsidRPr="006F12CB">
              <w:rPr>
                <w:sz w:val="20"/>
              </w:rPr>
              <w:t xml:space="preserve"> </w:t>
            </w:r>
          </w:p>
          <w:p w:rsidR="003B498B" w:rsidRDefault="003B498B" w:rsidP="006F12CB">
            <w:pPr>
              <w:pStyle w:val="normal0"/>
              <w:ind w:left="120" w:right="120"/>
            </w:pPr>
            <w:r w:rsidRPr="006F12CB">
              <w:rPr>
                <w:sz w:val="20"/>
              </w:rPr>
              <w:t xml:space="preserve"> </w:t>
            </w:r>
          </w:p>
          <w:p w:rsidR="003B498B" w:rsidRDefault="003B498B" w:rsidP="006F12CB">
            <w:pPr>
              <w:pStyle w:val="normal0"/>
              <w:ind w:left="120" w:right="120"/>
            </w:pPr>
            <w:r w:rsidRPr="006F12CB">
              <w:rPr>
                <w:sz w:val="20"/>
              </w:rPr>
              <w:t xml:space="preserve"> </w:t>
            </w:r>
          </w:p>
          <w:p w:rsidR="003B498B" w:rsidRDefault="003B498B" w:rsidP="006F12CB">
            <w:pPr>
              <w:pStyle w:val="normal0"/>
              <w:ind w:left="120" w:right="120"/>
            </w:pPr>
            <w:r w:rsidRPr="006F12CB">
              <w:rPr>
                <w:sz w:val="20"/>
              </w:rPr>
              <w:t xml:space="preserve"> </w:t>
            </w:r>
          </w:p>
          <w:p w:rsidR="003B498B" w:rsidRDefault="003B498B" w:rsidP="006F12CB">
            <w:pPr>
              <w:pStyle w:val="normal0"/>
              <w:ind w:left="120" w:right="120"/>
            </w:pPr>
            <w:r w:rsidRPr="006F12CB">
              <w:rPr>
                <w:sz w:val="20"/>
              </w:rPr>
              <w:t xml:space="preserve"> </w:t>
            </w:r>
          </w:p>
        </w:tc>
      </w:tr>
    </w:tbl>
    <w:p w:rsidR="003B498B" w:rsidRDefault="003B498B">
      <w:pPr>
        <w:pStyle w:val="normal0"/>
      </w:pPr>
      <w:r>
        <w:rPr>
          <w:sz w:val="20"/>
        </w:rPr>
        <w:t xml:space="preserve"> </w:t>
      </w:r>
    </w:p>
    <w:p w:rsidR="003B498B" w:rsidRDefault="003B498B">
      <w:pPr>
        <w:pStyle w:val="normal0"/>
      </w:pPr>
      <w:r>
        <w:rPr>
          <w:sz w:val="20"/>
        </w:rPr>
        <w:t xml:space="preserve"> </w:t>
      </w:r>
    </w:p>
    <w:p w:rsidR="003B498B" w:rsidRDefault="003B498B">
      <w:pPr>
        <w:pStyle w:val="normal0"/>
      </w:pPr>
      <w:r>
        <w:rPr>
          <w:sz w:val="20"/>
        </w:rPr>
        <w:t xml:space="preserve"> </w:t>
      </w:r>
    </w:p>
    <w:p w:rsidR="003B498B" w:rsidRDefault="003B498B">
      <w:pPr>
        <w:pStyle w:val="normal0"/>
      </w:pPr>
      <w:r>
        <w:rPr>
          <w:sz w:val="20"/>
        </w:rPr>
        <w:t xml:space="preserve"> </w:t>
      </w:r>
    </w:p>
    <w:tbl>
      <w:tblPr>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850"/>
      </w:tblGrid>
      <w:tr w:rsidR="003B498B" w:rsidTr="006F12CB">
        <w:tc>
          <w:tcPr>
            <w:tcW w:w="8850"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3B498B" w:rsidRDefault="003B498B" w:rsidP="006F12CB">
            <w:pPr>
              <w:pStyle w:val="normal0"/>
              <w:ind w:left="840" w:right="120" w:hanging="360"/>
            </w:pPr>
            <w:r w:rsidRPr="006F12CB">
              <w:rPr>
                <w:shd w:val="clear" w:color="auto" w:fill="FBD4B4"/>
              </w:rPr>
              <w:t xml:space="preserve">6. </w:t>
            </w:r>
            <w:r w:rsidRPr="006F12CB">
              <w:rPr>
                <w:shd w:val="clear" w:color="auto" w:fill="FBD4B4"/>
              </w:rPr>
              <w:tab/>
              <w:t>VALORACIÓN CUALITATIVA (Sólo para los grupos que la han solicitado)</w:t>
            </w:r>
          </w:p>
        </w:tc>
      </w:tr>
      <w:tr w:rsidR="003B498B" w:rsidTr="006F12CB">
        <w:tc>
          <w:tcPr>
            <w:tcW w:w="8850"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3B498B" w:rsidRDefault="003B498B" w:rsidP="006F12CB">
            <w:pPr>
              <w:pStyle w:val="normal0"/>
              <w:ind w:left="120" w:right="120"/>
            </w:pPr>
            <w:r w:rsidRPr="006F12CB">
              <w:rPr>
                <w:sz w:val="20"/>
              </w:rPr>
              <w:t xml:space="preserve"> </w:t>
            </w:r>
          </w:p>
          <w:p w:rsidR="003B498B" w:rsidRDefault="003B498B" w:rsidP="006F12CB">
            <w:pPr>
              <w:pStyle w:val="normal0"/>
              <w:ind w:left="120" w:right="120"/>
            </w:pPr>
            <w:r w:rsidRPr="006F12CB">
              <w:rPr>
                <w:sz w:val="20"/>
              </w:rPr>
              <w:t>Marcar los requisitos que se han cumplido para obtener la valoración cualitativa:</w:t>
            </w:r>
          </w:p>
          <w:p w:rsidR="003B498B" w:rsidRDefault="003B498B" w:rsidP="006F12CB">
            <w:pPr>
              <w:pStyle w:val="normal0"/>
              <w:ind w:left="120" w:right="120"/>
            </w:pPr>
            <w:r w:rsidRPr="006F12CB">
              <w:rPr>
                <w:sz w:val="20"/>
              </w:rPr>
              <w:t xml:space="preserve"> </w:t>
            </w:r>
          </w:p>
          <w:p w:rsidR="003B498B" w:rsidRPr="006F12CB" w:rsidRDefault="003B498B" w:rsidP="006F12CB">
            <w:pPr>
              <w:pStyle w:val="normal0"/>
              <w:numPr>
                <w:ilvl w:val="0"/>
                <w:numId w:val="1"/>
              </w:numPr>
              <w:ind w:left="840" w:right="120" w:hanging="360"/>
              <w:contextualSpacing/>
              <w:jc w:val="both"/>
              <w:rPr>
                <w:rFonts w:ascii="Times New Roman" w:hAnsi="Times New Roman" w:cs="Times New Roman"/>
                <w:sz w:val="24"/>
              </w:rPr>
            </w:pPr>
            <w:r w:rsidRPr="006F12CB">
              <w:rPr>
                <w:sz w:val="20"/>
              </w:rPr>
              <w:t>La relevancia, originalidad e innovación del proyecto.</w:t>
            </w:r>
          </w:p>
          <w:p w:rsidR="003B498B" w:rsidRPr="00266C59" w:rsidRDefault="003B498B" w:rsidP="006F12CB">
            <w:pPr>
              <w:pStyle w:val="normal0"/>
              <w:numPr>
                <w:ilvl w:val="0"/>
                <w:numId w:val="1"/>
              </w:numPr>
              <w:ind w:left="840" w:right="120" w:hanging="360"/>
              <w:contextualSpacing/>
              <w:jc w:val="both"/>
              <w:rPr>
                <w:rFonts w:ascii="Times New Roman" w:hAnsi="Times New Roman" w:cs="Times New Roman"/>
                <w:sz w:val="24"/>
              </w:rPr>
            </w:pPr>
            <w:r w:rsidRPr="006F12CB">
              <w:rPr>
                <w:sz w:val="20"/>
              </w:rPr>
              <w:t>La producción de materiales educativos originales o que supongan una contribución significativa a materiales ya existentes con licencia libre, exportables a otros contextos y accesibles.</w:t>
            </w:r>
          </w:p>
          <w:p w:rsidR="003B498B" w:rsidRPr="00266C59" w:rsidRDefault="003B498B" w:rsidP="00266C59">
            <w:pPr>
              <w:pStyle w:val="normal0"/>
              <w:numPr>
                <w:ilvl w:val="0"/>
                <w:numId w:val="1"/>
              </w:numPr>
              <w:ind w:left="840" w:right="120" w:hanging="360"/>
              <w:contextualSpacing/>
              <w:jc w:val="both"/>
              <w:rPr>
                <w:rFonts w:ascii="Times New Roman" w:hAnsi="Times New Roman" w:cs="Times New Roman"/>
                <w:sz w:val="24"/>
              </w:rPr>
            </w:pPr>
            <w:r w:rsidRPr="006F12CB">
              <w:rPr>
                <w:sz w:val="20"/>
              </w:rPr>
              <w:t xml:space="preserve"> La revisión bibliográfica realizada sobre el tema de estudio, con la aportación de comentarios críticos.</w:t>
            </w:r>
          </w:p>
          <w:p w:rsidR="003B498B" w:rsidRPr="00266C59" w:rsidRDefault="003B498B" w:rsidP="00266C59">
            <w:pPr>
              <w:pStyle w:val="normal0"/>
              <w:numPr>
                <w:ilvl w:val="0"/>
                <w:numId w:val="1"/>
              </w:numPr>
              <w:ind w:left="840" w:right="120" w:hanging="360"/>
              <w:contextualSpacing/>
              <w:jc w:val="both"/>
              <w:rPr>
                <w:rFonts w:ascii="Times New Roman" w:hAnsi="Times New Roman" w:cs="Times New Roman"/>
                <w:sz w:val="24"/>
              </w:rPr>
            </w:pPr>
            <w:r w:rsidRPr="006F12CB">
              <w:rPr>
                <w:sz w:val="20"/>
              </w:rPr>
              <w:t>La incidencia del trabajo realizado en la práctica educativa del aula o centro, avalada por el Claustro y Consejo Escolar del centr</w:t>
            </w:r>
            <w:r>
              <w:rPr>
                <w:sz w:val="20"/>
              </w:rPr>
              <w:t>o.</w:t>
            </w:r>
          </w:p>
          <w:p w:rsidR="003B498B" w:rsidRPr="00266C59" w:rsidRDefault="003B498B" w:rsidP="00266C59">
            <w:pPr>
              <w:pStyle w:val="normal0"/>
              <w:numPr>
                <w:ilvl w:val="0"/>
                <w:numId w:val="1"/>
              </w:numPr>
              <w:ind w:left="840" w:right="120" w:hanging="360"/>
              <w:contextualSpacing/>
              <w:jc w:val="both"/>
              <w:rPr>
                <w:rFonts w:ascii="Times New Roman" w:hAnsi="Times New Roman" w:cs="Times New Roman"/>
                <w:sz w:val="24"/>
              </w:rPr>
            </w:pPr>
            <w:r>
              <w:rPr>
                <w:sz w:val="20"/>
              </w:rPr>
              <w:t>La implicación de gran parte de la comunidad educativa en el proyecto, asociado asimismo a un proyecto Erasmus +</w:t>
            </w:r>
          </w:p>
          <w:p w:rsidR="003B498B" w:rsidRDefault="003B498B" w:rsidP="006F12CB">
            <w:pPr>
              <w:pStyle w:val="normal0"/>
              <w:ind w:left="120" w:right="120"/>
            </w:pPr>
            <w:r w:rsidRPr="006F12CB">
              <w:rPr>
                <w:sz w:val="20"/>
              </w:rPr>
              <w:t xml:space="preserve"> </w:t>
            </w:r>
          </w:p>
          <w:p w:rsidR="003B498B" w:rsidRDefault="003B498B" w:rsidP="006F12CB">
            <w:pPr>
              <w:pStyle w:val="normal0"/>
              <w:ind w:left="120" w:right="120"/>
            </w:pPr>
            <w:r w:rsidRPr="006F12CB">
              <w:rPr>
                <w:sz w:val="20"/>
              </w:rPr>
              <w:t xml:space="preserve"> </w:t>
            </w:r>
          </w:p>
          <w:p w:rsidR="003B498B" w:rsidRDefault="003B498B" w:rsidP="006F12CB">
            <w:pPr>
              <w:pStyle w:val="normal0"/>
              <w:ind w:left="120" w:right="120"/>
            </w:pPr>
            <w:r w:rsidRPr="006F12CB">
              <w:rPr>
                <w:sz w:val="20"/>
              </w:rPr>
              <w:t xml:space="preserve"> </w:t>
            </w:r>
          </w:p>
          <w:p w:rsidR="003B498B" w:rsidRDefault="003B498B" w:rsidP="006F12CB">
            <w:pPr>
              <w:pStyle w:val="normal0"/>
              <w:ind w:left="120" w:right="120"/>
            </w:pPr>
            <w:r w:rsidRPr="006F12CB">
              <w:rPr>
                <w:sz w:val="20"/>
              </w:rPr>
              <w:t xml:space="preserve"> </w:t>
            </w:r>
            <w:r>
              <w:rPr>
                <w:sz w:val="20"/>
              </w:rPr>
              <w:t>TODOS ESTOS REQUISITOS SE HAN CUMPLIDO</w:t>
            </w:r>
          </w:p>
          <w:p w:rsidR="003B498B" w:rsidRDefault="003B498B" w:rsidP="006F12CB">
            <w:pPr>
              <w:pStyle w:val="normal0"/>
              <w:ind w:left="120" w:right="120"/>
            </w:pPr>
            <w:r w:rsidRPr="006F12CB">
              <w:rPr>
                <w:sz w:val="20"/>
              </w:rPr>
              <w:t xml:space="preserve"> </w:t>
            </w:r>
          </w:p>
          <w:p w:rsidR="003B498B" w:rsidRDefault="003B498B" w:rsidP="006F12CB">
            <w:pPr>
              <w:pStyle w:val="normal0"/>
              <w:ind w:left="120" w:right="120"/>
            </w:pPr>
            <w:r w:rsidRPr="006F12CB">
              <w:rPr>
                <w:sz w:val="20"/>
              </w:rPr>
              <w:t xml:space="preserve"> </w:t>
            </w:r>
          </w:p>
          <w:p w:rsidR="003B498B" w:rsidRDefault="003B498B" w:rsidP="006F12CB">
            <w:pPr>
              <w:pStyle w:val="normal0"/>
              <w:ind w:left="120" w:right="120"/>
            </w:pPr>
            <w:r w:rsidRPr="006F12CB">
              <w:rPr>
                <w:sz w:val="20"/>
              </w:rPr>
              <w:t xml:space="preserve"> </w:t>
            </w:r>
          </w:p>
          <w:p w:rsidR="003B498B" w:rsidRDefault="003B498B" w:rsidP="006F12CB">
            <w:pPr>
              <w:pStyle w:val="normal0"/>
              <w:ind w:left="120" w:right="120"/>
            </w:pPr>
            <w:r w:rsidRPr="006F12CB">
              <w:rPr>
                <w:sz w:val="20"/>
              </w:rPr>
              <w:t xml:space="preserve"> </w:t>
            </w:r>
          </w:p>
          <w:p w:rsidR="003B498B" w:rsidRDefault="003B498B" w:rsidP="006F12CB">
            <w:pPr>
              <w:pStyle w:val="normal0"/>
              <w:ind w:left="120" w:right="120"/>
            </w:pPr>
            <w:r w:rsidRPr="006F12CB">
              <w:rPr>
                <w:sz w:val="20"/>
              </w:rPr>
              <w:t xml:space="preserve"> </w:t>
            </w:r>
          </w:p>
          <w:p w:rsidR="003B498B" w:rsidRDefault="003B498B" w:rsidP="006F12CB">
            <w:pPr>
              <w:pStyle w:val="normal0"/>
              <w:ind w:left="120" w:right="120"/>
            </w:pPr>
            <w:r w:rsidRPr="006F12CB">
              <w:rPr>
                <w:sz w:val="20"/>
              </w:rPr>
              <w:t xml:space="preserve"> </w:t>
            </w:r>
          </w:p>
        </w:tc>
      </w:tr>
    </w:tbl>
    <w:p w:rsidR="003B498B" w:rsidRDefault="003B498B">
      <w:pPr>
        <w:pStyle w:val="normal0"/>
        <w:ind w:left="720"/>
        <w:jc w:val="both"/>
      </w:pPr>
      <w:r>
        <w:rPr>
          <w:sz w:val="24"/>
        </w:rPr>
        <w:t xml:space="preserve"> </w:t>
      </w:r>
    </w:p>
    <w:p w:rsidR="003B498B" w:rsidRDefault="003B498B">
      <w:pPr>
        <w:pStyle w:val="normal0"/>
      </w:pPr>
      <w:r>
        <w:rPr>
          <w:sz w:val="20"/>
        </w:rPr>
        <w:t xml:space="preserve"> </w:t>
      </w:r>
    </w:p>
    <w:p w:rsidR="003B498B" w:rsidRDefault="003B498B">
      <w:pPr>
        <w:pStyle w:val="normal0"/>
      </w:pPr>
      <w:r>
        <w:rPr>
          <w:sz w:val="20"/>
        </w:rPr>
        <w:t xml:space="preserve"> </w:t>
      </w:r>
    </w:p>
    <w:p w:rsidR="003B498B" w:rsidRDefault="003B498B">
      <w:pPr>
        <w:pStyle w:val="normal0"/>
      </w:pPr>
      <w:r>
        <w:rPr>
          <w:sz w:val="20"/>
        </w:rPr>
        <w:t xml:space="preserve"> </w:t>
      </w:r>
    </w:p>
    <w:tbl>
      <w:tblPr>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850"/>
      </w:tblGrid>
      <w:tr w:rsidR="003B498B" w:rsidTr="006F12CB">
        <w:tc>
          <w:tcPr>
            <w:tcW w:w="8850" w:type="dxa"/>
            <w:tcBorders>
              <w:top w:val="single" w:sz="18" w:space="0" w:color="808080"/>
              <w:left w:val="single" w:sz="18" w:space="0" w:color="808080"/>
              <w:bottom w:val="single" w:sz="18" w:space="0" w:color="808080"/>
              <w:right w:val="single" w:sz="18" w:space="0" w:color="808080"/>
            </w:tcBorders>
            <w:tcMar>
              <w:top w:w="100" w:type="dxa"/>
              <w:left w:w="100" w:type="dxa"/>
              <w:bottom w:w="100" w:type="dxa"/>
              <w:right w:w="100" w:type="dxa"/>
            </w:tcMar>
          </w:tcPr>
          <w:p w:rsidR="003B498B" w:rsidRDefault="003B498B" w:rsidP="006F12CB">
            <w:pPr>
              <w:pStyle w:val="normal0"/>
              <w:ind w:left="120" w:right="120"/>
            </w:pPr>
            <w:r w:rsidRPr="006F12CB">
              <w:rPr>
                <w:b/>
                <w:sz w:val="20"/>
              </w:rPr>
              <w:t xml:space="preserve"> </w:t>
            </w:r>
          </w:p>
          <w:p w:rsidR="003B498B" w:rsidRDefault="003B498B" w:rsidP="006F12CB">
            <w:pPr>
              <w:pStyle w:val="normal0"/>
              <w:ind w:left="120" w:right="120"/>
              <w:rPr>
                <w:b/>
                <w:sz w:val="20"/>
              </w:rPr>
            </w:pPr>
            <w:r w:rsidRPr="006F12CB">
              <w:rPr>
                <w:b/>
                <w:sz w:val="20"/>
              </w:rPr>
              <w:t>INTENCIÓN DE CONTINUAR EL PRÓXIMO CURSO</w:t>
            </w:r>
            <w:r>
              <w:rPr>
                <w:b/>
                <w:sz w:val="20"/>
              </w:rPr>
              <w:t xml:space="preserve">       </w:t>
            </w:r>
          </w:p>
          <w:p w:rsidR="003B498B" w:rsidRPr="00FF5067" w:rsidRDefault="003B498B" w:rsidP="006F12CB">
            <w:pPr>
              <w:pStyle w:val="normal0"/>
              <w:ind w:left="120" w:right="120"/>
            </w:pPr>
            <w:r>
              <w:rPr>
                <w:sz w:val="20"/>
              </w:rPr>
              <w:t>Sin duda alguna y visto el éxito obtenido con este proyecto, repetiremos de nuevo el curso que viene y lo integraremos de forma más global en el proyecto bilingüe del centro.</w:t>
            </w:r>
          </w:p>
          <w:p w:rsidR="003B498B" w:rsidRDefault="003B498B" w:rsidP="006F12CB">
            <w:pPr>
              <w:pStyle w:val="normal0"/>
              <w:ind w:left="120" w:right="120"/>
            </w:pPr>
            <w:r w:rsidRPr="006F12CB">
              <w:rPr>
                <w:sz w:val="20"/>
              </w:rPr>
              <w:t xml:space="preserve"> </w:t>
            </w:r>
          </w:p>
        </w:tc>
      </w:tr>
    </w:tbl>
    <w:p w:rsidR="003B498B" w:rsidRDefault="003B498B">
      <w:pPr>
        <w:pStyle w:val="normal0"/>
      </w:pPr>
      <w:r>
        <w:rPr>
          <w:sz w:val="20"/>
        </w:rPr>
        <w:t xml:space="preserve"> </w:t>
      </w:r>
    </w:p>
    <w:p w:rsidR="003B498B" w:rsidRDefault="003B498B">
      <w:pPr>
        <w:pStyle w:val="normal0"/>
      </w:pPr>
      <w:r>
        <w:rPr>
          <w:sz w:val="20"/>
        </w:rPr>
        <w:t xml:space="preserve"> </w:t>
      </w:r>
    </w:p>
    <w:p w:rsidR="003B498B" w:rsidRDefault="003B498B">
      <w:pPr>
        <w:pStyle w:val="normal0"/>
      </w:pPr>
      <w:r>
        <w:rPr>
          <w:sz w:val="20"/>
        </w:rPr>
        <w:t xml:space="preserve"> </w:t>
      </w:r>
    </w:p>
    <w:tbl>
      <w:tblPr>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850"/>
      </w:tblGrid>
      <w:tr w:rsidR="003B498B" w:rsidTr="006F12CB">
        <w:tc>
          <w:tcPr>
            <w:tcW w:w="8850" w:type="dxa"/>
            <w:tcBorders>
              <w:top w:val="single" w:sz="18" w:space="0" w:color="808080"/>
              <w:left w:val="single" w:sz="18" w:space="0" w:color="808080"/>
              <w:bottom w:val="single" w:sz="8" w:space="0" w:color="000000"/>
              <w:right w:val="single" w:sz="18" w:space="0" w:color="808080"/>
            </w:tcBorders>
            <w:shd w:val="clear" w:color="auto" w:fill="CCC0D9"/>
            <w:tcMar>
              <w:top w:w="100" w:type="dxa"/>
              <w:left w:w="100" w:type="dxa"/>
              <w:bottom w:w="100" w:type="dxa"/>
              <w:right w:w="100" w:type="dxa"/>
            </w:tcMar>
          </w:tcPr>
          <w:p w:rsidR="003B498B" w:rsidRDefault="003B498B" w:rsidP="006F12CB">
            <w:pPr>
              <w:pStyle w:val="normal0"/>
              <w:ind w:left="120" w:right="120"/>
            </w:pPr>
            <w:r w:rsidRPr="006F12CB">
              <w:rPr>
                <w:b/>
                <w:shd w:val="clear" w:color="auto" w:fill="CCC0D9"/>
              </w:rPr>
              <w:t xml:space="preserve">PROPUESTAS DE MEJORA </w:t>
            </w:r>
            <w:r w:rsidRPr="006F12CB">
              <w:rPr>
                <w:shd w:val="clear" w:color="auto" w:fill="CCC0D9"/>
              </w:rPr>
              <w:t>(En caso de querer continuar)</w:t>
            </w:r>
          </w:p>
        </w:tc>
      </w:tr>
      <w:tr w:rsidR="003B498B" w:rsidTr="006F12CB">
        <w:tc>
          <w:tcPr>
            <w:tcW w:w="8850"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3B498B" w:rsidRDefault="003B498B" w:rsidP="00FF5067">
            <w:pPr>
              <w:pStyle w:val="normal0"/>
              <w:numPr>
                <w:ilvl w:val="0"/>
                <w:numId w:val="2"/>
              </w:numPr>
              <w:ind w:right="120"/>
              <w:rPr>
                <w:sz w:val="20"/>
              </w:rPr>
            </w:pPr>
            <w:r>
              <w:rPr>
                <w:sz w:val="20"/>
              </w:rPr>
              <w:t>Las mencionadas anteriormente sobre la uniformidad e idoneidad de los formatos de documentos, videos, etc...</w:t>
            </w:r>
          </w:p>
          <w:p w:rsidR="003B498B" w:rsidRPr="00FF5067" w:rsidRDefault="003B498B" w:rsidP="00FF5067">
            <w:pPr>
              <w:pStyle w:val="normal0"/>
              <w:numPr>
                <w:ilvl w:val="0"/>
                <w:numId w:val="2"/>
              </w:numPr>
              <w:ind w:right="120"/>
            </w:pPr>
            <w:r>
              <w:rPr>
                <w:sz w:val="20"/>
              </w:rPr>
              <w:t>Mayor implicación y puntualidad a la hora de entregar los trabajos de los alumnos en algunos casos</w:t>
            </w:r>
          </w:p>
          <w:p w:rsidR="003B498B" w:rsidRPr="00266C59" w:rsidRDefault="003B498B" w:rsidP="00FF5067">
            <w:pPr>
              <w:pStyle w:val="normal0"/>
              <w:numPr>
                <w:ilvl w:val="0"/>
                <w:numId w:val="2"/>
              </w:numPr>
              <w:ind w:right="120"/>
            </w:pPr>
            <w:r>
              <w:rPr>
                <w:sz w:val="20"/>
              </w:rPr>
              <w:t>Carácter multidisciplinar</w:t>
            </w:r>
          </w:p>
          <w:p w:rsidR="003B498B" w:rsidRDefault="003B498B" w:rsidP="00FF5067">
            <w:pPr>
              <w:pStyle w:val="normal0"/>
              <w:numPr>
                <w:ilvl w:val="0"/>
                <w:numId w:val="2"/>
              </w:numPr>
              <w:ind w:right="120"/>
            </w:pPr>
            <w:r>
              <w:rPr>
                <w:sz w:val="20"/>
              </w:rPr>
              <w:t>Mayor participación de nuestros colegas europeos</w:t>
            </w:r>
          </w:p>
          <w:p w:rsidR="003B498B" w:rsidRDefault="003B498B" w:rsidP="006F12CB">
            <w:pPr>
              <w:pStyle w:val="normal0"/>
              <w:ind w:left="120" w:right="120"/>
            </w:pPr>
            <w:r w:rsidRPr="006F12CB">
              <w:rPr>
                <w:sz w:val="20"/>
              </w:rPr>
              <w:t xml:space="preserve"> </w:t>
            </w:r>
          </w:p>
          <w:p w:rsidR="003B498B" w:rsidRDefault="003B498B" w:rsidP="006F12CB">
            <w:pPr>
              <w:pStyle w:val="normal0"/>
              <w:ind w:left="120" w:right="120"/>
            </w:pPr>
            <w:r w:rsidRPr="006F12CB">
              <w:rPr>
                <w:sz w:val="20"/>
              </w:rPr>
              <w:t xml:space="preserve"> </w:t>
            </w:r>
          </w:p>
          <w:p w:rsidR="003B498B" w:rsidRDefault="003B498B" w:rsidP="006F12CB">
            <w:pPr>
              <w:pStyle w:val="normal0"/>
              <w:ind w:left="120" w:right="120"/>
            </w:pPr>
            <w:r w:rsidRPr="006F12CB">
              <w:rPr>
                <w:sz w:val="20"/>
              </w:rPr>
              <w:t xml:space="preserve"> </w:t>
            </w:r>
          </w:p>
          <w:p w:rsidR="003B498B" w:rsidRDefault="003B498B" w:rsidP="006F12CB">
            <w:pPr>
              <w:pStyle w:val="normal0"/>
              <w:ind w:left="120" w:right="120"/>
            </w:pPr>
            <w:r w:rsidRPr="006F12CB">
              <w:rPr>
                <w:sz w:val="20"/>
              </w:rPr>
              <w:t xml:space="preserve"> </w:t>
            </w:r>
          </w:p>
        </w:tc>
      </w:tr>
    </w:tbl>
    <w:p w:rsidR="003B498B" w:rsidRDefault="003B498B">
      <w:pPr>
        <w:pStyle w:val="normal0"/>
      </w:pPr>
      <w:r>
        <w:rPr>
          <w:sz w:val="20"/>
        </w:rPr>
        <w:t xml:space="preserve"> </w:t>
      </w:r>
    </w:p>
    <w:p w:rsidR="003B498B" w:rsidRDefault="003B498B">
      <w:pPr>
        <w:pStyle w:val="normal0"/>
      </w:pPr>
      <w:r>
        <w:rPr>
          <w:sz w:val="20"/>
        </w:rPr>
        <w:t xml:space="preserve"> </w:t>
      </w:r>
    </w:p>
    <w:p w:rsidR="003B498B" w:rsidRDefault="003B498B">
      <w:pPr>
        <w:pStyle w:val="normal0"/>
      </w:pPr>
      <w:r>
        <w:rPr>
          <w:sz w:val="20"/>
        </w:rPr>
        <w:t xml:space="preserve"> </w:t>
      </w:r>
    </w:p>
    <w:p w:rsidR="003B498B" w:rsidRDefault="003B498B">
      <w:pPr>
        <w:pStyle w:val="normal0"/>
      </w:pPr>
      <w:r>
        <w:rPr>
          <w:sz w:val="20"/>
        </w:rPr>
        <w:t xml:space="preserve"> </w:t>
      </w:r>
    </w:p>
    <w:p w:rsidR="003B498B" w:rsidRDefault="003B498B">
      <w:pPr>
        <w:pStyle w:val="normal0"/>
      </w:pPr>
      <w:r>
        <w:rPr>
          <w:sz w:val="20"/>
        </w:rPr>
        <w:t xml:space="preserve"> </w:t>
      </w:r>
    </w:p>
    <w:p w:rsidR="003B498B" w:rsidRDefault="003B498B">
      <w:pPr>
        <w:pStyle w:val="normal0"/>
      </w:pPr>
      <w:r>
        <w:rPr>
          <w:sz w:val="20"/>
        </w:rPr>
        <w:t xml:space="preserve"> </w:t>
      </w:r>
    </w:p>
    <w:p w:rsidR="003B498B" w:rsidRDefault="003B498B">
      <w:pPr>
        <w:pStyle w:val="normal0"/>
      </w:pPr>
      <w:r>
        <w:rPr>
          <w:sz w:val="20"/>
        </w:rPr>
        <w:t xml:space="preserve"> </w:t>
      </w:r>
    </w:p>
    <w:tbl>
      <w:tblPr>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00"/>
        <w:gridCol w:w="1800"/>
        <w:gridCol w:w="2160"/>
        <w:gridCol w:w="1190"/>
      </w:tblGrid>
      <w:tr w:rsidR="003B498B" w:rsidTr="006F12CB">
        <w:tc>
          <w:tcPr>
            <w:tcW w:w="8850" w:type="dxa"/>
            <w:gridSpan w:val="4"/>
            <w:tcBorders>
              <w:top w:val="single" w:sz="18" w:space="0" w:color="808080"/>
              <w:left w:val="single" w:sz="18" w:space="0" w:color="808080"/>
              <w:bottom w:val="single" w:sz="18" w:space="0" w:color="808080"/>
              <w:right w:val="single" w:sz="18" w:space="0" w:color="808080"/>
            </w:tcBorders>
            <w:shd w:val="clear" w:color="auto" w:fill="FBD4B4"/>
            <w:tcMar>
              <w:top w:w="100" w:type="dxa"/>
              <w:left w:w="100" w:type="dxa"/>
              <w:bottom w:w="100" w:type="dxa"/>
              <w:right w:w="100" w:type="dxa"/>
            </w:tcMar>
          </w:tcPr>
          <w:p w:rsidR="003B498B" w:rsidRDefault="003B498B" w:rsidP="006F12CB">
            <w:pPr>
              <w:pStyle w:val="normal0"/>
              <w:ind w:left="120" w:right="120"/>
            </w:pPr>
            <w:r w:rsidRPr="006F12CB">
              <w:rPr>
                <w:shd w:val="clear" w:color="auto" w:fill="FBD4B4"/>
              </w:rPr>
              <w:t>Relación de miembros del grupo que han realizado, como mínimo, el 80% de las tareas previstas (se incluye la coordinación)</w:t>
            </w:r>
          </w:p>
        </w:tc>
      </w:tr>
      <w:tr w:rsidR="003B498B" w:rsidTr="00AF3CB7">
        <w:tc>
          <w:tcPr>
            <w:tcW w:w="3700"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3B498B" w:rsidRDefault="003B498B" w:rsidP="006F12CB">
            <w:pPr>
              <w:pStyle w:val="normal0"/>
              <w:ind w:left="120" w:right="120"/>
              <w:jc w:val="center"/>
            </w:pPr>
            <w:r w:rsidRPr="006F12CB">
              <w:rPr>
                <w:b/>
                <w:sz w:val="20"/>
              </w:rPr>
              <w:t>APELLIDOS Y NOMBRE</w:t>
            </w:r>
          </w:p>
        </w:tc>
        <w:tc>
          <w:tcPr>
            <w:tcW w:w="1800" w:type="dxa"/>
            <w:tcBorders>
              <w:top w:val="nil"/>
              <w:left w:val="nil"/>
              <w:bottom w:val="single" w:sz="18" w:space="0" w:color="808080"/>
              <w:right w:val="single" w:sz="18" w:space="0" w:color="808080"/>
            </w:tcBorders>
            <w:tcMar>
              <w:top w:w="100" w:type="dxa"/>
              <w:left w:w="100" w:type="dxa"/>
              <w:bottom w:w="100" w:type="dxa"/>
              <w:right w:w="100" w:type="dxa"/>
            </w:tcMar>
          </w:tcPr>
          <w:p w:rsidR="003B498B" w:rsidRDefault="003B498B" w:rsidP="006F12CB">
            <w:pPr>
              <w:pStyle w:val="normal0"/>
              <w:ind w:left="120" w:right="120"/>
              <w:jc w:val="center"/>
            </w:pPr>
            <w:r w:rsidRPr="006F12CB">
              <w:rPr>
                <w:b/>
                <w:sz w:val="20"/>
              </w:rPr>
              <w:t>DNI</w:t>
            </w:r>
          </w:p>
        </w:tc>
        <w:tc>
          <w:tcPr>
            <w:tcW w:w="2160" w:type="dxa"/>
            <w:tcBorders>
              <w:top w:val="nil"/>
              <w:left w:val="nil"/>
              <w:bottom w:val="single" w:sz="18" w:space="0" w:color="808080"/>
              <w:right w:val="single" w:sz="18" w:space="0" w:color="808080"/>
            </w:tcBorders>
            <w:tcMar>
              <w:top w:w="100" w:type="dxa"/>
              <w:left w:w="100" w:type="dxa"/>
              <w:bottom w:w="100" w:type="dxa"/>
              <w:right w:w="100" w:type="dxa"/>
            </w:tcMar>
          </w:tcPr>
          <w:p w:rsidR="003B498B" w:rsidRDefault="003B498B" w:rsidP="006F12CB">
            <w:pPr>
              <w:pStyle w:val="normal0"/>
              <w:ind w:left="120" w:right="120"/>
              <w:jc w:val="center"/>
            </w:pPr>
            <w:r w:rsidRPr="006F12CB">
              <w:rPr>
                <w:b/>
                <w:sz w:val="20"/>
              </w:rPr>
              <w:t>CENTRO</w:t>
            </w:r>
          </w:p>
        </w:tc>
        <w:tc>
          <w:tcPr>
            <w:tcW w:w="1190" w:type="dxa"/>
            <w:tcBorders>
              <w:top w:val="nil"/>
              <w:left w:val="nil"/>
              <w:bottom w:val="single" w:sz="18" w:space="0" w:color="808080"/>
              <w:right w:val="single" w:sz="18" w:space="0" w:color="808080"/>
            </w:tcBorders>
            <w:tcMar>
              <w:top w:w="100" w:type="dxa"/>
              <w:left w:w="100" w:type="dxa"/>
              <w:bottom w:w="100" w:type="dxa"/>
              <w:right w:w="100" w:type="dxa"/>
            </w:tcMar>
          </w:tcPr>
          <w:p w:rsidR="003B498B" w:rsidRDefault="003B498B" w:rsidP="006F12CB">
            <w:pPr>
              <w:pStyle w:val="normal0"/>
              <w:ind w:left="120" w:right="120"/>
              <w:jc w:val="center"/>
            </w:pPr>
            <w:r w:rsidRPr="006F12CB">
              <w:rPr>
                <w:b/>
                <w:sz w:val="20"/>
              </w:rPr>
              <w:t>Nº HORAS</w:t>
            </w:r>
          </w:p>
        </w:tc>
      </w:tr>
      <w:tr w:rsidR="003B498B" w:rsidTr="00AF3CB7">
        <w:tc>
          <w:tcPr>
            <w:tcW w:w="3700"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3B498B" w:rsidRDefault="003B498B" w:rsidP="008F193B">
            <w:pPr>
              <w:pStyle w:val="normal0"/>
              <w:ind w:left="120" w:right="120"/>
            </w:pPr>
            <w:r w:rsidRPr="006F12CB">
              <w:rPr>
                <w:sz w:val="20"/>
              </w:rPr>
              <w:t xml:space="preserve"> </w:t>
            </w:r>
            <w:r>
              <w:rPr>
                <w:sz w:val="20"/>
              </w:rPr>
              <w:t>GALIANO GUZMÁN , JOSÉ LUIS</w:t>
            </w:r>
          </w:p>
        </w:tc>
        <w:tc>
          <w:tcPr>
            <w:tcW w:w="1800" w:type="dxa"/>
            <w:tcBorders>
              <w:top w:val="nil"/>
              <w:left w:val="nil"/>
              <w:bottom w:val="single" w:sz="8" w:space="0" w:color="808080"/>
              <w:right w:val="single" w:sz="18" w:space="0" w:color="808080"/>
            </w:tcBorders>
            <w:tcMar>
              <w:top w:w="100" w:type="dxa"/>
              <w:left w:w="100" w:type="dxa"/>
              <w:bottom w:w="100" w:type="dxa"/>
              <w:right w:w="100" w:type="dxa"/>
            </w:tcMar>
          </w:tcPr>
          <w:p w:rsidR="003B498B" w:rsidRDefault="003B498B" w:rsidP="008F193B">
            <w:pPr>
              <w:pStyle w:val="normal0"/>
              <w:ind w:left="120" w:right="120"/>
            </w:pPr>
            <w:r>
              <w:t xml:space="preserve"> 44256671W</w:t>
            </w:r>
          </w:p>
        </w:tc>
        <w:tc>
          <w:tcPr>
            <w:tcW w:w="2160" w:type="dxa"/>
            <w:tcBorders>
              <w:top w:val="nil"/>
              <w:left w:val="nil"/>
              <w:bottom w:val="single" w:sz="8" w:space="0" w:color="808080"/>
              <w:right w:val="single" w:sz="18" w:space="0" w:color="808080"/>
            </w:tcBorders>
            <w:tcMar>
              <w:top w:w="100" w:type="dxa"/>
              <w:left w:w="100" w:type="dxa"/>
              <w:bottom w:w="100" w:type="dxa"/>
              <w:right w:w="100" w:type="dxa"/>
            </w:tcMar>
          </w:tcPr>
          <w:p w:rsidR="003B498B" w:rsidRDefault="003B498B" w:rsidP="008F193B">
            <w:pPr>
              <w:pStyle w:val="normal0"/>
              <w:ind w:left="120" w:right="120"/>
            </w:pPr>
            <w:r>
              <w:t xml:space="preserve"> IES AMÉRICO CASTRO</w:t>
            </w:r>
          </w:p>
        </w:tc>
        <w:tc>
          <w:tcPr>
            <w:tcW w:w="1190" w:type="dxa"/>
            <w:tcBorders>
              <w:top w:val="nil"/>
              <w:left w:val="nil"/>
              <w:bottom w:val="single" w:sz="8" w:space="0" w:color="808080"/>
              <w:right w:val="single" w:sz="18" w:space="0" w:color="808080"/>
            </w:tcBorders>
            <w:tcMar>
              <w:top w:w="100" w:type="dxa"/>
              <w:left w:w="100" w:type="dxa"/>
              <w:bottom w:w="100" w:type="dxa"/>
              <w:right w:w="100" w:type="dxa"/>
            </w:tcMar>
          </w:tcPr>
          <w:p w:rsidR="003B498B" w:rsidRDefault="003B498B" w:rsidP="008F193B">
            <w:pPr>
              <w:pStyle w:val="normal0"/>
              <w:ind w:left="120" w:right="120"/>
            </w:pPr>
            <w:r>
              <w:t xml:space="preserve"> 40</w:t>
            </w:r>
          </w:p>
        </w:tc>
      </w:tr>
      <w:tr w:rsidR="003B498B" w:rsidTr="00AF3CB7">
        <w:tc>
          <w:tcPr>
            <w:tcW w:w="3700"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3B498B" w:rsidRDefault="003B498B" w:rsidP="0094073F">
            <w:pPr>
              <w:pStyle w:val="normal0"/>
              <w:ind w:left="120" w:right="120"/>
            </w:pPr>
            <w:r w:rsidRPr="006F12CB">
              <w:rPr>
                <w:sz w:val="20"/>
              </w:rPr>
              <w:t xml:space="preserve"> </w:t>
            </w:r>
            <w:r>
              <w:rPr>
                <w:sz w:val="20"/>
              </w:rPr>
              <w:t>ENRIQUE MORALES, MARIA DEL MAR</w:t>
            </w:r>
          </w:p>
        </w:tc>
        <w:tc>
          <w:tcPr>
            <w:tcW w:w="1800" w:type="dxa"/>
            <w:tcBorders>
              <w:top w:val="nil"/>
              <w:left w:val="nil"/>
              <w:bottom w:val="single" w:sz="8" w:space="0" w:color="808080"/>
              <w:right w:val="single" w:sz="18" w:space="0" w:color="808080"/>
            </w:tcBorders>
            <w:tcMar>
              <w:top w:w="100" w:type="dxa"/>
              <w:left w:w="100" w:type="dxa"/>
              <w:bottom w:w="100" w:type="dxa"/>
              <w:right w:w="100" w:type="dxa"/>
            </w:tcMar>
          </w:tcPr>
          <w:p w:rsidR="003B498B" w:rsidRDefault="003B498B" w:rsidP="0094073F">
            <w:pPr>
              <w:pStyle w:val="normal0"/>
              <w:ind w:left="120" w:right="120"/>
            </w:pPr>
            <w:r>
              <w:t xml:space="preserve"> 74666609F</w:t>
            </w:r>
          </w:p>
        </w:tc>
        <w:tc>
          <w:tcPr>
            <w:tcW w:w="2160" w:type="dxa"/>
            <w:tcBorders>
              <w:top w:val="nil"/>
              <w:left w:val="nil"/>
              <w:bottom w:val="single" w:sz="8" w:space="0" w:color="808080"/>
              <w:right w:val="single" w:sz="18" w:space="0" w:color="808080"/>
            </w:tcBorders>
            <w:tcMar>
              <w:top w:w="100" w:type="dxa"/>
              <w:left w:w="100" w:type="dxa"/>
              <w:bottom w:w="100" w:type="dxa"/>
              <w:right w:w="100" w:type="dxa"/>
            </w:tcMar>
          </w:tcPr>
          <w:p w:rsidR="003B498B" w:rsidRDefault="003B498B" w:rsidP="0094073F">
            <w:pPr>
              <w:pStyle w:val="normal0"/>
              <w:ind w:left="120" w:right="120"/>
            </w:pPr>
            <w:r>
              <w:t xml:space="preserve"> IES AMÉRICO CASTRO</w:t>
            </w:r>
          </w:p>
        </w:tc>
        <w:tc>
          <w:tcPr>
            <w:tcW w:w="1190" w:type="dxa"/>
            <w:tcBorders>
              <w:top w:val="nil"/>
              <w:left w:val="nil"/>
              <w:bottom w:val="single" w:sz="8" w:space="0" w:color="808080"/>
              <w:right w:val="single" w:sz="18" w:space="0" w:color="808080"/>
            </w:tcBorders>
            <w:tcMar>
              <w:top w:w="100" w:type="dxa"/>
              <w:left w:w="100" w:type="dxa"/>
              <w:bottom w:w="100" w:type="dxa"/>
              <w:right w:w="100" w:type="dxa"/>
            </w:tcMar>
          </w:tcPr>
          <w:p w:rsidR="003B498B" w:rsidRDefault="003B498B" w:rsidP="0094073F">
            <w:pPr>
              <w:pStyle w:val="normal0"/>
              <w:ind w:left="120" w:right="120"/>
            </w:pPr>
            <w:r>
              <w:t xml:space="preserve"> 30</w:t>
            </w:r>
          </w:p>
        </w:tc>
      </w:tr>
      <w:tr w:rsidR="003B498B" w:rsidTr="00AF3CB7">
        <w:tc>
          <w:tcPr>
            <w:tcW w:w="3700"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3B498B" w:rsidRDefault="003B498B" w:rsidP="008F193B">
            <w:pPr>
              <w:pStyle w:val="normal0"/>
              <w:ind w:left="120" w:right="120"/>
            </w:pPr>
            <w:r w:rsidRPr="006F12CB">
              <w:rPr>
                <w:sz w:val="20"/>
              </w:rPr>
              <w:t xml:space="preserve"> </w:t>
            </w:r>
            <w:r>
              <w:rPr>
                <w:sz w:val="20"/>
              </w:rPr>
              <w:t>GRANDÍA MUÑOZ, SOFÍA YOLANDA</w:t>
            </w:r>
          </w:p>
        </w:tc>
        <w:tc>
          <w:tcPr>
            <w:tcW w:w="1800" w:type="dxa"/>
            <w:tcBorders>
              <w:top w:val="nil"/>
              <w:left w:val="nil"/>
              <w:bottom w:val="single" w:sz="8" w:space="0" w:color="808080"/>
              <w:right w:val="single" w:sz="18" w:space="0" w:color="808080"/>
            </w:tcBorders>
            <w:tcMar>
              <w:top w:w="100" w:type="dxa"/>
              <w:left w:w="100" w:type="dxa"/>
              <w:bottom w:w="100" w:type="dxa"/>
              <w:right w:w="100" w:type="dxa"/>
            </w:tcMar>
          </w:tcPr>
          <w:p w:rsidR="003B498B" w:rsidRDefault="003B498B" w:rsidP="008F193B">
            <w:pPr>
              <w:pStyle w:val="normal0"/>
              <w:ind w:left="120" w:right="120"/>
            </w:pPr>
            <w:r>
              <w:t xml:space="preserve"> 24193964B</w:t>
            </w:r>
          </w:p>
        </w:tc>
        <w:tc>
          <w:tcPr>
            <w:tcW w:w="2160" w:type="dxa"/>
            <w:tcBorders>
              <w:top w:val="nil"/>
              <w:left w:val="nil"/>
              <w:bottom w:val="single" w:sz="8" w:space="0" w:color="808080"/>
              <w:right w:val="single" w:sz="18" w:space="0" w:color="808080"/>
            </w:tcBorders>
            <w:tcMar>
              <w:top w:w="100" w:type="dxa"/>
              <w:left w:w="100" w:type="dxa"/>
              <w:bottom w:w="100" w:type="dxa"/>
              <w:right w:w="100" w:type="dxa"/>
            </w:tcMar>
          </w:tcPr>
          <w:p w:rsidR="003B498B" w:rsidRDefault="003B498B" w:rsidP="008F193B">
            <w:pPr>
              <w:pStyle w:val="normal0"/>
              <w:ind w:left="120" w:right="120"/>
            </w:pPr>
            <w:r>
              <w:t xml:space="preserve"> IES AMÉRICO CASTRO</w:t>
            </w:r>
          </w:p>
        </w:tc>
        <w:tc>
          <w:tcPr>
            <w:tcW w:w="1190" w:type="dxa"/>
            <w:tcBorders>
              <w:top w:val="nil"/>
              <w:left w:val="nil"/>
              <w:bottom w:val="single" w:sz="8" w:space="0" w:color="808080"/>
              <w:right w:val="single" w:sz="18" w:space="0" w:color="808080"/>
            </w:tcBorders>
            <w:tcMar>
              <w:top w:w="100" w:type="dxa"/>
              <w:left w:w="100" w:type="dxa"/>
              <w:bottom w:w="100" w:type="dxa"/>
              <w:right w:w="100" w:type="dxa"/>
            </w:tcMar>
          </w:tcPr>
          <w:p w:rsidR="003B498B" w:rsidRDefault="003B498B" w:rsidP="008F193B">
            <w:pPr>
              <w:pStyle w:val="normal0"/>
              <w:ind w:left="120" w:right="120"/>
            </w:pPr>
            <w:r>
              <w:t xml:space="preserve"> 30</w:t>
            </w:r>
          </w:p>
        </w:tc>
      </w:tr>
      <w:tr w:rsidR="003B498B" w:rsidTr="00AF3CB7">
        <w:tc>
          <w:tcPr>
            <w:tcW w:w="3700"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3B498B" w:rsidRDefault="003B498B" w:rsidP="006F12CB">
            <w:pPr>
              <w:pStyle w:val="normal0"/>
              <w:ind w:left="120" w:right="120"/>
            </w:pPr>
            <w:r>
              <w:t>FERNÁNDEZ LÓPEZ, JUAN</w:t>
            </w:r>
          </w:p>
        </w:tc>
        <w:tc>
          <w:tcPr>
            <w:tcW w:w="1800" w:type="dxa"/>
            <w:tcBorders>
              <w:top w:val="nil"/>
              <w:left w:val="nil"/>
              <w:bottom w:val="single" w:sz="8" w:space="0" w:color="808080"/>
              <w:right w:val="single" w:sz="18" w:space="0" w:color="808080"/>
            </w:tcBorders>
            <w:tcMar>
              <w:top w:w="100" w:type="dxa"/>
              <w:left w:w="100" w:type="dxa"/>
              <w:bottom w:w="100" w:type="dxa"/>
              <w:right w:w="100" w:type="dxa"/>
            </w:tcMar>
          </w:tcPr>
          <w:p w:rsidR="003B498B" w:rsidRPr="00105B43" w:rsidRDefault="003B498B" w:rsidP="006F12CB">
            <w:pPr>
              <w:pStyle w:val="normal0"/>
              <w:ind w:left="120" w:right="120"/>
            </w:pPr>
            <w:r w:rsidRPr="00105B43">
              <w:t>24247014T</w:t>
            </w:r>
          </w:p>
        </w:tc>
        <w:tc>
          <w:tcPr>
            <w:tcW w:w="2160" w:type="dxa"/>
            <w:tcBorders>
              <w:top w:val="nil"/>
              <w:left w:val="nil"/>
              <w:bottom w:val="single" w:sz="8" w:space="0" w:color="808080"/>
              <w:right w:val="single" w:sz="18" w:space="0" w:color="808080"/>
            </w:tcBorders>
            <w:tcMar>
              <w:top w:w="100" w:type="dxa"/>
              <w:left w:w="100" w:type="dxa"/>
              <w:bottom w:w="100" w:type="dxa"/>
              <w:right w:w="100" w:type="dxa"/>
            </w:tcMar>
          </w:tcPr>
          <w:p w:rsidR="003B498B" w:rsidRDefault="003B498B" w:rsidP="008F193B">
            <w:pPr>
              <w:pStyle w:val="normal0"/>
              <w:ind w:left="120" w:right="120"/>
            </w:pPr>
            <w:r>
              <w:t xml:space="preserve"> IES AMÉRICO CASTRO</w:t>
            </w:r>
          </w:p>
        </w:tc>
        <w:tc>
          <w:tcPr>
            <w:tcW w:w="1190" w:type="dxa"/>
            <w:tcBorders>
              <w:top w:val="nil"/>
              <w:left w:val="nil"/>
              <w:bottom w:val="single" w:sz="8" w:space="0" w:color="808080"/>
              <w:right w:val="single" w:sz="18" w:space="0" w:color="808080"/>
            </w:tcBorders>
            <w:tcMar>
              <w:top w:w="100" w:type="dxa"/>
              <w:left w:w="100" w:type="dxa"/>
              <w:bottom w:w="100" w:type="dxa"/>
              <w:right w:w="100" w:type="dxa"/>
            </w:tcMar>
          </w:tcPr>
          <w:p w:rsidR="003B498B" w:rsidRDefault="003B498B" w:rsidP="008F193B">
            <w:pPr>
              <w:pStyle w:val="normal0"/>
              <w:ind w:left="120" w:right="120"/>
            </w:pPr>
            <w:r>
              <w:t xml:space="preserve"> 30</w:t>
            </w:r>
          </w:p>
        </w:tc>
      </w:tr>
      <w:tr w:rsidR="003B498B" w:rsidTr="00AF3CB7">
        <w:tc>
          <w:tcPr>
            <w:tcW w:w="3700"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3B498B" w:rsidRDefault="003B498B" w:rsidP="006F12CB">
            <w:pPr>
              <w:pStyle w:val="normal0"/>
              <w:ind w:left="120" w:right="120"/>
            </w:pPr>
            <w:r>
              <w:t>AGUILERA MATES, Mª JOSÉ</w:t>
            </w:r>
          </w:p>
        </w:tc>
        <w:tc>
          <w:tcPr>
            <w:tcW w:w="1800" w:type="dxa"/>
            <w:tcBorders>
              <w:top w:val="nil"/>
              <w:left w:val="nil"/>
              <w:bottom w:val="single" w:sz="8" w:space="0" w:color="808080"/>
              <w:right w:val="single" w:sz="18" w:space="0" w:color="808080"/>
            </w:tcBorders>
            <w:tcMar>
              <w:top w:w="100" w:type="dxa"/>
              <w:left w:w="100" w:type="dxa"/>
              <w:bottom w:w="100" w:type="dxa"/>
              <w:right w:w="100" w:type="dxa"/>
            </w:tcMar>
          </w:tcPr>
          <w:p w:rsidR="003B498B" w:rsidRPr="00105B43" w:rsidRDefault="003B498B" w:rsidP="006F12CB">
            <w:pPr>
              <w:pStyle w:val="normal0"/>
              <w:ind w:left="120" w:right="120"/>
            </w:pPr>
            <w:r w:rsidRPr="00105B43">
              <w:t>24174278J</w:t>
            </w:r>
          </w:p>
        </w:tc>
        <w:tc>
          <w:tcPr>
            <w:tcW w:w="2160" w:type="dxa"/>
            <w:tcBorders>
              <w:top w:val="nil"/>
              <w:left w:val="nil"/>
              <w:bottom w:val="single" w:sz="8" w:space="0" w:color="808080"/>
              <w:right w:val="single" w:sz="18" w:space="0" w:color="808080"/>
            </w:tcBorders>
            <w:tcMar>
              <w:top w:w="100" w:type="dxa"/>
              <w:left w:w="100" w:type="dxa"/>
              <w:bottom w:w="100" w:type="dxa"/>
              <w:right w:w="100" w:type="dxa"/>
            </w:tcMar>
          </w:tcPr>
          <w:p w:rsidR="003B498B" w:rsidRDefault="003B498B" w:rsidP="008F193B">
            <w:pPr>
              <w:pStyle w:val="normal0"/>
              <w:ind w:left="120" w:right="120"/>
            </w:pPr>
            <w:r>
              <w:t xml:space="preserve"> IES AMÉRICO CASTRO</w:t>
            </w:r>
          </w:p>
        </w:tc>
        <w:tc>
          <w:tcPr>
            <w:tcW w:w="1190" w:type="dxa"/>
            <w:tcBorders>
              <w:top w:val="nil"/>
              <w:left w:val="nil"/>
              <w:bottom w:val="single" w:sz="8" w:space="0" w:color="808080"/>
              <w:right w:val="single" w:sz="18" w:space="0" w:color="808080"/>
            </w:tcBorders>
            <w:tcMar>
              <w:top w:w="100" w:type="dxa"/>
              <w:left w:w="100" w:type="dxa"/>
              <w:bottom w:w="100" w:type="dxa"/>
              <w:right w:w="100" w:type="dxa"/>
            </w:tcMar>
          </w:tcPr>
          <w:p w:rsidR="003B498B" w:rsidRDefault="003B498B" w:rsidP="008F193B">
            <w:pPr>
              <w:pStyle w:val="normal0"/>
              <w:ind w:left="120" w:right="120"/>
            </w:pPr>
            <w:r>
              <w:t xml:space="preserve"> 30</w:t>
            </w:r>
          </w:p>
        </w:tc>
      </w:tr>
      <w:tr w:rsidR="003B498B" w:rsidTr="005413D2">
        <w:trPr>
          <w:trHeight w:val="768"/>
        </w:trPr>
        <w:tc>
          <w:tcPr>
            <w:tcW w:w="3700"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3B498B" w:rsidRDefault="003B498B" w:rsidP="006F12CB">
            <w:pPr>
              <w:pStyle w:val="normal0"/>
              <w:ind w:left="120" w:right="120"/>
            </w:pPr>
            <w:r>
              <w:t>CRUZ MARTÍNEZ, VANESA LUISA</w:t>
            </w:r>
          </w:p>
        </w:tc>
        <w:tc>
          <w:tcPr>
            <w:tcW w:w="1800" w:type="dxa"/>
            <w:tcBorders>
              <w:top w:val="nil"/>
              <w:left w:val="nil"/>
              <w:bottom w:val="single" w:sz="8" w:space="0" w:color="808080"/>
              <w:right w:val="single" w:sz="18" w:space="0" w:color="808080"/>
            </w:tcBorders>
            <w:tcMar>
              <w:top w:w="100" w:type="dxa"/>
              <w:left w:w="100" w:type="dxa"/>
              <w:bottom w:w="100" w:type="dxa"/>
              <w:right w:w="100" w:type="dxa"/>
            </w:tcMar>
          </w:tcPr>
          <w:p w:rsidR="003B498B" w:rsidRPr="00105B43" w:rsidRDefault="003B498B" w:rsidP="006F12CB">
            <w:pPr>
              <w:pStyle w:val="normal0"/>
              <w:ind w:left="120" w:right="120"/>
            </w:pPr>
            <w:r w:rsidRPr="00105B43">
              <w:t>74658498S</w:t>
            </w:r>
          </w:p>
        </w:tc>
        <w:tc>
          <w:tcPr>
            <w:tcW w:w="2160" w:type="dxa"/>
            <w:tcBorders>
              <w:top w:val="nil"/>
              <w:left w:val="nil"/>
              <w:bottom w:val="single" w:sz="8" w:space="0" w:color="808080"/>
              <w:right w:val="single" w:sz="18" w:space="0" w:color="808080"/>
            </w:tcBorders>
            <w:tcMar>
              <w:top w:w="100" w:type="dxa"/>
              <w:left w:w="100" w:type="dxa"/>
              <w:bottom w:w="100" w:type="dxa"/>
              <w:right w:w="100" w:type="dxa"/>
            </w:tcMar>
          </w:tcPr>
          <w:p w:rsidR="003B498B" w:rsidRDefault="003B498B" w:rsidP="008F193B">
            <w:pPr>
              <w:pStyle w:val="normal0"/>
              <w:ind w:left="120" w:right="120"/>
            </w:pPr>
            <w:r>
              <w:t xml:space="preserve"> IES AMÉRICO CASTRO</w:t>
            </w:r>
          </w:p>
        </w:tc>
        <w:tc>
          <w:tcPr>
            <w:tcW w:w="1190" w:type="dxa"/>
            <w:tcBorders>
              <w:top w:val="nil"/>
              <w:left w:val="nil"/>
              <w:bottom w:val="single" w:sz="8" w:space="0" w:color="808080"/>
              <w:right w:val="single" w:sz="18" w:space="0" w:color="808080"/>
            </w:tcBorders>
            <w:tcMar>
              <w:top w:w="100" w:type="dxa"/>
              <w:left w:w="100" w:type="dxa"/>
              <w:bottom w:w="100" w:type="dxa"/>
              <w:right w:w="100" w:type="dxa"/>
            </w:tcMar>
          </w:tcPr>
          <w:p w:rsidR="003B498B" w:rsidRDefault="003B498B" w:rsidP="008F193B">
            <w:pPr>
              <w:pStyle w:val="normal0"/>
              <w:ind w:left="120" w:right="120"/>
            </w:pPr>
            <w:r>
              <w:t xml:space="preserve"> 30</w:t>
            </w:r>
          </w:p>
        </w:tc>
      </w:tr>
      <w:tr w:rsidR="003B498B" w:rsidTr="00AF3CB7">
        <w:tc>
          <w:tcPr>
            <w:tcW w:w="3700" w:type="dxa"/>
            <w:tcBorders>
              <w:top w:val="nil"/>
              <w:left w:val="single" w:sz="18" w:space="0" w:color="808080"/>
              <w:bottom w:val="single" w:sz="4" w:space="0" w:color="auto"/>
              <w:right w:val="single" w:sz="18" w:space="0" w:color="808080"/>
            </w:tcBorders>
            <w:tcMar>
              <w:top w:w="100" w:type="dxa"/>
              <w:left w:w="100" w:type="dxa"/>
              <w:bottom w:w="100" w:type="dxa"/>
              <w:right w:w="100" w:type="dxa"/>
            </w:tcMar>
          </w:tcPr>
          <w:p w:rsidR="003B498B" w:rsidRDefault="003B498B" w:rsidP="006F12CB">
            <w:pPr>
              <w:pStyle w:val="normal0"/>
              <w:ind w:left="120" w:right="120"/>
            </w:pPr>
            <w:r>
              <w:t>GONZÁLEZ INIESTAR, JAVIER</w:t>
            </w:r>
          </w:p>
        </w:tc>
        <w:tc>
          <w:tcPr>
            <w:tcW w:w="1800" w:type="dxa"/>
            <w:tcBorders>
              <w:top w:val="nil"/>
              <w:left w:val="nil"/>
              <w:bottom w:val="single" w:sz="4" w:space="0" w:color="auto"/>
              <w:right w:val="single" w:sz="18" w:space="0" w:color="808080"/>
            </w:tcBorders>
            <w:tcMar>
              <w:top w:w="100" w:type="dxa"/>
              <w:left w:w="100" w:type="dxa"/>
              <w:bottom w:w="100" w:type="dxa"/>
              <w:right w:w="100" w:type="dxa"/>
            </w:tcMar>
          </w:tcPr>
          <w:p w:rsidR="003B498B" w:rsidRPr="00105B43" w:rsidRDefault="003B498B" w:rsidP="006F12CB">
            <w:pPr>
              <w:pStyle w:val="normal0"/>
              <w:ind w:left="120" w:right="120"/>
            </w:pPr>
            <w:r w:rsidRPr="00105B43">
              <w:t>31693543A</w:t>
            </w:r>
          </w:p>
        </w:tc>
        <w:tc>
          <w:tcPr>
            <w:tcW w:w="2160" w:type="dxa"/>
            <w:tcBorders>
              <w:top w:val="nil"/>
              <w:left w:val="nil"/>
              <w:bottom w:val="single" w:sz="4" w:space="0" w:color="auto"/>
              <w:right w:val="single" w:sz="18" w:space="0" w:color="808080"/>
            </w:tcBorders>
            <w:tcMar>
              <w:top w:w="100" w:type="dxa"/>
              <w:left w:w="100" w:type="dxa"/>
              <w:bottom w:w="100" w:type="dxa"/>
              <w:right w:w="100" w:type="dxa"/>
            </w:tcMar>
          </w:tcPr>
          <w:p w:rsidR="003B498B" w:rsidRDefault="003B498B" w:rsidP="008F193B">
            <w:pPr>
              <w:pStyle w:val="normal0"/>
              <w:ind w:left="120" w:right="120"/>
            </w:pPr>
            <w:r>
              <w:t xml:space="preserve"> IES AMÉRICO CASTRO</w:t>
            </w:r>
          </w:p>
        </w:tc>
        <w:tc>
          <w:tcPr>
            <w:tcW w:w="1190" w:type="dxa"/>
            <w:tcBorders>
              <w:top w:val="nil"/>
              <w:left w:val="nil"/>
              <w:bottom w:val="single" w:sz="4" w:space="0" w:color="auto"/>
              <w:right w:val="single" w:sz="18" w:space="0" w:color="808080"/>
            </w:tcBorders>
            <w:tcMar>
              <w:top w:w="100" w:type="dxa"/>
              <w:left w:w="100" w:type="dxa"/>
              <w:bottom w:w="100" w:type="dxa"/>
              <w:right w:w="100" w:type="dxa"/>
            </w:tcMar>
          </w:tcPr>
          <w:p w:rsidR="003B498B" w:rsidRDefault="003B498B" w:rsidP="008F193B">
            <w:pPr>
              <w:pStyle w:val="normal0"/>
              <w:ind w:left="120" w:right="120"/>
            </w:pPr>
            <w:r>
              <w:t xml:space="preserve"> 30</w:t>
            </w:r>
          </w:p>
        </w:tc>
      </w:tr>
      <w:tr w:rsidR="003B498B" w:rsidTr="00AF3CB7">
        <w:tc>
          <w:tcPr>
            <w:tcW w:w="3700" w:type="dxa"/>
            <w:tcBorders>
              <w:top w:val="single" w:sz="4" w:space="0" w:color="auto"/>
              <w:left w:val="single" w:sz="18" w:space="0" w:color="808080"/>
              <w:bottom w:val="single" w:sz="4" w:space="0" w:color="auto"/>
              <w:right w:val="single" w:sz="18" w:space="0" w:color="808080"/>
            </w:tcBorders>
            <w:tcMar>
              <w:top w:w="100" w:type="dxa"/>
              <w:left w:w="100" w:type="dxa"/>
              <w:bottom w:w="100" w:type="dxa"/>
              <w:right w:w="100" w:type="dxa"/>
            </w:tcMar>
          </w:tcPr>
          <w:p w:rsidR="003B498B" w:rsidRPr="006F12CB" w:rsidRDefault="003B498B" w:rsidP="006F12CB">
            <w:pPr>
              <w:pStyle w:val="normal0"/>
              <w:ind w:left="120" w:right="120"/>
              <w:rPr>
                <w:sz w:val="20"/>
              </w:rPr>
            </w:pPr>
            <w:r>
              <w:rPr>
                <w:sz w:val="20"/>
              </w:rPr>
              <w:t>GÁLVEZ FERNÁNDEZ, VANESA</w:t>
            </w:r>
          </w:p>
        </w:tc>
        <w:tc>
          <w:tcPr>
            <w:tcW w:w="1800" w:type="dxa"/>
            <w:tcBorders>
              <w:top w:val="single" w:sz="4" w:space="0" w:color="auto"/>
              <w:left w:val="nil"/>
              <w:bottom w:val="single" w:sz="4" w:space="0" w:color="auto"/>
              <w:right w:val="single" w:sz="18" w:space="0" w:color="808080"/>
            </w:tcBorders>
            <w:tcMar>
              <w:top w:w="100" w:type="dxa"/>
              <w:left w:w="100" w:type="dxa"/>
              <w:bottom w:w="100" w:type="dxa"/>
              <w:right w:w="100" w:type="dxa"/>
            </w:tcMar>
          </w:tcPr>
          <w:p w:rsidR="003B498B" w:rsidRPr="00105B43" w:rsidRDefault="003B498B" w:rsidP="006F12CB">
            <w:pPr>
              <w:pStyle w:val="normal0"/>
              <w:ind w:left="120" w:right="120"/>
            </w:pPr>
            <w:r w:rsidRPr="00105B43">
              <w:t>74685109S</w:t>
            </w:r>
          </w:p>
        </w:tc>
        <w:tc>
          <w:tcPr>
            <w:tcW w:w="2160" w:type="dxa"/>
            <w:tcBorders>
              <w:top w:val="single" w:sz="4" w:space="0" w:color="auto"/>
              <w:left w:val="nil"/>
              <w:bottom w:val="single" w:sz="4" w:space="0" w:color="auto"/>
              <w:right w:val="single" w:sz="18" w:space="0" w:color="808080"/>
            </w:tcBorders>
            <w:tcMar>
              <w:top w:w="100" w:type="dxa"/>
              <w:left w:w="100" w:type="dxa"/>
              <w:bottom w:w="100" w:type="dxa"/>
              <w:right w:w="100" w:type="dxa"/>
            </w:tcMar>
          </w:tcPr>
          <w:p w:rsidR="003B498B" w:rsidRDefault="003B498B" w:rsidP="008F193B">
            <w:pPr>
              <w:pStyle w:val="normal0"/>
              <w:ind w:left="120" w:right="120"/>
            </w:pPr>
            <w:r>
              <w:t xml:space="preserve"> IES AMÉRICO CASTRO</w:t>
            </w:r>
          </w:p>
        </w:tc>
        <w:tc>
          <w:tcPr>
            <w:tcW w:w="1190" w:type="dxa"/>
            <w:tcBorders>
              <w:top w:val="single" w:sz="4" w:space="0" w:color="auto"/>
              <w:left w:val="nil"/>
              <w:bottom w:val="single" w:sz="4" w:space="0" w:color="auto"/>
              <w:right w:val="single" w:sz="18" w:space="0" w:color="808080"/>
            </w:tcBorders>
            <w:tcMar>
              <w:top w:w="100" w:type="dxa"/>
              <w:left w:w="100" w:type="dxa"/>
              <w:bottom w:w="100" w:type="dxa"/>
              <w:right w:w="100" w:type="dxa"/>
            </w:tcMar>
          </w:tcPr>
          <w:p w:rsidR="003B498B" w:rsidRDefault="003B498B" w:rsidP="008F193B">
            <w:pPr>
              <w:pStyle w:val="normal0"/>
              <w:ind w:left="120" w:right="120"/>
            </w:pPr>
            <w:r>
              <w:t xml:space="preserve"> 30</w:t>
            </w:r>
          </w:p>
        </w:tc>
      </w:tr>
      <w:tr w:rsidR="003B498B" w:rsidTr="00AF3CB7">
        <w:trPr>
          <w:trHeight w:val="25"/>
        </w:trPr>
        <w:tc>
          <w:tcPr>
            <w:tcW w:w="3700" w:type="dxa"/>
            <w:tcBorders>
              <w:top w:val="single" w:sz="4" w:space="0" w:color="auto"/>
              <w:left w:val="single" w:sz="18" w:space="0" w:color="808080"/>
              <w:bottom w:val="single" w:sz="4" w:space="0" w:color="auto"/>
              <w:right w:val="single" w:sz="18" w:space="0" w:color="808080"/>
            </w:tcBorders>
            <w:tcMar>
              <w:top w:w="100" w:type="dxa"/>
              <w:left w:w="100" w:type="dxa"/>
              <w:bottom w:w="100" w:type="dxa"/>
              <w:right w:w="100" w:type="dxa"/>
            </w:tcMar>
          </w:tcPr>
          <w:p w:rsidR="003B498B" w:rsidRPr="006F12CB" w:rsidRDefault="003B498B" w:rsidP="006F12CB">
            <w:pPr>
              <w:pStyle w:val="normal0"/>
              <w:ind w:left="120" w:right="120"/>
              <w:rPr>
                <w:sz w:val="20"/>
              </w:rPr>
            </w:pPr>
            <w:r>
              <w:rPr>
                <w:sz w:val="20"/>
              </w:rPr>
              <w:t>LÓPEZ OLMEDO, MANUEL</w:t>
            </w:r>
          </w:p>
        </w:tc>
        <w:tc>
          <w:tcPr>
            <w:tcW w:w="1800" w:type="dxa"/>
            <w:tcBorders>
              <w:top w:val="single" w:sz="4" w:space="0" w:color="auto"/>
              <w:left w:val="nil"/>
              <w:bottom w:val="single" w:sz="4" w:space="0" w:color="auto"/>
              <w:right w:val="single" w:sz="18" w:space="0" w:color="808080"/>
            </w:tcBorders>
            <w:tcMar>
              <w:top w:w="100" w:type="dxa"/>
              <w:left w:w="100" w:type="dxa"/>
              <w:bottom w:w="100" w:type="dxa"/>
              <w:right w:w="100" w:type="dxa"/>
            </w:tcMar>
          </w:tcPr>
          <w:p w:rsidR="003B498B" w:rsidRPr="00105B43" w:rsidRDefault="003B498B" w:rsidP="006F12CB">
            <w:pPr>
              <w:pStyle w:val="normal0"/>
              <w:ind w:left="120" w:right="120"/>
            </w:pPr>
            <w:r w:rsidRPr="00105B43">
              <w:t>30833508F</w:t>
            </w:r>
          </w:p>
        </w:tc>
        <w:tc>
          <w:tcPr>
            <w:tcW w:w="2160" w:type="dxa"/>
            <w:tcBorders>
              <w:top w:val="single" w:sz="4" w:space="0" w:color="auto"/>
              <w:left w:val="nil"/>
              <w:bottom w:val="single" w:sz="4" w:space="0" w:color="auto"/>
              <w:right w:val="single" w:sz="18" w:space="0" w:color="808080"/>
            </w:tcBorders>
            <w:tcMar>
              <w:top w:w="100" w:type="dxa"/>
              <w:left w:w="100" w:type="dxa"/>
              <w:bottom w:w="100" w:type="dxa"/>
              <w:right w:w="100" w:type="dxa"/>
            </w:tcMar>
          </w:tcPr>
          <w:p w:rsidR="003B498B" w:rsidRDefault="003B498B" w:rsidP="008F193B">
            <w:pPr>
              <w:pStyle w:val="normal0"/>
              <w:ind w:left="120" w:right="120"/>
            </w:pPr>
            <w:r>
              <w:t xml:space="preserve"> IES AMÉRICO CASTRO</w:t>
            </w:r>
          </w:p>
        </w:tc>
        <w:tc>
          <w:tcPr>
            <w:tcW w:w="1190" w:type="dxa"/>
            <w:tcBorders>
              <w:top w:val="single" w:sz="4" w:space="0" w:color="auto"/>
              <w:left w:val="nil"/>
              <w:bottom w:val="single" w:sz="4" w:space="0" w:color="auto"/>
              <w:right w:val="single" w:sz="18" w:space="0" w:color="808080"/>
            </w:tcBorders>
            <w:tcMar>
              <w:top w:w="100" w:type="dxa"/>
              <w:left w:w="100" w:type="dxa"/>
              <w:bottom w:w="100" w:type="dxa"/>
              <w:right w:w="100" w:type="dxa"/>
            </w:tcMar>
          </w:tcPr>
          <w:p w:rsidR="003B498B" w:rsidRDefault="003B498B" w:rsidP="008F193B">
            <w:pPr>
              <w:pStyle w:val="normal0"/>
              <w:ind w:left="120" w:right="120"/>
            </w:pPr>
            <w:r>
              <w:t xml:space="preserve"> 30</w:t>
            </w:r>
          </w:p>
        </w:tc>
      </w:tr>
      <w:tr w:rsidR="003B498B" w:rsidTr="00AF3CB7">
        <w:trPr>
          <w:trHeight w:val="25"/>
        </w:trPr>
        <w:tc>
          <w:tcPr>
            <w:tcW w:w="3700" w:type="dxa"/>
            <w:tcBorders>
              <w:top w:val="single" w:sz="4" w:space="0" w:color="auto"/>
              <w:left w:val="single" w:sz="18" w:space="0" w:color="808080"/>
              <w:bottom w:val="single" w:sz="4" w:space="0" w:color="auto"/>
              <w:right w:val="single" w:sz="18" w:space="0" w:color="808080"/>
            </w:tcBorders>
            <w:tcMar>
              <w:top w:w="100" w:type="dxa"/>
              <w:left w:w="100" w:type="dxa"/>
              <w:bottom w:w="100" w:type="dxa"/>
              <w:right w:w="100" w:type="dxa"/>
            </w:tcMar>
          </w:tcPr>
          <w:p w:rsidR="003B498B" w:rsidRPr="006F12CB" w:rsidRDefault="003B498B" w:rsidP="006F12CB">
            <w:pPr>
              <w:pStyle w:val="normal0"/>
              <w:ind w:left="120" w:right="120"/>
              <w:rPr>
                <w:sz w:val="20"/>
              </w:rPr>
            </w:pPr>
            <w:r>
              <w:rPr>
                <w:sz w:val="20"/>
              </w:rPr>
              <w:t>CUBEROS GÁMIZ, MIGUEL</w:t>
            </w:r>
          </w:p>
        </w:tc>
        <w:tc>
          <w:tcPr>
            <w:tcW w:w="1800" w:type="dxa"/>
            <w:tcBorders>
              <w:top w:val="single" w:sz="4" w:space="0" w:color="auto"/>
              <w:left w:val="nil"/>
              <w:bottom w:val="single" w:sz="4" w:space="0" w:color="auto"/>
              <w:right w:val="single" w:sz="18" w:space="0" w:color="808080"/>
            </w:tcBorders>
            <w:tcMar>
              <w:top w:w="100" w:type="dxa"/>
              <w:left w:w="100" w:type="dxa"/>
              <w:bottom w:w="100" w:type="dxa"/>
              <w:right w:w="100" w:type="dxa"/>
            </w:tcMar>
          </w:tcPr>
          <w:p w:rsidR="003B498B" w:rsidRPr="00105B43" w:rsidRDefault="003B498B" w:rsidP="006F12CB">
            <w:pPr>
              <w:pStyle w:val="normal0"/>
              <w:ind w:left="120" w:right="120"/>
            </w:pPr>
            <w:r w:rsidRPr="00105B43">
              <w:t>24093057M</w:t>
            </w:r>
          </w:p>
        </w:tc>
        <w:tc>
          <w:tcPr>
            <w:tcW w:w="2160" w:type="dxa"/>
            <w:tcBorders>
              <w:top w:val="single" w:sz="4" w:space="0" w:color="auto"/>
              <w:left w:val="nil"/>
              <w:bottom w:val="single" w:sz="4" w:space="0" w:color="auto"/>
              <w:right w:val="single" w:sz="18" w:space="0" w:color="808080"/>
            </w:tcBorders>
            <w:tcMar>
              <w:top w:w="100" w:type="dxa"/>
              <w:left w:w="100" w:type="dxa"/>
              <w:bottom w:w="100" w:type="dxa"/>
              <w:right w:w="100" w:type="dxa"/>
            </w:tcMar>
          </w:tcPr>
          <w:p w:rsidR="003B498B" w:rsidRDefault="003B498B" w:rsidP="008F193B">
            <w:pPr>
              <w:pStyle w:val="normal0"/>
              <w:ind w:left="120" w:right="120"/>
            </w:pPr>
            <w:r>
              <w:t xml:space="preserve"> IES AMÉRICO CASTRO</w:t>
            </w:r>
          </w:p>
        </w:tc>
        <w:tc>
          <w:tcPr>
            <w:tcW w:w="1190" w:type="dxa"/>
            <w:tcBorders>
              <w:top w:val="single" w:sz="4" w:space="0" w:color="auto"/>
              <w:left w:val="nil"/>
              <w:bottom w:val="single" w:sz="4" w:space="0" w:color="auto"/>
              <w:right w:val="single" w:sz="18" w:space="0" w:color="808080"/>
            </w:tcBorders>
            <w:tcMar>
              <w:top w:w="100" w:type="dxa"/>
              <w:left w:w="100" w:type="dxa"/>
              <w:bottom w:w="100" w:type="dxa"/>
              <w:right w:w="100" w:type="dxa"/>
            </w:tcMar>
          </w:tcPr>
          <w:p w:rsidR="003B498B" w:rsidRDefault="003B498B" w:rsidP="008F193B">
            <w:pPr>
              <w:pStyle w:val="normal0"/>
              <w:ind w:left="120" w:right="120"/>
            </w:pPr>
            <w:r>
              <w:t xml:space="preserve"> 30</w:t>
            </w:r>
          </w:p>
        </w:tc>
      </w:tr>
    </w:tbl>
    <w:p w:rsidR="003B498B" w:rsidRDefault="003B498B">
      <w:pPr>
        <w:pStyle w:val="normal0"/>
      </w:pPr>
    </w:p>
    <w:p w:rsidR="003B498B" w:rsidRDefault="003B498B">
      <w:pPr>
        <w:pStyle w:val="normal0"/>
      </w:pPr>
      <w:r>
        <w:rPr>
          <w:sz w:val="20"/>
        </w:rPr>
        <w:t xml:space="preserve"> </w:t>
      </w:r>
    </w:p>
    <w:p w:rsidR="003B498B" w:rsidRDefault="003B498B">
      <w:pPr>
        <w:pStyle w:val="normal0"/>
      </w:pPr>
      <w:r>
        <w:rPr>
          <w:sz w:val="20"/>
        </w:rPr>
        <w:t xml:space="preserve"> </w:t>
      </w:r>
    </w:p>
    <w:p w:rsidR="003B498B" w:rsidRDefault="003B498B">
      <w:pPr>
        <w:pStyle w:val="normal0"/>
      </w:pPr>
      <w:r>
        <w:rPr>
          <w:sz w:val="20"/>
        </w:rPr>
        <w:t xml:space="preserve"> </w:t>
      </w:r>
    </w:p>
    <w:p w:rsidR="003B498B" w:rsidRDefault="003B498B">
      <w:pPr>
        <w:pStyle w:val="normal0"/>
        <w:ind w:left="5040" w:firstLine="720"/>
      </w:pPr>
      <w:r>
        <w:t xml:space="preserve"> </w:t>
      </w:r>
    </w:p>
    <w:p w:rsidR="003B498B" w:rsidRDefault="003B498B">
      <w:pPr>
        <w:pStyle w:val="normal0"/>
        <w:ind w:left="5040" w:firstLine="720"/>
      </w:pPr>
      <w:r>
        <w:t xml:space="preserve"> </w:t>
      </w:r>
    </w:p>
    <w:p w:rsidR="003B498B" w:rsidRDefault="003B498B">
      <w:pPr>
        <w:pStyle w:val="normal0"/>
        <w:ind w:left="5040"/>
      </w:pPr>
      <w:r>
        <w:t>Granada   28  de  MAYO de 2017</w:t>
      </w:r>
    </w:p>
    <w:p w:rsidR="003B498B" w:rsidRDefault="003B498B">
      <w:pPr>
        <w:pStyle w:val="normal0"/>
        <w:ind w:left="5040" w:firstLine="720"/>
      </w:pPr>
      <w:r>
        <w:t xml:space="preserve"> </w:t>
      </w:r>
    </w:p>
    <w:p w:rsidR="003B498B" w:rsidRDefault="003B498B">
      <w:pPr>
        <w:pStyle w:val="normal0"/>
        <w:ind w:left="5040" w:firstLine="720"/>
      </w:pPr>
      <w:r>
        <w:t xml:space="preserve"> </w:t>
      </w:r>
    </w:p>
    <w:p w:rsidR="003B498B" w:rsidRDefault="003B498B">
      <w:pPr>
        <w:pStyle w:val="normal0"/>
      </w:pPr>
      <w:r>
        <w:t xml:space="preserve">        </w:t>
      </w:r>
      <w:r>
        <w:tab/>
      </w:r>
    </w:p>
    <w:p w:rsidR="003B498B" w:rsidRDefault="003B498B">
      <w:pPr>
        <w:pStyle w:val="normal0"/>
      </w:pPr>
      <w:r>
        <w:t xml:space="preserve">                                                                   </w:t>
      </w:r>
      <w:r>
        <w:tab/>
        <w:t xml:space="preserve">        </w:t>
      </w:r>
      <w:r>
        <w:tab/>
        <w:t>Fdo.: José Luis Galiano Guzmán</w:t>
      </w:r>
    </w:p>
    <w:p w:rsidR="003B498B" w:rsidRDefault="003B498B">
      <w:pPr>
        <w:pStyle w:val="normal0"/>
      </w:pPr>
    </w:p>
    <w:sectPr w:rsidR="003B498B" w:rsidSect="00231AD0">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76B3"/>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9E6562"/>
    <w:multiLevelType w:val="hybridMultilevel"/>
    <w:tmpl w:val="C3B0BE38"/>
    <w:lvl w:ilvl="0" w:tplc="27CAB762">
      <w:start w:val="15"/>
      <w:numFmt w:val="bullet"/>
      <w:lvlText w:val="-"/>
      <w:lvlJc w:val="left"/>
      <w:pPr>
        <w:tabs>
          <w:tab w:val="num" w:pos="480"/>
        </w:tabs>
        <w:ind w:left="480" w:hanging="360"/>
      </w:pPr>
      <w:rPr>
        <w:rFonts w:ascii="Arial" w:eastAsia="Times New Roman" w:hAnsi="Arial" w:hint="default"/>
      </w:rPr>
    </w:lvl>
    <w:lvl w:ilvl="1" w:tplc="0C0A0003" w:tentative="1">
      <w:start w:val="1"/>
      <w:numFmt w:val="bullet"/>
      <w:lvlText w:val="o"/>
      <w:lvlJc w:val="left"/>
      <w:pPr>
        <w:tabs>
          <w:tab w:val="num" w:pos="1200"/>
        </w:tabs>
        <w:ind w:left="1200" w:hanging="360"/>
      </w:pPr>
      <w:rPr>
        <w:rFonts w:ascii="Courier New" w:hAnsi="Courier New" w:hint="default"/>
      </w:rPr>
    </w:lvl>
    <w:lvl w:ilvl="2" w:tplc="0C0A0005" w:tentative="1">
      <w:start w:val="1"/>
      <w:numFmt w:val="bullet"/>
      <w:lvlText w:val=""/>
      <w:lvlJc w:val="left"/>
      <w:pPr>
        <w:tabs>
          <w:tab w:val="num" w:pos="1920"/>
        </w:tabs>
        <w:ind w:left="1920" w:hanging="360"/>
      </w:pPr>
      <w:rPr>
        <w:rFonts w:ascii="Wingdings" w:hAnsi="Wingdings" w:hint="default"/>
      </w:rPr>
    </w:lvl>
    <w:lvl w:ilvl="3" w:tplc="0C0A0001" w:tentative="1">
      <w:start w:val="1"/>
      <w:numFmt w:val="bullet"/>
      <w:lvlText w:val=""/>
      <w:lvlJc w:val="left"/>
      <w:pPr>
        <w:tabs>
          <w:tab w:val="num" w:pos="2640"/>
        </w:tabs>
        <w:ind w:left="2640" w:hanging="360"/>
      </w:pPr>
      <w:rPr>
        <w:rFonts w:ascii="Symbol" w:hAnsi="Symbol" w:hint="default"/>
      </w:rPr>
    </w:lvl>
    <w:lvl w:ilvl="4" w:tplc="0C0A0003" w:tentative="1">
      <w:start w:val="1"/>
      <w:numFmt w:val="bullet"/>
      <w:lvlText w:val="o"/>
      <w:lvlJc w:val="left"/>
      <w:pPr>
        <w:tabs>
          <w:tab w:val="num" w:pos="3360"/>
        </w:tabs>
        <w:ind w:left="3360" w:hanging="360"/>
      </w:pPr>
      <w:rPr>
        <w:rFonts w:ascii="Courier New" w:hAnsi="Courier New" w:hint="default"/>
      </w:rPr>
    </w:lvl>
    <w:lvl w:ilvl="5" w:tplc="0C0A0005" w:tentative="1">
      <w:start w:val="1"/>
      <w:numFmt w:val="bullet"/>
      <w:lvlText w:val=""/>
      <w:lvlJc w:val="left"/>
      <w:pPr>
        <w:tabs>
          <w:tab w:val="num" w:pos="4080"/>
        </w:tabs>
        <w:ind w:left="4080" w:hanging="360"/>
      </w:pPr>
      <w:rPr>
        <w:rFonts w:ascii="Wingdings" w:hAnsi="Wingdings" w:hint="default"/>
      </w:rPr>
    </w:lvl>
    <w:lvl w:ilvl="6" w:tplc="0C0A0001" w:tentative="1">
      <w:start w:val="1"/>
      <w:numFmt w:val="bullet"/>
      <w:lvlText w:val=""/>
      <w:lvlJc w:val="left"/>
      <w:pPr>
        <w:tabs>
          <w:tab w:val="num" w:pos="4800"/>
        </w:tabs>
        <w:ind w:left="4800" w:hanging="360"/>
      </w:pPr>
      <w:rPr>
        <w:rFonts w:ascii="Symbol" w:hAnsi="Symbol" w:hint="default"/>
      </w:rPr>
    </w:lvl>
    <w:lvl w:ilvl="7" w:tplc="0C0A0003" w:tentative="1">
      <w:start w:val="1"/>
      <w:numFmt w:val="bullet"/>
      <w:lvlText w:val="o"/>
      <w:lvlJc w:val="left"/>
      <w:pPr>
        <w:tabs>
          <w:tab w:val="num" w:pos="5520"/>
        </w:tabs>
        <w:ind w:left="5520" w:hanging="360"/>
      </w:pPr>
      <w:rPr>
        <w:rFonts w:ascii="Courier New" w:hAnsi="Courier New" w:hint="default"/>
      </w:rPr>
    </w:lvl>
    <w:lvl w:ilvl="8" w:tplc="0C0A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AD0"/>
    <w:rsid w:val="00061736"/>
    <w:rsid w:val="00093CBB"/>
    <w:rsid w:val="00096B9E"/>
    <w:rsid w:val="000B5682"/>
    <w:rsid w:val="000C749E"/>
    <w:rsid w:val="000D0F6C"/>
    <w:rsid w:val="000F1EED"/>
    <w:rsid w:val="00105B43"/>
    <w:rsid w:val="001259B6"/>
    <w:rsid w:val="00131A50"/>
    <w:rsid w:val="00231AD0"/>
    <w:rsid w:val="00266C59"/>
    <w:rsid w:val="00295727"/>
    <w:rsid w:val="00327F22"/>
    <w:rsid w:val="00341009"/>
    <w:rsid w:val="00352D1D"/>
    <w:rsid w:val="00373C8B"/>
    <w:rsid w:val="003B498B"/>
    <w:rsid w:val="003D476B"/>
    <w:rsid w:val="0044795A"/>
    <w:rsid w:val="0046413B"/>
    <w:rsid w:val="004A01C9"/>
    <w:rsid w:val="00526D55"/>
    <w:rsid w:val="005413D2"/>
    <w:rsid w:val="00566F76"/>
    <w:rsid w:val="00592201"/>
    <w:rsid w:val="006013FF"/>
    <w:rsid w:val="006D1063"/>
    <w:rsid w:val="006F12CB"/>
    <w:rsid w:val="007A3C80"/>
    <w:rsid w:val="007F447B"/>
    <w:rsid w:val="0082283E"/>
    <w:rsid w:val="008856E3"/>
    <w:rsid w:val="008F193B"/>
    <w:rsid w:val="0094073F"/>
    <w:rsid w:val="009B732B"/>
    <w:rsid w:val="00A51EF8"/>
    <w:rsid w:val="00AF3CB7"/>
    <w:rsid w:val="00B02164"/>
    <w:rsid w:val="00B85FFF"/>
    <w:rsid w:val="00BB6245"/>
    <w:rsid w:val="00CC36CA"/>
    <w:rsid w:val="00CF54FD"/>
    <w:rsid w:val="00D43A95"/>
    <w:rsid w:val="00D920D5"/>
    <w:rsid w:val="00DA1D60"/>
    <w:rsid w:val="00DC4EAB"/>
    <w:rsid w:val="00E0059A"/>
    <w:rsid w:val="00E84187"/>
    <w:rsid w:val="00E939AF"/>
    <w:rsid w:val="00F80487"/>
    <w:rsid w:val="00F9036E"/>
    <w:rsid w:val="00F96F04"/>
    <w:rsid w:val="00FF506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83E"/>
    <w:pPr>
      <w:spacing w:line="276" w:lineRule="auto"/>
    </w:pPr>
    <w:rPr>
      <w:color w:val="000000"/>
      <w:szCs w:val="20"/>
    </w:rPr>
  </w:style>
  <w:style w:type="paragraph" w:styleId="Heading1">
    <w:name w:val="heading 1"/>
    <w:basedOn w:val="normal0"/>
    <w:next w:val="normal0"/>
    <w:link w:val="Heading1Char"/>
    <w:uiPriority w:val="99"/>
    <w:qFormat/>
    <w:rsid w:val="00231AD0"/>
    <w:pPr>
      <w:keepNext/>
      <w:keepLines/>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231AD0"/>
    <w:pPr>
      <w:keepNext/>
      <w:keepLines/>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231AD0"/>
    <w:pPr>
      <w:keepNext/>
      <w:keepLines/>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231AD0"/>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231AD0"/>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231AD0"/>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2D1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352D1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352D1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352D1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352D1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352D1D"/>
    <w:rPr>
      <w:rFonts w:ascii="Calibri" w:hAnsi="Calibri" w:cs="Times New Roman"/>
      <w:b/>
      <w:bCs/>
      <w:color w:val="000000"/>
    </w:rPr>
  </w:style>
  <w:style w:type="paragraph" w:customStyle="1" w:styleId="normal0">
    <w:name w:val="normal"/>
    <w:uiPriority w:val="99"/>
    <w:rsid w:val="00231AD0"/>
    <w:pPr>
      <w:spacing w:line="276" w:lineRule="auto"/>
    </w:pPr>
    <w:rPr>
      <w:color w:val="000000"/>
      <w:szCs w:val="20"/>
    </w:rPr>
  </w:style>
  <w:style w:type="paragraph" w:styleId="Title">
    <w:name w:val="Title"/>
    <w:basedOn w:val="normal0"/>
    <w:next w:val="normal0"/>
    <w:link w:val="TitleChar"/>
    <w:uiPriority w:val="99"/>
    <w:qFormat/>
    <w:rsid w:val="00231AD0"/>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99"/>
    <w:locked/>
    <w:rsid w:val="00352D1D"/>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231AD0"/>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99"/>
    <w:locked/>
    <w:rsid w:val="00352D1D"/>
    <w:rPr>
      <w:rFonts w:ascii="Cambria" w:hAnsi="Cambria" w:cs="Times New Roman"/>
      <w:color w:val="000000"/>
      <w:sz w:val="24"/>
      <w:szCs w:val="24"/>
    </w:rPr>
  </w:style>
  <w:style w:type="table" w:customStyle="1" w:styleId="Estilo">
    <w:name w:val="Estilo"/>
    <w:uiPriority w:val="99"/>
    <w:rsid w:val="00231AD0"/>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0">
    <w:name w:val="Estilo10"/>
    <w:uiPriority w:val="99"/>
    <w:rsid w:val="00231AD0"/>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9">
    <w:name w:val="Estilo9"/>
    <w:uiPriority w:val="99"/>
    <w:rsid w:val="00231AD0"/>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8">
    <w:name w:val="Estilo8"/>
    <w:uiPriority w:val="99"/>
    <w:rsid w:val="00231AD0"/>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7">
    <w:name w:val="Estilo7"/>
    <w:uiPriority w:val="99"/>
    <w:rsid w:val="00231AD0"/>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6">
    <w:name w:val="Estilo6"/>
    <w:uiPriority w:val="99"/>
    <w:rsid w:val="00231AD0"/>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5">
    <w:name w:val="Estilo5"/>
    <w:uiPriority w:val="99"/>
    <w:rsid w:val="00231AD0"/>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4">
    <w:name w:val="Estilo4"/>
    <w:uiPriority w:val="99"/>
    <w:rsid w:val="00231AD0"/>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3">
    <w:name w:val="Estilo3"/>
    <w:uiPriority w:val="99"/>
    <w:rsid w:val="00231AD0"/>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
    <w:name w:val="Estilo2"/>
    <w:uiPriority w:val="99"/>
    <w:rsid w:val="00231AD0"/>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
    <w:name w:val="Estilo1"/>
    <w:uiPriority w:val="99"/>
    <w:rsid w:val="00231AD0"/>
    <w:rPr>
      <w:sz w:val="20"/>
      <w:szCs w:val="20"/>
    </w:r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rsid w:val="001259B6"/>
    <w:rPr>
      <w:rFonts w:ascii="Times New Roman" w:hAnsi="Times New Roman" w:cs="Times New Roman"/>
      <w:sz w:val="24"/>
      <w:szCs w:val="24"/>
    </w:rPr>
  </w:style>
  <w:style w:type="character" w:styleId="Hyperlink">
    <w:name w:val="Hyperlink"/>
    <w:basedOn w:val="DefaultParagraphFont"/>
    <w:uiPriority w:val="99"/>
    <w:rsid w:val="00526D5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78163866">
      <w:marLeft w:val="0"/>
      <w:marRight w:val="0"/>
      <w:marTop w:val="0"/>
      <w:marBottom w:val="0"/>
      <w:divBdr>
        <w:top w:val="none" w:sz="0" w:space="0" w:color="auto"/>
        <w:left w:val="none" w:sz="0" w:space="0" w:color="auto"/>
        <w:bottom w:val="none" w:sz="0" w:space="0" w:color="auto"/>
        <w:right w:val="none" w:sz="0" w:space="0" w:color="auto"/>
      </w:divBdr>
    </w:div>
    <w:div w:id="1378163867">
      <w:marLeft w:val="0"/>
      <w:marRight w:val="0"/>
      <w:marTop w:val="0"/>
      <w:marBottom w:val="0"/>
      <w:divBdr>
        <w:top w:val="none" w:sz="0" w:space="0" w:color="auto"/>
        <w:left w:val="none" w:sz="0" w:space="0" w:color="auto"/>
        <w:bottom w:val="none" w:sz="0" w:space="0" w:color="auto"/>
        <w:right w:val="none" w:sz="0" w:space="0" w:color="auto"/>
      </w:divBdr>
    </w:div>
    <w:div w:id="1378163868">
      <w:marLeft w:val="0"/>
      <w:marRight w:val="0"/>
      <w:marTop w:val="0"/>
      <w:marBottom w:val="0"/>
      <w:divBdr>
        <w:top w:val="none" w:sz="0" w:space="0" w:color="auto"/>
        <w:left w:val="none" w:sz="0" w:space="0" w:color="auto"/>
        <w:bottom w:val="none" w:sz="0" w:space="0" w:color="auto"/>
        <w:right w:val="none" w:sz="0" w:space="0" w:color="auto"/>
      </w:divBdr>
    </w:div>
    <w:div w:id="1378163869">
      <w:marLeft w:val="0"/>
      <w:marRight w:val="0"/>
      <w:marTop w:val="0"/>
      <w:marBottom w:val="0"/>
      <w:divBdr>
        <w:top w:val="none" w:sz="0" w:space="0" w:color="auto"/>
        <w:left w:val="none" w:sz="0" w:space="0" w:color="auto"/>
        <w:bottom w:val="none" w:sz="0" w:space="0" w:color="auto"/>
        <w:right w:val="none" w:sz="0" w:space="0" w:color="auto"/>
      </w:divBdr>
    </w:div>
    <w:div w:id="1378163870">
      <w:marLeft w:val="0"/>
      <w:marRight w:val="0"/>
      <w:marTop w:val="0"/>
      <w:marBottom w:val="0"/>
      <w:divBdr>
        <w:top w:val="none" w:sz="0" w:space="0" w:color="auto"/>
        <w:left w:val="none" w:sz="0" w:space="0" w:color="auto"/>
        <w:bottom w:val="none" w:sz="0" w:space="0" w:color="auto"/>
        <w:right w:val="none" w:sz="0" w:space="0" w:color="auto"/>
      </w:divBdr>
    </w:div>
    <w:div w:id="1378163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mericobilingue.blogspot.co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1312</Words>
  <Characters>7221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sonia</dc:creator>
  <cp:keywords/>
  <dc:description/>
  <cp:lastModifiedBy>sonia</cp:lastModifiedBy>
  <cp:revision>3</cp:revision>
  <dcterms:created xsi:type="dcterms:W3CDTF">2017-05-28T21:22:00Z</dcterms:created>
  <dcterms:modified xsi:type="dcterms:W3CDTF">2017-05-28T21:29:00Z</dcterms:modified>
</cp:coreProperties>
</file>