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B2" w:rsidRDefault="00866056" w:rsidP="00866056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MEMORIA FINAL </w:t>
      </w:r>
    </w:p>
    <w:p w:rsidR="00866056" w:rsidRDefault="00866056" w:rsidP="00866056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PROYECTO LINGÜÍSTICO DE CENTRO</w:t>
      </w:r>
    </w:p>
    <w:p w:rsidR="00866056" w:rsidRDefault="00866056" w:rsidP="00866056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Mª Teresa Fernández Vega</w:t>
      </w:r>
    </w:p>
    <w:p w:rsidR="00866056" w:rsidRDefault="00866056" w:rsidP="00866056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Educación Física</w:t>
      </w:r>
    </w:p>
    <w:p w:rsidR="00866056" w:rsidRDefault="00866056" w:rsidP="00866056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 16-17</w:t>
      </w:r>
    </w:p>
    <w:p w:rsidR="00866056" w:rsidRDefault="00866056" w:rsidP="00866056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056" w:rsidRDefault="00866056" w:rsidP="00866056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Grado de cumplimiento de los compromisos individuales: Tareas realizadas, materiales elaborados y aplicación en el aula.</w:t>
      </w:r>
    </w:p>
    <w:p w:rsidR="00866056" w:rsidRDefault="00866056" w:rsidP="00866056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056" w:rsidRDefault="00866056" w:rsidP="00866056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1º de ESO el alumnado ha realizado las siguientes tareas:</w:t>
      </w:r>
    </w:p>
    <w:p w:rsidR="00866056" w:rsidRDefault="00866056" w:rsidP="0086605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les exigió tener una </w:t>
      </w:r>
      <w:r w:rsidRPr="00D71A3C">
        <w:rPr>
          <w:rFonts w:ascii="Times New Roman" w:hAnsi="Times New Roman" w:cs="Times New Roman"/>
          <w:sz w:val="24"/>
          <w:szCs w:val="24"/>
          <w:u w:val="single"/>
        </w:rPr>
        <w:t>carpeta para E.F.</w:t>
      </w:r>
      <w:r>
        <w:rPr>
          <w:rFonts w:ascii="Times New Roman" w:hAnsi="Times New Roman" w:cs="Times New Roman"/>
          <w:sz w:val="24"/>
          <w:szCs w:val="24"/>
        </w:rPr>
        <w:t xml:space="preserve"> donde tenían que ir archivando los apuntes proporcionados o confeccionados por ellos y  las fichas de actividades cumplimentadas y corregidas. </w:t>
      </w:r>
      <w:r w:rsidR="00D71A3C">
        <w:rPr>
          <w:rFonts w:ascii="Times New Roman" w:hAnsi="Times New Roman" w:cs="Times New Roman"/>
          <w:sz w:val="24"/>
          <w:szCs w:val="24"/>
        </w:rPr>
        <w:t xml:space="preserve">Dicha carpeta tenía que tener su portada, estar completa, ordenada y con una buena presentación (buena letra, sin faltas de ortografía, tachones…). </w:t>
      </w:r>
    </w:p>
    <w:p w:rsidR="00D71A3C" w:rsidRDefault="00D71A3C" w:rsidP="0086605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uno de los alumnos/as y a lo largo de todo el curso han tenido que </w:t>
      </w:r>
      <w:r w:rsidRPr="00535FF8">
        <w:rPr>
          <w:rFonts w:ascii="Times New Roman" w:hAnsi="Times New Roman" w:cs="Times New Roman"/>
          <w:sz w:val="24"/>
          <w:szCs w:val="24"/>
          <w:u w:val="single"/>
        </w:rPr>
        <w:t>dirigir</w:t>
      </w:r>
      <w:r>
        <w:rPr>
          <w:rFonts w:ascii="Times New Roman" w:hAnsi="Times New Roman" w:cs="Times New Roman"/>
          <w:sz w:val="24"/>
          <w:szCs w:val="24"/>
        </w:rPr>
        <w:t xml:space="preserve"> al menos un vez </w:t>
      </w:r>
      <w:r w:rsidRPr="00D71A3C">
        <w:rPr>
          <w:rFonts w:ascii="Times New Roman" w:hAnsi="Times New Roman" w:cs="Times New Roman"/>
          <w:sz w:val="24"/>
          <w:szCs w:val="24"/>
          <w:u w:val="single"/>
        </w:rPr>
        <w:t>un calentamiento general y/o un juego inventado</w:t>
      </w:r>
      <w:r>
        <w:rPr>
          <w:rFonts w:ascii="Times New Roman" w:hAnsi="Times New Roman" w:cs="Times New Roman"/>
          <w:sz w:val="24"/>
          <w:szCs w:val="24"/>
        </w:rPr>
        <w:t xml:space="preserve"> por ellos. A través de dicha actividad el alumnado ha trabajo la expresión oral, te</w:t>
      </w:r>
      <w:r w:rsidR="00535FF8">
        <w:rPr>
          <w:rFonts w:ascii="Times New Roman" w:hAnsi="Times New Roman" w:cs="Times New Roman"/>
          <w:sz w:val="24"/>
          <w:szCs w:val="24"/>
        </w:rPr>
        <w:t xml:space="preserve">nían que expresar de forma clara, completa y utilizando el vocabulario específico de la asignatura, los diferentes ejercicios y/o juegos que habían preparado para que pudiesen realizarlos sus compañeros de forma práctica. </w:t>
      </w:r>
    </w:p>
    <w:p w:rsidR="00535FF8" w:rsidRDefault="00535FF8" w:rsidP="0086605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FF8">
        <w:rPr>
          <w:rFonts w:ascii="Times New Roman" w:hAnsi="Times New Roman" w:cs="Times New Roman"/>
          <w:sz w:val="24"/>
          <w:szCs w:val="24"/>
          <w:u w:val="single"/>
        </w:rPr>
        <w:t>Trabajo de investigación sobre los deportes de raqueta,</w:t>
      </w:r>
      <w:r>
        <w:rPr>
          <w:rFonts w:ascii="Times New Roman" w:hAnsi="Times New Roman" w:cs="Times New Roman"/>
          <w:sz w:val="24"/>
          <w:szCs w:val="24"/>
        </w:rPr>
        <w:t xml:space="preserve"> para la realización de este trabajo al alumnado se le explicó las directrices plateadas en el Proyecto Lingüístico de Centro para la presentación de trabajos. </w:t>
      </w:r>
    </w:p>
    <w:p w:rsidR="00535FF8" w:rsidRDefault="00535FF8" w:rsidP="00535FF8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5FF8" w:rsidRDefault="00535FF8" w:rsidP="00535FF8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la valoración de cada una de estas tareas he confeccionado una rúbrica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IDOCE  de Apple. </w:t>
      </w:r>
    </w:p>
    <w:p w:rsidR="00535FF8" w:rsidRDefault="00535FF8" w:rsidP="00535FF8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5FF8" w:rsidRDefault="00535FF8" w:rsidP="00535FF8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º de ESO el alumnado ha realizado las siguientes tareas:</w:t>
      </w:r>
    </w:p>
    <w:p w:rsidR="00535FF8" w:rsidRDefault="00535FF8" w:rsidP="00535FF8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les exigió tener una </w:t>
      </w:r>
      <w:r w:rsidRPr="00D71A3C">
        <w:rPr>
          <w:rFonts w:ascii="Times New Roman" w:hAnsi="Times New Roman" w:cs="Times New Roman"/>
          <w:sz w:val="24"/>
          <w:szCs w:val="24"/>
          <w:u w:val="single"/>
        </w:rPr>
        <w:t>carpeta para E.F.</w:t>
      </w:r>
      <w:r>
        <w:rPr>
          <w:rFonts w:ascii="Times New Roman" w:hAnsi="Times New Roman" w:cs="Times New Roman"/>
          <w:sz w:val="24"/>
          <w:szCs w:val="24"/>
        </w:rPr>
        <w:t xml:space="preserve"> donde tenían que ir archivando los apuntes proporcionados o confeccionados por ellos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A26">
        <w:rPr>
          <w:rFonts w:ascii="Times New Roman" w:hAnsi="Times New Roman" w:cs="Times New Roman"/>
          <w:sz w:val="24"/>
          <w:szCs w:val="24"/>
        </w:rPr>
        <w:t xml:space="preserve"> los cuestionarios o</w:t>
      </w:r>
      <w:r>
        <w:rPr>
          <w:rFonts w:ascii="Times New Roman" w:hAnsi="Times New Roman" w:cs="Times New Roman"/>
          <w:sz w:val="24"/>
          <w:szCs w:val="24"/>
        </w:rPr>
        <w:t xml:space="preserve"> fichas de activid</w:t>
      </w:r>
      <w:r w:rsidR="00FF4A26">
        <w:rPr>
          <w:rFonts w:ascii="Times New Roman" w:hAnsi="Times New Roman" w:cs="Times New Roman"/>
          <w:sz w:val="24"/>
          <w:szCs w:val="24"/>
        </w:rPr>
        <w:t>ades cumplimentadas y los esquemas-resúmenes realizados.</w:t>
      </w:r>
      <w:r>
        <w:rPr>
          <w:rFonts w:ascii="Times New Roman" w:hAnsi="Times New Roman" w:cs="Times New Roman"/>
          <w:sz w:val="24"/>
          <w:szCs w:val="24"/>
        </w:rPr>
        <w:t xml:space="preserve"> Dicha carpeta tenía que tener su portada, estar completa, ordenada y con una buena presentación (buena letra, sin faltas de ortografía, tachones…). </w:t>
      </w:r>
    </w:p>
    <w:p w:rsidR="00FF4A26" w:rsidRPr="00FF4A26" w:rsidRDefault="00FF4A26" w:rsidP="00FF4A2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Para el </w:t>
      </w:r>
      <w:r w:rsidRPr="003E199E">
        <w:rPr>
          <w:rFonts w:ascii="Times New Roman" w:hAnsi="Times New Roman" w:cs="Times New Roman"/>
          <w:sz w:val="24"/>
          <w:szCs w:val="24"/>
          <w:u w:val="single"/>
        </w:rPr>
        <w:t>trabajo de la expresión oral</w:t>
      </w:r>
      <w:r w:rsidR="003E199E">
        <w:rPr>
          <w:rFonts w:ascii="Times New Roman" w:hAnsi="Times New Roman" w:cs="Times New Roman"/>
          <w:sz w:val="24"/>
          <w:szCs w:val="24"/>
        </w:rPr>
        <w:t xml:space="preserve"> pod</w:t>
      </w:r>
      <w:r>
        <w:rPr>
          <w:rFonts w:ascii="Times New Roman" w:hAnsi="Times New Roman" w:cs="Times New Roman"/>
          <w:sz w:val="24"/>
          <w:szCs w:val="24"/>
        </w:rPr>
        <w:t>ía</w:t>
      </w:r>
      <w:r w:rsidR="003E199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elegir entre las siguientes actividades:</w:t>
      </w:r>
    </w:p>
    <w:p w:rsidR="00535FF8" w:rsidRPr="00FF4A26" w:rsidRDefault="00FF4A26" w:rsidP="00FF4A26">
      <w:pPr>
        <w:pStyle w:val="Prrafodelista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A26">
        <w:rPr>
          <w:rFonts w:ascii="Times New Roman" w:hAnsi="Times New Roman" w:cs="Times New Roman"/>
          <w:sz w:val="24"/>
          <w:szCs w:val="24"/>
        </w:rPr>
        <w:t>Exposición sobre los beneficios de la bicicleta como medio de transporte sostenible</w:t>
      </w:r>
      <w:r>
        <w:rPr>
          <w:rFonts w:ascii="Times New Roman" w:hAnsi="Times New Roman" w:cs="Times New Roman"/>
          <w:sz w:val="24"/>
          <w:szCs w:val="24"/>
        </w:rPr>
        <w:t xml:space="preserve"> y saludable.</w:t>
      </w:r>
    </w:p>
    <w:p w:rsidR="00FF4A26" w:rsidRPr="00FF4A26" w:rsidRDefault="00FF4A26" w:rsidP="00FF4A26">
      <w:pPr>
        <w:pStyle w:val="Prrafodelista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Exposición sobre medidas de seguridad a tener en cuenta al usar la bicicleta.</w:t>
      </w:r>
    </w:p>
    <w:p w:rsidR="00FF4A26" w:rsidRPr="00FF4A26" w:rsidRDefault="00FF4A26" w:rsidP="00FF4A26">
      <w:pPr>
        <w:pStyle w:val="Prrafodelista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Exposición sobre las partes de la bicicleta y el equipamiento necesario para su práctica. </w:t>
      </w:r>
    </w:p>
    <w:p w:rsidR="00FF4A26" w:rsidRPr="003E199E" w:rsidRDefault="00FF4A26" w:rsidP="00FF4A26">
      <w:pPr>
        <w:pStyle w:val="Prrafodelista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Dirigir diferentes actividades o juegos realizados con </w:t>
      </w:r>
      <w:r w:rsidR="003E199E">
        <w:rPr>
          <w:rFonts w:ascii="Times New Roman" w:hAnsi="Times New Roman" w:cs="Times New Roman"/>
          <w:sz w:val="24"/>
          <w:szCs w:val="24"/>
        </w:rPr>
        <w:t>bicicleta de forma práctica.</w:t>
      </w:r>
    </w:p>
    <w:p w:rsidR="003E199E" w:rsidRPr="003E199E" w:rsidRDefault="003E199E" w:rsidP="003E199E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Todo ello se preparó y se realizó durante para la semana de los proyectos, dentro del proyecto presentado por el departamento de E.F. denominado “La bicicleta como medio de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transporte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saludable y sostenible”.</w:t>
      </w:r>
    </w:p>
    <w:p w:rsidR="00535FF8" w:rsidRDefault="00535FF8" w:rsidP="003E199E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199E">
        <w:rPr>
          <w:rFonts w:ascii="Times New Roman" w:hAnsi="Times New Roman" w:cs="Times New Roman"/>
          <w:sz w:val="24"/>
          <w:szCs w:val="24"/>
        </w:rPr>
        <w:t xml:space="preserve">Para la valoración de cada una de estas tareas he confeccionado una rúbrica en la </w:t>
      </w:r>
      <w:proofErr w:type="spellStart"/>
      <w:r w:rsidRPr="003E199E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3E199E">
        <w:rPr>
          <w:rFonts w:ascii="Times New Roman" w:hAnsi="Times New Roman" w:cs="Times New Roman"/>
          <w:sz w:val="24"/>
          <w:szCs w:val="24"/>
        </w:rPr>
        <w:t xml:space="preserve"> IDOCE  de Apple</w:t>
      </w:r>
      <w:r w:rsidR="003E1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99E" w:rsidRDefault="003E199E" w:rsidP="003E199E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1º de bachillerato los alumnos han realizado las siguientes tareas:</w:t>
      </w:r>
    </w:p>
    <w:p w:rsidR="003E199E" w:rsidRDefault="003E199E" w:rsidP="003E199E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99E">
        <w:rPr>
          <w:rFonts w:ascii="Times New Roman" w:hAnsi="Times New Roman" w:cs="Times New Roman"/>
          <w:sz w:val="24"/>
          <w:szCs w:val="24"/>
          <w:u w:val="single"/>
        </w:rPr>
        <w:t>Trabajo de “Planificación de un programa de entrenamiento de actividad física y salud</w:t>
      </w:r>
      <w:r>
        <w:rPr>
          <w:rFonts w:ascii="Times New Roman" w:hAnsi="Times New Roman" w:cs="Times New Roman"/>
          <w:sz w:val="24"/>
          <w:szCs w:val="24"/>
        </w:rPr>
        <w:t xml:space="preserve">” para lo cual al alumnado se le exigía seguir las directrices planteadas en el Proyecto </w:t>
      </w:r>
      <w:r>
        <w:rPr>
          <w:rFonts w:ascii="Times New Roman" w:hAnsi="Times New Roman" w:cs="Times New Roman"/>
          <w:sz w:val="24"/>
          <w:szCs w:val="24"/>
        </w:rPr>
        <w:t>Lingüístico de Centro para la presentación de trabajos.</w:t>
      </w:r>
    </w:p>
    <w:p w:rsidR="003E199E" w:rsidRDefault="003E199E" w:rsidP="003E199E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Proyecto de una sesión práctica de un contenido de expresión corporal o sobre un deporte alternativo. </w:t>
      </w:r>
      <w:r>
        <w:rPr>
          <w:rFonts w:ascii="Times New Roman" w:hAnsi="Times New Roman" w:cs="Times New Roman"/>
          <w:sz w:val="24"/>
          <w:szCs w:val="24"/>
        </w:rPr>
        <w:t>Con la elaboración de este trabajo el alumnado ha trabajado la expresión oral y escrita, y ha constado de tres partes:</w:t>
      </w:r>
    </w:p>
    <w:p w:rsidR="003E199E" w:rsidRDefault="003E61E6" w:rsidP="003E199E">
      <w:pPr>
        <w:pStyle w:val="Prrafodelista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Reunión con la profesora, para exponer el planteamiento de su sesión.</w:t>
      </w:r>
    </w:p>
    <w:p w:rsidR="003E61E6" w:rsidRDefault="003E61E6" w:rsidP="003E199E">
      <w:pPr>
        <w:pStyle w:val="Prrafodelista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Puesta en práctica de la sesión. Donde de forma oral tiene que ir dando las instrucciones necesarias a sus compañeros para la realización de las diferentes actividades planteadas a realizar de forma práctica. </w:t>
      </w:r>
    </w:p>
    <w:p w:rsidR="003E61E6" w:rsidRDefault="003E61E6" w:rsidP="003E199E">
      <w:pPr>
        <w:pStyle w:val="Prrafodelista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Entrega de dicho proyecto de forma escrita. </w:t>
      </w:r>
    </w:p>
    <w:p w:rsidR="003E61E6" w:rsidRPr="003E61E6" w:rsidRDefault="003E61E6" w:rsidP="003E61E6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1E6">
        <w:rPr>
          <w:rFonts w:ascii="Times New Roman" w:hAnsi="Times New Roman" w:cs="Times New Roman"/>
          <w:sz w:val="24"/>
          <w:szCs w:val="24"/>
        </w:rPr>
        <w:t xml:space="preserve">Para la valoración de cada una de estas tareas he confeccionado una rúbrica en la </w:t>
      </w:r>
      <w:proofErr w:type="spellStart"/>
      <w:r w:rsidRPr="003E61E6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3E61E6">
        <w:rPr>
          <w:rFonts w:ascii="Times New Roman" w:hAnsi="Times New Roman" w:cs="Times New Roman"/>
          <w:sz w:val="24"/>
          <w:szCs w:val="24"/>
        </w:rPr>
        <w:t xml:space="preserve"> IDOCE  de Apple. </w:t>
      </w:r>
    </w:p>
    <w:p w:rsidR="003E61E6" w:rsidRPr="003E199E" w:rsidRDefault="003E61E6" w:rsidP="003E61E6">
      <w:pPr>
        <w:pStyle w:val="Prrafodelista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174FB2" w:rsidRDefault="00866056" w:rsidP="00866056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Logros y dificultades en el proceso.</w:t>
      </w:r>
    </w:p>
    <w:p w:rsidR="003E61E6" w:rsidRDefault="003E61E6" w:rsidP="003E61E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sido un logro </w:t>
      </w:r>
      <w:r w:rsidR="00791C8D">
        <w:rPr>
          <w:rFonts w:ascii="Times New Roman" w:hAnsi="Times New Roman" w:cs="Times New Roman"/>
        </w:rPr>
        <w:t xml:space="preserve">y todo un reto, </w:t>
      </w:r>
      <w:r>
        <w:rPr>
          <w:rFonts w:ascii="Times New Roman" w:hAnsi="Times New Roman" w:cs="Times New Roman"/>
        </w:rPr>
        <w:t>la creación de tareas en los diferentes niveles educativos en la que el alumnado tuviese la oportunidad de poderse expresar de forma oral y delante de sus compañeros, en alguna que otra ocasión durante el curso. Para muchos alumnos/as ha sido todo un reto por su personalidad o la vergüenza que suelen tener a estas edades, el hecho de ha</w:t>
      </w:r>
      <w:r w:rsidR="00791C8D">
        <w:rPr>
          <w:rFonts w:ascii="Times New Roman" w:hAnsi="Times New Roman" w:cs="Times New Roman"/>
        </w:rPr>
        <w:t xml:space="preserve">blar en voz alta, pero  una vez realizado la mayoría de ellos se ha sentido satisfechos y han manifestado que les ha gustado la experiencia. </w:t>
      </w:r>
    </w:p>
    <w:p w:rsidR="00866056" w:rsidRPr="00791C8D" w:rsidRDefault="00791C8D" w:rsidP="00791C8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dificultad encontrada  fundamentalmente  para poder realizar trabajos de exposiciones orales, ha sido el hecho de que mi materia se dé solo dos veces en semana y que los grupos sean tan numerosos,  por lo que no he tenido más remedio que este tipo de trabajo lo realizaran por parejas, tríos y en ocasiones en grupo. </w:t>
      </w:r>
    </w:p>
    <w:p w:rsidR="00866056" w:rsidRDefault="00866056" w:rsidP="00866056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Conclusiones.</w:t>
      </w:r>
    </w:p>
    <w:p w:rsidR="00A2350C" w:rsidRDefault="00791C8D" w:rsidP="00791C8D">
      <w:pPr>
        <w:ind w:firstLine="720"/>
        <w:jc w:val="both"/>
        <w:rPr>
          <w:rFonts w:ascii="Times New Roman" w:hAnsi="Times New Roman" w:cs="Times New Roman"/>
        </w:rPr>
      </w:pPr>
      <w:r w:rsidRPr="00791C8D">
        <w:rPr>
          <w:rFonts w:ascii="Times New Roman" w:hAnsi="Times New Roman" w:cs="Times New Roman"/>
        </w:rPr>
        <w:t>Muy satisfecha con el trabajo realizado desde mi materia para mejorar en mis alumnos la competencia l</w:t>
      </w:r>
      <w:r>
        <w:rPr>
          <w:rFonts w:ascii="Times New Roman" w:hAnsi="Times New Roman" w:cs="Times New Roman"/>
        </w:rPr>
        <w:t xml:space="preserve">ingüística en general. Ha sido muy productivo y enriquecedor como profesional de la educación el haber formado parte </w:t>
      </w:r>
      <w:r w:rsidR="00A2350C">
        <w:rPr>
          <w:rFonts w:ascii="Times New Roman" w:hAnsi="Times New Roman" w:cs="Times New Roman"/>
        </w:rPr>
        <w:t>y contribuido en el</w:t>
      </w:r>
      <w:r>
        <w:rPr>
          <w:rFonts w:ascii="Times New Roman" w:hAnsi="Times New Roman" w:cs="Times New Roman"/>
        </w:rPr>
        <w:t xml:space="preserve"> Proyecto Lingüístico de Centro</w:t>
      </w:r>
      <w:r w:rsidR="00A2350C">
        <w:rPr>
          <w:rFonts w:ascii="Times New Roman" w:hAnsi="Times New Roman" w:cs="Times New Roman"/>
        </w:rPr>
        <w:t xml:space="preserve">. </w:t>
      </w:r>
    </w:p>
    <w:p w:rsidR="00791C8D" w:rsidRPr="00791C8D" w:rsidRDefault="00A2350C" w:rsidP="00791C8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Destacar este curso la  gran utilidad y provecho el curso de formación sobre rúbricas, que me ha facilitado en gran medida la ardua tarea de evaluar dichos trabajos.</w:t>
      </w:r>
    </w:p>
    <w:p w:rsidR="00866056" w:rsidRPr="00866056" w:rsidRDefault="00866056" w:rsidP="00866056">
      <w:pPr>
        <w:pStyle w:val="Prrafodelista"/>
        <w:rPr>
          <w:rFonts w:ascii="Times New Roman" w:hAnsi="Times New Roman" w:cs="Times New Roman"/>
          <w:b/>
        </w:rPr>
      </w:pPr>
    </w:p>
    <w:p w:rsidR="00866056" w:rsidRDefault="00866056" w:rsidP="00866056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Perspectivas de continuidad para el próximo curso.</w:t>
      </w:r>
    </w:p>
    <w:p w:rsidR="00A2350C" w:rsidRPr="00A2350C" w:rsidRDefault="00A2350C" w:rsidP="00A2350C">
      <w:pPr>
        <w:ind w:left="720" w:firstLine="360"/>
        <w:jc w:val="both"/>
        <w:rPr>
          <w:rFonts w:ascii="Times New Roman" w:hAnsi="Times New Roman" w:cs="Times New Roman"/>
        </w:rPr>
      </w:pPr>
      <w:r w:rsidRPr="00A2350C">
        <w:rPr>
          <w:rFonts w:ascii="Times New Roman" w:hAnsi="Times New Roman" w:cs="Times New Roman"/>
        </w:rPr>
        <w:t xml:space="preserve">Al ser este nuestro tercer y último año del Programa Proyecto Lingüístico de Centro ofertado por la Consejería de Educación no se continuará, pero sin duda ninguna seguiré aplicando en  mis clases todo </w:t>
      </w:r>
      <w:r>
        <w:rPr>
          <w:rFonts w:ascii="Times New Roman" w:hAnsi="Times New Roman" w:cs="Times New Roman"/>
        </w:rPr>
        <w:t xml:space="preserve">lo aprendido y elaborado en este proyecto. </w:t>
      </w:r>
      <w:bookmarkStart w:id="0" w:name="_GoBack"/>
      <w:bookmarkEnd w:id="0"/>
    </w:p>
    <w:sectPr w:rsidR="00A2350C" w:rsidRPr="00A2350C" w:rsidSect="00174FB2">
      <w:headerReference w:type="default" r:id="rId9"/>
      <w:pgSz w:w="11907" w:h="16839"/>
      <w:pgMar w:top="1418" w:right="1134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D0" w:rsidRDefault="004B3DD0" w:rsidP="00174FB2">
      <w:pPr>
        <w:spacing w:after="0" w:line="240" w:lineRule="auto"/>
      </w:pPr>
      <w:r>
        <w:separator/>
      </w:r>
    </w:p>
  </w:endnote>
  <w:endnote w:type="continuationSeparator" w:id="0">
    <w:p w:rsidR="004B3DD0" w:rsidRDefault="004B3DD0" w:rsidP="0017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D0" w:rsidRDefault="004B3DD0" w:rsidP="00174FB2">
      <w:pPr>
        <w:spacing w:after="0" w:line="240" w:lineRule="auto"/>
      </w:pPr>
      <w:r>
        <w:separator/>
      </w:r>
    </w:p>
  </w:footnote>
  <w:footnote w:type="continuationSeparator" w:id="0">
    <w:p w:rsidR="004B3DD0" w:rsidRDefault="004B3DD0" w:rsidP="0017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94" w:rsidRPr="00174FB2" w:rsidRDefault="00B66C94" w:rsidP="00B66C94">
    <w:pPr>
      <w:pStyle w:val="Encabezado"/>
      <w:rPr>
        <w:rFonts w:ascii="Times New Roman" w:hAnsi="Times New Roman" w:cs="Times New Roman"/>
        <w:sz w:val="18"/>
        <w:szCs w:val="18"/>
      </w:rPr>
    </w:pPr>
  </w:p>
  <w:p w:rsidR="00B66C94" w:rsidRDefault="00B66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617"/>
    <w:multiLevelType w:val="hybridMultilevel"/>
    <w:tmpl w:val="55BEC716"/>
    <w:lvl w:ilvl="0" w:tplc="66A43E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1EE"/>
    <w:multiLevelType w:val="hybridMultilevel"/>
    <w:tmpl w:val="2C0C1312"/>
    <w:lvl w:ilvl="0" w:tplc="F7A666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7A47"/>
    <w:multiLevelType w:val="hybridMultilevel"/>
    <w:tmpl w:val="A75AA9D0"/>
    <w:lvl w:ilvl="0" w:tplc="49FA920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CE3DB7"/>
    <w:multiLevelType w:val="hybridMultilevel"/>
    <w:tmpl w:val="AFA03434"/>
    <w:lvl w:ilvl="0" w:tplc="3B56B2B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s-ES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94E41"/>
    <w:multiLevelType w:val="hybridMultilevel"/>
    <w:tmpl w:val="2284884C"/>
    <w:lvl w:ilvl="0" w:tplc="597A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E1F96"/>
    <w:multiLevelType w:val="hybridMultilevel"/>
    <w:tmpl w:val="59FA26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D2BDD"/>
    <w:multiLevelType w:val="hybridMultilevel"/>
    <w:tmpl w:val="87E4D8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2AE7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46CF40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62C37"/>
    <w:multiLevelType w:val="hybridMultilevel"/>
    <w:tmpl w:val="F2843EA4"/>
    <w:lvl w:ilvl="0" w:tplc="6D2A73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43"/>
    <w:rsid w:val="00174FB2"/>
    <w:rsid w:val="002F202D"/>
    <w:rsid w:val="003A44DE"/>
    <w:rsid w:val="003E199E"/>
    <w:rsid w:val="003E61E6"/>
    <w:rsid w:val="003F53D2"/>
    <w:rsid w:val="00400F16"/>
    <w:rsid w:val="004161A8"/>
    <w:rsid w:val="004B3DD0"/>
    <w:rsid w:val="004E3CEA"/>
    <w:rsid w:val="004E50E7"/>
    <w:rsid w:val="00535FF8"/>
    <w:rsid w:val="00657307"/>
    <w:rsid w:val="006666A4"/>
    <w:rsid w:val="00791C8D"/>
    <w:rsid w:val="007C29CD"/>
    <w:rsid w:val="00866056"/>
    <w:rsid w:val="00874296"/>
    <w:rsid w:val="008E187E"/>
    <w:rsid w:val="00936BB5"/>
    <w:rsid w:val="009A6C43"/>
    <w:rsid w:val="00A2350C"/>
    <w:rsid w:val="00A4412F"/>
    <w:rsid w:val="00B66C94"/>
    <w:rsid w:val="00BC05D1"/>
    <w:rsid w:val="00CD5CB3"/>
    <w:rsid w:val="00CF7AA3"/>
    <w:rsid w:val="00D71A3C"/>
    <w:rsid w:val="00F0776E"/>
    <w:rsid w:val="00F9625C"/>
    <w:rsid w:val="00FD0416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7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864"/>
        <w:tab w:val="left" w:pos="1627"/>
      </w:tabs>
      <w:spacing w:after="0" w:line="240" w:lineRule="auto"/>
      <w:outlineLvl w:val="0"/>
    </w:pPr>
    <w:rPr>
      <w:rFonts w:ascii="Verdana" w:eastAsia="Times New Roman" w:hAnsi="Verdana" w:cs="Times New Roman"/>
      <w:b/>
      <w:bCs/>
      <w:sz w:val="20"/>
      <w:szCs w:val="20"/>
      <w:lang w:val="en-GB" w:bidi="ne-IN"/>
    </w:rPr>
  </w:style>
  <w:style w:type="paragraph" w:styleId="Ttulo2">
    <w:name w:val="heading 2"/>
    <w:basedOn w:val="Normal"/>
    <w:next w:val="Normal"/>
    <w:link w:val="Ttulo2Car"/>
    <w:unhideWhenUsed/>
    <w:qFormat/>
    <w:rsid w:val="00B66C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nea">
    <w:name w:val="Línea"/>
    <w:basedOn w:val="Normal"/>
    <w:pPr>
      <w:pBdr>
        <w:bottom w:val="single" w:sz="4" w:space="1" w:color="auto"/>
      </w:pBdr>
      <w:tabs>
        <w:tab w:val="left" w:pos="1627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US" w:bidi="en-US"/>
    </w:rPr>
  </w:style>
  <w:style w:type="character" w:customStyle="1" w:styleId="Cursiva">
    <w:name w:val="Cursiva"/>
    <w:basedOn w:val="Fuentedeprrafopredeter"/>
    <w:rPr>
      <w:i/>
      <w:iCs/>
      <w:lang w:val="en-US" w:eastAsia="en-US"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44DE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E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E3CEA"/>
    <w:rPr>
      <w:rFonts w:ascii="Tahoma" w:eastAsiaTheme="minorHAnsi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CF7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nhideWhenUsed/>
    <w:rsid w:val="007C29C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e-IL" w:bidi="he-IL"/>
    </w:rPr>
  </w:style>
  <w:style w:type="character" w:customStyle="1" w:styleId="TextosinformatoCar">
    <w:name w:val="Texto sin formato Car"/>
    <w:basedOn w:val="Fuentedeprrafopredeter"/>
    <w:link w:val="Textosinformato"/>
    <w:rsid w:val="007C29CD"/>
    <w:rPr>
      <w:rFonts w:ascii="Courier New" w:hAnsi="Courier New"/>
      <w:lang w:eastAsia="he-IL" w:bidi="he-IL"/>
    </w:rPr>
  </w:style>
  <w:style w:type="paragraph" w:styleId="Encabezado">
    <w:name w:val="header"/>
    <w:basedOn w:val="Normal"/>
    <w:link w:val="EncabezadoCar"/>
    <w:uiPriority w:val="99"/>
    <w:rsid w:val="00174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F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174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74F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B66C94"/>
    <w:rPr>
      <w:b/>
      <w:bCs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66C94"/>
    <w:rPr>
      <w:rFonts w:ascii="Verdana" w:hAnsi="Verdana"/>
      <w:b/>
      <w:bCs/>
      <w:lang w:val="en-GB" w:eastAsia="en-US" w:bidi="ne-IN"/>
    </w:rPr>
  </w:style>
  <w:style w:type="paragraph" w:styleId="Textoindependiente2">
    <w:name w:val="Body Text 2"/>
    <w:basedOn w:val="Normal"/>
    <w:link w:val="Textoindependiente2Car"/>
    <w:unhideWhenUsed/>
    <w:rsid w:val="00B66C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66C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7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864"/>
        <w:tab w:val="left" w:pos="1627"/>
      </w:tabs>
      <w:spacing w:after="0" w:line="240" w:lineRule="auto"/>
      <w:outlineLvl w:val="0"/>
    </w:pPr>
    <w:rPr>
      <w:rFonts w:ascii="Verdana" w:eastAsia="Times New Roman" w:hAnsi="Verdana" w:cs="Times New Roman"/>
      <w:b/>
      <w:bCs/>
      <w:sz w:val="20"/>
      <w:szCs w:val="20"/>
      <w:lang w:val="en-GB" w:bidi="ne-IN"/>
    </w:rPr>
  </w:style>
  <w:style w:type="paragraph" w:styleId="Ttulo2">
    <w:name w:val="heading 2"/>
    <w:basedOn w:val="Normal"/>
    <w:next w:val="Normal"/>
    <w:link w:val="Ttulo2Car"/>
    <w:unhideWhenUsed/>
    <w:qFormat/>
    <w:rsid w:val="00B66C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nea">
    <w:name w:val="Línea"/>
    <w:basedOn w:val="Normal"/>
    <w:pPr>
      <w:pBdr>
        <w:bottom w:val="single" w:sz="4" w:space="1" w:color="auto"/>
      </w:pBdr>
      <w:tabs>
        <w:tab w:val="left" w:pos="1627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US" w:bidi="en-US"/>
    </w:rPr>
  </w:style>
  <w:style w:type="character" w:customStyle="1" w:styleId="Cursiva">
    <w:name w:val="Cursiva"/>
    <w:basedOn w:val="Fuentedeprrafopredeter"/>
    <w:rPr>
      <w:i/>
      <w:iCs/>
      <w:lang w:val="en-US" w:eastAsia="en-US"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44DE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E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E3CEA"/>
    <w:rPr>
      <w:rFonts w:ascii="Tahoma" w:eastAsiaTheme="minorHAnsi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CF7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nhideWhenUsed/>
    <w:rsid w:val="007C29C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e-IL" w:bidi="he-IL"/>
    </w:rPr>
  </w:style>
  <w:style w:type="character" w:customStyle="1" w:styleId="TextosinformatoCar">
    <w:name w:val="Texto sin formato Car"/>
    <w:basedOn w:val="Fuentedeprrafopredeter"/>
    <w:link w:val="Textosinformato"/>
    <w:rsid w:val="007C29CD"/>
    <w:rPr>
      <w:rFonts w:ascii="Courier New" w:hAnsi="Courier New"/>
      <w:lang w:eastAsia="he-IL" w:bidi="he-IL"/>
    </w:rPr>
  </w:style>
  <w:style w:type="paragraph" w:styleId="Encabezado">
    <w:name w:val="header"/>
    <w:basedOn w:val="Normal"/>
    <w:link w:val="EncabezadoCar"/>
    <w:uiPriority w:val="99"/>
    <w:rsid w:val="00174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F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174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74F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B66C94"/>
    <w:rPr>
      <w:b/>
      <w:bCs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66C94"/>
    <w:rPr>
      <w:rFonts w:ascii="Verdana" w:hAnsi="Verdana"/>
      <w:b/>
      <w:bCs/>
      <w:lang w:val="en-GB" w:eastAsia="en-US" w:bidi="ne-IN"/>
    </w:rPr>
  </w:style>
  <w:style w:type="paragraph" w:styleId="Textoindependiente2">
    <w:name w:val="Body Text 2"/>
    <w:basedOn w:val="Normal"/>
    <w:link w:val="Textoindependiente2Car"/>
    <w:unhideWhenUsed/>
    <w:rsid w:val="00B66C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66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Minutes%20for%20organization%20meetin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6E9C-3C1E-4954-A6EE-80166E2B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</Template>
  <TotalTime>1</TotalTime>
  <Pages>3</Pages>
  <Words>791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[NOMBRE DE LA ORGANIZACIÓN/COMITÉ]</vt:lpstr>
    </vt:vector>
  </TitlesOfParts>
  <Company>Microsoft Corporation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2017-03-31T07:46:00Z</cp:lastPrinted>
  <dcterms:created xsi:type="dcterms:W3CDTF">2017-05-25T20:03:00Z</dcterms:created>
  <dcterms:modified xsi:type="dcterms:W3CDTF">2017-05-25T20:03:00Z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TC010184143082</vt:lpwstr>
  </property>
</Properties>
</file>