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3" o:spid="_x0000_i1025" type="#_x0000_t75" style="width:753pt;height:243.7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">
            <v:imagedata r:id="rId7" o:title="" cropbottom="-27f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 id="Gráfico 5" o:spid="_x0000_i1026" type="#_x0000_t75" style="width:753pt;height:234.7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">
            <v:imagedata r:id="rId8" o:title="" cropbottom="-70f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 id="Gráfico 7" o:spid="_x0000_i1027" type="#_x0000_t75" style="width:753pt;height:261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">
            <v:imagedata r:id="rId9" o:title="" cropbottom="-25f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 id="Gráfico 9" o:spid="_x0000_i1028" type="#_x0000_t75" style="width:753pt;height:212.2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">
            <v:imagedata r:id="rId10" o:title="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</w:p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 id="Gráfico 11" o:spid="_x0000_i1029" type="#_x0000_t75" style="width:747pt;height:238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">
            <v:imagedata r:id="rId11" o:title="" cropbottom="-41f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  <w:r w:rsidRPr="008F34F8">
        <w:rPr>
          <w:noProof/>
          <w:sz w:val="36"/>
          <w:szCs w:val="36"/>
          <w:lang w:val="es-ES"/>
        </w:rPr>
        <w:pict>
          <v:shape id="Gráfico 12" o:spid="_x0000_i1030" type="#_x0000_t75" style="width:747pt;height:247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">
            <v:imagedata r:id="rId12" o:title="" cropbottom="-13f"/>
            <o:lock v:ext="edit" aspectratio="f"/>
          </v:shape>
        </w:pict>
      </w:r>
    </w:p>
    <w:p w:rsidR="00100819" w:rsidRPr="003761ED" w:rsidRDefault="00100819" w:rsidP="003761ED">
      <w:pPr>
        <w:rPr>
          <w:sz w:val="36"/>
          <w:szCs w:val="36"/>
        </w:rPr>
      </w:pPr>
    </w:p>
    <w:p w:rsidR="00100819" w:rsidRPr="005145A7" w:rsidRDefault="00100819" w:rsidP="004940F5">
      <w:pPr>
        <w:tabs>
          <w:tab w:val="left" w:pos="3735"/>
        </w:tabs>
        <w:rPr>
          <w:b/>
          <w:sz w:val="36"/>
          <w:szCs w:val="36"/>
        </w:rPr>
      </w:pPr>
      <w:r w:rsidRPr="005145A7">
        <w:rPr>
          <w:b/>
          <w:sz w:val="36"/>
          <w:szCs w:val="36"/>
        </w:rPr>
        <w:t>CONCLUSIONES:</w:t>
      </w:r>
    </w:p>
    <w:p w:rsidR="00100819" w:rsidRDefault="00100819" w:rsidP="004940F5">
      <w:pPr>
        <w:tabs>
          <w:tab w:val="left" w:pos="3735"/>
        </w:tabs>
        <w:rPr>
          <w:sz w:val="36"/>
          <w:szCs w:val="36"/>
        </w:rPr>
      </w:pPr>
    </w:p>
    <w:p w:rsidR="00100819" w:rsidRPr="005145A7" w:rsidRDefault="00100819" w:rsidP="005145A7">
      <w:pPr>
        <w:numPr>
          <w:ilvl w:val="0"/>
          <w:numId w:val="2"/>
        </w:numPr>
        <w:tabs>
          <w:tab w:val="left" w:pos="1701"/>
        </w:tabs>
        <w:rPr>
          <w:sz w:val="36"/>
          <w:szCs w:val="36"/>
        </w:rPr>
      </w:pPr>
      <w:r>
        <w:t xml:space="preserve">El número de alumnos y alumnas que han realizado la encuesta es muy variado dependiendo del grupo. En este sentido Infantil, 2ºB, 3º y 5º  responden entre 11 y 12, mientras que el resto de cursos se encuentran entre 7-8. </w:t>
      </w:r>
    </w:p>
    <w:p w:rsidR="00100819" w:rsidRPr="005145A7" w:rsidRDefault="00100819" w:rsidP="005145A7">
      <w:pPr>
        <w:numPr>
          <w:ilvl w:val="0"/>
          <w:numId w:val="2"/>
        </w:numPr>
        <w:tabs>
          <w:tab w:val="left" w:pos="1701"/>
        </w:tabs>
        <w:rPr>
          <w:sz w:val="36"/>
          <w:szCs w:val="36"/>
        </w:rPr>
      </w:pPr>
      <w:r>
        <w:t>No disponemos de datos de Infantil 5 años y 4ºB. En el caso de 4ºA algunos ítems han sido respondidos por un número variable de alumnado (9, 7 ó 6), lo que dificulta su comparación con otros cursos.</w:t>
      </w:r>
    </w:p>
    <w:p w:rsidR="00100819" w:rsidRPr="006C0565" w:rsidRDefault="00100819" w:rsidP="005145A7">
      <w:pPr>
        <w:numPr>
          <w:ilvl w:val="0"/>
          <w:numId w:val="2"/>
        </w:numPr>
        <w:tabs>
          <w:tab w:val="left" w:pos="1701"/>
        </w:tabs>
        <w:rPr>
          <w:sz w:val="36"/>
          <w:szCs w:val="36"/>
        </w:rPr>
      </w:pPr>
      <w:r>
        <w:t>En general, la gran mayoría del alumnado tiene un grado alto de satisfacción ( entre el valor</w:t>
      </w:r>
      <w:r w:rsidRPr="006C0565">
        <w:rPr>
          <w:b/>
        </w:rPr>
        <w:t xml:space="preserve"> mucho</w:t>
      </w:r>
      <w:r>
        <w:t xml:space="preserve"> y </w:t>
      </w:r>
      <w:r w:rsidRPr="004B554A">
        <w:rPr>
          <w:b/>
        </w:rPr>
        <w:t>regular</w:t>
      </w:r>
      <w:r>
        <w:t>) en casi todos los ítems.</w:t>
      </w:r>
    </w:p>
    <w:p w:rsidR="00100819" w:rsidRPr="006C0565" w:rsidRDefault="00100819" w:rsidP="005145A7">
      <w:pPr>
        <w:numPr>
          <w:ilvl w:val="0"/>
          <w:numId w:val="2"/>
        </w:numPr>
        <w:tabs>
          <w:tab w:val="left" w:pos="1701"/>
        </w:tabs>
        <w:rPr>
          <w:sz w:val="36"/>
          <w:szCs w:val="36"/>
        </w:rPr>
      </w:pPr>
      <w:r>
        <w:t>Sobre las áreas:</w:t>
      </w:r>
    </w:p>
    <w:p w:rsidR="00100819" w:rsidRPr="006C0565" w:rsidRDefault="00100819" w:rsidP="006C0565">
      <w:pPr>
        <w:numPr>
          <w:ilvl w:val="1"/>
          <w:numId w:val="2"/>
        </w:numPr>
        <w:tabs>
          <w:tab w:val="left" w:pos="1701"/>
        </w:tabs>
        <w:rPr>
          <w:sz w:val="36"/>
          <w:szCs w:val="36"/>
        </w:rPr>
      </w:pPr>
      <w:r>
        <w:t>En el área de Música el 100% del alumnado de 9 cursos considera que les gusta mucho</w:t>
      </w:r>
    </w:p>
    <w:p w:rsidR="00100819" w:rsidRPr="006C0565" w:rsidRDefault="00100819" w:rsidP="006C0565">
      <w:pPr>
        <w:numPr>
          <w:ilvl w:val="1"/>
          <w:numId w:val="2"/>
        </w:numPr>
        <w:tabs>
          <w:tab w:val="left" w:pos="1701"/>
        </w:tabs>
        <w:rPr>
          <w:sz w:val="36"/>
          <w:szCs w:val="36"/>
        </w:rPr>
      </w:pPr>
      <w:r>
        <w:t>Hay que destacar en el área de Inglés que el 35% del alumnado de 5º, el 29% de 6ºA y el 62% de 6ºB les gusta poco esta área, siendo la que presenta el grado de satisfacción más bajo.</w:t>
      </w:r>
    </w:p>
    <w:p w:rsidR="00100819" w:rsidRPr="004B554A" w:rsidRDefault="00100819" w:rsidP="006C0565">
      <w:pPr>
        <w:numPr>
          <w:ilvl w:val="1"/>
          <w:numId w:val="2"/>
        </w:numPr>
        <w:tabs>
          <w:tab w:val="left" w:pos="1701"/>
        </w:tabs>
        <w:rPr>
          <w:sz w:val="36"/>
          <w:szCs w:val="36"/>
        </w:rPr>
      </w:pPr>
      <w:r>
        <w:t>En el área de Matemáticas se observa que a un 28% en 6ºA y un 37’5% en 6ºB les gusta poco.</w:t>
      </w:r>
    </w:p>
    <w:p w:rsidR="00100819" w:rsidRPr="006C0565" w:rsidRDefault="00100819" w:rsidP="006C0565">
      <w:pPr>
        <w:numPr>
          <w:ilvl w:val="1"/>
          <w:numId w:val="2"/>
        </w:numPr>
        <w:tabs>
          <w:tab w:val="left" w:pos="1701"/>
        </w:tabs>
        <w:rPr>
          <w:sz w:val="36"/>
          <w:szCs w:val="36"/>
        </w:rPr>
      </w:pPr>
      <w:r>
        <w:t>Llama la atención que el 25% del alumnado de 1ºA valoran poco las áreas de Educación Física e Inglés.</w:t>
      </w:r>
    </w:p>
    <w:p w:rsidR="00100819" w:rsidRPr="004B554A" w:rsidRDefault="00100819" w:rsidP="005145A7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>Sobre el resto de ítems:</w:t>
      </w:r>
    </w:p>
    <w:p w:rsidR="00100819" w:rsidRPr="004B554A" w:rsidRDefault="00100819" w:rsidP="004B554A">
      <w:pPr>
        <w:numPr>
          <w:ilvl w:val="1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Los ítems </w:t>
      </w:r>
      <w:r w:rsidRPr="004B554A">
        <w:rPr>
          <w:i/>
        </w:rPr>
        <w:t xml:space="preserve">colegio, amigos, varios maestros, maestros, el maestro ayuda, biblioteca, </w:t>
      </w:r>
      <w:r>
        <w:t>son los mejor valorados por la mayoría de los cursos.</w:t>
      </w:r>
    </w:p>
    <w:p w:rsidR="00100819" w:rsidRPr="004B554A" w:rsidRDefault="00100819" w:rsidP="004B554A">
      <w:pPr>
        <w:numPr>
          <w:ilvl w:val="1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Se observa diferencia entre cursos en los siguientes ítems: </w:t>
      </w:r>
      <w:r w:rsidRPr="004B554A">
        <w:rPr>
          <w:i/>
        </w:rPr>
        <w:t>compañeros, ayudo, recibo ayuda, normas, talleres, biblioteca de patio y comedor.</w:t>
      </w:r>
    </w:p>
    <w:p w:rsidR="00100819" w:rsidRPr="004B554A" w:rsidRDefault="00100819" w:rsidP="004B554A">
      <w:pPr>
        <w:numPr>
          <w:ilvl w:val="1"/>
          <w:numId w:val="2"/>
        </w:numPr>
        <w:tabs>
          <w:tab w:val="left" w:pos="1701"/>
        </w:tabs>
        <w:rPr>
          <w:i/>
          <w:sz w:val="36"/>
          <w:szCs w:val="36"/>
        </w:rPr>
      </w:pPr>
      <w:r w:rsidRPr="004B554A">
        <w:rPr>
          <w:i/>
        </w:rPr>
        <w:t>Compañeros</w:t>
      </w:r>
      <w:r>
        <w:t xml:space="preserve">: observamos que en 1ºB un 50% valora positivamente la relación con sus compañeros y compañeras, mientras que un 25% los valora poco. En los grupos de 3º y 6ºB  tan solo el 25% valora </w:t>
      </w:r>
      <w:r w:rsidRPr="004B554A">
        <w:rPr>
          <w:i/>
        </w:rPr>
        <w:t>mucho</w:t>
      </w:r>
      <w:r>
        <w:t xml:space="preserve"> la relación entre ellos, por debajo de otras clases.</w:t>
      </w:r>
    </w:p>
    <w:p w:rsidR="00100819" w:rsidRPr="004B554A" w:rsidRDefault="00100819" w:rsidP="004B554A">
      <w:pPr>
        <w:numPr>
          <w:ilvl w:val="1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En Infantil y Primer Ciclo, en general, el alumnado </w:t>
      </w:r>
      <w:r w:rsidRPr="004B554A">
        <w:rPr>
          <w:i/>
        </w:rPr>
        <w:t>ayuda y recibe ayuda</w:t>
      </w:r>
      <w:r>
        <w:t>, a partir del Segundo y Tercer Ciclo, este índice decrece. Es significativo que más del 60% del grupo de 3º considera que ayuda poco pero el 100% dice que recibe mucha ayuda, en esta línea, en 4º curso. el 33% indica que ayuda, mientras que el 44% dice que no recibe ayuda.</w:t>
      </w:r>
    </w:p>
    <w:p w:rsidR="00100819" w:rsidRPr="00E942E4" w:rsidRDefault="00100819" w:rsidP="004B554A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La mayoría del alumnado considera que respeta las </w:t>
      </w:r>
      <w:r w:rsidRPr="00E942E4">
        <w:rPr>
          <w:i/>
        </w:rPr>
        <w:t>normas</w:t>
      </w:r>
      <w:r>
        <w:t xml:space="preserve"> (sumando mucho y regular). En Infantil de 3 años, 1ºB y 2ºA más del 85% considera que las respetan mucho.</w:t>
      </w:r>
    </w:p>
    <w:p w:rsidR="00100819" w:rsidRPr="00E942E4" w:rsidRDefault="00100819" w:rsidP="004B554A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El grado de satisfacción del alumnado en </w:t>
      </w:r>
      <w:r w:rsidRPr="00E942E4">
        <w:rPr>
          <w:i/>
        </w:rPr>
        <w:t>talleres</w:t>
      </w:r>
      <w:r>
        <w:t xml:space="preserve"> no es tan alto como en otros ítems, aunque la mayoría lo sitúa entre el </w:t>
      </w:r>
      <w:r w:rsidRPr="00E942E4">
        <w:rPr>
          <w:i/>
        </w:rPr>
        <w:t>mucho</w:t>
      </w:r>
      <w:r>
        <w:t xml:space="preserve"> y el </w:t>
      </w:r>
      <w:r w:rsidRPr="00E942E4">
        <w:rPr>
          <w:i/>
        </w:rPr>
        <w:t>regular</w:t>
      </w:r>
      <w:r>
        <w:t>. Hay que destacar el grupo de 6ºA en el cual casi al 43% del alumnado les gusta poco.</w:t>
      </w:r>
    </w:p>
    <w:p w:rsidR="00100819" w:rsidRPr="00E942E4" w:rsidRDefault="00100819" w:rsidP="004B554A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El ítem </w:t>
      </w:r>
      <w:r w:rsidRPr="00E942E4">
        <w:rPr>
          <w:i/>
        </w:rPr>
        <w:t>biblioteca de patio</w:t>
      </w:r>
      <w:r>
        <w:t xml:space="preserve"> presenta en cuatro cursos en la valoración </w:t>
      </w:r>
      <w:r>
        <w:rPr>
          <w:i/>
        </w:rPr>
        <w:t>poco</w:t>
      </w:r>
      <w:r>
        <w:t xml:space="preserve"> un índice alto, en 2ºB y 3º con un 28% , en 4ºA con un 45% y 6ºA con un 57%.</w:t>
      </w:r>
    </w:p>
    <w:p w:rsidR="00100819" w:rsidRPr="00760EAF" w:rsidRDefault="00100819" w:rsidP="00AC76E7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 xml:space="preserve">Sobre los ítems referidos a Metodología: </w:t>
      </w:r>
      <w:r>
        <w:rPr>
          <w:i/>
        </w:rPr>
        <w:t>grupos interactivos, proyectos, tertulias y lectura en voz alta</w:t>
      </w:r>
      <w:r>
        <w:t xml:space="preserve">, en la mayoría de los cursos el grado de satisfacción es muy alto. Destaca en 6ºA un 50% del alumnado cuya valoración en </w:t>
      </w:r>
      <w:r>
        <w:rPr>
          <w:i/>
        </w:rPr>
        <w:t xml:space="preserve">proyectos, tertulia y lectura en voz alta  </w:t>
      </w:r>
      <w:r>
        <w:t>es baja.</w:t>
      </w:r>
    </w:p>
    <w:p w:rsidR="00100819" w:rsidRPr="004B554A" w:rsidRDefault="00100819" w:rsidP="004B554A">
      <w:pPr>
        <w:numPr>
          <w:ilvl w:val="0"/>
          <w:numId w:val="2"/>
        </w:numPr>
        <w:tabs>
          <w:tab w:val="left" w:pos="1701"/>
        </w:tabs>
        <w:rPr>
          <w:i/>
          <w:sz w:val="36"/>
          <w:szCs w:val="36"/>
        </w:rPr>
      </w:pPr>
      <w:r>
        <w:t>Es significativo que el grupo 6ºA presente los grados de satisfacción más bajos de todos los grupos y en la mayoría de los ítems.</w:t>
      </w:r>
    </w:p>
    <w:sectPr w:rsidR="00100819" w:rsidRPr="004B554A" w:rsidSect="001238AD">
      <w:headerReference w:type="default" r:id="rId13"/>
      <w:footnotePr>
        <w:pos w:val="beneathText"/>
      </w:footnotePr>
      <w:pgSz w:w="16837" w:h="11905" w:orient="landscape"/>
      <w:pgMar w:top="426" w:right="535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19" w:rsidRDefault="00100819" w:rsidP="00B3716B">
      <w:r>
        <w:separator/>
      </w:r>
    </w:p>
  </w:endnote>
  <w:endnote w:type="continuationSeparator" w:id="0">
    <w:p w:rsidR="00100819" w:rsidRDefault="00100819" w:rsidP="00B3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19" w:rsidRDefault="00100819" w:rsidP="00B3716B">
      <w:r>
        <w:separator/>
      </w:r>
    </w:p>
  </w:footnote>
  <w:footnote w:type="continuationSeparator" w:id="0">
    <w:p w:rsidR="00100819" w:rsidRDefault="00100819" w:rsidP="00B3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9" w:rsidRDefault="0010081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  <w:lang w:val="es-ES"/>
      </w:rPr>
      <w:t>GRADO DE SATISFACCIÓN DEL ALUMNADO2011-2012</w:t>
    </w:r>
  </w:p>
  <w:p w:rsidR="00100819" w:rsidRDefault="00100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6DD5"/>
    <w:multiLevelType w:val="hybridMultilevel"/>
    <w:tmpl w:val="80F82C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4D1C"/>
    <w:multiLevelType w:val="hybridMultilevel"/>
    <w:tmpl w:val="F404C2C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71"/>
    <w:rsid w:val="00024BF6"/>
    <w:rsid w:val="00043208"/>
    <w:rsid w:val="00100819"/>
    <w:rsid w:val="001238AD"/>
    <w:rsid w:val="00157571"/>
    <w:rsid w:val="00192EA7"/>
    <w:rsid w:val="00237B90"/>
    <w:rsid w:val="002774C4"/>
    <w:rsid w:val="00284E8E"/>
    <w:rsid w:val="00294646"/>
    <w:rsid w:val="003761ED"/>
    <w:rsid w:val="004940F5"/>
    <w:rsid w:val="004B554A"/>
    <w:rsid w:val="005145A7"/>
    <w:rsid w:val="00535CC7"/>
    <w:rsid w:val="00626645"/>
    <w:rsid w:val="006C0565"/>
    <w:rsid w:val="00760EAF"/>
    <w:rsid w:val="007F46FD"/>
    <w:rsid w:val="008F34F8"/>
    <w:rsid w:val="00A0560C"/>
    <w:rsid w:val="00AC76E7"/>
    <w:rsid w:val="00B100F5"/>
    <w:rsid w:val="00B3716B"/>
    <w:rsid w:val="00B92731"/>
    <w:rsid w:val="00CA2989"/>
    <w:rsid w:val="00CD0A00"/>
    <w:rsid w:val="00D139FE"/>
    <w:rsid w:val="00E942E4"/>
    <w:rsid w:val="00ED33EE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FF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BodyText"/>
    <w:uiPriority w:val="99"/>
    <w:rsid w:val="00FF46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F4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581"/>
    <w:rPr>
      <w:rFonts w:eastAsia="Arial Unicode MS"/>
      <w:kern w:val="1"/>
      <w:sz w:val="24"/>
      <w:szCs w:val="24"/>
      <w:lang w:val="es-ES_tradnl"/>
    </w:rPr>
  </w:style>
  <w:style w:type="paragraph" w:styleId="List">
    <w:name w:val="List"/>
    <w:basedOn w:val="BodyText"/>
    <w:uiPriority w:val="99"/>
    <w:semiHidden/>
    <w:rsid w:val="00FF46FF"/>
    <w:rPr>
      <w:rFonts w:cs="Tahoma"/>
    </w:rPr>
  </w:style>
  <w:style w:type="paragraph" w:customStyle="1" w:styleId="Etiqueta">
    <w:name w:val="Etiqueta"/>
    <w:basedOn w:val="Normal"/>
    <w:uiPriority w:val="99"/>
    <w:rsid w:val="00FF46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FF46F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49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0F5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NoSpacing">
    <w:name w:val="No Spacing"/>
    <w:link w:val="NoSpacingChar"/>
    <w:uiPriority w:val="99"/>
    <w:qFormat/>
    <w:rsid w:val="001238AD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238AD"/>
    <w:rPr>
      <w:rFonts w:ascii="Calibri" w:hAnsi="Calibri" w:cs="Times New Roman"/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uiPriority w:val="99"/>
    <w:rsid w:val="00B371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16B"/>
    <w:rPr>
      <w:rFonts w:eastAsia="Arial Unicode MS" w:cs="Times New Roman"/>
      <w:kern w:val="1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rsid w:val="00B371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16B"/>
    <w:rPr>
      <w:rFonts w:eastAsia="Arial Unicode MS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449</Words>
  <Characters>2470</Characters>
  <Application>Microsoft Office Outlook</Application>
  <DocSecurity>0</DocSecurity>
  <Lines>0</Lines>
  <Paragraphs>0</Paragraphs>
  <ScaleCrop>false</ScaleCrop>
  <Company>CEIP ANDALUCÍA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DE SATISFACCIÓN DEL ALUMNADO2011-2012</dc:title>
  <dc:subject/>
  <dc:creator>COMISIÓN GESTORA</dc:creator>
  <cp:keywords/>
  <dc:description/>
  <cp:lastModifiedBy>pepe</cp:lastModifiedBy>
  <cp:revision>6</cp:revision>
  <cp:lastPrinted>2012-09-28T13:06:00Z</cp:lastPrinted>
  <dcterms:created xsi:type="dcterms:W3CDTF">2012-10-28T13:00:00Z</dcterms:created>
  <dcterms:modified xsi:type="dcterms:W3CDTF">2013-06-23T09:27:00Z</dcterms:modified>
</cp:coreProperties>
</file>