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97C" w:rsidRDefault="009F0B5B">
      <w:pPr>
        <w:pStyle w:val="Standard"/>
        <w:jc w:val="center"/>
        <w:rPr>
          <w:b/>
          <w:bCs/>
          <w:u w:val="single"/>
        </w:rPr>
      </w:pPr>
      <w:bookmarkStart w:id="0" w:name="_GoBack"/>
      <w:bookmarkEnd w:id="0"/>
      <w:r>
        <w:rPr>
          <w:b/>
          <w:bCs/>
          <w:u w:val="single"/>
        </w:rPr>
        <w:t>PARTICIPANTES DE LA FORMACIÓN EN CENTROS:</w:t>
      </w:r>
    </w:p>
    <w:p w:rsidR="009F297C" w:rsidRDefault="009F297C">
      <w:pPr>
        <w:pStyle w:val="Standard"/>
        <w:jc w:val="center"/>
      </w:pPr>
    </w:p>
    <w:p w:rsidR="009F297C" w:rsidRDefault="009F0B5B">
      <w:pPr>
        <w:pStyle w:val="Standard"/>
        <w:jc w:val="center"/>
      </w:pPr>
      <w:r>
        <w:rPr>
          <w:b/>
          <w:bCs/>
          <w:u w:val="single"/>
        </w:rPr>
        <w:t>RESOLUCIÓN DE CONFLICTOS     CURSO 2016/2017</w:t>
      </w:r>
    </w:p>
    <w:p w:rsidR="009F297C" w:rsidRDefault="009F297C">
      <w:pPr>
        <w:pStyle w:val="Standard"/>
      </w:pPr>
    </w:p>
    <w:p w:rsidR="009F297C" w:rsidRDefault="009F297C">
      <w:pPr>
        <w:pStyle w:val="Standard"/>
      </w:pPr>
    </w:p>
    <w:p w:rsidR="009F297C" w:rsidRDefault="009F0B5B">
      <w:pPr>
        <w:pStyle w:val="Standard"/>
      </w:pPr>
      <w:r>
        <w:t>COMPONENTES:</w:t>
      </w:r>
    </w:p>
    <w:p w:rsidR="009F297C" w:rsidRDefault="009F297C">
      <w:pPr>
        <w:pStyle w:val="Standard"/>
      </w:pPr>
    </w:p>
    <w:p w:rsidR="009F297C" w:rsidRDefault="009F0B5B">
      <w:pPr>
        <w:pStyle w:val="Standard"/>
      </w:pPr>
      <w:r>
        <w:t xml:space="preserve">MARIA JOSE ESCOBEDO VASCO </w:t>
      </w:r>
      <w:r>
        <w:tab/>
      </w:r>
      <w:r>
        <w:tab/>
        <w:t>29079910K</w:t>
      </w:r>
    </w:p>
    <w:p w:rsidR="009F297C" w:rsidRDefault="009F0B5B">
      <w:pPr>
        <w:pStyle w:val="Standard"/>
      </w:pPr>
      <w:r>
        <w:t>ELENA DIAS SANCHEZ</w:t>
      </w:r>
      <w:r>
        <w:tab/>
      </w:r>
      <w:r>
        <w:tab/>
      </w:r>
      <w:r>
        <w:tab/>
        <w:t>24140917W</w:t>
      </w:r>
    </w:p>
    <w:p w:rsidR="009F297C" w:rsidRDefault="009F0B5B">
      <w:pPr>
        <w:pStyle w:val="Standard"/>
      </w:pPr>
      <w:r>
        <w:t xml:space="preserve">Mª CARMEN </w:t>
      </w:r>
      <w:r>
        <w:t xml:space="preserve">FERNANDEZ GARCIA </w:t>
      </w:r>
      <w:r>
        <w:tab/>
        <w:t>24293729W</w:t>
      </w:r>
    </w:p>
    <w:p w:rsidR="009F297C" w:rsidRDefault="009F0B5B">
      <w:pPr>
        <w:pStyle w:val="Standard"/>
      </w:pPr>
      <w:r>
        <w:t xml:space="preserve">Mª JOSE GUERRERO PLEGUEZUELOS </w:t>
      </w:r>
      <w:r>
        <w:tab/>
        <w:t>24207685R</w:t>
      </w:r>
    </w:p>
    <w:p w:rsidR="009F297C" w:rsidRDefault="009F0B5B">
      <w:pPr>
        <w:pStyle w:val="Standard"/>
      </w:pPr>
      <w:r>
        <w:t xml:space="preserve">Mª TERESA GUTIERREZ CASTILLO </w:t>
      </w:r>
      <w:r>
        <w:tab/>
        <w:t>44259191S</w:t>
      </w:r>
    </w:p>
    <w:p w:rsidR="009F297C" w:rsidRDefault="009F0B5B">
      <w:pPr>
        <w:pStyle w:val="Standard"/>
      </w:pPr>
      <w:r>
        <w:t xml:space="preserve">PASTORA MOLINA RODRIGUEZ </w:t>
      </w:r>
      <w:r>
        <w:tab/>
      </w:r>
      <w:r>
        <w:tab/>
        <w:t>24128348Z</w:t>
      </w:r>
    </w:p>
    <w:p w:rsidR="009F297C" w:rsidRDefault="009F0B5B">
      <w:pPr>
        <w:pStyle w:val="Standard"/>
      </w:pPr>
      <w:r>
        <w:t xml:space="preserve">PILAR ROJAS PARDILLOS </w:t>
      </w:r>
      <w:r>
        <w:tab/>
      </w:r>
      <w:r>
        <w:tab/>
      </w:r>
      <w:r>
        <w:tab/>
        <w:t>24248711H</w:t>
      </w:r>
    </w:p>
    <w:p w:rsidR="009F297C" w:rsidRDefault="009F0B5B">
      <w:pPr>
        <w:pStyle w:val="Standard"/>
      </w:pPr>
      <w:r>
        <w:t xml:space="preserve">ISABEL Mª RUIZ FERNANDEZ </w:t>
      </w:r>
      <w:r>
        <w:tab/>
      </w:r>
      <w:r>
        <w:tab/>
        <w:t>24264816T</w:t>
      </w:r>
    </w:p>
    <w:p w:rsidR="009F297C" w:rsidRDefault="009F0B5B">
      <w:pPr>
        <w:pStyle w:val="Standard"/>
      </w:pPr>
      <w:r>
        <w:t xml:space="preserve">ANTONIO RAFAEL SANCHEZ GARCIA </w:t>
      </w:r>
      <w:r>
        <w:tab/>
        <w:t>2427612</w:t>
      </w:r>
      <w:r>
        <w:t>4S</w:t>
      </w:r>
    </w:p>
    <w:p w:rsidR="009F297C" w:rsidRDefault="009F297C">
      <w:pPr>
        <w:pStyle w:val="Standard"/>
      </w:pPr>
    </w:p>
    <w:p w:rsidR="009F297C" w:rsidRDefault="009F297C">
      <w:pPr>
        <w:pStyle w:val="Standard"/>
      </w:pPr>
    </w:p>
    <w:p w:rsidR="009F297C" w:rsidRDefault="009F0B5B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ACTA DE LA PRIMERA SESION: 24 DE OCTUBRE DE 2016</w:t>
      </w:r>
    </w:p>
    <w:p w:rsidR="009F297C" w:rsidRDefault="009F297C">
      <w:pPr>
        <w:pStyle w:val="Standard"/>
      </w:pPr>
    </w:p>
    <w:p w:rsidR="009F297C" w:rsidRDefault="009F0B5B">
      <w:pPr>
        <w:pStyle w:val="Standard"/>
      </w:pPr>
      <w:r>
        <w:t>TIPO DE REUNION: PLANIFICACIÓN</w:t>
      </w:r>
    </w:p>
    <w:p w:rsidR="009F297C" w:rsidRDefault="009F0B5B">
      <w:pPr>
        <w:pStyle w:val="Standard"/>
      </w:pPr>
      <w:r>
        <w:t>FECHA: 24/10/2016</w:t>
      </w:r>
    </w:p>
    <w:p w:rsidR="009F297C" w:rsidRDefault="009F0B5B">
      <w:pPr>
        <w:pStyle w:val="Standard"/>
      </w:pPr>
      <w:r>
        <w:t>LUGAR: AULA DE CONVIVENCIA</w:t>
      </w:r>
    </w:p>
    <w:p w:rsidR="009F297C" w:rsidRDefault="009F0B5B">
      <w:pPr>
        <w:pStyle w:val="Standard"/>
      </w:pPr>
      <w:r>
        <w:t>HORA DE COMIENZO 11:15</w:t>
      </w:r>
    </w:p>
    <w:p w:rsidR="009F297C" w:rsidRDefault="009F0B5B">
      <w:pPr>
        <w:pStyle w:val="Standard"/>
      </w:pPr>
      <w:r>
        <w:t>HORA DE FINALIZACION: 11:45</w:t>
      </w:r>
    </w:p>
    <w:p w:rsidR="009F297C" w:rsidRDefault="009F297C">
      <w:pPr>
        <w:pStyle w:val="Standard"/>
      </w:pPr>
    </w:p>
    <w:p w:rsidR="009F297C" w:rsidRDefault="009F0B5B">
      <w:pPr>
        <w:pStyle w:val="Standard"/>
      </w:pPr>
      <w:r>
        <w:t>ASISTENTES:</w:t>
      </w:r>
    </w:p>
    <w:p w:rsidR="009F297C" w:rsidRDefault="009F0B5B">
      <w:pPr>
        <w:pStyle w:val="Standard"/>
      </w:pPr>
      <w:r>
        <w:t xml:space="preserve">MARIA JOSE ESCOBEDO VASCO </w:t>
      </w:r>
      <w:r>
        <w:tab/>
      </w:r>
      <w:r>
        <w:tab/>
        <w:t>29079910K</w:t>
      </w:r>
      <w:r>
        <w:tab/>
      </w:r>
      <w:r>
        <w:tab/>
      </w:r>
      <w:r>
        <w:tab/>
        <w:t>DIRECTORA</w:t>
      </w:r>
    </w:p>
    <w:p w:rsidR="009F297C" w:rsidRDefault="009F0B5B">
      <w:pPr>
        <w:pStyle w:val="Standard"/>
      </w:pPr>
      <w:r>
        <w:t xml:space="preserve">ELENA DIAS </w:t>
      </w:r>
      <w:r>
        <w:t xml:space="preserve">SANCHEZ </w:t>
      </w:r>
      <w:r>
        <w:tab/>
      </w:r>
      <w:r>
        <w:tab/>
      </w:r>
      <w:r>
        <w:tab/>
        <w:t>24140917W</w:t>
      </w:r>
      <w:r>
        <w:tab/>
      </w:r>
      <w:r>
        <w:tab/>
      </w:r>
      <w:r>
        <w:tab/>
        <w:t>PROFESORA</w:t>
      </w:r>
    </w:p>
    <w:p w:rsidR="009F297C" w:rsidRDefault="009F0B5B">
      <w:pPr>
        <w:pStyle w:val="Standard"/>
      </w:pPr>
      <w:r>
        <w:t xml:space="preserve">Mª CARMEN FERNANDEZ GARCIA </w:t>
      </w:r>
      <w:r>
        <w:tab/>
        <w:t>24293729W</w:t>
      </w:r>
      <w:r>
        <w:tab/>
      </w:r>
      <w:r>
        <w:tab/>
      </w:r>
      <w:r>
        <w:tab/>
        <w:t>PROFESORA</w:t>
      </w:r>
    </w:p>
    <w:p w:rsidR="009F297C" w:rsidRDefault="009F0B5B">
      <w:pPr>
        <w:pStyle w:val="Standard"/>
      </w:pPr>
      <w:r>
        <w:t xml:space="preserve">Mª JOSE GUERRERO PLEGUEZUELOS </w:t>
      </w:r>
      <w:r>
        <w:tab/>
        <w:t>24207685R</w:t>
      </w:r>
      <w:r>
        <w:tab/>
      </w:r>
      <w:r>
        <w:tab/>
      </w:r>
      <w:r>
        <w:tab/>
        <w:t>PROFESORA</w:t>
      </w:r>
    </w:p>
    <w:p w:rsidR="009F297C" w:rsidRDefault="009F0B5B">
      <w:pPr>
        <w:pStyle w:val="Standard"/>
      </w:pPr>
      <w:r>
        <w:t xml:space="preserve">Mª TERESA GUTIERREZ CASTILLO </w:t>
      </w:r>
      <w:r>
        <w:tab/>
        <w:t>44259191S</w:t>
      </w:r>
      <w:r>
        <w:tab/>
      </w:r>
      <w:r>
        <w:tab/>
      </w:r>
      <w:r>
        <w:tab/>
        <w:t>JEFA DE ESTUDIOS</w:t>
      </w:r>
    </w:p>
    <w:p w:rsidR="009F297C" w:rsidRDefault="009F0B5B">
      <w:pPr>
        <w:pStyle w:val="Standard"/>
      </w:pPr>
      <w:r>
        <w:t xml:space="preserve">PASTORA MOLINA RODRIGUEZ </w:t>
      </w:r>
      <w:r>
        <w:tab/>
      </w:r>
      <w:r>
        <w:tab/>
        <w:t>24128348Z</w:t>
      </w:r>
      <w:r>
        <w:tab/>
      </w:r>
      <w:r>
        <w:tab/>
      </w:r>
      <w:r>
        <w:tab/>
        <w:t>PROFESORA</w:t>
      </w:r>
    </w:p>
    <w:p w:rsidR="009F297C" w:rsidRDefault="009F0B5B">
      <w:pPr>
        <w:pStyle w:val="Standard"/>
      </w:pPr>
      <w:r>
        <w:t xml:space="preserve">PILAR ROJAS </w:t>
      </w:r>
      <w:r>
        <w:t xml:space="preserve">PARDILLOS </w:t>
      </w:r>
      <w:r>
        <w:tab/>
      </w:r>
      <w:r>
        <w:tab/>
      </w:r>
      <w:r>
        <w:tab/>
        <w:t>24248711H</w:t>
      </w:r>
      <w:r>
        <w:tab/>
      </w:r>
      <w:r>
        <w:tab/>
      </w:r>
      <w:r>
        <w:tab/>
        <w:t>PROFESORA</w:t>
      </w:r>
    </w:p>
    <w:p w:rsidR="009F297C" w:rsidRDefault="009F0B5B">
      <w:pPr>
        <w:pStyle w:val="Standard"/>
      </w:pPr>
      <w:r>
        <w:t xml:space="preserve">ISABEL Mª RUIZ FERNANDEZ </w:t>
      </w:r>
      <w:r>
        <w:tab/>
      </w:r>
      <w:r>
        <w:tab/>
        <w:t>24264816T</w:t>
      </w:r>
      <w:r>
        <w:tab/>
      </w:r>
      <w:r>
        <w:tab/>
      </w:r>
      <w:r>
        <w:tab/>
        <w:t>COORDINADORA CONV</w:t>
      </w:r>
    </w:p>
    <w:p w:rsidR="009F297C" w:rsidRDefault="009F0B5B">
      <w:pPr>
        <w:pStyle w:val="Standard"/>
      </w:pPr>
      <w:r>
        <w:t xml:space="preserve">ANTONIO RAFAEL SANCHEZ GARCIA </w:t>
      </w:r>
      <w:r>
        <w:tab/>
        <w:t>24276124S</w:t>
      </w:r>
      <w:r>
        <w:tab/>
      </w:r>
      <w:r>
        <w:tab/>
      </w:r>
      <w:r>
        <w:tab/>
        <w:t>PROFESOR</w:t>
      </w:r>
    </w:p>
    <w:p w:rsidR="009F297C" w:rsidRDefault="009F297C">
      <w:pPr>
        <w:pStyle w:val="Standard"/>
      </w:pPr>
    </w:p>
    <w:p w:rsidR="009F297C" w:rsidRDefault="009F0B5B">
      <w:pPr>
        <w:pStyle w:val="Standard"/>
        <w:jc w:val="both"/>
      </w:pPr>
      <w:r>
        <w:t>ORDEN DEL DÍA:</w:t>
      </w:r>
    </w:p>
    <w:p w:rsidR="009F297C" w:rsidRDefault="009F0B5B">
      <w:pPr>
        <w:pStyle w:val="Standard"/>
        <w:jc w:val="both"/>
      </w:pPr>
      <w:r>
        <w:t>Nos reunimos por primera vez todos los miembros del grupo de formación en centros para centrarno</w:t>
      </w:r>
      <w:r>
        <w:t>s en la forma de proceder para lo largo del curso.</w:t>
      </w:r>
    </w:p>
    <w:p w:rsidR="009F297C" w:rsidRDefault="009F0B5B">
      <w:pPr>
        <w:pStyle w:val="Standard"/>
        <w:numPr>
          <w:ilvl w:val="1"/>
          <w:numId w:val="1"/>
        </w:numPr>
        <w:jc w:val="both"/>
      </w:pPr>
      <w:r>
        <w:t>Se trabajará en las horas de tutoría, pues varios de los miembros son tutores, como manera preventiva.</w:t>
      </w:r>
    </w:p>
    <w:p w:rsidR="009F297C" w:rsidRDefault="009F0B5B">
      <w:pPr>
        <w:pStyle w:val="Standard"/>
        <w:numPr>
          <w:ilvl w:val="1"/>
          <w:numId w:val="1"/>
        </w:numPr>
        <w:jc w:val="both"/>
      </w:pPr>
      <w:r>
        <w:t>Se trabajará un taller de mediación tanto con padres como con el alumnado. Los alumnos trabajarán en r</w:t>
      </w:r>
      <w:r>
        <w:t>ecreos y los padres con sesiones periódicas en las tardes de los martes.</w:t>
      </w:r>
    </w:p>
    <w:p w:rsidR="009F297C" w:rsidRDefault="009F297C">
      <w:pPr>
        <w:pStyle w:val="Standard"/>
        <w:jc w:val="both"/>
      </w:pPr>
    </w:p>
    <w:p w:rsidR="009F297C" w:rsidRDefault="009F0B5B">
      <w:pPr>
        <w:pStyle w:val="Standard"/>
        <w:jc w:val="both"/>
      </w:pPr>
      <w:r>
        <w:t>DOCUMENTACIÓN:</w:t>
      </w:r>
    </w:p>
    <w:p w:rsidR="009F297C" w:rsidRDefault="009F0B5B">
      <w:pPr>
        <w:pStyle w:val="Standard"/>
        <w:jc w:val="both"/>
      </w:pPr>
      <w:r>
        <w:t xml:space="preserve">La compañera Mª José Escobedo, ha trabajado mucho en el tema y aporta toda la documentación que tiene tanto el papel como en formato digital. Todo el material quedará </w:t>
      </w:r>
      <w:r>
        <w:t xml:space="preserve">colgada en la web mediante un padlet creado para ello.  </w:t>
      </w:r>
    </w:p>
    <w:p w:rsidR="009F297C" w:rsidRDefault="009F297C">
      <w:pPr>
        <w:pStyle w:val="Standard"/>
        <w:jc w:val="both"/>
      </w:pPr>
    </w:p>
    <w:p w:rsidR="009F297C" w:rsidRDefault="009F0B5B">
      <w:pPr>
        <w:pStyle w:val="Standard"/>
        <w:jc w:val="both"/>
      </w:pPr>
      <w:r>
        <w:t>DESARROLLO DE LA SESIÓN:</w:t>
      </w:r>
    </w:p>
    <w:p w:rsidR="009F297C" w:rsidRDefault="009F0B5B">
      <w:pPr>
        <w:pStyle w:val="Standard"/>
        <w:jc w:val="both"/>
      </w:pPr>
      <w:r>
        <w:t>Se exponen todos los puntos del día y los miembros están de acuerdo en dicho trabajo a realizar.</w:t>
      </w:r>
    </w:p>
    <w:p w:rsidR="009F297C" w:rsidRDefault="009F297C">
      <w:pPr>
        <w:pStyle w:val="Standard"/>
        <w:jc w:val="both"/>
      </w:pPr>
    </w:p>
    <w:p w:rsidR="009F297C" w:rsidRDefault="009F0B5B">
      <w:pPr>
        <w:pStyle w:val="Standard"/>
        <w:jc w:val="both"/>
      </w:pPr>
      <w:r>
        <w:t>ACUERDOS ADOPTADOS:</w:t>
      </w:r>
    </w:p>
    <w:p w:rsidR="009F297C" w:rsidRDefault="009F0B5B">
      <w:pPr>
        <w:pStyle w:val="Standard"/>
        <w:jc w:val="both"/>
      </w:pPr>
      <w:r>
        <w:t xml:space="preserve">Se citarán a los padres delegados y miembros del </w:t>
      </w:r>
      <w:r>
        <w:t>consejo escolar, una vez que esté constituido el nuevo consejo escolar del Ies Blas Infante.</w:t>
      </w:r>
    </w:p>
    <w:p w:rsidR="009F297C" w:rsidRDefault="009F0B5B">
      <w:pPr>
        <w:pStyle w:val="Standard"/>
        <w:jc w:val="both"/>
      </w:pPr>
      <w:r>
        <w:t xml:space="preserve">Se elaborará el padlet: </w:t>
      </w:r>
      <w:hyperlink r:id="rId8" w:history="1">
        <w:r>
          <w:t>https://padlet.com/isaruiz25/iesblasinfanteconvivencia</w:t>
        </w:r>
      </w:hyperlink>
      <w:r>
        <w:t xml:space="preserve"> además queda</w:t>
      </w:r>
      <w:r>
        <w:t>rá reflejado en la página web del centro y quedará disponible a toda la comunidad educativa.</w:t>
      </w:r>
    </w:p>
    <w:p w:rsidR="009F297C" w:rsidRDefault="009F297C">
      <w:pPr>
        <w:pStyle w:val="Standard"/>
      </w:pPr>
    </w:p>
    <w:p w:rsidR="009F297C" w:rsidRDefault="009F0B5B">
      <w:pPr>
        <w:pStyle w:val="Standard"/>
      </w:pPr>
      <w:r>
        <w:t>FECHA DE LA PROXIMA REUNIÓN: 29 DE NOVIEMBRE DE 2016</w:t>
      </w:r>
    </w:p>
    <w:p w:rsidR="009F297C" w:rsidRDefault="009F297C">
      <w:pPr>
        <w:pStyle w:val="Standard"/>
      </w:pPr>
    </w:p>
    <w:p w:rsidR="009F297C" w:rsidRDefault="009F297C">
      <w:pPr>
        <w:pStyle w:val="Standard"/>
      </w:pPr>
    </w:p>
    <w:p w:rsidR="009F297C" w:rsidRDefault="009F0B5B">
      <w:pPr>
        <w:pStyle w:val="Standard"/>
      </w:pPr>
      <w:r>
        <w:rPr>
          <w:b/>
          <w:bCs/>
          <w:u w:val="single"/>
        </w:rPr>
        <w:t>ACTA DE LA SEGUNDA SESION: 29 DE NOVIEMBRE DE 2016</w:t>
      </w:r>
    </w:p>
    <w:p w:rsidR="009F297C" w:rsidRDefault="009F297C">
      <w:pPr>
        <w:pStyle w:val="Standard"/>
      </w:pPr>
    </w:p>
    <w:p w:rsidR="009F297C" w:rsidRDefault="009F0B5B">
      <w:pPr>
        <w:pStyle w:val="Standard"/>
      </w:pPr>
      <w:r>
        <w:t>TIPO DE REUNION: INFORMATIVA</w:t>
      </w:r>
    </w:p>
    <w:p w:rsidR="009F297C" w:rsidRDefault="009F0B5B">
      <w:pPr>
        <w:pStyle w:val="Standard"/>
      </w:pPr>
      <w:r>
        <w:t>FECHA: 29/11/2016</w:t>
      </w:r>
    </w:p>
    <w:p w:rsidR="009F297C" w:rsidRDefault="009F0B5B">
      <w:pPr>
        <w:pStyle w:val="Standard"/>
      </w:pPr>
      <w:r>
        <w:t xml:space="preserve">LUGAR: </w:t>
      </w:r>
      <w:r>
        <w:t>AULA DE CONVIVENCIA</w:t>
      </w:r>
    </w:p>
    <w:p w:rsidR="009F297C" w:rsidRDefault="009F0B5B">
      <w:pPr>
        <w:pStyle w:val="Standard"/>
      </w:pPr>
      <w:r>
        <w:t>HORA DE COMIENZO 17:45</w:t>
      </w:r>
    </w:p>
    <w:p w:rsidR="009F297C" w:rsidRDefault="009F0B5B">
      <w:pPr>
        <w:pStyle w:val="Standard"/>
      </w:pPr>
      <w:r>
        <w:t>HORA DE FINALIZACION: 18:45</w:t>
      </w:r>
    </w:p>
    <w:p w:rsidR="009F297C" w:rsidRDefault="009F297C">
      <w:pPr>
        <w:pStyle w:val="Standard"/>
      </w:pPr>
    </w:p>
    <w:p w:rsidR="009F297C" w:rsidRDefault="009F0B5B">
      <w:pPr>
        <w:pStyle w:val="Standard"/>
      </w:pPr>
      <w:r>
        <w:t>ASISTENTES:</w:t>
      </w:r>
    </w:p>
    <w:p w:rsidR="009F297C" w:rsidRDefault="009F0B5B">
      <w:pPr>
        <w:pStyle w:val="Standard"/>
      </w:pPr>
      <w:r>
        <w:t xml:space="preserve">MARIA JOSE ESCOBEDO VASCO </w:t>
      </w:r>
      <w:r>
        <w:tab/>
      </w:r>
      <w:r>
        <w:tab/>
        <w:t>29079910K</w:t>
      </w:r>
      <w:r>
        <w:tab/>
      </w:r>
      <w:r>
        <w:tab/>
      </w:r>
      <w:r>
        <w:tab/>
        <w:t>DIRECTORA</w:t>
      </w:r>
    </w:p>
    <w:p w:rsidR="009F297C" w:rsidRDefault="009F0B5B">
      <w:pPr>
        <w:pStyle w:val="Standard"/>
      </w:pPr>
      <w:r>
        <w:t xml:space="preserve">Mª TERESA GUTIERREZ CASTILLO </w:t>
      </w:r>
      <w:r>
        <w:tab/>
        <w:t>44259191S</w:t>
      </w:r>
      <w:r>
        <w:tab/>
      </w:r>
      <w:r>
        <w:tab/>
      </w:r>
      <w:r>
        <w:tab/>
        <w:t>JEFA DE ESTUDIOS</w:t>
      </w:r>
    </w:p>
    <w:p w:rsidR="009F297C" w:rsidRDefault="009F0B5B">
      <w:pPr>
        <w:pStyle w:val="Standard"/>
      </w:pPr>
      <w:r>
        <w:t xml:space="preserve">PASTORA MOLINA RODRIGUEZ </w:t>
      </w:r>
      <w:r>
        <w:tab/>
      </w:r>
      <w:r>
        <w:tab/>
        <w:t>24128348Z</w:t>
      </w:r>
      <w:r>
        <w:tab/>
      </w:r>
      <w:r>
        <w:tab/>
      </w:r>
      <w:r>
        <w:tab/>
        <w:t>PROFESORA</w:t>
      </w:r>
    </w:p>
    <w:p w:rsidR="009F297C" w:rsidRDefault="009F0B5B">
      <w:pPr>
        <w:pStyle w:val="Standard"/>
      </w:pPr>
      <w:r>
        <w:t>PILAR ROJAS PA</w:t>
      </w:r>
      <w:r>
        <w:t xml:space="preserve">RDILLOS </w:t>
      </w:r>
      <w:r>
        <w:tab/>
      </w:r>
      <w:r>
        <w:tab/>
      </w:r>
      <w:r>
        <w:tab/>
        <w:t>24248711H</w:t>
      </w:r>
      <w:r>
        <w:tab/>
      </w:r>
      <w:r>
        <w:tab/>
      </w:r>
      <w:r>
        <w:tab/>
        <w:t>PROFESORA</w:t>
      </w:r>
    </w:p>
    <w:p w:rsidR="009F297C" w:rsidRDefault="009F0B5B">
      <w:pPr>
        <w:pStyle w:val="Standard"/>
      </w:pPr>
      <w:r>
        <w:t xml:space="preserve">ISABEL Mª RUIZ FERNANDEZ </w:t>
      </w:r>
      <w:r>
        <w:tab/>
      </w:r>
      <w:r>
        <w:tab/>
        <w:t>24264816T</w:t>
      </w:r>
      <w:r>
        <w:tab/>
      </w:r>
      <w:r>
        <w:tab/>
      </w:r>
      <w:r>
        <w:tab/>
        <w:t>COORDINADORA</w:t>
      </w:r>
    </w:p>
    <w:p w:rsidR="009F297C" w:rsidRDefault="009F0B5B">
      <w:pPr>
        <w:pStyle w:val="Standard"/>
      </w:pPr>
      <w:r>
        <w:t xml:space="preserve">ANTONIO RAFAEL SANCHEZ GARCIA </w:t>
      </w:r>
      <w:r>
        <w:tab/>
        <w:t>24276124S</w:t>
      </w:r>
      <w:r>
        <w:tab/>
      </w:r>
      <w:r>
        <w:tab/>
      </w:r>
      <w:r>
        <w:tab/>
        <w:t>PROFESOR</w:t>
      </w:r>
    </w:p>
    <w:p w:rsidR="009F297C" w:rsidRDefault="009F297C">
      <w:pPr>
        <w:pStyle w:val="Standard"/>
        <w:jc w:val="both"/>
      </w:pPr>
    </w:p>
    <w:p w:rsidR="009F297C" w:rsidRDefault="009F0B5B">
      <w:pPr>
        <w:pStyle w:val="Standard"/>
        <w:jc w:val="both"/>
      </w:pPr>
      <w:r>
        <w:t>ORDEN DEL DÍA:</w:t>
      </w:r>
    </w:p>
    <w:p w:rsidR="009F297C" w:rsidRDefault="009F0B5B">
      <w:pPr>
        <w:pStyle w:val="Standard"/>
        <w:jc w:val="both"/>
      </w:pPr>
      <w:r>
        <w:t>Una vez constituida la Junta de Delegados/as de Padres y Madres a las 17h.en la que se presenta la func</w:t>
      </w:r>
      <w:r>
        <w:t>ión de los mismos y la concreción de tareas en nuestro Centro, iniciamos conjuntamente la Formación en Resolución de Conflictos con alumnado, familias, profesorado y monitoras externas que participan con nosotros en distintos programas comunitarios.</w:t>
      </w:r>
    </w:p>
    <w:p w:rsidR="009F297C" w:rsidRDefault="009F0B5B">
      <w:pPr>
        <w:pStyle w:val="Standard"/>
        <w:jc w:val="both"/>
      </w:pPr>
      <w:r>
        <w:t>Se pre</w:t>
      </w:r>
      <w:r>
        <w:t>senta el trabajo a realizar en los próximos trimestres con una breve iniciación a la Mediación y la previa de Resolución de Conflictos. La participación cuenta con un elevado nº de personas sensibilizadas con el tema (aproximadamente 40 entre todos los sec</w:t>
      </w:r>
      <w:r>
        <w:t>tores de la Comunidad educativa).</w:t>
      </w:r>
    </w:p>
    <w:p w:rsidR="009F297C" w:rsidRDefault="009F297C">
      <w:pPr>
        <w:pStyle w:val="Standard"/>
        <w:jc w:val="both"/>
      </w:pPr>
    </w:p>
    <w:p w:rsidR="009F297C" w:rsidRDefault="009F0B5B">
      <w:pPr>
        <w:pStyle w:val="Standard"/>
        <w:jc w:val="both"/>
      </w:pPr>
      <w:r>
        <w:t>DOCUMENTACIÓN:</w:t>
      </w:r>
    </w:p>
    <w:p w:rsidR="009F297C" w:rsidRDefault="009F0B5B">
      <w:pPr>
        <w:pStyle w:val="Standard"/>
        <w:jc w:val="both"/>
      </w:pPr>
      <w:r>
        <w:t>Se presenta el padlet con la información recogida y el amplio estudio para trabajar.</w:t>
      </w:r>
    </w:p>
    <w:p w:rsidR="009F297C" w:rsidRDefault="009F297C">
      <w:pPr>
        <w:pStyle w:val="Standard"/>
        <w:jc w:val="both"/>
      </w:pPr>
    </w:p>
    <w:p w:rsidR="009F297C" w:rsidRDefault="009F0B5B">
      <w:pPr>
        <w:pStyle w:val="Standard"/>
        <w:jc w:val="both"/>
      </w:pPr>
      <w:r>
        <w:t>DESARROLLO DE LA SESIÓN:</w:t>
      </w:r>
    </w:p>
    <w:p w:rsidR="009F297C" w:rsidRDefault="009F0B5B">
      <w:pPr>
        <w:pStyle w:val="Standard"/>
        <w:jc w:val="both"/>
      </w:pPr>
      <w:r>
        <w:t>Tanto los padres como el alumnado, plantean situaciones donde se generan conflictos y como cada</w:t>
      </w:r>
      <w:r>
        <w:t xml:space="preserve"> uno intenta resolverlos con sus medios. Observan la necesidad de la formación para así poder ayudar a sus hijos mejor. Sin embargo, el alumnado piensa que siempre surgen problemas en el aula y ellos intentar calmar los ánimos a algunos alumnos de </w:t>
      </w:r>
      <w:r>
        <w:lastRenderedPageBreak/>
        <w:t>mayor ca</w:t>
      </w:r>
      <w:r>
        <w:t xml:space="preserve">rácter. Este primer encuentro es un punto de partida emocionante, la verdad, no esperábamos tanta afluencia. Esperamos continuarlo hasta poner en marcha el gabinete de Mediación. </w:t>
      </w:r>
    </w:p>
    <w:p w:rsidR="009F297C" w:rsidRDefault="009F297C">
      <w:pPr>
        <w:pStyle w:val="Standard"/>
        <w:jc w:val="both"/>
      </w:pPr>
    </w:p>
    <w:p w:rsidR="009F297C" w:rsidRDefault="009F0B5B">
      <w:pPr>
        <w:pStyle w:val="Standard"/>
        <w:jc w:val="both"/>
      </w:pPr>
      <w:r>
        <w:t>ACUERDOS ADOPTADOS:</w:t>
      </w:r>
    </w:p>
    <w:p w:rsidR="009F297C" w:rsidRDefault="009F0B5B">
      <w:pPr>
        <w:pStyle w:val="Standard"/>
        <w:jc w:val="both"/>
      </w:pPr>
      <w:r>
        <w:t>Todos los miembros participantes en la reunión se sient</w:t>
      </w:r>
      <w:r>
        <w:t>en motivados para las siguientes reuniones y prometen su asistencia para el segundo trimestre. Los padres para la tarde del 9 de enero de 2017 y el alumnado para las primeras sesiones en los recreos.</w:t>
      </w:r>
    </w:p>
    <w:p w:rsidR="009F297C" w:rsidRDefault="009F297C">
      <w:pPr>
        <w:pStyle w:val="Standard"/>
        <w:jc w:val="both"/>
      </w:pPr>
    </w:p>
    <w:p w:rsidR="009F297C" w:rsidRDefault="009F0B5B">
      <w:pPr>
        <w:pStyle w:val="Standard"/>
      </w:pPr>
      <w:r>
        <w:t>FECHA DE LA PROXIMA REUNIÓN: 9 DE ENERO DE 2017</w:t>
      </w:r>
    </w:p>
    <w:sectPr w:rsidR="009F297C">
      <w:headerReference w:type="default" r:id="rId9"/>
      <w:footerReference w:type="default" r:id="rId10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B5B" w:rsidRDefault="009F0B5B">
      <w:r>
        <w:separator/>
      </w:r>
    </w:p>
  </w:endnote>
  <w:endnote w:type="continuationSeparator" w:id="0">
    <w:p w:rsidR="009F0B5B" w:rsidRDefault="009F0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A3E" w:rsidRDefault="009F0B5B">
    <w:pPr>
      <w:pStyle w:val="Piedepgina"/>
      <w:jc w:val="center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0B5C7E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B5B" w:rsidRDefault="009F0B5B">
      <w:r>
        <w:rPr>
          <w:color w:val="000000"/>
        </w:rPr>
        <w:separator/>
      </w:r>
    </w:p>
  </w:footnote>
  <w:footnote w:type="continuationSeparator" w:id="0">
    <w:p w:rsidR="009F0B5B" w:rsidRDefault="009F0B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A3E" w:rsidRDefault="009F0B5B">
    <w:pPr>
      <w:pStyle w:val="Encabezado"/>
      <w:rPr>
        <w:i/>
        <w:iCs/>
        <w:sz w:val="20"/>
        <w:szCs w:val="20"/>
      </w:rPr>
    </w:pPr>
    <w:r>
      <w:rPr>
        <w:i/>
        <w:iCs/>
        <w:sz w:val="20"/>
        <w:szCs w:val="20"/>
      </w:rPr>
      <w:t>IES BLAS INFANTE-OGÍJARES</w:t>
    </w:r>
    <w:r>
      <w:rPr>
        <w:i/>
        <w:iCs/>
        <w:sz w:val="20"/>
        <w:szCs w:val="20"/>
      </w:rPr>
      <w:tab/>
    </w:r>
    <w:r>
      <w:rPr>
        <w:i/>
        <w:iCs/>
        <w:sz w:val="20"/>
        <w:szCs w:val="20"/>
      </w:rPr>
      <w:tab/>
      <w:t>FORMACIÓN EN CENTROS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C6D46"/>
    <w:multiLevelType w:val="multilevel"/>
    <w:tmpl w:val="E566FF5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F297C"/>
    <w:rsid w:val="000B5C7E"/>
    <w:rsid w:val="009F0B5B"/>
    <w:rsid w:val="009F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Arial Unicode MS" w:hAnsi="Tahoma" w:cs="Arial Unicode MS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customStyle="1" w:styleId="Descripcin">
    <w:name w:val="Descripció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Encabezad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Arial Unicode MS" w:hAnsi="Tahoma" w:cs="Arial Unicode MS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customStyle="1" w:styleId="Descripcin">
    <w:name w:val="Descripció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Encabezad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dlet.com/isaruiz25/iesblasinfanteconvivenci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695</Words>
  <Characters>3826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</dc:creator>
  <cp:lastModifiedBy>Jose Luis</cp:lastModifiedBy>
  <cp:revision>2</cp:revision>
  <dcterms:created xsi:type="dcterms:W3CDTF">2016-12-05T08:12:00Z</dcterms:created>
  <dcterms:modified xsi:type="dcterms:W3CDTF">2016-12-05T08:12:00Z</dcterms:modified>
</cp:coreProperties>
</file>