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4E26" w14:textId="48FAB0C8" w:rsidR="002464E1" w:rsidRDefault="002464E1" w:rsidP="00AD56D7">
      <w:pPr>
        <w:pStyle w:val="MultipleChoiceQ"/>
        <w:numPr>
          <w:ilvl w:val="0"/>
          <w:numId w:val="1"/>
        </w:numPr>
      </w:pPr>
      <w:r>
        <w:t>Decimos que la Tierra tiene forma esférica o redonda. A partir de esta afirmación podemos decir que:</w:t>
      </w:r>
    </w:p>
    <w:p w14:paraId="6599D3A1" w14:textId="23DCE750" w:rsidR="002464E1" w:rsidRDefault="002464E1" w:rsidP="00344318">
      <w:pPr>
        <w:pStyle w:val="WrongAnswer"/>
      </w:pPr>
      <w:r>
        <w:t>T</w:t>
      </w:r>
      <w:r>
        <w:t>odo punto de la superficie terrestre tiene otro diametralmente opuesto, llamado antípodas, a una distancia de unos 20000 km sobre la superficie</w:t>
      </w:r>
      <w:r>
        <w:t>.</w:t>
      </w:r>
    </w:p>
    <w:p w14:paraId="7A193B7C" w14:textId="77777777" w:rsidR="002464E1" w:rsidRDefault="002464E1" w:rsidP="00344318">
      <w:pPr>
        <w:pStyle w:val="WrongAnswer"/>
      </w:pPr>
      <w:r>
        <w:t>L</w:t>
      </w:r>
      <w:r>
        <w:t>a superficie esférica se forma al rotar alrededor de su diámetro un semicírculo</w:t>
      </w:r>
      <w:r>
        <w:t>.</w:t>
      </w:r>
    </w:p>
    <w:p w14:paraId="47691E37" w14:textId="77777777" w:rsidR="002464E1" w:rsidRDefault="002464E1" w:rsidP="00344318">
      <w:pPr>
        <w:pStyle w:val="WrongAnswer"/>
      </w:pPr>
      <w:r>
        <w:t>T</w:t>
      </w:r>
      <w:r>
        <w:t>odos los puntos de la superficie terrestre se encuentran a una distancia del centro de la Tierra igual al radio de la misma</w:t>
      </w:r>
      <w:r>
        <w:t>.</w:t>
      </w:r>
    </w:p>
    <w:p w14:paraId="58B7F5E7" w14:textId="607C52A7" w:rsidR="002464E1" w:rsidRDefault="002464E1" w:rsidP="00344318">
      <w:pPr>
        <w:pStyle w:val="RightAnswer"/>
      </w:pPr>
      <w:r>
        <w:t>T</w:t>
      </w:r>
      <w:r>
        <w:t>odas las respuestas anteriores son correctas</w:t>
      </w:r>
      <w:r>
        <w:t>.</w:t>
      </w:r>
    </w:p>
    <w:p w14:paraId="24619768" w14:textId="77777777" w:rsidR="002464E1" w:rsidRDefault="002464E1" w:rsidP="002464E1"/>
    <w:p w14:paraId="4EFA2741" w14:textId="0ABBFB79" w:rsidR="002464E1" w:rsidRDefault="002464E1" w:rsidP="00AD56D7">
      <w:pPr>
        <w:pStyle w:val="MultipleChoiceQ"/>
        <w:numPr>
          <w:ilvl w:val="0"/>
          <w:numId w:val="1"/>
        </w:numPr>
      </w:pPr>
      <w:r>
        <w:t>Las coordenadas geográficas que utilizamos para localizar un punto sobre la superficie terrestre vienen dadas por el ángulo que forma su posición con respecto a unas líneas de referencia, de tal manera que:</w:t>
      </w:r>
    </w:p>
    <w:p w14:paraId="08FF11EA" w14:textId="77777777" w:rsidR="002464E1" w:rsidRDefault="002464E1" w:rsidP="0038326C">
      <w:pPr>
        <w:pStyle w:val="WrongAnswer"/>
      </w:pPr>
      <w:r>
        <w:t>E</w:t>
      </w:r>
      <w:r>
        <w:t>l polo Sur tiene una latitud de -90º, puesto que es el ángulo que forma su posición con respecto al Ecuador</w:t>
      </w:r>
      <w:r>
        <w:t>.</w:t>
      </w:r>
    </w:p>
    <w:p w14:paraId="198F6D9F" w14:textId="77777777" w:rsidR="002464E1" w:rsidRDefault="002464E1" w:rsidP="0038326C">
      <w:pPr>
        <w:pStyle w:val="WrongAnswer"/>
      </w:pPr>
      <w:r>
        <w:t>L</w:t>
      </w:r>
      <w:r>
        <w:t>a longitud de un punto geográfico es el ángulo de su posición con respecto al meridiano de Greenwich</w:t>
      </w:r>
      <w:r>
        <w:t>.</w:t>
      </w:r>
    </w:p>
    <w:p w14:paraId="4BE4F2E9" w14:textId="77777777" w:rsidR="002464E1" w:rsidRDefault="002464E1" w:rsidP="0038326C">
      <w:pPr>
        <w:pStyle w:val="WrongAnswer"/>
      </w:pPr>
      <w:r>
        <w:t>T</w:t>
      </w:r>
      <w:r>
        <w:t>anto la latitud como la longitud terrestres se miden en grados, minutos y segundos, puesto que en realidad son ángulos</w:t>
      </w:r>
      <w:r>
        <w:t>.</w:t>
      </w:r>
    </w:p>
    <w:p w14:paraId="2186FD37" w14:textId="3F9B8A19" w:rsidR="002464E1" w:rsidRDefault="002464E1" w:rsidP="0038326C">
      <w:pPr>
        <w:pStyle w:val="RightAnswer"/>
      </w:pPr>
      <w:r>
        <w:t>T</w:t>
      </w:r>
      <w:r>
        <w:t>odas las respuestas anteriores son correctas</w:t>
      </w:r>
    </w:p>
    <w:p w14:paraId="52ACDC41" w14:textId="77777777" w:rsidR="002464E1" w:rsidRDefault="002464E1" w:rsidP="002464E1"/>
    <w:p w14:paraId="06A93055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Cuando hablamos de la división de la superficie terrestre en meridianos y paralelos, podemos hacer las siguientes afirmaciones:</w:t>
      </w:r>
    </w:p>
    <w:p w14:paraId="44BC3CF6" w14:textId="77777777" w:rsidR="002464E1" w:rsidRDefault="002464E1" w:rsidP="008178DE">
      <w:pPr>
        <w:pStyle w:val="WrongAnswer"/>
      </w:pPr>
      <w:r>
        <w:t>L</w:t>
      </w:r>
      <w:r>
        <w:t>os meridianos son paralelos entre sí</w:t>
      </w:r>
      <w:r>
        <w:t>.</w:t>
      </w:r>
    </w:p>
    <w:p w14:paraId="0CD4EFD7" w14:textId="77777777" w:rsidR="002464E1" w:rsidRDefault="002464E1" w:rsidP="008178DE">
      <w:pPr>
        <w:pStyle w:val="WrongAnswer"/>
      </w:pPr>
      <w:r>
        <w:t>T</w:t>
      </w:r>
      <w:r>
        <w:t>odos los paralelos terrestres pasan por los polos Norte y Sur</w:t>
      </w:r>
      <w:r>
        <w:t>.</w:t>
      </w:r>
    </w:p>
    <w:p w14:paraId="1C99C12A" w14:textId="77777777" w:rsidR="002464E1" w:rsidRDefault="002464E1" w:rsidP="008178DE">
      <w:pPr>
        <w:pStyle w:val="RightAnswer"/>
      </w:pPr>
      <w:r>
        <w:t>E</w:t>
      </w:r>
      <w:r>
        <w:t>l meridiano “cero” o de referencia es el que pasa por el observatorio de Greenwich, en Reino Unido</w:t>
      </w:r>
      <w:r>
        <w:t>.</w:t>
      </w:r>
    </w:p>
    <w:p w14:paraId="51EC6513" w14:textId="7ACAFABD" w:rsidR="002464E1" w:rsidRDefault="002464E1" w:rsidP="008178DE">
      <w:pPr>
        <w:pStyle w:val="WrongAnswer"/>
      </w:pPr>
      <w:r>
        <w:t>N</w:t>
      </w:r>
      <w:r>
        <w:t>inguna de las anteriores es correcta</w:t>
      </w:r>
      <w:r>
        <w:t>.</w:t>
      </w:r>
    </w:p>
    <w:p w14:paraId="6F401FD1" w14:textId="77777777" w:rsidR="002464E1" w:rsidRDefault="002464E1" w:rsidP="002464E1"/>
    <w:p w14:paraId="46B7F0F0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Vamos a insistir en la las coordenadas geográficas de los puntos sobre la superficie terrestre, y en este caso hablaremos de latitudes:</w:t>
      </w:r>
    </w:p>
    <w:p w14:paraId="77CC9839" w14:textId="77777777" w:rsidR="002464E1" w:rsidRDefault="002464E1" w:rsidP="002F3FA5">
      <w:pPr>
        <w:pStyle w:val="WrongAnswer"/>
      </w:pPr>
      <w:r>
        <w:t>U</w:t>
      </w:r>
      <w:r>
        <w:t>n punto geográfico al norte del Ecuador siempre tiene latitud negativa</w:t>
      </w:r>
      <w:r>
        <w:t>.</w:t>
      </w:r>
    </w:p>
    <w:p w14:paraId="092D2D8F" w14:textId="77777777" w:rsidR="002464E1" w:rsidRDefault="002464E1" w:rsidP="002F3FA5">
      <w:pPr>
        <w:pStyle w:val="RightAnswer"/>
      </w:pPr>
      <w:r>
        <w:t>T</w:t>
      </w:r>
      <w:r>
        <w:t>odos los puntos de la geografía española tienen latitud norte o positiva</w:t>
      </w:r>
      <w:r>
        <w:t>.</w:t>
      </w:r>
    </w:p>
    <w:p w14:paraId="3BCFAB44" w14:textId="77777777" w:rsidR="002464E1" w:rsidRDefault="002464E1" w:rsidP="002F3FA5">
      <w:pPr>
        <w:pStyle w:val="WrongAnswer"/>
      </w:pPr>
      <w:r>
        <w:t>L</w:t>
      </w:r>
      <w:r>
        <w:t>a latitud del polo Sur es de +90º</w:t>
      </w:r>
      <w:r>
        <w:t>.</w:t>
      </w:r>
    </w:p>
    <w:p w14:paraId="1F6BCEC5" w14:textId="38E9DAF2" w:rsidR="002464E1" w:rsidRDefault="002464E1" w:rsidP="002F3FA5">
      <w:pPr>
        <w:pStyle w:val="WrongAnswer"/>
      </w:pPr>
      <w:r>
        <w:t>T</w:t>
      </w:r>
      <w:r>
        <w:t>odas las respuestas anteriores son correctas</w:t>
      </w:r>
    </w:p>
    <w:p w14:paraId="05E8121E" w14:textId="77777777" w:rsidR="002464E1" w:rsidRDefault="002464E1" w:rsidP="002464E1"/>
    <w:p w14:paraId="3B6A5BD8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lastRenderedPageBreak/>
        <w:t>No es suficiente con saber a qué latitud se encuentra un punto, ya sea norte o sur, sobre la superficie terrestre, también necesitamos conocer su longitud o distancia al meridiano de Greenwich. En este sentido, podemos decir que:</w:t>
      </w:r>
    </w:p>
    <w:p w14:paraId="39565B8F" w14:textId="77777777" w:rsidR="002464E1" w:rsidRDefault="002464E1" w:rsidP="00197DBF">
      <w:pPr>
        <w:pStyle w:val="WrongAnswer"/>
      </w:pPr>
      <w:r>
        <w:t>T</w:t>
      </w:r>
      <w:r>
        <w:t>odos los puntos de la geografía andaluza tienen longitud oeste</w:t>
      </w:r>
      <w:r>
        <w:t>.</w:t>
      </w:r>
    </w:p>
    <w:p w14:paraId="4D3A5EEA" w14:textId="77777777" w:rsidR="002464E1" w:rsidRDefault="002464E1" w:rsidP="00197DBF">
      <w:pPr>
        <w:pStyle w:val="WrongAnswer"/>
      </w:pPr>
      <w:r>
        <w:t>L</w:t>
      </w:r>
      <w:r>
        <w:t>os polos terrestres no tienen ninguna longitud, pues el meridiano de Greenwich pasa por ambos polos</w:t>
      </w:r>
      <w:r>
        <w:t>.</w:t>
      </w:r>
    </w:p>
    <w:p w14:paraId="60734375" w14:textId="77777777" w:rsidR="002464E1" w:rsidRDefault="002464E1" w:rsidP="00197DBF">
      <w:pPr>
        <w:pStyle w:val="WrongAnswer"/>
      </w:pPr>
      <w:r>
        <w:t>L</w:t>
      </w:r>
      <w:r>
        <w:t>as antípodas de Greenwich tienen una longitud de 180º</w:t>
      </w:r>
      <w:r>
        <w:t>.</w:t>
      </w:r>
    </w:p>
    <w:p w14:paraId="5D18AD5A" w14:textId="48EDE7E6" w:rsidR="002464E1" w:rsidRDefault="002464E1" w:rsidP="00197DBF">
      <w:pPr>
        <w:pStyle w:val="RightAnswer"/>
      </w:pPr>
      <w:r>
        <w:t>T</w:t>
      </w:r>
      <w:r>
        <w:t>odas las respuestas anteriores son correctas</w:t>
      </w:r>
    </w:p>
    <w:p w14:paraId="16BF36A8" w14:textId="77777777" w:rsidR="002464E1" w:rsidRDefault="002464E1" w:rsidP="002464E1"/>
    <w:p w14:paraId="16C0F6CF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Ya sabemos que la Tierra rota o gira una vez al día, por lo que el Sol aparece en cada meridiano a una hora diferente. Esto da lugar los husos horarios, de tal manera que:</w:t>
      </w:r>
    </w:p>
    <w:p w14:paraId="75027AA1" w14:textId="77777777" w:rsidR="002464E1" w:rsidRDefault="002464E1" w:rsidP="00205D1A">
      <w:pPr>
        <w:pStyle w:val="WrongAnswer"/>
      </w:pPr>
      <w:r>
        <w:t>C</w:t>
      </w:r>
      <w:r>
        <w:t>uando en Córdoba son las 12 del mediodía, en Pekín serán las 17 h.</w:t>
      </w:r>
    </w:p>
    <w:p w14:paraId="2B85E001" w14:textId="77777777" w:rsidR="002464E1" w:rsidRDefault="002464E1" w:rsidP="00205D1A">
      <w:pPr>
        <w:pStyle w:val="WrongAnswer"/>
      </w:pPr>
      <w:r>
        <w:t>C</w:t>
      </w:r>
      <w:r>
        <w:t>uando en Granada son las 6 de la tarde, en Buenos Aires serán las 13 h.</w:t>
      </w:r>
    </w:p>
    <w:p w14:paraId="3BE7A48F" w14:textId="4B491F95" w:rsidR="002464E1" w:rsidRDefault="002464E1" w:rsidP="00205D1A">
      <w:pPr>
        <w:pStyle w:val="RightAnswer"/>
      </w:pPr>
      <w:r>
        <w:t>E</w:t>
      </w:r>
      <w:r>
        <w:t>xisten 24 husos horarios (uno por cada hora del día), así que cada uno mide 15º</w:t>
      </w:r>
      <w:r>
        <w:t>.</w:t>
      </w:r>
    </w:p>
    <w:p w14:paraId="49546719" w14:textId="1EEED409" w:rsidR="002464E1" w:rsidRDefault="002464E1" w:rsidP="00205D1A">
      <w:pPr>
        <w:pStyle w:val="WrongAnswer"/>
      </w:pPr>
      <w:r>
        <w:t>N</w:t>
      </w:r>
      <w:r>
        <w:t>inguna de las anteriores es correcta</w:t>
      </w:r>
      <w:r>
        <w:t>.</w:t>
      </w:r>
    </w:p>
    <w:p w14:paraId="46040B0A" w14:textId="77777777" w:rsidR="002464E1" w:rsidRDefault="002464E1" w:rsidP="002464E1"/>
    <w:p w14:paraId="7C7E66B0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Si representamos la superficie terrestre en una superficie plana llamada “proyección cilíndrica”, podríamos obtener las coordenadas geográficas de sus puntos como coordenadas cartesianas, de tal manera que:</w:t>
      </w:r>
    </w:p>
    <w:p w14:paraId="412C212D" w14:textId="77777777" w:rsidR="002464E1" w:rsidRDefault="002464E1" w:rsidP="00205D1A">
      <w:pPr>
        <w:pStyle w:val="WrongAnswer"/>
      </w:pPr>
      <w:r>
        <w:t>E</w:t>
      </w:r>
      <w:r>
        <w:t xml:space="preserve">l eje horizontal o de </w:t>
      </w:r>
      <w:proofErr w:type="spellStart"/>
      <w:r>
        <w:t>abcisas</w:t>
      </w:r>
      <w:proofErr w:type="spellEnd"/>
      <w:r>
        <w:t xml:space="preserve"> estaría representado por el paralelo del </w:t>
      </w:r>
      <w:proofErr w:type="spellStart"/>
      <w:r>
        <w:t>Ecuado</w:t>
      </w:r>
      <w:r>
        <w:t>R</w:t>
      </w:r>
      <w:proofErr w:type="spellEnd"/>
      <w:r>
        <w:t>.</w:t>
      </w:r>
    </w:p>
    <w:p w14:paraId="7DE4CB6F" w14:textId="77777777" w:rsidR="002464E1" w:rsidRDefault="002464E1" w:rsidP="00205D1A">
      <w:pPr>
        <w:pStyle w:val="WrongAnswer"/>
      </w:pPr>
      <w:r>
        <w:t>E</w:t>
      </w:r>
      <w:r>
        <w:t>l eje vertical o de ordenadas estaría representado por el meridiano de Greenwich</w:t>
      </w:r>
      <w:r>
        <w:t>.</w:t>
      </w:r>
    </w:p>
    <w:p w14:paraId="77812B89" w14:textId="77777777" w:rsidR="002464E1" w:rsidRDefault="002464E1" w:rsidP="00205D1A">
      <w:pPr>
        <w:pStyle w:val="WrongAnswer"/>
      </w:pPr>
      <w:r>
        <w:t>L</w:t>
      </w:r>
      <w:r>
        <w:t>as coordenadas cartesianas se medirían en grados, minutos y segundos, y tendrían un valor máximo de 180º, tanto positivos como negativos</w:t>
      </w:r>
      <w:r>
        <w:t>.</w:t>
      </w:r>
    </w:p>
    <w:p w14:paraId="164FBA9B" w14:textId="4955EDED" w:rsidR="002464E1" w:rsidRDefault="002464E1" w:rsidP="00205D1A">
      <w:pPr>
        <w:pStyle w:val="RightAnswer"/>
      </w:pPr>
      <w:r>
        <w:t>T</w:t>
      </w:r>
      <w:r>
        <w:t>odas las respuestas anteriores son correctas</w:t>
      </w:r>
      <w:r>
        <w:t>.</w:t>
      </w:r>
    </w:p>
    <w:p w14:paraId="0BB6790B" w14:textId="77777777" w:rsidR="002464E1" w:rsidRDefault="002464E1" w:rsidP="002464E1"/>
    <w:p w14:paraId="436D4F48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En la misma proyección cilíndrica de la Tierra del caso anterior, si la representamos como un plano cartesiano podríamos decir que:</w:t>
      </w:r>
    </w:p>
    <w:p w14:paraId="6D8CAF24" w14:textId="77777777" w:rsidR="002464E1" w:rsidRDefault="002464E1" w:rsidP="00205D1A">
      <w:pPr>
        <w:pStyle w:val="WrongAnswer"/>
      </w:pPr>
      <w:r>
        <w:t>L</w:t>
      </w:r>
      <w:r>
        <w:t>a ciudad de Moscú se encontraría en el segundo cuadrante</w:t>
      </w:r>
      <w:r>
        <w:t>.</w:t>
      </w:r>
    </w:p>
    <w:p w14:paraId="5FD70C83" w14:textId="77777777" w:rsidR="002464E1" w:rsidRDefault="002464E1" w:rsidP="00205D1A">
      <w:pPr>
        <w:pStyle w:val="WrongAnswer"/>
      </w:pPr>
      <w:r>
        <w:t>L</w:t>
      </w:r>
      <w:r>
        <w:t>a ciudad de Nueva York se encontraría en el cuarto cuadrante</w:t>
      </w:r>
      <w:r>
        <w:t>.</w:t>
      </w:r>
    </w:p>
    <w:p w14:paraId="389D69C6" w14:textId="77777777" w:rsidR="002464E1" w:rsidRDefault="002464E1" w:rsidP="00205D1A">
      <w:pPr>
        <w:pStyle w:val="RightAnswer"/>
      </w:pPr>
      <w:r>
        <w:t>L</w:t>
      </w:r>
      <w:r>
        <w:t>a ciudad de Buenos Aires se encontraría en el tercer cuadrante</w:t>
      </w:r>
      <w:r>
        <w:t>.</w:t>
      </w:r>
    </w:p>
    <w:p w14:paraId="1918C266" w14:textId="46F64196" w:rsidR="002464E1" w:rsidRDefault="002464E1" w:rsidP="00205D1A">
      <w:pPr>
        <w:pStyle w:val="WrongAnswer"/>
      </w:pPr>
      <w:r>
        <w:t>N</w:t>
      </w:r>
      <w:r>
        <w:t>inguna de las anteriores es correcta</w:t>
      </w:r>
    </w:p>
    <w:p w14:paraId="65E69540" w14:textId="77777777" w:rsidR="002464E1" w:rsidRDefault="002464E1" w:rsidP="002464E1"/>
    <w:p w14:paraId="6BEA2E92" w14:textId="77777777" w:rsidR="002464E1" w:rsidRDefault="002464E1" w:rsidP="00205D1A">
      <w:pPr>
        <w:pStyle w:val="MultipleChoiceQ"/>
        <w:numPr>
          <w:ilvl w:val="0"/>
          <w:numId w:val="1"/>
        </w:numPr>
      </w:pPr>
      <w:r>
        <w:lastRenderedPageBreak/>
        <w:t>Si queremos representar en un folio un determinado objeto, las escalas adecuadas serían:</w:t>
      </w:r>
    </w:p>
    <w:p w14:paraId="51B36D13" w14:textId="77777777" w:rsidR="002464E1" w:rsidRDefault="002464E1" w:rsidP="00205D1A">
      <w:pPr>
        <w:pStyle w:val="WrongAnswer"/>
      </w:pPr>
      <w:r>
        <w:t>E</w:t>
      </w:r>
      <w:r>
        <w:t>scala de ampliación 5:1 para una bicicleta</w:t>
      </w:r>
      <w:r>
        <w:t>.</w:t>
      </w:r>
    </w:p>
    <w:p w14:paraId="1FABAFBD" w14:textId="77777777" w:rsidR="002464E1" w:rsidRDefault="002464E1" w:rsidP="00205D1A">
      <w:pPr>
        <w:pStyle w:val="WrongAnswer"/>
      </w:pPr>
      <w:r>
        <w:t>E</w:t>
      </w:r>
      <w:r>
        <w:t>scala de reducción 1:10 para una moneda de 5 céntimos</w:t>
      </w:r>
      <w:r>
        <w:t>.</w:t>
      </w:r>
    </w:p>
    <w:p w14:paraId="211E5A0F" w14:textId="77777777" w:rsidR="002464E1" w:rsidRDefault="002464E1" w:rsidP="00205D1A">
      <w:pPr>
        <w:pStyle w:val="RightAnswer"/>
      </w:pPr>
      <w:r>
        <w:t>E</w:t>
      </w:r>
      <w:r>
        <w:t xml:space="preserve">scala natural para la vista principal de un teléfono móvil que mide 160 x 55 </w:t>
      </w:r>
      <w:proofErr w:type="spellStart"/>
      <w:r>
        <w:t>mm</w:t>
      </w:r>
      <w:r>
        <w:t>.</w:t>
      </w:r>
      <w:proofErr w:type="spellEnd"/>
    </w:p>
    <w:p w14:paraId="7EFAB88C" w14:textId="38915598" w:rsidR="002464E1" w:rsidRDefault="002464E1" w:rsidP="00205D1A">
      <w:pPr>
        <w:pStyle w:val="WrongAnswer"/>
      </w:pPr>
      <w:r>
        <w:t>T</w:t>
      </w:r>
      <w:r>
        <w:t>odas las respuestas anteriores son correctas</w:t>
      </w:r>
    </w:p>
    <w:p w14:paraId="7386DADA" w14:textId="77777777" w:rsidR="002464E1" w:rsidRDefault="002464E1" w:rsidP="002464E1"/>
    <w:p w14:paraId="741675D1" w14:textId="77777777" w:rsidR="002464E1" w:rsidRDefault="002464E1" w:rsidP="00AD56D7">
      <w:pPr>
        <w:pStyle w:val="MultipleChoiceQ"/>
        <w:numPr>
          <w:ilvl w:val="0"/>
          <w:numId w:val="1"/>
        </w:numPr>
      </w:pPr>
      <w:r>
        <w:t>Supongamos que en un mapa a escala 1:500.000 hemos medido con una regla la distancia entre dos ciudades, en línea recta, y el resultado ha sido de 100 mm:</w:t>
      </w:r>
    </w:p>
    <w:p w14:paraId="7A5D2304" w14:textId="77777777" w:rsidR="002464E1" w:rsidRDefault="002464E1" w:rsidP="00892284">
      <w:pPr>
        <w:pStyle w:val="WrongAnswer"/>
      </w:pPr>
      <w:r>
        <w:t>L</w:t>
      </w:r>
      <w:r>
        <w:t>a distancia en línea recta entre las dos ciudades es de 5 km</w:t>
      </w:r>
      <w:r>
        <w:t>.</w:t>
      </w:r>
    </w:p>
    <w:p w14:paraId="01DD4CF5" w14:textId="77777777" w:rsidR="002464E1" w:rsidRDefault="002464E1" w:rsidP="00892284">
      <w:pPr>
        <w:pStyle w:val="RightAnswer"/>
      </w:pPr>
      <w:r>
        <w:t>E</w:t>
      </w:r>
      <w:r>
        <w:t>n este mapa, un centímetro de distancia equivale a 5 km sobre el terreno</w:t>
      </w:r>
      <w:r>
        <w:t>.</w:t>
      </w:r>
    </w:p>
    <w:p w14:paraId="22A936B3" w14:textId="77777777" w:rsidR="002464E1" w:rsidRDefault="002464E1" w:rsidP="00892284">
      <w:pPr>
        <w:pStyle w:val="WrongAnswer"/>
      </w:pPr>
      <w:r>
        <w:t>L</w:t>
      </w:r>
      <w:r>
        <w:t>a distancia en línea recta entre las dos ciudades es de 500 km</w:t>
      </w:r>
      <w:r>
        <w:t>.</w:t>
      </w:r>
    </w:p>
    <w:p w14:paraId="5F0CDA0E" w14:textId="74A0BB8E" w:rsidR="002464E1" w:rsidRPr="00B961D9" w:rsidRDefault="002464E1" w:rsidP="00892284">
      <w:pPr>
        <w:pStyle w:val="WrongAnswer"/>
      </w:pPr>
      <w:r>
        <w:t>N</w:t>
      </w:r>
      <w:r>
        <w:t>inguna de l</w:t>
      </w:r>
      <w:bookmarkStart w:id="0" w:name="_GoBack"/>
      <w:bookmarkEnd w:id="0"/>
      <w:r>
        <w:t>as anteriores es correcta</w:t>
      </w:r>
      <w:r>
        <w:t>.</w:t>
      </w:r>
    </w:p>
    <w:sectPr w:rsidR="002464E1" w:rsidRPr="00B961D9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7CD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112CB0"/>
    <w:rsid w:val="0011799E"/>
    <w:rsid w:val="00155FAE"/>
    <w:rsid w:val="00197DBF"/>
    <w:rsid w:val="00205D1A"/>
    <w:rsid w:val="002464E1"/>
    <w:rsid w:val="002C7C4F"/>
    <w:rsid w:val="002F3FA5"/>
    <w:rsid w:val="00344318"/>
    <w:rsid w:val="0038326C"/>
    <w:rsid w:val="00396BE0"/>
    <w:rsid w:val="004F4B4C"/>
    <w:rsid w:val="005400A9"/>
    <w:rsid w:val="005B03FA"/>
    <w:rsid w:val="00654256"/>
    <w:rsid w:val="006C1BEA"/>
    <w:rsid w:val="007D12BC"/>
    <w:rsid w:val="007F34DE"/>
    <w:rsid w:val="008178DE"/>
    <w:rsid w:val="00817CEA"/>
    <w:rsid w:val="00886954"/>
    <w:rsid w:val="00892284"/>
    <w:rsid w:val="00902FC3"/>
    <w:rsid w:val="00A229F5"/>
    <w:rsid w:val="00A40009"/>
    <w:rsid w:val="00AD56D7"/>
    <w:rsid w:val="00B961D9"/>
    <w:rsid w:val="00C01B19"/>
    <w:rsid w:val="00C05EAB"/>
    <w:rsid w:val="00CD30F7"/>
    <w:rsid w:val="00E3700C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8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semiHidden/>
    <w:rsid w:val="00F6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semiHidden/>
    <w:rsid w:val="00F6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15</TotalTime>
  <Pages>3</Pages>
  <Words>676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11</cp:revision>
  <cp:lastPrinted>1901-01-01T00:00:00Z</cp:lastPrinted>
  <dcterms:created xsi:type="dcterms:W3CDTF">2016-11-25T08:31:00Z</dcterms:created>
  <dcterms:modified xsi:type="dcterms:W3CDTF">2016-11-28T15:14:00Z</dcterms:modified>
</cp:coreProperties>
</file>