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4E26" w14:textId="7895417A" w:rsidR="002464E1" w:rsidRDefault="00852944" w:rsidP="00852944">
      <w:pPr>
        <w:pStyle w:val="MultipleChoiceQ"/>
      </w:pPr>
      <w:r>
        <w:t>¿Cuál de los siguientes agentes no es externo?</w:t>
      </w:r>
    </w:p>
    <w:p w14:paraId="45EA3A4C" w14:textId="77777777" w:rsidR="00852944" w:rsidRDefault="00852944" w:rsidP="00852944">
      <w:pPr>
        <w:pStyle w:val="WrongAnswer"/>
      </w:pPr>
      <w:r>
        <w:t>Viento</w:t>
      </w:r>
    </w:p>
    <w:p w14:paraId="45CB543E" w14:textId="77777777" w:rsidR="00852944" w:rsidRDefault="00852944" w:rsidP="00852944">
      <w:pPr>
        <w:pStyle w:val="WrongAnswer"/>
      </w:pPr>
      <w:r>
        <w:t>Lluvia</w:t>
      </w:r>
    </w:p>
    <w:p w14:paraId="5C8CFAC5" w14:textId="5969B27A" w:rsidR="00852944" w:rsidRDefault="00852944" w:rsidP="00892284">
      <w:pPr>
        <w:pStyle w:val="RightAnswer"/>
      </w:pPr>
      <w:r>
        <w:t>Volcán</w:t>
      </w:r>
    </w:p>
    <w:p w14:paraId="0322802B" w14:textId="27A59315" w:rsidR="00852944" w:rsidRDefault="00852944" w:rsidP="00852944">
      <w:pPr>
        <w:pStyle w:val="MultipleChoiceQ"/>
      </w:pPr>
      <w:r w:rsidRPr="00E86F62">
        <w:t xml:space="preserve">El viento y el agua, en todas sus formas, desgastan las </w:t>
      </w:r>
      <w:r>
        <w:t xml:space="preserve">formas del relieve mediante </w:t>
      </w:r>
      <w:r w:rsidRPr="00E86F62">
        <w:t xml:space="preserve"> procesos geológicos</w:t>
      </w:r>
      <w:r>
        <w:t>, ¿cuáles son?</w:t>
      </w:r>
    </w:p>
    <w:p w14:paraId="6E470950" w14:textId="77777777" w:rsidR="00852944" w:rsidRDefault="00852944" w:rsidP="00852944">
      <w:pPr>
        <w:pStyle w:val="WrongAnswer"/>
      </w:pPr>
      <w:r w:rsidRPr="00E86F62">
        <w:t>erosión, transporte y sedimentación</w:t>
      </w:r>
    </w:p>
    <w:p w14:paraId="363D33CE" w14:textId="77777777" w:rsidR="00852944" w:rsidRDefault="00852944" w:rsidP="00852944">
      <w:pPr>
        <w:pStyle w:val="RightAnswer"/>
      </w:pPr>
      <w:r>
        <w:t>la meteorización física y la meteorización química</w:t>
      </w:r>
    </w:p>
    <w:p w14:paraId="2E7AFF5E" w14:textId="03D1210E" w:rsidR="00F61441" w:rsidRDefault="00852944" w:rsidP="00852944">
      <w:pPr>
        <w:pStyle w:val="WrongAnswer"/>
      </w:pPr>
      <w:r>
        <w:t>la desertificación y la lluvia</w:t>
      </w:r>
    </w:p>
    <w:p w14:paraId="72C3D95F" w14:textId="77777777" w:rsidR="00F61441" w:rsidRPr="00F61441" w:rsidRDefault="00F61441" w:rsidP="00F61441">
      <w:pPr>
        <w:pStyle w:val="MultipleChoiceQ"/>
      </w:pPr>
      <w:r w:rsidRPr="00F61441">
        <w:t>La desertificación natural está originada por:</w:t>
      </w:r>
    </w:p>
    <w:p w14:paraId="301323B0" w14:textId="77777777" w:rsidR="00F61441" w:rsidRDefault="00F61441" w:rsidP="00F61441">
      <w:pPr>
        <w:pStyle w:val="WrongAnswer"/>
      </w:pPr>
      <w:r>
        <w:t>el sobrepastoreo</w:t>
      </w:r>
    </w:p>
    <w:p w14:paraId="694CF07A" w14:textId="77777777" w:rsidR="00F61441" w:rsidRDefault="00F61441" w:rsidP="00F61441">
      <w:pPr>
        <w:pStyle w:val="RightAnswer"/>
      </w:pPr>
      <w:r>
        <w:t>la erosión, la sequía y las lluvias torrenciales</w:t>
      </w:r>
    </w:p>
    <w:p w14:paraId="47B2547B" w14:textId="77777777" w:rsidR="00F61441" w:rsidRDefault="00F61441" w:rsidP="00F61441">
      <w:pPr>
        <w:pStyle w:val="WrongAnswer"/>
      </w:pPr>
      <w:r>
        <w:t>una mala planificación urbanística</w:t>
      </w:r>
    </w:p>
    <w:p w14:paraId="7D963042" w14:textId="3275E6F1" w:rsidR="00F61441" w:rsidRDefault="00F61441" w:rsidP="00F61441">
      <w:pPr>
        <w:pStyle w:val="MultipleChoiceQ"/>
      </w:pPr>
      <w:r w:rsidRPr="00F61441">
        <w:t>Las canteras son:</w:t>
      </w:r>
    </w:p>
    <w:p w14:paraId="3E89A123" w14:textId="77777777" w:rsidR="00F61441" w:rsidRDefault="00F61441" w:rsidP="00F61441">
      <w:pPr>
        <w:pStyle w:val="WrongAnswer"/>
      </w:pPr>
      <w:r>
        <w:t>e</w:t>
      </w:r>
      <w:r w:rsidRPr="00C878E4">
        <w:t>xplotaciones poco profundas pero de gran extensió</w:t>
      </w:r>
      <w:r>
        <w:t>n</w:t>
      </w:r>
    </w:p>
    <w:p w14:paraId="40F79840" w14:textId="77777777" w:rsidR="00F61441" w:rsidRPr="00C878E4" w:rsidRDefault="00F61441" w:rsidP="00F61441">
      <w:pPr>
        <w:pStyle w:val="WrongAnswer"/>
      </w:pPr>
      <w:r w:rsidRPr="00C878E4">
        <w:t>explotaciones subterráneas</w:t>
      </w:r>
      <w:r>
        <w:t xml:space="preserve"> en las que se extraen los materiales con perforaciones verticales</w:t>
      </w:r>
    </w:p>
    <w:p w14:paraId="1447DE81" w14:textId="0FDE8D1C" w:rsidR="00F61441" w:rsidRDefault="00F61441" w:rsidP="00F61441">
      <w:pPr>
        <w:pStyle w:val="RightAnswer"/>
      </w:pPr>
      <w:r>
        <w:t>explotaciones en las que se extraen los materiales desde la superficie</w:t>
      </w:r>
    </w:p>
    <w:p w14:paraId="625E745B" w14:textId="77777777" w:rsidR="00F61441" w:rsidRPr="00F61441" w:rsidRDefault="00F61441" w:rsidP="00F61441">
      <w:pPr>
        <w:pStyle w:val="MultipleChoiceQ"/>
      </w:pPr>
      <w:r w:rsidRPr="00F61441">
        <w:t>Las rocas sedimentarias en las que en su formación intervienen gran cantidad de vegetales se llaman:</w:t>
      </w:r>
    </w:p>
    <w:p w14:paraId="66428382" w14:textId="77777777" w:rsidR="00F61441" w:rsidRDefault="00F61441" w:rsidP="00F61441">
      <w:pPr>
        <w:pStyle w:val="WrongAnswer"/>
      </w:pPr>
      <w:r>
        <w:t>calizas</w:t>
      </w:r>
    </w:p>
    <w:p w14:paraId="20BC0DDC" w14:textId="77777777" w:rsidR="00F61441" w:rsidRDefault="00F61441" w:rsidP="00F61441">
      <w:pPr>
        <w:pStyle w:val="RightAnswer"/>
      </w:pPr>
      <w:r>
        <w:t>orgánicas</w:t>
      </w:r>
    </w:p>
    <w:p w14:paraId="027C5279" w14:textId="34AAEA68" w:rsidR="00475F26" w:rsidRPr="00F61441" w:rsidRDefault="00F61441" w:rsidP="00F61441">
      <w:pPr>
        <w:pStyle w:val="WrongAnswer"/>
      </w:pPr>
      <w:r>
        <w:t>evaporíticas</w:t>
      </w:r>
      <w:bookmarkStart w:id="0" w:name="_GoBack"/>
      <w:bookmarkEnd w:id="0"/>
    </w:p>
    <w:sectPr w:rsidR="00475F26" w:rsidRPr="00F61441" w:rsidSect="00817CE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363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A0649"/>
    <w:multiLevelType w:val="hybridMultilevel"/>
    <w:tmpl w:val="B91A8D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D1D19"/>
    <w:multiLevelType w:val="hybridMultilevel"/>
    <w:tmpl w:val="E64A2C3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711637"/>
    <w:multiLevelType w:val="hybridMultilevel"/>
    <w:tmpl w:val="F9F2687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C169BC"/>
    <w:multiLevelType w:val="hybridMultilevel"/>
    <w:tmpl w:val="2746F6A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3A30848"/>
    <w:multiLevelType w:val="hybridMultilevel"/>
    <w:tmpl w:val="E8663582"/>
    <w:lvl w:ilvl="0" w:tplc="A204DCA2">
      <w:start w:val="1"/>
      <w:numFmt w:val="bullet"/>
      <w:pStyle w:val="Wrong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9C419D"/>
    <w:multiLevelType w:val="hybridMultilevel"/>
    <w:tmpl w:val="D5C231C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7"/>
  </w:num>
  <w:num w:numId="12">
    <w:abstractNumId w:val="7"/>
  </w:num>
  <w:num w:numId="13">
    <w:abstractNumId w:val="2"/>
  </w:num>
  <w:num w:numId="14">
    <w:abstractNumId w:val="3"/>
  </w:num>
  <w:num w:numId="15">
    <w:abstractNumId w:val="7"/>
  </w:num>
  <w:num w:numId="16">
    <w:abstractNumId w:val="2"/>
  </w:num>
  <w:num w:numId="17">
    <w:abstractNumId w:val="7"/>
  </w:num>
  <w:num w:numId="18">
    <w:abstractNumId w:val="7"/>
  </w:num>
  <w:num w:numId="19">
    <w:abstractNumId w:val="4"/>
  </w:num>
  <w:num w:numId="20">
    <w:abstractNumId w:val="7"/>
  </w:num>
  <w:num w:numId="21">
    <w:abstractNumId w:val="7"/>
  </w:num>
  <w:num w:numId="22">
    <w:abstractNumId w:val="2"/>
  </w:num>
  <w:num w:numId="23">
    <w:abstractNumId w:val="5"/>
  </w:num>
  <w:num w:numId="24">
    <w:abstractNumId w:val="2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1"/>
  </w:num>
  <w:num w:numId="30">
    <w:abstractNumId w:val="2"/>
  </w:num>
  <w:num w:numId="31">
    <w:abstractNumId w:val="7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C"/>
    <w:rsid w:val="00086133"/>
    <w:rsid w:val="00112CB0"/>
    <w:rsid w:val="0011799E"/>
    <w:rsid w:val="00155FAE"/>
    <w:rsid w:val="00197DBF"/>
    <w:rsid w:val="00205D1A"/>
    <w:rsid w:val="002464E1"/>
    <w:rsid w:val="002C7C4F"/>
    <w:rsid w:val="002F3FA5"/>
    <w:rsid w:val="00344318"/>
    <w:rsid w:val="0038326C"/>
    <w:rsid w:val="00396BE0"/>
    <w:rsid w:val="00475F26"/>
    <w:rsid w:val="004F4B4C"/>
    <w:rsid w:val="005400A9"/>
    <w:rsid w:val="005B03FA"/>
    <w:rsid w:val="00654256"/>
    <w:rsid w:val="006C1BEA"/>
    <w:rsid w:val="007D12BC"/>
    <w:rsid w:val="007F34DE"/>
    <w:rsid w:val="008178DE"/>
    <w:rsid w:val="00817CEA"/>
    <w:rsid w:val="00852944"/>
    <w:rsid w:val="00886954"/>
    <w:rsid w:val="00892284"/>
    <w:rsid w:val="00902FC3"/>
    <w:rsid w:val="00A229F5"/>
    <w:rsid w:val="00A40009"/>
    <w:rsid w:val="00AD56D7"/>
    <w:rsid w:val="00B961D9"/>
    <w:rsid w:val="00C01B19"/>
    <w:rsid w:val="00C05EAB"/>
    <w:rsid w:val="00CD30F7"/>
    <w:rsid w:val="00E3700C"/>
    <w:rsid w:val="00F61441"/>
    <w:rsid w:val="00F64106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8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4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2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3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4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2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3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ibaldelatorreespejo:Google%20Drive:Docencia:Recursos:Plantillas:Plantilla_Moodle_Cuestion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Plantilla_Moodle_Cuestionarios.dot</Template>
  <TotalTime>15</TotalTime>
  <Pages>1</Pages>
  <Words>126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HYCIG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de la Torre</dc:creator>
  <cp:keywords/>
  <dc:description/>
  <cp:lastModifiedBy>Anibal de la Torre</cp:lastModifiedBy>
  <cp:revision>14</cp:revision>
  <cp:lastPrinted>1901-01-01T00:00:00Z</cp:lastPrinted>
  <dcterms:created xsi:type="dcterms:W3CDTF">2016-11-25T08:31:00Z</dcterms:created>
  <dcterms:modified xsi:type="dcterms:W3CDTF">2017-01-09T12:18:00Z</dcterms:modified>
</cp:coreProperties>
</file>