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80A3" w14:textId="77777777" w:rsidR="00B14554" w:rsidRDefault="00B14554" w:rsidP="00B14554">
      <w:pPr>
        <w:pStyle w:val="MultipleChoiceQ"/>
      </w:pPr>
      <w:r>
        <w:t xml:space="preserve">A mediados del siglo XIX, </w:t>
      </w:r>
      <w:proofErr w:type="spellStart"/>
      <w:r>
        <w:t>Schleiden</w:t>
      </w:r>
      <w:proofErr w:type="spellEnd"/>
      <w:r>
        <w:t xml:space="preserve"> y </w:t>
      </w:r>
      <w:proofErr w:type="spellStart"/>
      <w:r>
        <w:t>Schwan</w:t>
      </w:r>
      <w:proofErr w:type="spellEnd"/>
      <w:r>
        <w:t xml:space="preserve"> establecieron la </w:t>
      </w:r>
      <w:r>
        <w:rPr>
          <w:bCs/>
        </w:rPr>
        <w:t>teoría celular</w:t>
      </w:r>
      <w:r>
        <w:t xml:space="preserve"> de los seres vivos, según la cual:</w:t>
      </w:r>
    </w:p>
    <w:p w14:paraId="3BEECCC0" w14:textId="35B865FD" w:rsidR="00B14554" w:rsidRDefault="00B14554" w:rsidP="00900A7E">
      <w:pPr>
        <w:pStyle w:val="WrongAnswer"/>
      </w:pPr>
      <w:r>
        <w:t>todos los organismos vivos están formados por células: su “unidad estructural”</w:t>
      </w:r>
    </w:p>
    <w:p w14:paraId="5331ABEE" w14:textId="7E2D5E1E" w:rsidR="00B14554" w:rsidRDefault="00B14554" w:rsidP="00900A7E">
      <w:pPr>
        <w:pStyle w:val="WrongAnswer"/>
      </w:pPr>
      <w:r>
        <w:t>existen algunos seres vivos formados por una sola célula: los unicelulares</w:t>
      </w:r>
    </w:p>
    <w:p w14:paraId="339D9C8F" w14:textId="2D80A27B" w:rsidR="00B14554" w:rsidRDefault="00B14554" w:rsidP="00900A7E">
      <w:pPr>
        <w:pStyle w:val="WrongAnswer"/>
      </w:pPr>
      <w:r>
        <w:t>todos los seres vivos pluricelulares tienen su origen en una sola célula</w:t>
      </w:r>
    </w:p>
    <w:p w14:paraId="408BDE49" w14:textId="3AE60CA5" w:rsidR="00B14554" w:rsidRDefault="00B14554" w:rsidP="00900A7E">
      <w:pPr>
        <w:pStyle w:val="RightAnswer"/>
      </w:pPr>
      <w:r>
        <w:t>todas las respuestas anteriores son correctas</w:t>
      </w:r>
    </w:p>
    <w:p w14:paraId="50DB632C" w14:textId="77777777" w:rsidR="00B14554" w:rsidRDefault="00B14554" w:rsidP="00B14554">
      <w:pPr>
        <w:pStyle w:val="Standard"/>
        <w:spacing w:after="57"/>
        <w:ind w:left="1416" w:hanging="360"/>
        <w:rPr>
          <w:rFonts w:ascii="Verdana" w:hAnsi="Verdana" w:cs="Arial"/>
          <w:sz w:val="20"/>
          <w:szCs w:val="20"/>
        </w:rPr>
      </w:pPr>
    </w:p>
    <w:p w14:paraId="0B7861DC" w14:textId="77777777" w:rsidR="00B14554" w:rsidRDefault="00B14554" w:rsidP="00B14554">
      <w:pPr>
        <w:pStyle w:val="MultipleChoiceQ"/>
      </w:pPr>
      <w:r>
        <w:t xml:space="preserve">Las células que forman el organismo de los seres vivos pueden ser de dos tipos, según tengan una estructura menos o más compleja.  Son las llamadas </w:t>
      </w:r>
      <w:r>
        <w:rPr>
          <w:bCs/>
        </w:rPr>
        <w:t>células</w:t>
      </w:r>
      <w:r>
        <w:t xml:space="preserve"> </w:t>
      </w:r>
      <w:r>
        <w:rPr>
          <w:bCs/>
        </w:rPr>
        <w:t>procariotas y eucariotas</w:t>
      </w:r>
      <w:r>
        <w:t>, de tal manera que:</w:t>
      </w:r>
    </w:p>
    <w:p w14:paraId="244EE45A" w14:textId="6F9FEA4F" w:rsidR="00B14554" w:rsidRDefault="00B14554" w:rsidP="003A5A8A">
      <w:pPr>
        <w:pStyle w:val="WrongAnswer"/>
        <w:rPr>
          <w:rFonts w:cs="Arial"/>
        </w:rPr>
      </w:pPr>
      <w:r>
        <w:rPr>
          <w:rFonts w:cs="Arial"/>
        </w:rPr>
        <w:t xml:space="preserve">las </w:t>
      </w:r>
      <w:r w:rsidRPr="003A5A8A">
        <w:t>células</w:t>
      </w:r>
      <w:r>
        <w:rPr>
          <w:rFonts w:cs="Arial"/>
        </w:rPr>
        <w:t xml:space="preserve"> procariotas tienen unos orgánulos llamados mitocondrias</w:t>
      </w:r>
    </w:p>
    <w:p w14:paraId="019B29B7" w14:textId="699B1215" w:rsidR="00B14554" w:rsidRDefault="00B14554" w:rsidP="003A5A8A">
      <w:pPr>
        <w:pStyle w:val="RightAnswer"/>
        <w:rPr>
          <w:rFonts w:cs="Arial"/>
        </w:rPr>
      </w:pPr>
      <w:r>
        <w:rPr>
          <w:rFonts w:cs="Arial"/>
        </w:rPr>
        <w:t xml:space="preserve">las células </w:t>
      </w:r>
      <w:r w:rsidRPr="003A5A8A">
        <w:t>eucariotas</w:t>
      </w:r>
      <w:r>
        <w:rPr>
          <w:rFonts w:cs="Arial"/>
        </w:rPr>
        <w:t xml:space="preserve"> presentan una membrana nuclear que protege su ADN</w:t>
      </w:r>
    </w:p>
    <w:p w14:paraId="389BFCDD" w14:textId="2726977F" w:rsidR="00B14554" w:rsidRDefault="00B14554" w:rsidP="003A5A8A">
      <w:pPr>
        <w:pStyle w:val="WrongAnswer"/>
        <w:rPr>
          <w:rFonts w:cs="Arial"/>
        </w:rPr>
      </w:pPr>
      <w:r>
        <w:rPr>
          <w:rFonts w:cs="Arial"/>
        </w:rPr>
        <w:t xml:space="preserve">en </w:t>
      </w:r>
      <w:r w:rsidRPr="003A5A8A">
        <w:t>las</w:t>
      </w:r>
      <w:r>
        <w:rPr>
          <w:rFonts w:cs="Arial"/>
        </w:rPr>
        <w:t xml:space="preserve"> procariotas encontramos los ribosomas unidos al retículo </w:t>
      </w:r>
      <w:proofErr w:type="spellStart"/>
      <w:r>
        <w:rPr>
          <w:rFonts w:cs="Arial"/>
        </w:rPr>
        <w:t>endoplasmático</w:t>
      </w:r>
      <w:proofErr w:type="spellEnd"/>
    </w:p>
    <w:p w14:paraId="6E13B182" w14:textId="138A64CA" w:rsidR="00B14554" w:rsidRPr="003A5A8A" w:rsidRDefault="00B14554" w:rsidP="003A5A8A">
      <w:pPr>
        <w:pStyle w:val="WrongAnswer"/>
        <w:rPr>
          <w:rFonts w:cs="Arial"/>
        </w:rPr>
      </w:pPr>
      <w:r w:rsidRPr="003A5A8A">
        <w:t>ninguna</w:t>
      </w:r>
      <w:r>
        <w:rPr>
          <w:rFonts w:cs="Arial"/>
        </w:rPr>
        <w:t xml:space="preserve"> de las anteriores es correcta</w:t>
      </w:r>
    </w:p>
    <w:p w14:paraId="048DB2B4" w14:textId="77777777" w:rsidR="00B14554" w:rsidRDefault="00B14554" w:rsidP="00B14554">
      <w:pPr>
        <w:pStyle w:val="MultipleChoiceQ"/>
      </w:pPr>
      <w:r>
        <w:t xml:space="preserve"> Hablemos ahora de las células eucariotas de tipo </w:t>
      </w:r>
      <w:r>
        <w:rPr>
          <w:bCs/>
        </w:rPr>
        <w:t>animal y vegetal</w:t>
      </w:r>
      <w:r>
        <w:t>.  Entre ellas existen algunas diferencias, de manera que podemos afirmar que:</w:t>
      </w:r>
    </w:p>
    <w:p w14:paraId="4B0D5B36" w14:textId="447FD98E" w:rsidR="00B14554" w:rsidRDefault="00B14554" w:rsidP="000A6263">
      <w:pPr>
        <w:pStyle w:val="RightAnswer"/>
      </w:pPr>
      <w:r>
        <w:t>la membrana plasmática de celulosa da rigidez y forma regular a la de tipo vegetal</w:t>
      </w:r>
    </w:p>
    <w:p w14:paraId="5A710CD1" w14:textId="7024923E" w:rsidR="00B14554" w:rsidRDefault="00B14554" w:rsidP="000A6263">
      <w:pPr>
        <w:pStyle w:val="WrongAnswer"/>
      </w:pPr>
      <w:r>
        <w:t>en las células vegetales, las vacuolas son pequeñas y muy numerosas</w:t>
      </w:r>
    </w:p>
    <w:p w14:paraId="3E05A4D6" w14:textId="38F21B7E" w:rsidR="00B14554" w:rsidRDefault="00B14554" w:rsidP="000A6263">
      <w:pPr>
        <w:pStyle w:val="WrongAnswer"/>
      </w:pPr>
      <w:r>
        <w:t>uno de los orgánulos más importantes de la célula animal son los cloroplastos</w:t>
      </w:r>
    </w:p>
    <w:p w14:paraId="799189B1" w14:textId="7BB82CC9" w:rsidR="00B14554" w:rsidRDefault="00B14554" w:rsidP="000A6263">
      <w:pPr>
        <w:pStyle w:val="WrongAnswer"/>
      </w:pPr>
      <w:r>
        <w:t>ninguna de las anteriores es correcta</w:t>
      </w:r>
    </w:p>
    <w:p w14:paraId="5F5C5757" w14:textId="77777777" w:rsidR="00B14554" w:rsidRDefault="00B14554" w:rsidP="00B14554">
      <w:pPr>
        <w:pStyle w:val="Standard"/>
        <w:ind w:left="1416" w:hanging="360"/>
        <w:jc w:val="both"/>
        <w:rPr>
          <w:rFonts w:ascii="Verdana" w:hAnsi="Verdana" w:cs="Arial"/>
          <w:sz w:val="20"/>
          <w:szCs w:val="20"/>
        </w:rPr>
      </w:pPr>
    </w:p>
    <w:p w14:paraId="748F912C" w14:textId="77777777" w:rsidR="00B14554" w:rsidRDefault="00B14554" w:rsidP="00B14554">
      <w:pPr>
        <w:pStyle w:val="MultipleChoiceQ"/>
      </w:pPr>
      <w:r>
        <w:t xml:space="preserve"> Desde que se origina a partir de una célula anterior, hasta que se divide en otras dos, se repite el llamado </w:t>
      </w:r>
      <w:r>
        <w:rPr>
          <w:bCs/>
        </w:rPr>
        <w:t>ciclo celular</w:t>
      </w:r>
      <w:r>
        <w:t>, que tiene dos fases principales: una de crecimiento y otra de división o reproducción.  En este sentido, podemos afirmar que:</w:t>
      </w:r>
    </w:p>
    <w:p w14:paraId="42C14CC1" w14:textId="486B5C1C" w:rsidR="00B14554" w:rsidRDefault="00B14554" w:rsidP="0011605A">
      <w:pPr>
        <w:pStyle w:val="WrongAnswer"/>
      </w:pPr>
      <w:r>
        <w:t xml:space="preserve">durante la </w:t>
      </w:r>
      <w:proofErr w:type="spellStart"/>
      <w:r>
        <w:t>Interfase</w:t>
      </w:r>
      <w:proofErr w:type="spellEnd"/>
      <w:r>
        <w:t xml:space="preserve"> se duplica el ADN, para que cada célula hija reciba la misma cantidad de ADN que tenía la célula madre</w:t>
      </w:r>
    </w:p>
    <w:p w14:paraId="0CAA670D" w14:textId="191D11BC" w:rsidR="00B14554" w:rsidRDefault="00B14554" w:rsidP="0011605A">
      <w:pPr>
        <w:pStyle w:val="WrongAnswer"/>
      </w:pPr>
      <w:r>
        <w:rPr>
          <w:rFonts w:eastAsia="Verdana" w:cs="Verdana"/>
        </w:rPr>
        <w:t>la Fase M o de división celular se producen la división del núcleo o mitosis, en primer lugar, y la citocinesis en segundo lugar</w:t>
      </w:r>
    </w:p>
    <w:p w14:paraId="00401686" w14:textId="6683ED51" w:rsidR="00B14554" w:rsidRDefault="00B14554" w:rsidP="0011605A">
      <w:pPr>
        <w:pStyle w:val="RightAnswer"/>
      </w:pPr>
      <w:r>
        <w:t>en los seres pluricelulares, la reproducción celular se utiliza para el crecimiento o para la sustitución de las células muertas</w:t>
      </w:r>
    </w:p>
    <w:p w14:paraId="35ACBA05" w14:textId="28073129" w:rsidR="00B14554" w:rsidRDefault="00B14554" w:rsidP="0011605A">
      <w:pPr>
        <w:pStyle w:val="WrongAnswer"/>
      </w:pPr>
      <w:r>
        <w:t>todas las respuestas anteriores son correctas</w:t>
      </w:r>
    </w:p>
    <w:p w14:paraId="3E691328" w14:textId="77777777" w:rsidR="00B14554" w:rsidRDefault="00B14554" w:rsidP="00B14554">
      <w:pPr>
        <w:pStyle w:val="Standard"/>
        <w:ind w:left="1416" w:hanging="360"/>
        <w:jc w:val="both"/>
        <w:rPr>
          <w:rFonts w:ascii="Verdana" w:hAnsi="Verdana" w:cs="Arial"/>
          <w:sz w:val="20"/>
          <w:szCs w:val="20"/>
        </w:rPr>
      </w:pPr>
    </w:p>
    <w:p w14:paraId="6010B661" w14:textId="77777777" w:rsidR="00B14554" w:rsidRDefault="00B14554" w:rsidP="00B14554">
      <w:pPr>
        <w:pStyle w:val="MultipleChoiceQ"/>
      </w:pPr>
      <w:r>
        <w:t xml:space="preserve"> Durante la fase de </w:t>
      </w:r>
      <w:r>
        <w:rPr>
          <w:bCs/>
        </w:rPr>
        <w:t>división celular llamada mitosis</w:t>
      </w:r>
      <w:r>
        <w:t xml:space="preserve">, se produce una duplicación de la información genética (ADN) para que cada célula hija </w:t>
      </w:r>
      <w:r>
        <w:lastRenderedPageBreak/>
        <w:t>pueda quedarse con una copia de ella.  Con respecto a las cuatro fases de esta mitosis podemos decir que:</w:t>
      </w:r>
    </w:p>
    <w:p w14:paraId="7C3180B3" w14:textId="6EB53E36" w:rsidR="00B14554" w:rsidRPr="006A3D5B" w:rsidRDefault="00B14554" w:rsidP="006A3D5B">
      <w:pPr>
        <w:pStyle w:val="WrongAnswer"/>
        <w:rPr>
          <w:rFonts w:cs="Arial"/>
        </w:rPr>
      </w:pPr>
      <w:r w:rsidRPr="006A3D5B">
        <w:rPr>
          <w:rFonts w:cs="Arial"/>
        </w:rPr>
        <w:t>durante la Metafase los cromosomas pueden unirse por sus centrómeros a los husos acromáticos, puesto que ya ha desaparecido la membrana nuclear</w:t>
      </w:r>
    </w:p>
    <w:p w14:paraId="12234E96" w14:textId="0E2E4BAA" w:rsidR="00B14554" w:rsidRPr="006A3D5B" w:rsidRDefault="00B14554" w:rsidP="006A3D5B">
      <w:pPr>
        <w:pStyle w:val="WrongAnswer"/>
        <w:rPr>
          <w:rFonts w:cs="Arial"/>
        </w:rPr>
      </w:pPr>
      <w:r w:rsidRPr="006A3D5B">
        <w:rPr>
          <w:rFonts w:cs="Arial"/>
        </w:rPr>
        <w:t xml:space="preserve">los cromosomas se separan en sus dos </w:t>
      </w:r>
      <w:proofErr w:type="spellStart"/>
      <w:r w:rsidRPr="006A3D5B">
        <w:rPr>
          <w:rFonts w:cs="Arial"/>
        </w:rPr>
        <w:t>cromátidas</w:t>
      </w:r>
      <w:proofErr w:type="spellEnd"/>
      <w:r w:rsidRPr="006A3D5B">
        <w:rPr>
          <w:rFonts w:cs="Arial"/>
        </w:rPr>
        <w:t xml:space="preserve"> durante la Anafase</w:t>
      </w:r>
    </w:p>
    <w:p w14:paraId="6F8A9832" w14:textId="6A4289F9" w:rsidR="00B14554" w:rsidRDefault="00B14554" w:rsidP="006A3D5B">
      <w:pPr>
        <w:pStyle w:val="WrongAnswer"/>
      </w:pPr>
      <w:r w:rsidRPr="006A3D5B">
        <w:rPr>
          <w:rFonts w:cs="Arial"/>
        </w:rPr>
        <w:t>en la Telofase se forman dos nuevos núcleos con la cromatina, y</w:t>
      </w:r>
      <w:r>
        <w:t xml:space="preserve"> posteriormente se produce la llamada citocinesis</w:t>
      </w:r>
    </w:p>
    <w:p w14:paraId="32FDAFD9" w14:textId="33E45D4A" w:rsidR="00B14554" w:rsidRDefault="00B14554" w:rsidP="006A3D5B">
      <w:pPr>
        <w:pStyle w:val="RightAnswer"/>
      </w:pPr>
      <w:r>
        <w:t xml:space="preserve">todas las </w:t>
      </w:r>
      <w:r w:rsidRPr="006A3D5B">
        <w:rPr>
          <w:rFonts w:cs="Arial"/>
        </w:rPr>
        <w:t>respuestas</w:t>
      </w:r>
      <w:r>
        <w:t xml:space="preserve"> anteriores son correctas</w:t>
      </w:r>
    </w:p>
    <w:p w14:paraId="494FF112" w14:textId="77777777" w:rsidR="00B14554" w:rsidRDefault="00B14554" w:rsidP="00B14554">
      <w:pPr>
        <w:pStyle w:val="Standard"/>
        <w:spacing w:after="57"/>
        <w:ind w:left="1416" w:hanging="360"/>
        <w:rPr>
          <w:rFonts w:ascii="Verdana" w:hAnsi="Verdana" w:cs="Arial"/>
          <w:sz w:val="20"/>
          <w:szCs w:val="20"/>
        </w:rPr>
      </w:pPr>
    </w:p>
    <w:p w14:paraId="1AE02632" w14:textId="77777777" w:rsidR="00B14554" w:rsidRDefault="00B14554" w:rsidP="00B14554">
      <w:pPr>
        <w:pStyle w:val="MultipleChoiceQ"/>
      </w:pPr>
      <w:r>
        <w:t xml:space="preserve">La </w:t>
      </w:r>
      <w:r>
        <w:rPr>
          <w:bCs/>
        </w:rPr>
        <w:t>reproducción sexual</w:t>
      </w:r>
      <w:r>
        <w:t xml:space="preserve"> permite que los hijos de los seres vivos sean diferentes a sus progenitores y una combinación de las características de ellos, puesto que </w:t>
      </w:r>
      <w:r>
        <w:rPr>
          <w:bCs/>
        </w:rPr>
        <w:t>se combinan sus genes</w:t>
      </w:r>
      <w:r>
        <w:t>.  Con respecto  a este fenómeno natural podemos afirmar que:</w:t>
      </w:r>
    </w:p>
    <w:p w14:paraId="2425F9CC" w14:textId="059F3A44" w:rsidR="00B14554" w:rsidRDefault="00B14554" w:rsidP="004B0AD4">
      <w:pPr>
        <w:pStyle w:val="RightAnswer"/>
        <w:rPr>
          <w:rFonts w:cs="Arial"/>
        </w:rPr>
      </w:pPr>
      <w:r>
        <w:rPr>
          <w:rFonts w:cs="Arial"/>
        </w:rPr>
        <w:t xml:space="preserve">se produce </w:t>
      </w:r>
      <w:r w:rsidRPr="004B0AD4">
        <w:t>gracias</w:t>
      </w:r>
      <w:r>
        <w:rPr>
          <w:rFonts w:cs="Arial"/>
        </w:rPr>
        <w:t xml:space="preserve"> a la fecundación, que combina gametos diferentes</w:t>
      </w:r>
    </w:p>
    <w:p w14:paraId="5FECD256" w14:textId="5210710F" w:rsidR="00B14554" w:rsidRDefault="00B14554" w:rsidP="004B0AD4">
      <w:pPr>
        <w:pStyle w:val="WrongAnswer"/>
        <w:rPr>
          <w:rFonts w:cs="Arial"/>
        </w:rPr>
      </w:pPr>
      <w:r>
        <w:rPr>
          <w:rFonts w:cs="Arial"/>
        </w:rPr>
        <w:t xml:space="preserve">la </w:t>
      </w:r>
      <w:r w:rsidRPr="004B0AD4">
        <w:t>recombinación</w:t>
      </w:r>
      <w:r>
        <w:rPr>
          <w:rFonts w:cs="Arial"/>
        </w:rPr>
        <w:t xml:space="preserve"> genética supone un grave problema para la evolución</w:t>
      </w:r>
    </w:p>
    <w:p w14:paraId="1B4E152C" w14:textId="587A22C1" w:rsidR="00B14554" w:rsidRDefault="00B14554" w:rsidP="004B0AD4">
      <w:pPr>
        <w:pStyle w:val="WrongAnswer"/>
        <w:rPr>
          <w:rFonts w:cs="Arial"/>
        </w:rPr>
      </w:pPr>
      <w:r>
        <w:rPr>
          <w:rFonts w:cs="Arial"/>
        </w:rPr>
        <w:t xml:space="preserve">la </w:t>
      </w:r>
      <w:r w:rsidRPr="004B0AD4">
        <w:t>meiosis</w:t>
      </w:r>
      <w:r>
        <w:rPr>
          <w:rFonts w:cs="Arial"/>
        </w:rPr>
        <w:t xml:space="preserve"> duplica la información genética para las células sexuales</w:t>
      </w:r>
    </w:p>
    <w:p w14:paraId="1D8EE9FD" w14:textId="3870591C" w:rsidR="00B14554" w:rsidRDefault="00B14554" w:rsidP="004B0AD4">
      <w:pPr>
        <w:pStyle w:val="WrongAnswer"/>
        <w:rPr>
          <w:rFonts w:cs="Arial"/>
        </w:rPr>
      </w:pPr>
      <w:r w:rsidRPr="004B0AD4">
        <w:t>ninguna</w:t>
      </w:r>
      <w:r>
        <w:rPr>
          <w:rFonts w:cs="Arial"/>
        </w:rPr>
        <w:t xml:space="preserve"> de las anteriores es correcta</w:t>
      </w:r>
    </w:p>
    <w:p w14:paraId="0EB360CF" w14:textId="77777777" w:rsidR="00B14554" w:rsidRDefault="00B14554" w:rsidP="00B14554">
      <w:pPr>
        <w:pStyle w:val="Standard"/>
        <w:ind w:left="1416" w:hanging="360"/>
        <w:rPr>
          <w:rFonts w:ascii="Verdana" w:hAnsi="Verdana" w:cs="Arial"/>
          <w:sz w:val="20"/>
          <w:szCs w:val="20"/>
        </w:rPr>
      </w:pPr>
    </w:p>
    <w:p w14:paraId="1295AD22" w14:textId="77777777" w:rsidR="00B14554" w:rsidRDefault="00B14554" w:rsidP="00B14554">
      <w:pPr>
        <w:pStyle w:val="MultipleChoiceQ"/>
      </w:pPr>
      <w:r>
        <w:t xml:space="preserve">En cada especie, sus </w:t>
      </w:r>
      <w:r>
        <w:rPr>
          <w:bCs/>
        </w:rPr>
        <w:t>rasgos</w:t>
      </w:r>
      <w:r>
        <w:t xml:space="preserve"> se transmiten a través de los genes, de tal manera que:</w:t>
      </w:r>
    </w:p>
    <w:p w14:paraId="131FB337" w14:textId="0B3E426C" w:rsidR="00B14554" w:rsidRDefault="00B14554" w:rsidP="00DE38F5">
      <w:pPr>
        <w:pStyle w:val="WrongAnswer"/>
        <w:rPr>
          <w:rFonts w:cs="Arial"/>
        </w:rPr>
      </w:pPr>
      <w:r>
        <w:rPr>
          <w:rFonts w:cs="Arial"/>
        </w:rPr>
        <w:t xml:space="preserve">el </w:t>
      </w:r>
      <w:r w:rsidRPr="00DE38F5">
        <w:t>rasgo</w:t>
      </w:r>
      <w:r>
        <w:rPr>
          <w:rFonts w:cs="Arial"/>
        </w:rPr>
        <w:t xml:space="preserve"> de un gen recesivo predomina siempre sobre el del alelo dominante</w:t>
      </w:r>
    </w:p>
    <w:p w14:paraId="422B11DB" w14:textId="492F685F" w:rsidR="00B14554" w:rsidRDefault="00B14554" w:rsidP="00DE38F5">
      <w:pPr>
        <w:pStyle w:val="RightAnswer"/>
        <w:rPr>
          <w:rFonts w:cs="Arial"/>
        </w:rPr>
      </w:pPr>
      <w:r>
        <w:rPr>
          <w:rFonts w:cs="Arial"/>
        </w:rPr>
        <w:t>el gen de un rasgo es un trozo de la cadena de ADN contenida en un cromosoma</w:t>
      </w:r>
    </w:p>
    <w:p w14:paraId="0958E657" w14:textId="0877E5E3" w:rsidR="00B14554" w:rsidRDefault="00B14554" w:rsidP="00DE38F5">
      <w:pPr>
        <w:pStyle w:val="WrongAnswer"/>
        <w:rPr>
          <w:rFonts w:cs="Arial"/>
        </w:rPr>
      </w:pPr>
      <w:r>
        <w:rPr>
          <w:rFonts w:cs="Arial"/>
        </w:rPr>
        <w:t xml:space="preserve">el </w:t>
      </w:r>
      <w:r w:rsidRPr="00DE38F5">
        <w:t>genotipo</w:t>
      </w:r>
      <w:r>
        <w:rPr>
          <w:rFonts w:cs="Arial"/>
        </w:rPr>
        <w:t xml:space="preserve"> de un rasgo puede observarse a simple vista; el fenotipo no</w:t>
      </w:r>
    </w:p>
    <w:p w14:paraId="32893AAC" w14:textId="6F47FA11" w:rsidR="00B14554" w:rsidRDefault="00B14554" w:rsidP="00DE38F5">
      <w:pPr>
        <w:pStyle w:val="WrongAnswer"/>
        <w:rPr>
          <w:rFonts w:cs="Arial"/>
        </w:rPr>
      </w:pPr>
      <w:r w:rsidRPr="00DE38F5">
        <w:t>todas</w:t>
      </w:r>
      <w:r>
        <w:rPr>
          <w:rFonts w:cs="Arial"/>
        </w:rPr>
        <w:t xml:space="preserve"> las respuestas anteriores son correctas</w:t>
      </w:r>
    </w:p>
    <w:p w14:paraId="559CB29F" w14:textId="77777777" w:rsidR="00B14554" w:rsidRDefault="00B14554" w:rsidP="00B14554">
      <w:pPr>
        <w:pStyle w:val="Standard"/>
        <w:ind w:left="1416" w:hanging="360"/>
        <w:rPr>
          <w:rFonts w:ascii="Verdana" w:hAnsi="Verdana" w:cs="Arial"/>
          <w:sz w:val="20"/>
          <w:szCs w:val="20"/>
        </w:rPr>
      </w:pPr>
    </w:p>
    <w:p w14:paraId="777D6B4E" w14:textId="77777777" w:rsidR="00B14554" w:rsidRDefault="00B14554" w:rsidP="00B14554">
      <w:pPr>
        <w:pStyle w:val="MultipleChoiceQ"/>
      </w:pPr>
      <w:r>
        <w:t xml:space="preserve">Con respecto al </w:t>
      </w:r>
      <w:r>
        <w:rPr>
          <w:bCs/>
        </w:rPr>
        <w:t>genoma humano</w:t>
      </w:r>
      <w:r>
        <w:t xml:space="preserve"> podemos afirmar que:</w:t>
      </w:r>
    </w:p>
    <w:p w14:paraId="218A7E9B" w14:textId="3DEFA33D" w:rsidR="00B14554" w:rsidRDefault="00B14554" w:rsidP="00DE38F5">
      <w:pPr>
        <w:pStyle w:val="WrongAnswer"/>
        <w:rPr>
          <w:rFonts w:cs="Arial"/>
        </w:rPr>
      </w:pPr>
      <w:r>
        <w:rPr>
          <w:rFonts w:cs="Arial"/>
        </w:rPr>
        <w:t>está compuesto por 23 pares de cromosomas, iguales para ambos sexos</w:t>
      </w:r>
    </w:p>
    <w:p w14:paraId="5927D01B" w14:textId="5BFD580C" w:rsidR="00B14554" w:rsidRDefault="00B14554" w:rsidP="00DE38F5">
      <w:pPr>
        <w:pStyle w:val="WrongAnswer"/>
        <w:rPr>
          <w:rFonts w:cs="Arial"/>
        </w:rPr>
      </w:pPr>
      <w:r>
        <w:rPr>
          <w:rFonts w:cs="Arial"/>
        </w:rPr>
        <w:t>el sexo de un bebé está determinado por el cromosoma de la madre</w:t>
      </w:r>
    </w:p>
    <w:p w14:paraId="676786CE" w14:textId="081DBA01" w:rsidR="00B14554" w:rsidRDefault="00B14554" w:rsidP="00DE38F5">
      <w:pPr>
        <w:pStyle w:val="WrongAnswer"/>
        <w:rPr>
          <w:rFonts w:cs="Arial"/>
        </w:rPr>
      </w:pPr>
      <w:r>
        <w:rPr>
          <w:rFonts w:cs="Arial"/>
        </w:rPr>
        <w:t>si un padre hemofílico y una madre portadora de hemofilia tienen un hijo varón, este siempre será también hemofílico</w:t>
      </w:r>
    </w:p>
    <w:p w14:paraId="09AB755D" w14:textId="7E80548A" w:rsidR="00B14554" w:rsidRDefault="00B14554" w:rsidP="00DE38F5">
      <w:pPr>
        <w:pStyle w:val="RightAnswer"/>
        <w:rPr>
          <w:rFonts w:cs="Arial"/>
        </w:rPr>
      </w:pPr>
      <w:r>
        <w:rPr>
          <w:rFonts w:cs="Arial"/>
        </w:rPr>
        <w:t xml:space="preserve">  ninguna de las anteriores es correcta</w:t>
      </w:r>
    </w:p>
    <w:p w14:paraId="11C2332D" w14:textId="77777777" w:rsidR="00B14554" w:rsidRDefault="00B14554" w:rsidP="00B14554">
      <w:pPr>
        <w:pStyle w:val="Standard"/>
        <w:ind w:left="1416" w:hanging="360"/>
        <w:rPr>
          <w:rFonts w:ascii="Verdana" w:hAnsi="Verdana" w:cs="Arial"/>
          <w:sz w:val="20"/>
          <w:szCs w:val="20"/>
        </w:rPr>
      </w:pPr>
    </w:p>
    <w:p w14:paraId="6231F646" w14:textId="77777777" w:rsidR="00B14554" w:rsidRDefault="00B14554" w:rsidP="00B14554">
      <w:pPr>
        <w:pStyle w:val="MultipleChoiceQ"/>
      </w:pPr>
      <w:r>
        <w:t xml:space="preserve">Las </w:t>
      </w:r>
      <w:r w:rsidRPr="00B14554">
        <w:t>mutaciones</w:t>
      </w:r>
      <w:r>
        <w:t xml:space="preserve"> son cambios azarosos del material genético, de manera que:</w:t>
      </w:r>
    </w:p>
    <w:p w14:paraId="31C1CCB9" w14:textId="5FED30F9" w:rsidR="00B14554" w:rsidRDefault="00B14554" w:rsidP="00E06FAD">
      <w:pPr>
        <w:pStyle w:val="RightAnswer"/>
        <w:rPr>
          <w:rFonts w:cs="Arial"/>
        </w:rPr>
      </w:pPr>
      <w:r>
        <w:rPr>
          <w:rFonts w:cs="Arial"/>
        </w:rPr>
        <w:t>sólo se transmiten si se producen en el ADN de las células sexuales</w:t>
      </w:r>
    </w:p>
    <w:p w14:paraId="72D7A142" w14:textId="2E856CC5" w:rsidR="00B14554" w:rsidRDefault="00B14554" w:rsidP="00E06FAD">
      <w:pPr>
        <w:pStyle w:val="WrongAnswer"/>
        <w:rPr>
          <w:rFonts w:cs="Arial"/>
        </w:rPr>
      </w:pPr>
      <w:r>
        <w:rPr>
          <w:rFonts w:cs="Arial"/>
        </w:rPr>
        <w:t>las de tipo genómico suponen un cambio en la estructura del ADN</w:t>
      </w:r>
    </w:p>
    <w:p w14:paraId="555248D4" w14:textId="5EE7D8A6" w:rsidR="00B14554" w:rsidRDefault="00B14554" w:rsidP="00E06FAD">
      <w:pPr>
        <w:pStyle w:val="WrongAnswer"/>
        <w:rPr>
          <w:rFonts w:cs="Arial"/>
        </w:rPr>
      </w:pPr>
      <w:r>
        <w:rPr>
          <w:rFonts w:cs="Arial"/>
        </w:rPr>
        <w:lastRenderedPageBreak/>
        <w:t>suponen siempre un problema para la evolución de las especies</w:t>
      </w:r>
    </w:p>
    <w:p w14:paraId="50C0BD90" w14:textId="6C92312F" w:rsidR="00B14554" w:rsidRDefault="00B14554" w:rsidP="00E06FAD">
      <w:pPr>
        <w:pStyle w:val="WrongAnswer"/>
        <w:rPr>
          <w:rFonts w:cs="Arial"/>
        </w:rPr>
      </w:pPr>
      <w:r>
        <w:rPr>
          <w:rFonts w:cs="Arial"/>
        </w:rPr>
        <w:t>ninguna de las anteriores es correcta</w:t>
      </w:r>
    </w:p>
    <w:p w14:paraId="0D352145" w14:textId="77777777" w:rsidR="00B14554" w:rsidRDefault="00B14554" w:rsidP="00B14554">
      <w:pPr>
        <w:pStyle w:val="Standard"/>
        <w:ind w:left="1416" w:hanging="360"/>
        <w:rPr>
          <w:rFonts w:ascii="Verdana" w:hAnsi="Verdana" w:cs="Arial"/>
          <w:sz w:val="20"/>
          <w:szCs w:val="20"/>
        </w:rPr>
      </w:pPr>
    </w:p>
    <w:p w14:paraId="4A4A1361" w14:textId="77777777" w:rsidR="00B14554" w:rsidRDefault="00B14554" w:rsidP="00B14554">
      <w:pPr>
        <w:pStyle w:val="MultipleChoiceQ"/>
      </w:pPr>
      <w:r>
        <w:t xml:space="preserve">Con respecto a la </w:t>
      </w:r>
      <w:r>
        <w:rPr>
          <w:bCs/>
        </w:rPr>
        <w:t>ingeniería genética</w:t>
      </w:r>
      <w:r>
        <w:t xml:space="preserve"> podemos afirmar que:</w:t>
      </w:r>
    </w:p>
    <w:p w14:paraId="16D65CBD" w14:textId="324E3132" w:rsidR="00B14554" w:rsidRDefault="00B14554" w:rsidP="006A3D5B">
      <w:pPr>
        <w:pStyle w:val="WrongAnswer"/>
        <w:rPr>
          <w:rFonts w:cs="Arial"/>
        </w:rPr>
      </w:pPr>
      <w:r>
        <w:rPr>
          <w:rFonts w:cs="Arial"/>
        </w:rPr>
        <w:t>podemos fabricar la proteína humana llamada insulina clonando su gen en el ADN de virus y bacterias</w:t>
      </w:r>
    </w:p>
    <w:p w14:paraId="38B072BC" w14:textId="3EB38D4E" w:rsidR="00B14554" w:rsidRDefault="00B14554" w:rsidP="006A3D5B">
      <w:pPr>
        <w:pStyle w:val="WrongAnswer"/>
        <w:rPr>
          <w:rFonts w:cs="Arial"/>
        </w:rPr>
      </w:pPr>
      <w:r>
        <w:rPr>
          <w:rFonts w:cs="Arial"/>
        </w:rPr>
        <w:t>una de sus aplicaciones consiste en producir un tipo de maíz que es resistente a las plagas de orugas y escarabajos</w:t>
      </w:r>
    </w:p>
    <w:p w14:paraId="642E795A" w14:textId="11E045CD" w:rsidR="00B14554" w:rsidRDefault="00B14554" w:rsidP="006A3D5B">
      <w:pPr>
        <w:pStyle w:val="WrongAnswer"/>
        <w:rPr>
          <w:rFonts w:cs="Arial"/>
        </w:rPr>
      </w:pPr>
      <w:r>
        <w:rPr>
          <w:rFonts w:cs="Arial"/>
        </w:rPr>
        <w:t>es conveniente ser muy prudentes con su utilización, puesto que no se conocen los efectos secundarios de algunos productos transgénicos en nuestra salud</w:t>
      </w:r>
    </w:p>
    <w:p w14:paraId="5FBF6BEF" w14:textId="0610A339" w:rsidR="004B0AD4" w:rsidRPr="004B0AD4" w:rsidRDefault="006A3D5B" w:rsidP="006A3D5B">
      <w:pPr>
        <w:pStyle w:val="RightAnswer"/>
        <w:rPr>
          <w:rFonts w:cs="Arial"/>
        </w:rPr>
      </w:pPr>
      <w:bookmarkStart w:id="0" w:name="_GoBack"/>
      <w:bookmarkEnd w:id="0"/>
      <w:r>
        <w:rPr>
          <w:rFonts w:cs="Arial"/>
        </w:rPr>
        <w:t>todas las respuestas anteriores son correctas</w:t>
      </w:r>
    </w:p>
    <w:sectPr w:rsidR="004B0AD4" w:rsidRPr="004B0AD4" w:rsidSect="00817CE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64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Right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6585834"/>
    <w:lvl w:ilvl="0">
      <w:start w:val="1"/>
      <w:numFmt w:val="decimal"/>
      <w:pStyle w:val="MultipleChoiceQ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8F53F3"/>
    <w:multiLevelType w:val="multilevel"/>
    <w:tmpl w:val="9EE672A4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73A30848"/>
    <w:multiLevelType w:val="hybridMultilevel"/>
    <w:tmpl w:val="E8663582"/>
    <w:lvl w:ilvl="0" w:tplc="A204DCA2">
      <w:start w:val="1"/>
      <w:numFmt w:val="bullet"/>
      <w:pStyle w:val="Wrong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"/>
  </w:num>
  <w:num w:numId="17">
    <w:abstractNumId w:val="4"/>
  </w:num>
  <w:num w:numId="18">
    <w:abstractNumId w:val="4"/>
  </w:num>
  <w:num w:numId="19">
    <w:abstractNumId w:val="4"/>
  </w:num>
  <w:num w:numId="20">
    <w:abstractNumId w:val="1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"/>
  </w:num>
  <w:num w:numId="26">
    <w:abstractNumId w:val="1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4"/>
  </w:num>
  <w:num w:numId="32">
    <w:abstractNumId w:val="4"/>
  </w:num>
  <w:num w:numId="33">
    <w:abstractNumId w:val="4"/>
  </w:num>
  <w:num w:numId="34">
    <w:abstractNumId w:val="1"/>
  </w:num>
  <w:num w:numId="35">
    <w:abstractNumId w:val="4"/>
  </w:num>
  <w:num w:numId="36">
    <w:abstractNumId w:val="4"/>
  </w:num>
  <w:num w:numId="37">
    <w:abstractNumId w:val="4"/>
  </w:num>
  <w:num w:numId="38">
    <w:abstractNumId w:val="1"/>
  </w:num>
  <w:num w:numId="39">
    <w:abstractNumId w:val="4"/>
  </w:num>
  <w:num w:numId="40">
    <w:abstractNumId w:val="1"/>
  </w:num>
  <w:num w:numId="41">
    <w:abstractNumId w:val="4"/>
  </w:num>
  <w:num w:numId="42">
    <w:abstractNumId w:val="1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1"/>
  </w:num>
  <w:num w:numId="48">
    <w:abstractNumId w:val="4"/>
  </w:num>
  <w:num w:numId="49">
    <w:abstractNumId w:val="1"/>
  </w:num>
  <w:num w:numId="5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C"/>
    <w:rsid w:val="00086133"/>
    <w:rsid w:val="000A6263"/>
    <w:rsid w:val="00112CB0"/>
    <w:rsid w:val="0011605A"/>
    <w:rsid w:val="0011799E"/>
    <w:rsid w:val="00155FAE"/>
    <w:rsid w:val="00197DBF"/>
    <w:rsid w:val="00205D1A"/>
    <w:rsid w:val="002464E1"/>
    <w:rsid w:val="002C7C4F"/>
    <w:rsid w:val="002F3FA5"/>
    <w:rsid w:val="00344318"/>
    <w:rsid w:val="0038326C"/>
    <w:rsid w:val="00396BE0"/>
    <w:rsid w:val="003A5A8A"/>
    <w:rsid w:val="00475F26"/>
    <w:rsid w:val="004B0AD4"/>
    <w:rsid w:val="004F4B4C"/>
    <w:rsid w:val="005400A9"/>
    <w:rsid w:val="005B03FA"/>
    <w:rsid w:val="00654256"/>
    <w:rsid w:val="006A3D5B"/>
    <w:rsid w:val="006C1BEA"/>
    <w:rsid w:val="007D12BC"/>
    <w:rsid w:val="007F34DE"/>
    <w:rsid w:val="008178DE"/>
    <w:rsid w:val="00817CEA"/>
    <w:rsid w:val="00852944"/>
    <w:rsid w:val="00886954"/>
    <w:rsid w:val="00892284"/>
    <w:rsid w:val="00900A7E"/>
    <w:rsid w:val="00902FC3"/>
    <w:rsid w:val="00A229F5"/>
    <w:rsid w:val="00A40009"/>
    <w:rsid w:val="00A97A83"/>
    <w:rsid w:val="00AD56D7"/>
    <w:rsid w:val="00B14554"/>
    <w:rsid w:val="00B961D9"/>
    <w:rsid w:val="00BD5592"/>
    <w:rsid w:val="00C01B19"/>
    <w:rsid w:val="00C05EAB"/>
    <w:rsid w:val="00C30DE6"/>
    <w:rsid w:val="00CD30F7"/>
    <w:rsid w:val="00DE38F5"/>
    <w:rsid w:val="00E06FAD"/>
    <w:rsid w:val="00E3700C"/>
    <w:rsid w:val="00F61441"/>
    <w:rsid w:val="00F64106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88E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3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1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2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link w:val="TextodegloboCar"/>
    <w:rsid w:val="00F641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1441"/>
    <w:rPr>
      <w:rFonts w:ascii="Tahoma" w:hAnsi="Tahoma" w:cs="Tahoma"/>
      <w:sz w:val="16"/>
      <w:szCs w:val="16"/>
      <w:lang w:val="es-ES" w:eastAsia="en-US"/>
    </w:rPr>
  </w:style>
  <w:style w:type="paragraph" w:customStyle="1" w:styleId="Standard">
    <w:name w:val="Standard"/>
    <w:rsid w:val="00B14554"/>
    <w:pPr>
      <w:suppressAutoHyphens/>
      <w:autoSpaceDN w:val="0"/>
      <w:textAlignment w:val="baseline"/>
    </w:pPr>
    <w:rPr>
      <w:rFonts w:ascii="Trebuchet MS" w:hAnsi="Trebuchet MS"/>
      <w:kern w:val="3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3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1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2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link w:val="TextodegloboCar"/>
    <w:rsid w:val="00F641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1441"/>
    <w:rPr>
      <w:rFonts w:ascii="Tahoma" w:hAnsi="Tahoma" w:cs="Tahoma"/>
      <w:sz w:val="16"/>
      <w:szCs w:val="16"/>
      <w:lang w:val="es-ES" w:eastAsia="en-US"/>
    </w:rPr>
  </w:style>
  <w:style w:type="paragraph" w:customStyle="1" w:styleId="Standard">
    <w:name w:val="Standard"/>
    <w:rsid w:val="00B14554"/>
    <w:pPr>
      <w:suppressAutoHyphens/>
      <w:autoSpaceDN w:val="0"/>
      <w:textAlignment w:val="baseline"/>
    </w:pPr>
    <w:rPr>
      <w:rFonts w:ascii="Trebuchet MS" w:hAnsi="Trebuchet MS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ibaldelatorreespejo:Google%20Drive:Docencia:Recursos:Plantillas:Plantilla_Moodle_Cuestionari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Plantilla_Moodle_Cuestionarios.dot</Template>
  <TotalTime>29</TotalTime>
  <Pages>3</Pages>
  <Words>695</Words>
  <Characters>3827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HYCIG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de la Torre</dc:creator>
  <cp:keywords/>
  <dc:description/>
  <cp:lastModifiedBy>Anibal de la Torre</cp:lastModifiedBy>
  <cp:revision>26</cp:revision>
  <cp:lastPrinted>1901-01-01T00:00:00Z</cp:lastPrinted>
  <dcterms:created xsi:type="dcterms:W3CDTF">2016-11-25T08:31:00Z</dcterms:created>
  <dcterms:modified xsi:type="dcterms:W3CDTF">2017-01-17T20:30:00Z</dcterms:modified>
</cp:coreProperties>
</file>