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0AAA9" w14:textId="77777777" w:rsidR="00752C4E" w:rsidRDefault="00752C4E" w:rsidP="00752C4E">
      <w:pPr>
        <w:pStyle w:val="MultipleChoiceQ"/>
      </w:pPr>
      <w:r w:rsidRPr="00752C4E">
        <w:t xml:space="preserve">Los filósofos griegos ya reflexionaron acerca de cuál podía ser la parte más pequeña en que podríamos dividir la materia, pero fue el químico inglés </w:t>
      </w:r>
      <w:r w:rsidRPr="00752C4E">
        <w:rPr>
          <w:bCs/>
        </w:rPr>
        <w:t>John Dalton</w:t>
      </w:r>
      <w:r w:rsidRPr="00752C4E">
        <w:t xml:space="preserve"> quien puso las bases del modelo más aceptado hoy día.  Según e</w:t>
      </w:r>
      <w:r>
        <w:t>ste modelo, podemos afirmar que:</w:t>
      </w:r>
    </w:p>
    <w:p w14:paraId="59AF26FD" w14:textId="77777777" w:rsidR="00752C4E" w:rsidRDefault="00752C4E" w:rsidP="00752C4E">
      <w:pPr>
        <w:pStyle w:val="WrongAnswer"/>
      </w:pPr>
      <w:r w:rsidRPr="00752C4E">
        <w:rPr>
          <w:rFonts w:ascii="Arial" w:hAnsi="Arial"/>
          <w:b/>
        </w:rPr>
        <w:t xml:space="preserve">toda la materia del </w:t>
      </w:r>
      <w:r w:rsidRPr="00752C4E">
        <w:t>universo</w:t>
      </w:r>
      <w:r w:rsidRPr="00752C4E">
        <w:rPr>
          <w:rFonts w:ascii="Arial" w:hAnsi="Arial"/>
          <w:b/>
        </w:rPr>
        <w:t xml:space="preserve"> está formada por átomos de diferentes tipos que pueden transformarse en otros diferentes</w:t>
      </w:r>
    </w:p>
    <w:p w14:paraId="54F2E751" w14:textId="77777777" w:rsidR="00752C4E" w:rsidRDefault="00752C4E" w:rsidP="00752C4E">
      <w:pPr>
        <w:pStyle w:val="RightAnswer"/>
      </w:pPr>
      <w:r w:rsidRPr="00752C4E">
        <w:rPr>
          <w:rFonts w:ascii="Arial" w:hAnsi="Arial"/>
          <w:b/>
        </w:rPr>
        <w:t xml:space="preserve">los átomos de cada elemento químico pueden combinarse entre sí en proporción numérica </w:t>
      </w:r>
      <w:r w:rsidRPr="00752C4E">
        <w:t>sencilla</w:t>
      </w:r>
      <w:r w:rsidRPr="00752C4E">
        <w:rPr>
          <w:rFonts w:ascii="Arial" w:hAnsi="Arial"/>
          <w:b/>
        </w:rPr>
        <w:t xml:space="preserve"> y constante para formar moléculas de compuestos</w:t>
      </w:r>
    </w:p>
    <w:p w14:paraId="67C48044" w14:textId="0B9ECBFD" w:rsidR="00752C4E" w:rsidRPr="00752C4E" w:rsidRDefault="00752C4E" w:rsidP="00752C4E">
      <w:pPr>
        <w:pStyle w:val="WrongAnswer"/>
        <w:rPr>
          <w:rFonts w:ascii="Arial" w:hAnsi="Arial"/>
          <w:b/>
        </w:rPr>
      </w:pPr>
      <w:r w:rsidRPr="00752C4E">
        <w:rPr>
          <w:rFonts w:ascii="Arial" w:hAnsi="Arial"/>
          <w:b/>
        </w:rPr>
        <w:t xml:space="preserve">los átomos de un </w:t>
      </w:r>
      <w:r w:rsidRPr="00752C4E">
        <w:t>elemento</w:t>
      </w:r>
      <w:r w:rsidRPr="00752C4E">
        <w:rPr>
          <w:rFonts w:ascii="Arial" w:hAnsi="Arial"/>
          <w:b/>
        </w:rPr>
        <w:t xml:space="preserve"> químico pueden ser iguales a los de otro</w:t>
      </w:r>
    </w:p>
    <w:p w14:paraId="78799ED8" w14:textId="77777777" w:rsidR="00752C4E" w:rsidRPr="00752C4E" w:rsidRDefault="00752C4E" w:rsidP="00752C4E">
      <w:pPr>
        <w:pStyle w:val="MultipleChoiceQ"/>
      </w:pPr>
      <w:r w:rsidRPr="00752C4E">
        <w:t xml:space="preserve">En la naturaleza podemos encontrar 92 </w:t>
      </w:r>
      <w:r w:rsidRPr="00752C4E">
        <w:rPr>
          <w:bCs/>
        </w:rPr>
        <w:t>tipos de átomos</w:t>
      </w:r>
      <w:r w:rsidRPr="00752C4E">
        <w:t xml:space="preserve"> diferentes, el resto se obtienen de forma artificial, de tal manera que en estos átomos:</w:t>
      </w:r>
    </w:p>
    <w:p w14:paraId="75DD5DEE" w14:textId="77777777" w:rsidR="00752C4E" w:rsidRDefault="00752C4E" w:rsidP="00752C4E">
      <w:pPr>
        <w:pStyle w:val="WrongAnswer"/>
      </w:pPr>
      <w:r>
        <w:t xml:space="preserve"> </w:t>
      </w:r>
      <w:r w:rsidRPr="00752C4E">
        <w:rPr>
          <w:rFonts w:ascii="Arial" w:hAnsi="Arial"/>
          <w:b/>
        </w:rPr>
        <w:t>el 99% de su masa se encuentra en la corteza, formada por electrones</w:t>
      </w:r>
    </w:p>
    <w:p w14:paraId="64965837" w14:textId="77777777" w:rsidR="00752C4E" w:rsidRDefault="00752C4E" w:rsidP="00752C4E">
      <w:pPr>
        <w:pStyle w:val="WrongAnswer"/>
      </w:pPr>
      <w:r w:rsidRPr="00752C4E">
        <w:rPr>
          <w:rFonts w:ascii="Arial" w:hAnsi="Arial"/>
          <w:b/>
        </w:rPr>
        <w:t>el núcleo de los átomos tiene carga positiva y está formado sólo por protones</w:t>
      </w:r>
    </w:p>
    <w:p w14:paraId="73B99E02" w14:textId="185659D4" w:rsidR="00752C4E" w:rsidRPr="00752C4E" w:rsidRDefault="00752C4E" w:rsidP="00752C4E">
      <w:pPr>
        <w:pStyle w:val="RightAnswer"/>
        <w:rPr>
          <w:rFonts w:ascii="Arial" w:hAnsi="Arial"/>
          <w:b/>
        </w:rPr>
      </w:pPr>
      <w:r w:rsidRPr="00752C4E">
        <w:rPr>
          <w:rFonts w:ascii="Arial" w:hAnsi="Arial"/>
          <w:b/>
        </w:rPr>
        <w:t xml:space="preserve">el número atómico del carbono es siempre 6, pero podemos encontrar isótopos </w:t>
      </w:r>
      <w:r w:rsidRPr="00752C4E">
        <w:t>con</w:t>
      </w:r>
      <w:r w:rsidRPr="00752C4E">
        <w:rPr>
          <w:rFonts w:ascii="Arial" w:hAnsi="Arial"/>
          <w:b/>
        </w:rPr>
        <w:t xml:space="preserve"> número másico diferente, por tener distinto número de neutrones</w:t>
      </w:r>
    </w:p>
    <w:p w14:paraId="601BBBFA" w14:textId="77777777" w:rsidR="00752C4E" w:rsidRDefault="00752C4E" w:rsidP="00752C4E">
      <w:pPr>
        <w:pStyle w:val="MultipleChoiceQ"/>
      </w:pPr>
      <w:r w:rsidRPr="00752C4E">
        <w:t xml:space="preserve">Sabiendo que una </w:t>
      </w:r>
      <w:r w:rsidRPr="00752C4E">
        <w:rPr>
          <w:bCs/>
        </w:rPr>
        <w:t>molécula de bicarbonato sódico</w:t>
      </w:r>
      <w:r w:rsidRPr="00752C4E">
        <w:t xml:space="preserve"> está formada por un átomo de carbono, tres de oxígeno, uno de hidrógeno y uno de sodio, ¿cuál de las siguientes podría ser su fórmula química?:</w:t>
      </w:r>
    </w:p>
    <w:p w14:paraId="183100CA" w14:textId="77777777" w:rsidR="00752C4E" w:rsidRDefault="00752C4E" w:rsidP="00F43C25">
      <w:pPr>
        <w:pStyle w:val="WrongAnswer"/>
      </w:pPr>
      <w:r w:rsidRPr="00752C4E">
        <w:rPr>
          <w:rFonts w:ascii="Arial" w:hAnsi="Arial"/>
          <w:b/>
        </w:rPr>
        <w:t>KHCO</w:t>
      </w:r>
      <w:r w:rsidRPr="00752C4E">
        <w:rPr>
          <w:rFonts w:ascii="Arial" w:hAnsi="Arial"/>
          <w:b/>
          <w:vertAlign w:val="subscript"/>
        </w:rPr>
        <w:t>3</w:t>
      </w:r>
    </w:p>
    <w:p w14:paraId="742938C8" w14:textId="77777777" w:rsidR="00752C4E" w:rsidRDefault="00752C4E" w:rsidP="00F43C25">
      <w:pPr>
        <w:pStyle w:val="RightAnswer"/>
      </w:pPr>
      <w:r w:rsidRPr="00752C4E">
        <w:rPr>
          <w:rFonts w:ascii="Arial" w:hAnsi="Arial"/>
          <w:b/>
        </w:rPr>
        <w:t>NaHCO</w:t>
      </w:r>
      <w:r w:rsidRPr="00752C4E">
        <w:rPr>
          <w:rFonts w:ascii="Arial" w:hAnsi="Arial"/>
          <w:b/>
          <w:vertAlign w:val="subscript"/>
        </w:rPr>
        <w:t>3</w:t>
      </w:r>
    </w:p>
    <w:p w14:paraId="7F2AA75D" w14:textId="2DEF2940" w:rsidR="00752C4E" w:rsidRPr="00752C4E" w:rsidRDefault="00752C4E" w:rsidP="00F43C25">
      <w:pPr>
        <w:pStyle w:val="WrongAnswer"/>
        <w:rPr>
          <w:rFonts w:ascii="Arial" w:hAnsi="Arial"/>
          <w:b/>
        </w:rPr>
      </w:pPr>
      <w:r w:rsidRPr="00752C4E">
        <w:rPr>
          <w:rFonts w:ascii="Arial" w:hAnsi="Arial"/>
          <w:b/>
        </w:rPr>
        <w:t>NaHSO</w:t>
      </w:r>
      <w:r w:rsidRPr="00752C4E">
        <w:rPr>
          <w:rFonts w:ascii="Arial" w:hAnsi="Arial"/>
          <w:b/>
          <w:vertAlign w:val="subscript"/>
        </w:rPr>
        <w:t>3</w:t>
      </w:r>
    </w:p>
    <w:p w14:paraId="22639A64" w14:textId="77777777" w:rsidR="00752C4E" w:rsidRPr="00752C4E" w:rsidRDefault="00752C4E" w:rsidP="00752C4E">
      <w:pPr>
        <w:pStyle w:val="MultipleChoiceQ"/>
      </w:pPr>
      <w:r w:rsidRPr="00752C4E">
        <w:t xml:space="preserve"> Las moléculas de agua (o cualquier otra sustancia) pueden presentarse </w:t>
      </w:r>
      <w:r w:rsidRPr="00752C4E">
        <w:rPr>
          <w:bCs/>
        </w:rPr>
        <w:t>agregadas de tres formas</w:t>
      </w:r>
      <w:r w:rsidRPr="00752C4E">
        <w:t>: sólida, líquida y gaseosa.  En este sentido podemos afirmar que:</w:t>
      </w:r>
    </w:p>
    <w:p w14:paraId="6226AEB1" w14:textId="792B412C" w:rsidR="00752C4E" w:rsidRPr="00752C4E" w:rsidRDefault="00D15390" w:rsidP="00D15390">
      <w:pPr>
        <w:pStyle w:val="RightAnsw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752C4E" w:rsidRPr="00752C4E">
        <w:rPr>
          <w:rFonts w:ascii="Arial" w:hAnsi="Arial"/>
          <w:b/>
        </w:rPr>
        <w:t>en los sólidos las moléculas se atraen tan fuertemente entre sí que sólo pueden vibrar, pero no moverse de su posición</w:t>
      </w:r>
    </w:p>
    <w:p w14:paraId="01089745" w14:textId="684E1FDC" w:rsidR="00752C4E" w:rsidRPr="00752C4E" w:rsidRDefault="00D15390" w:rsidP="00D15390">
      <w:pPr>
        <w:pStyle w:val="WrongAnsw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752C4E" w:rsidRPr="00752C4E">
        <w:rPr>
          <w:rFonts w:ascii="Arial" w:hAnsi="Arial"/>
          <w:b/>
        </w:rPr>
        <w:t>en los gases, las moléculas se mantienen juntas, aunque pueden moverse un poco</w:t>
      </w:r>
    </w:p>
    <w:p w14:paraId="31C908CF" w14:textId="585E20A8" w:rsidR="00752C4E" w:rsidRPr="00752C4E" w:rsidRDefault="00D15390" w:rsidP="00752C4E">
      <w:pPr>
        <w:pStyle w:val="WrongAnsw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752C4E" w:rsidRPr="00752C4E">
        <w:rPr>
          <w:rFonts w:ascii="Arial" w:hAnsi="Arial"/>
          <w:b/>
        </w:rPr>
        <w:t>en los líquidos, las moléculas apenas se atraen y pueden separarse libremente</w:t>
      </w:r>
    </w:p>
    <w:p w14:paraId="0863C8D7" w14:textId="77777777" w:rsidR="00752C4E" w:rsidRPr="00752C4E" w:rsidRDefault="00752C4E" w:rsidP="00752C4E">
      <w:pPr>
        <w:pStyle w:val="MultipleChoiceQ"/>
      </w:pPr>
      <w:r w:rsidRPr="00752C4E">
        <w:t xml:space="preserve"> Según el </w:t>
      </w:r>
      <w:r w:rsidRPr="00752C4E">
        <w:rPr>
          <w:bCs/>
        </w:rPr>
        <w:t>modelo cinético-molecular de la materia</w:t>
      </w:r>
      <w:r w:rsidRPr="00752C4E">
        <w:t xml:space="preserve"> podemos afirmar que:</w:t>
      </w:r>
    </w:p>
    <w:p w14:paraId="771C9933" w14:textId="39BC1A30" w:rsidR="00752C4E" w:rsidRPr="00752C4E" w:rsidRDefault="00752C4E" w:rsidP="0047643A">
      <w:pPr>
        <w:pStyle w:val="WrongAnswer"/>
        <w:rPr>
          <w:rFonts w:ascii="Arial" w:hAnsi="Arial"/>
          <w:b/>
        </w:rPr>
      </w:pPr>
      <w:r w:rsidRPr="00752C4E">
        <w:rPr>
          <w:rFonts w:ascii="Arial" w:hAnsi="Arial"/>
          <w:b/>
        </w:rPr>
        <w:t>los gases son incompresibles porque sus moléculas no se separan entre sí</w:t>
      </w:r>
    </w:p>
    <w:p w14:paraId="1F2E231B" w14:textId="00457CFB" w:rsidR="00752C4E" w:rsidRPr="00752C4E" w:rsidRDefault="00752C4E" w:rsidP="00CA4E71">
      <w:pPr>
        <w:pStyle w:val="WrongAnswer"/>
        <w:rPr>
          <w:rFonts w:ascii="Arial" w:hAnsi="Arial"/>
          <w:b/>
        </w:rPr>
      </w:pPr>
      <w:r w:rsidRPr="00752C4E">
        <w:rPr>
          <w:rFonts w:ascii="Arial" w:hAnsi="Arial"/>
          <w:b/>
        </w:rPr>
        <w:t>las moléculas en los sólidos no pueden moverse de su sitio, por lo que aumentan su vibración cuando aumentamos su temperatura</w:t>
      </w:r>
    </w:p>
    <w:p w14:paraId="1435E497" w14:textId="6BAEBB4B" w:rsidR="00752C4E" w:rsidRPr="00752C4E" w:rsidRDefault="00752C4E" w:rsidP="00752C4E">
      <w:pPr>
        <w:pStyle w:val="RightAnswer"/>
        <w:rPr>
          <w:rFonts w:ascii="Arial" w:hAnsi="Arial"/>
          <w:b/>
        </w:rPr>
      </w:pPr>
      <w:r w:rsidRPr="00752C4E">
        <w:rPr>
          <w:rFonts w:ascii="Arial" w:hAnsi="Arial"/>
          <w:b/>
        </w:rPr>
        <w:t>las moléculas de los líquidos aumentan la presión sobre las paredes del recipiente al aumentar la temperatura, puesto que aumentan también su velocidad y choques</w:t>
      </w:r>
    </w:p>
    <w:p w14:paraId="728F40E8" w14:textId="77777777" w:rsidR="00752C4E" w:rsidRPr="00752C4E" w:rsidRDefault="00752C4E" w:rsidP="00752C4E">
      <w:pPr>
        <w:pStyle w:val="MultipleChoiceQ"/>
      </w:pPr>
      <w:r w:rsidRPr="00752C4E">
        <w:t xml:space="preserve">Los </w:t>
      </w:r>
      <w:r w:rsidRPr="00752C4E">
        <w:rPr>
          <w:bCs/>
        </w:rPr>
        <w:t>cambios de estado</w:t>
      </w:r>
      <w:r w:rsidRPr="00752C4E">
        <w:t xml:space="preserve"> de la materia se producen por aumento o disminución de su temperatura que, a su vez, aumentan o disminuyen su energía cinética (velocidad).  En este sentido podemos afirmar que:</w:t>
      </w:r>
    </w:p>
    <w:p w14:paraId="7CB9EC21" w14:textId="03522DA4" w:rsidR="00752C4E" w:rsidRPr="00752C4E" w:rsidRDefault="00752C4E" w:rsidP="009E08E1">
      <w:pPr>
        <w:pStyle w:val="WrongAnswer"/>
        <w:rPr>
          <w:rFonts w:ascii="Arial" w:hAnsi="Arial"/>
          <w:b/>
        </w:rPr>
      </w:pPr>
      <w:r w:rsidRPr="00752C4E">
        <w:rPr>
          <w:rFonts w:ascii="Arial" w:hAnsi="Arial"/>
          <w:b/>
        </w:rPr>
        <w:lastRenderedPageBreak/>
        <w:t>una solidificación necesita un aporte de calor suficiente como para que las moléculas del sólido puedan abandonar su posición fija en el mismo</w:t>
      </w:r>
    </w:p>
    <w:p w14:paraId="03A4A4E7" w14:textId="02ADA6CD" w:rsidR="00752C4E" w:rsidRPr="00752C4E" w:rsidRDefault="00752C4E" w:rsidP="009E08E1">
      <w:pPr>
        <w:pStyle w:val="RightAnswer"/>
        <w:rPr>
          <w:rFonts w:ascii="Arial" w:hAnsi="Arial"/>
          <w:b/>
        </w:rPr>
      </w:pPr>
      <w:r w:rsidRPr="00752C4E">
        <w:rPr>
          <w:rFonts w:ascii="Arial" w:hAnsi="Arial"/>
          <w:b/>
        </w:rPr>
        <w:t>cualquier cambio de estado se produce siempre a una temperatura constante</w:t>
      </w:r>
    </w:p>
    <w:p w14:paraId="483213C6" w14:textId="3BF31B59" w:rsidR="00752C4E" w:rsidRPr="00752C4E" w:rsidRDefault="00752C4E" w:rsidP="00752C4E">
      <w:pPr>
        <w:pStyle w:val="WrongAnswer"/>
        <w:rPr>
          <w:rFonts w:ascii="Arial" w:hAnsi="Arial"/>
          <w:b/>
        </w:rPr>
      </w:pPr>
      <w:r w:rsidRPr="00752C4E">
        <w:rPr>
          <w:rFonts w:ascii="Arial" w:hAnsi="Arial"/>
          <w:b/>
        </w:rPr>
        <w:t>para generar una ebullición debemos enfriar el líquido en cuestión para que las moléculas permanezcan unidas (aunque sueltas) entre sí</w:t>
      </w:r>
    </w:p>
    <w:p w14:paraId="442D7B4E" w14:textId="77777777" w:rsidR="00752C4E" w:rsidRPr="00752C4E" w:rsidRDefault="00752C4E" w:rsidP="00752C4E">
      <w:pPr>
        <w:pStyle w:val="MultipleChoiceQ"/>
      </w:pPr>
      <w:r w:rsidRPr="00752C4E">
        <w:t xml:space="preserve">La materia puede estar formada por </w:t>
      </w:r>
      <w:r w:rsidRPr="00752C4E">
        <w:rPr>
          <w:bCs/>
        </w:rPr>
        <w:t>sustancias puras o por mezclas</w:t>
      </w:r>
      <w:r w:rsidRPr="00752C4E">
        <w:t>, de tal manera que:</w:t>
      </w:r>
    </w:p>
    <w:p w14:paraId="1FE03A27" w14:textId="1009D5ED" w:rsidR="00752C4E" w:rsidRPr="00752C4E" w:rsidRDefault="00752C4E" w:rsidP="00F200DE">
      <w:pPr>
        <w:pStyle w:val="WrongAnswer"/>
        <w:rPr>
          <w:rFonts w:ascii="Arial" w:hAnsi="Arial"/>
          <w:b/>
        </w:rPr>
      </w:pPr>
      <w:r w:rsidRPr="00752C4E">
        <w:rPr>
          <w:rFonts w:ascii="Arial" w:hAnsi="Arial"/>
          <w:b/>
        </w:rPr>
        <w:t>un compuesto como el agua no es una sustancia pura, puesto que está formada por átomos de hidrógeno y oxígeno</w:t>
      </w:r>
    </w:p>
    <w:p w14:paraId="7823A356" w14:textId="6460ABAE" w:rsidR="00752C4E" w:rsidRPr="00752C4E" w:rsidRDefault="00752C4E" w:rsidP="00F200DE">
      <w:pPr>
        <w:pStyle w:val="RightAnswer"/>
        <w:rPr>
          <w:rFonts w:ascii="Arial" w:hAnsi="Arial"/>
          <w:b/>
        </w:rPr>
      </w:pPr>
      <w:r w:rsidRPr="00752C4E">
        <w:rPr>
          <w:rFonts w:ascii="Arial" w:hAnsi="Arial"/>
          <w:b/>
        </w:rPr>
        <w:t>el gel de baño es una mezcla heterogénea tipo coloide, muy viscoso</w:t>
      </w:r>
    </w:p>
    <w:p w14:paraId="09309445" w14:textId="3C804A4A" w:rsidR="00752C4E" w:rsidRPr="00752C4E" w:rsidRDefault="00752C4E" w:rsidP="00752C4E">
      <w:pPr>
        <w:pStyle w:val="WrongAnswer"/>
        <w:rPr>
          <w:rFonts w:ascii="Arial" w:hAnsi="Arial"/>
          <w:b/>
        </w:rPr>
      </w:pPr>
      <w:r w:rsidRPr="00752C4E">
        <w:rPr>
          <w:rFonts w:ascii="Arial" w:hAnsi="Arial"/>
          <w:b/>
        </w:rPr>
        <w:t>el oro puro es una mezcla homogénea</w:t>
      </w:r>
    </w:p>
    <w:p w14:paraId="27B4C6FA" w14:textId="77777777" w:rsidR="00752C4E" w:rsidRPr="00752C4E" w:rsidRDefault="00752C4E" w:rsidP="00752C4E">
      <w:pPr>
        <w:pStyle w:val="MultipleChoiceQ"/>
      </w:pPr>
      <w:r w:rsidRPr="00752C4E">
        <w:t xml:space="preserve">Sabemos que las </w:t>
      </w:r>
      <w:r w:rsidRPr="00752C4E">
        <w:rPr>
          <w:bCs/>
        </w:rPr>
        <w:t>disoluciones</w:t>
      </w:r>
      <w:r w:rsidRPr="00752C4E">
        <w:t xml:space="preserve"> son un tipo de mezclas homogéneas formadas por un disolvente y uno o varios solutos.  En este sentido podemos afirmar que:</w:t>
      </w:r>
    </w:p>
    <w:p w14:paraId="5D42293A" w14:textId="04E3894B" w:rsidR="00752C4E" w:rsidRPr="00752C4E" w:rsidRDefault="00752C4E" w:rsidP="00B16C9E">
      <w:pPr>
        <w:pStyle w:val="RightAnswer"/>
        <w:rPr>
          <w:rFonts w:ascii="Arial" w:hAnsi="Arial"/>
          <w:b/>
        </w:rPr>
      </w:pPr>
      <w:r w:rsidRPr="00752C4E">
        <w:rPr>
          <w:rFonts w:ascii="Arial" w:hAnsi="Arial"/>
          <w:b/>
        </w:rPr>
        <w:t>el acero es una disolución de hierro en carbono, de tipo sólido en sólido</w:t>
      </w:r>
    </w:p>
    <w:p w14:paraId="4E34900E" w14:textId="2816BC51" w:rsidR="00752C4E" w:rsidRPr="00752C4E" w:rsidRDefault="00752C4E" w:rsidP="00B16C9E">
      <w:pPr>
        <w:pStyle w:val="WrongAnswer"/>
        <w:rPr>
          <w:rFonts w:ascii="Arial" w:hAnsi="Arial"/>
          <w:b/>
        </w:rPr>
      </w:pPr>
      <w:r w:rsidRPr="00752C4E">
        <w:rPr>
          <w:rFonts w:ascii="Arial" w:hAnsi="Arial"/>
          <w:b/>
        </w:rPr>
        <w:t>el aire se puede considerar una disolución de oxígeno y otros gases en nitrógeno</w:t>
      </w:r>
    </w:p>
    <w:p w14:paraId="4B75E2E9" w14:textId="5F0B07B4" w:rsidR="00752C4E" w:rsidRPr="00752C4E" w:rsidRDefault="00752C4E" w:rsidP="00752C4E">
      <w:pPr>
        <w:pStyle w:val="WrongAnswer"/>
        <w:rPr>
          <w:rFonts w:ascii="Arial" w:hAnsi="Arial"/>
          <w:b/>
        </w:rPr>
      </w:pPr>
      <w:r w:rsidRPr="00752C4E">
        <w:rPr>
          <w:rFonts w:ascii="Arial" w:hAnsi="Arial"/>
          <w:b/>
        </w:rPr>
        <w:t>una bebida gaseosa es una disolución de líquido en gas carbónico</w:t>
      </w:r>
    </w:p>
    <w:p w14:paraId="048EDA24" w14:textId="77777777" w:rsidR="00752C4E" w:rsidRPr="00752C4E" w:rsidRDefault="00752C4E" w:rsidP="00752C4E">
      <w:pPr>
        <w:pStyle w:val="MultipleChoiceQ"/>
      </w:pPr>
      <w:r w:rsidRPr="00752C4E">
        <w:t xml:space="preserve">A la hora de expresar la </w:t>
      </w:r>
      <w:r w:rsidRPr="00752C4E">
        <w:rPr>
          <w:bCs/>
        </w:rPr>
        <w:t>concentración de soluto</w:t>
      </w:r>
      <w:r w:rsidRPr="00752C4E">
        <w:t xml:space="preserve"> en el disolvente de una disolución:</w:t>
      </w:r>
    </w:p>
    <w:p w14:paraId="77535437" w14:textId="17029EC0" w:rsidR="00752C4E" w:rsidRPr="00752C4E" w:rsidRDefault="00752C4E" w:rsidP="005606C4">
      <w:pPr>
        <w:pStyle w:val="WrongAnswer"/>
        <w:rPr>
          <w:rFonts w:ascii="Arial" w:hAnsi="Arial"/>
          <w:b/>
        </w:rPr>
      </w:pPr>
      <w:r w:rsidRPr="00752C4E">
        <w:rPr>
          <w:rFonts w:ascii="Arial" w:hAnsi="Arial"/>
          <w:b/>
        </w:rPr>
        <w:t>una disolución saturada contiene muy poco soluto</w:t>
      </w:r>
    </w:p>
    <w:p w14:paraId="52D2CA93" w14:textId="5A90F6C0" w:rsidR="00752C4E" w:rsidRPr="00752C4E" w:rsidRDefault="00752C4E" w:rsidP="005606C4">
      <w:pPr>
        <w:pStyle w:val="WrongAnswer"/>
        <w:rPr>
          <w:rFonts w:ascii="Arial" w:hAnsi="Arial"/>
          <w:b/>
        </w:rPr>
      </w:pPr>
      <w:r w:rsidRPr="00752C4E">
        <w:rPr>
          <w:rFonts w:ascii="Arial" w:hAnsi="Arial"/>
          <w:b/>
        </w:rPr>
        <w:t>el porcentaje en volumen de soluto de una disolución se obtiene dividiendo el volumen de soluto entre el de disolvente, y multiplicando por 100</w:t>
      </w:r>
    </w:p>
    <w:p w14:paraId="018DEA68" w14:textId="06571D23" w:rsidR="00752C4E" w:rsidRPr="00752C4E" w:rsidRDefault="00752C4E" w:rsidP="00752C4E">
      <w:pPr>
        <w:pStyle w:val="RightAnswer"/>
        <w:rPr>
          <w:rFonts w:ascii="Arial" w:hAnsi="Arial"/>
          <w:b/>
        </w:rPr>
      </w:pPr>
      <w:r w:rsidRPr="00752C4E">
        <w:rPr>
          <w:rFonts w:ascii="Arial" w:hAnsi="Arial"/>
          <w:b/>
        </w:rPr>
        <w:t>se puede expresar dividiendo la masa de soluto entre el volumen de disolución</w:t>
      </w:r>
    </w:p>
    <w:p w14:paraId="3C663F45" w14:textId="77777777" w:rsidR="00752C4E" w:rsidRPr="00752C4E" w:rsidRDefault="00752C4E" w:rsidP="00752C4E">
      <w:pPr>
        <w:pStyle w:val="MultipleChoiceQ"/>
      </w:pPr>
      <w:r w:rsidRPr="00752C4E">
        <w:t xml:space="preserve">Los componentes de </w:t>
      </w:r>
      <w:r w:rsidRPr="00752C4E">
        <w:rPr>
          <w:bCs/>
        </w:rPr>
        <w:t>mezclas homogéneas</w:t>
      </w:r>
      <w:r w:rsidRPr="00752C4E">
        <w:t xml:space="preserve"> pueden separarse, por ejemplo, por:</w:t>
      </w:r>
    </w:p>
    <w:p w14:paraId="39960958" w14:textId="7F852FF3" w:rsidR="00752C4E" w:rsidRPr="00752C4E" w:rsidRDefault="00752C4E" w:rsidP="005606C4">
      <w:pPr>
        <w:pStyle w:val="WrongAnswer"/>
        <w:rPr>
          <w:rFonts w:ascii="Arial" w:hAnsi="Arial"/>
          <w:b/>
        </w:rPr>
      </w:pPr>
      <w:r w:rsidRPr="00752C4E">
        <w:rPr>
          <w:rFonts w:ascii="Arial" w:hAnsi="Arial"/>
          <w:b/>
        </w:rPr>
        <w:t>decantación, en el caso de líquidos que se mezclan bien</w:t>
      </w:r>
    </w:p>
    <w:p w14:paraId="4BF13AA7" w14:textId="338D79BC" w:rsidR="00752C4E" w:rsidRPr="00752C4E" w:rsidRDefault="00752C4E" w:rsidP="005606C4">
      <w:pPr>
        <w:pStyle w:val="WrongAnswer"/>
        <w:rPr>
          <w:rFonts w:ascii="Arial" w:hAnsi="Arial"/>
          <w:b/>
        </w:rPr>
      </w:pPr>
      <w:r w:rsidRPr="00752C4E">
        <w:rPr>
          <w:rFonts w:ascii="Arial" w:hAnsi="Arial"/>
          <w:b/>
        </w:rPr>
        <w:t>tamización, en el caso de mezclas de sólidos del mismo tamaño</w:t>
      </w:r>
    </w:p>
    <w:p w14:paraId="5673535B" w14:textId="5583EFE5" w:rsidR="00752C4E" w:rsidRPr="00752C4E" w:rsidRDefault="00752C4E" w:rsidP="005606C4">
      <w:pPr>
        <w:pStyle w:val="RightAnswer"/>
      </w:pPr>
      <w:r w:rsidRPr="00752C4E">
        <w:rPr>
          <w:rFonts w:ascii="Arial" w:hAnsi="Arial"/>
          <w:b/>
        </w:rPr>
        <w:t>destilación, para mezclas de líquidos con diferentes puntos de ebullición</w:t>
      </w:r>
      <w:bookmarkStart w:id="0" w:name="_GoBack"/>
      <w:bookmarkEnd w:id="0"/>
    </w:p>
    <w:sectPr w:rsidR="00752C4E" w:rsidRPr="00752C4E" w:rsidSect="00817CEA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8E5E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25051C"/>
    <w:multiLevelType w:val="hybridMultilevel"/>
    <w:tmpl w:val="6B0C425C"/>
    <w:lvl w:ilvl="0" w:tplc="01A43C5E">
      <w:start w:val="1"/>
      <w:numFmt w:val="bullet"/>
      <w:pStyle w:val="RightAnswer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A399C"/>
    <w:multiLevelType w:val="multilevel"/>
    <w:tmpl w:val="36585834"/>
    <w:lvl w:ilvl="0">
      <w:start w:val="1"/>
      <w:numFmt w:val="decimal"/>
      <w:pStyle w:val="MultipleChoiceQ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3A30848"/>
    <w:multiLevelType w:val="hybridMultilevel"/>
    <w:tmpl w:val="E8663582"/>
    <w:lvl w:ilvl="0" w:tplc="A204DCA2">
      <w:start w:val="1"/>
      <w:numFmt w:val="bullet"/>
      <w:pStyle w:val="WrongAnswer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1"/>
  </w:num>
  <w:num w:numId="15">
    <w:abstractNumId w:val="3"/>
  </w:num>
  <w:num w:numId="16">
    <w:abstractNumId w:val="3"/>
  </w:num>
  <w:num w:numId="17">
    <w:abstractNumId w:val="1"/>
  </w:num>
  <w:num w:numId="18">
    <w:abstractNumId w:val="3"/>
  </w:num>
  <w:num w:numId="19">
    <w:abstractNumId w:val="3"/>
  </w:num>
  <w:num w:numId="20">
    <w:abstractNumId w:val="1"/>
  </w:num>
  <w:num w:numId="21">
    <w:abstractNumId w:val="3"/>
  </w:num>
  <w:num w:numId="22">
    <w:abstractNumId w:val="3"/>
  </w:num>
  <w:num w:numId="23">
    <w:abstractNumId w:val="1"/>
  </w:num>
  <w:num w:numId="24">
    <w:abstractNumId w:val="3"/>
  </w:num>
  <w:num w:numId="25">
    <w:abstractNumId w:val="3"/>
  </w:num>
  <w:num w:numId="26">
    <w:abstractNumId w:val="1"/>
  </w:num>
  <w:num w:numId="27">
    <w:abstractNumId w:val="3"/>
  </w:num>
  <w:num w:numId="28">
    <w:abstractNumId w:val="3"/>
  </w:num>
  <w:num w:numId="2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0C"/>
    <w:rsid w:val="00086133"/>
    <w:rsid w:val="000A6263"/>
    <w:rsid w:val="00112CB0"/>
    <w:rsid w:val="0011605A"/>
    <w:rsid w:val="0011799E"/>
    <w:rsid w:val="00155FAE"/>
    <w:rsid w:val="00197DBF"/>
    <w:rsid w:val="00205D1A"/>
    <w:rsid w:val="002464E1"/>
    <w:rsid w:val="002C7C4F"/>
    <w:rsid w:val="002F3FA5"/>
    <w:rsid w:val="00344318"/>
    <w:rsid w:val="0038326C"/>
    <w:rsid w:val="00396BE0"/>
    <w:rsid w:val="003A5A8A"/>
    <w:rsid w:val="00475F26"/>
    <w:rsid w:val="0047643A"/>
    <w:rsid w:val="004B0AD4"/>
    <w:rsid w:val="004F4B4C"/>
    <w:rsid w:val="005400A9"/>
    <w:rsid w:val="005606C4"/>
    <w:rsid w:val="005B03FA"/>
    <w:rsid w:val="00654256"/>
    <w:rsid w:val="006A3D5B"/>
    <w:rsid w:val="006C1BEA"/>
    <w:rsid w:val="00752C4E"/>
    <w:rsid w:val="007D12BC"/>
    <w:rsid w:val="007F34DE"/>
    <w:rsid w:val="008178DE"/>
    <w:rsid w:val="00817CEA"/>
    <w:rsid w:val="00852944"/>
    <w:rsid w:val="00886954"/>
    <w:rsid w:val="00892284"/>
    <w:rsid w:val="00900A7E"/>
    <w:rsid w:val="00902FC3"/>
    <w:rsid w:val="009E08E1"/>
    <w:rsid w:val="00A229F5"/>
    <w:rsid w:val="00A40009"/>
    <w:rsid w:val="00A97A83"/>
    <w:rsid w:val="00AD56D7"/>
    <w:rsid w:val="00B14554"/>
    <w:rsid w:val="00B16C9E"/>
    <w:rsid w:val="00B961D9"/>
    <w:rsid w:val="00BD5592"/>
    <w:rsid w:val="00C01B19"/>
    <w:rsid w:val="00C05EAB"/>
    <w:rsid w:val="00C30DE6"/>
    <w:rsid w:val="00CA4E71"/>
    <w:rsid w:val="00CD30F7"/>
    <w:rsid w:val="00D15390"/>
    <w:rsid w:val="00DE38F5"/>
    <w:rsid w:val="00E06FAD"/>
    <w:rsid w:val="00E3700C"/>
    <w:rsid w:val="00F200DE"/>
    <w:rsid w:val="00F43C25"/>
    <w:rsid w:val="00F61441"/>
    <w:rsid w:val="00F64106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88E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00C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nswerWeight">
    <w:name w:val="AnswerWeight"/>
    <w:basedOn w:val="Fuentedeprrafopredeter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BlankWord">
    <w:name w:val="BlankWord"/>
    <w:basedOn w:val="Fuentedeprrafopredeter"/>
    <w:rsid w:val="006C1BEA"/>
    <w:rPr>
      <w:rFonts w:ascii="Arial" w:hAnsi="Arial"/>
      <w:b/>
      <w:bdr w:val="single" w:sz="4" w:space="0" w:color="auto"/>
      <w:shd w:val="clear" w:color="auto" w:fill="FFFFCC"/>
      <w:lang w:val="es-ES"/>
    </w:rPr>
  </w:style>
  <w:style w:type="paragraph" w:customStyle="1" w:styleId="Feedback">
    <w:name w:val="Feedback"/>
    <w:basedOn w:val="Normal"/>
    <w:next w:val="Normal"/>
    <w:rsid w:val="00654256"/>
    <w:pPr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LeftPair">
    <w:name w:val="LeftPair"/>
    <w:basedOn w:val="Normal"/>
    <w:next w:val="RightPair"/>
    <w:rsid w:val="00654256"/>
    <w:pPr>
      <w:ind w:left="284"/>
    </w:pPr>
    <w:rPr>
      <w:rFonts w:ascii="Verdana" w:hAnsi="Verdana"/>
      <w:sz w:val="20"/>
      <w:lang w:val="en-GB"/>
    </w:rPr>
  </w:style>
  <w:style w:type="paragraph" w:customStyle="1" w:styleId="MultipleChoiceQ">
    <w:name w:val="MultipleChoiceQ"/>
    <w:basedOn w:val="Normal"/>
    <w:next w:val="WrongAnswer"/>
    <w:rsid w:val="006C1BEA"/>
    <w:pPr>
      <w:numPr>
        <w:numId w:val="3"/>
      </w:numPr>
      <w:spacing w:before="240" w:after="120"/>
      <w:outlineLvl w:val="0"/>
    </w:pPr>
    <w:rPr>
      <w:rFonts w:ascii="Arial" w:hAnsi="Arial"/>
      <w:b/>
    </w:rPr>
  </w:style>
  <w:style w:type="paragraph" w:customStyle="1" w:styleId="WrongAnswer">
    <w:name w:val="WrongAnswer"/>
    <w:basedOn w:val="Normal"/>
    <w:rsid w:val="006C1BEA"/>
    <w:pPr>
      <w:numPr>
        <w:numId w:val="1"/>
      </w:numPr>
      <w:spacing w:after="120"/>
    </w:pPr>
    <w:rPr>
      <w:rFonts w:ascii="Verdana" w:hAnsi="Verdana"/>
      <w:color w:val="FF0000"/>
      <w:sz w:val="20"/>
      <w:szCs w:val="20"/>
    </w:rPr>
  </w:style>
  <w:style w:type="paragraph" w:customStyle="1" w:styleId="RightAnswer">
    <w:name w:val="RightAnswer"/>
    <w:basedOn w:val="WrongAnswer"/>
    <w:rsid w:val="006C1BEA"/>
    <w:pPr>
      <w:numPr>
        <w:numId w:val="2"/>
      </w:numPr>
    </w:pPr>
    <w:rPr>
      <w:color w:val="008000"/>
    </w:rPr>
  </w:style>
  <w:style w:type="paragraph" w:customStyle="1" w:styleId="RightPair">
    <w:name w:val="RightPair"/>
    <w:basedOn w:val="Normal"/>
    <w:next w:val="LeftPair"/>
    <w:rsid w:val="00654256"/>
    <w:pPr>
      <w:shd w:val="clear" w:color="auto" w:fill="FFFFCC"/>
      <w:ind w:left="113"/>
      <w:jc w:val="right"/>
    </w:pPr>
    <w:rPr>
      <w:rFonts w:ascii="Verdana" w:hAnsi="Verdana"/>
      <w:sz w:val="20"/>
      <w:lang w:val="en-GB"/>
    </w:rPr>
  </w:style>
  <w:style w:type="paragraph" w:customStyle="1" w:styleId="ShortAnswerQ">
    <w:name w:val="ShortAnswerQ"/>
    <w:basedOn w:val="MultipleChoiceQ"/>
    <w:next w:val="RightAnswer"/>
    <w:rsid w:val="00086133"/>
  </w:style>
  <w:style w:type="paragraph" w:customStyle="1" w:styleId="MissingWordQ">
    <w:name w:val="MissingWordQ"/>
    <w:basedOn w:val="MultipleChoiceQ"/>
    <w:rsid w:val="00086133"/>
  </w:style>
  <w:style w:type="paragraph" w:customStyle="1" w:styleId="MatchingQ">
    <w:name w:val="MatchingQ"/>
    <w:basedOn w:val="MultipleChoiceQ"/>
    <w:next w:val="LeftPair"/>
    <w:rsid w:val="00086133"/>
  </w:style>
  <w:style w:type="paragraph" w:customStyle="1" w:styleId="TrueStatement">
    <w:name w:val="TrueStatement"/>
    <w:basedOn w:val="MultipleChoiceQ"/>
    <w:rsid w:val="00086133"/>
    <w:rPr>
      <w:color w:val="008000"/>
    </w:rPr>
  </w:style>
  <w:style w:type="paragraph" w:customStyle="1" w:styleId="FalseStatement">
    <w:name w:val="FalseStatement"/>
    <w:basedOn w:val="MultipleChoiceQ"/>
    <w:rsid w:val="00086133"/>
    <w:rPr>
      <w:color w:val="FF0000"/>
    </w:rPr>
  </w:style>
  <w:style w:type="paragraph" w:customStyle="1" w:styleId="NumericalQ">
    <w:name w:val="NumericalQ"/>
    <w:basedOn w:val="MultipleChoiceQ"/>
    <w:next w:val="RightAnswer"/>
    <w:rsid w:val="00086133"/>
  </w:style>
  <w:style w:type="character" w:styleId="Refdecomentario">
    <w:name w:val="annotation reference"/>
    <w:basedOn w:val="Fuentedeprrafopredeter"/>
    <w:semiHidden/>
    <w:rsid w:val="00F64106"/>
    <w:rPr>
      <w:sz w:val="16"/>
      <w:szCs w:val="16"/>
    </w:rPr>
  </w:style>
  <w:style w:type="paragraph" w:styleId="Textocomentario">
    <w:name w:val="annotation text"/>
    <w:basedOn w:val="Normal"/>
    <w:semiHidden/>
    <w:rsid w:val="00F641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64106"/>
    <w:rPr>
      <w:b/>
      <w:bCs/>
    </w:rPr>
  </w:style>
  <w:style w:type="paragraph" w:styleId="Textodeglobo">
    <w:name w:val="Balloon Text"/>
    <w:basedOn w:val="Normal"/>
    <w:link w:val="TextodegloboCar"/>
    <w:rsid w:val="00F641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1441"/>
    <w:rPr>
      <w:rFonts w:ascii="Tahoma" w:hAnsi="Tahoma" w:cs="Tahoma"/>
      <w:sz w:val="16"/>
      <w:szCs w:val="16"/>
      <w:lang w:val="es-ES" w:eastAsia="en-US"/>
    </w:rPr>
  </w:style>
  <w:style w:type="paragraph" w:customStyle="1" w:styleId="Standard">
    <w:name w:val="Standard"/>
    <w:rsid w:val="00B14554"/>
    <w:pPr>
      <w:suppressAutoHyphens/>
      <w:autoSpaceDN w:val="0"/>
      <w:textAlignment w:val="baseline"/>
    </w:pPr>
    <w:rPr>
      <w:rFonts w:ascii="Trebuchet MS" w:hAnsi="Trebuchet MS"/>
      <w:kern w:val="3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00C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nswerWeight">
    <w:name w:val="AnswerWeight"/>
    <w:basedOn w:val="Fuentedeprrafopredeter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BlankWord">
    <w:name w:val="BlankWord"/>
    <w:basedOn w:val="Fuentedeprrafopredeter"/>
    <w:rsid w:val="006C1BEA"/>
    <w:rPr>
      <w:rFonts w:ascii="Arial" w:hAnsi="Arial"/>
      <w:b/>
      <w:bdr w:val="single" w:sz="4" w:space="0" w:color="auto"/>
      <w:shd w:val="clear" w:color="auto" w:fill="FFFFCC"/>
      <w:lang w:val="es-ES"/>
    </w:rPr>
  </w:style>
  <w:style w:type="paragraph" w:customStyle="1" w:styleId="Feedback">
    <w:name w:val="Feedback"/>
    <w:basedOn w:val="Normal"/>
    <w:next w:val="Normal"/>
    <w:rsid w:val="00654256"/>
    <w:pPr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LeftPair">
    <w:name w:val="LeftPair"/>
    <w:basedOn w:val="Normal"/>
    <w:next w:val="RightPair"/>
    <w:rsid w:val="00654256"/>
    <w:pPr>
      <w:ind w:left="284"/>
    </w:pPr>
    <w:rPr>
      <w:rFonts w:ascii="Verdana" w:hAnsi="Verdana"/>
      <w:sz w:val="20"/>
      <w:lang w:val="en-GB"/>
    </w:rPr>
  </w:style>
  <w:style w:type="paragraph" w:customStyle="1" w:styleId="MultipleChoiceQ">
    <w:name w:val="MultipleChoiceQ"/>
    <w:basedOn w:val="Normal"/>
    <w:next w:val="WrongAnswer"/>
    <w:rsid w:val="006C1BEA"/>
    <w:pPr>
      <w:numPr>
        <w:numId w:val="3"/>
      </w:numPr>
      <w:spacing w:before="240" w:after="120"/>
      <w:outlineLvl w:val="0"/>
    </w:pPr>
    <w:rPr>
      <w:rFonts w:ascii="Arial" w:hAnsi="Arial"/>
      <w:b/>
    </w:rPr>
  </w:style>
  <w:style w:type="paragraph" w:customStyle="1" w:styleId="WrongAnswer">
    <w:name w:val="WrongAnswer"/>
    <w:basedOn w:val="Normal"/>
    <w:rsid w:val="006C1BEA"/>
    <w:pPr>
      <w:numPr>
        <w:numId w:val="1"/>
      </w:numPr>
      <w:spacing w:after="120"/>
    </w:pPr>
    <w:rPr>
      <w:rFonts w:ascii="Verdana" w:hAnsi="Verdana"/>
      <w:color w:val="FF0000"/>
      <w:sz w:val="20"/>
      <w:szCs w:val="20"/>
    </w:rPr>
  </w:style>
  <w:style w:type="paragraph" w:customStyle="1" w:styleId="RightAnswer">
    <w:name w:val="RightAnswer"/>
    <w:basedOn w:val="WrongAnswer"/>
    <w:rsid w:val="006C1BEA"/>
    <w:pPr>
      <w:numPr>
        <w:numId w:val="2"/>
      </w:numPr>
    </w:pPr>
    <w:rPr>
      <w:color w:val="008000"/>
    </w:rPr>
  </w:style>
  <w:style w:type="paragraph" w:customStyle="1" w:styleId="RightPair">
    <w:name w:val="RightPair"/>
    <w:basedOn w:val="Normal"/>
    <w:next w:val="LeftPair"/>
    <w:rsid w:val="00654256"/>
    <w:pPr>
      <w:shd w:val="clear" w:color="auto" w:fill="FFFFCC"/>
      <w:ind w:left="113"/>
      <w:jc w:val="right"/>
    </w:pPr>
    <w:rPr>
      <w:rFonts w:ascii="Verdana" w:hAnsi="Verdana"/>
      <w:sz w:val="20"/>
      <w:lang w:val="en-GB"/>
    </w:rPr>
  </w:style>
  <w:style w:type="paragraph" w:customStyle="1" w:styleId="ShortAnswerQ">
    <w:name w:val="ShortAnswerQ"/>
    <w:basedOn w:val="MultipleChoiceQ"/>
    <w:next w:val="RightAnswer"/>
    <w:rsid w:val="00086133"/>
  </w:style>
  <w:style w:type="paragraph" w:customStyle="1" w:styleId="MissingWordQ">
    <w:name w:val="MissingWordQ"/>
    <w:basedOn w:val="MultipleChoiceQ"/>
    <w:rsid w:val="00086133"/>
  </w:style>
  <w:style w:type="paragraph" w:customStyle="1" w:styleId="MatchingQ">
    <w:name w:val="MatchingQ"/>
    <w:basedOn w:val="MultipleChoiceQ"/>
    <w:next w:val="LeftPair"/>
    <w:rsid w:val="00086133"/>
  </w:style>
  <w:style w:type="paragraph" w:customStyle="1" w:styleId="TrueStatement">
    <w:name w:val="TrueStatement"/>
    <w:basedOn w:val="MultipleChoiceQ"/>
    <w:rsid w:val="00086133"/>
    <w:rPr>
      <w:color w:val="008000"/>
    </w:rPr>
  </w:style>
  <w:style w:type="paragraph" w:customStyle="1" w:styleId="FalseStatement">
    <w:name w:val="FalseStatement"/>
    <w:basedOn w:val="MultipleChoiceQ"/>
    <w:rsid w:val="00086133"/>
    <w:rPr>
      <w:color w:val="FF0000"/>
    </w:rPr>
  </w:style>
  <w:style w:type="paragraph" w:customStyle="1" w:styleId="NumericalQ">
    <w:name w:val="NumericalQ"/>
    <w:basedOn w:val="MultipleChoiceQ"/>
    <w:next w:val="RightAnswer"/>
    <w:rsid w:val="00086133"/>
  </w:style>
  <w:style w:type="character" w:styleId="Refdecomentario">
    <w:name w:val="annotation reference"/>
    <w:basedOn w:val="Fuentedeprrafopredeter"/>
    <w:semiHidden/>
    <w:rsid w:val="00F64106"/>
    <w:rPr>
      <w:sz w:val="16"/>
      <w:szCs w:val="16"/>
    </w:rPr>
  </w:style>
  <w:style w:type="paragraph" w:styleId="Textocomentario">
    <w:name w:val="annotation text"/>
    <w:basedOn w:val="Normal"/>
    <w:semiHidden/>
    <w:rsid w:val="00F641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64106"/>
    <w:rPr>
      <w:b/>
      <w:bCs/>
    </w:rPr>
  </w:style>
  <w:style w:type="paragraph" w:styleId="Textodeglobo">
    <w:name w:val="Balloon Text"/>
    <w:basedOn w:val="Normal"/>
    <w:link w:val="TextodegloboCar"/>
    <w:rsid w:val="00F641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1441"/>
    <w:rPr>
      <w:rFonts w:ascii="Tahoma" w:hAnsi="Tahoma" w:cs="Tahoma"/>
      <w:sz w:val="16"/>
      <w:szCs w:val="16"/>
      <w:lang w:val="es-ES" w:eastAsia="en-US"/>
    </w:rPr>
  </w:style>
  <w:style w:type="paragraph" w:customStyle="1" w:styleId="Standard">
    <w:name w:val="Standard"/>
    <w:rsid w:val="00B14554"/>
    <w:pPr>
      <w:suppressAutoHyphens/>
      <w:autoSpaceDN w:val="0"/>
      <w:textAlignment w:val="baseline"/>
    </w:pPr>
    <w:rPr>
      <w:rFonts w:ascii="Trebuchet MS" w:hAnsi="Trebuchet MS"/>
      <w:kern w:val="3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ibaldelatorreespejo:Google%20Drive:Docencia:Recursos:Plantillas:Plantilla_Moodle_Cuestionari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Plantilla_Moodle_Cuestionarios.dot</Template>
  <TotalTime>42</TotalTime>
  <Pages>2</Pages>
  <Words>607</Words>
  <Characters>3342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HYCIG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de la Torre</dc:creator>
  <cp:keywords/>
  <dc:description/>
  <cp:lastModifiedBy>Anibal de la Torre</cp:lastModifiedBy>
  <cp:revision>35</cp:revision>
  <cp:lastPrinted>1901-01-01T00:00:00Z</cp:lastPrinted>
  <dcterms:created xsi:type="dcterms:W3CDTF">2016-11-25T08:31:00Z</dcterms:created>
  <dcterms:modified xsi:type="dcterms:W3CDTF">2017-03-12T21:59:00Z</dcterms:modified>
</cp:coreProperties>
</file>