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7A" w:rsidRDefault="00BD307A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D307A" w:rsidRDefault="00BD307A" w:rsidP="00E00E71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(Anexo II)</w:t>
      </w:r>
    </w:p>
    <w:p w:rsidR="00BD307A" w:rsidRDefault="00BD307A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  <w:szCs w:val="22"/>
        </w:rPr>
      </w:pPr>
    </w:p>
    <w:p w:rsidR="00BD307A" w:rsidRDefault="00BD307A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72.3pt;margin-top:.65pt;width:310.7pt;height:24.1pt;z-index:251658240;visibility:visible" fillcolor="#fcf" strokeweight="1pt">
            <v:textbox inset=",1.5mm,,1.5mm">
              <w:txbxContent>
                <w:p w:rsidR="00BD307A" w:rsidRPr="00DB71B6" w:rsidRDefault="00BD307A" w:rsidP="00E00E7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A71F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ACTA FINAL: Propuesta de Certificación</w:t>
                  </w:r>
                </w:p>
                <w:p w:rsidR="00BD307A" w:rsidRDefault="00BD307A" w:rsidP="00E00E7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D307A" w:rsidRPr="00B426DB" w:rsidRDefault="00BD307A" w:rsidP="00E00E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D307A" w:rsidRPr="00BA71F5" w:rsidRDefault="00BD307A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D307A" w:rsidRDefault="00BD307A" w:rsidP="00E00E71">
      <w:pPr>
        <w:ind w:right="141"/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-3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69"/>
        <w:gridCol w:w="1320"/>
        <w:gridCol w:w="442"/>
        <w:gridCol w:w="1382"/>
        <w:gridCol w:w="5067"/>
      </w:tblGrid>
      <w:tr w:rsidR="00BD307A" w:rsidRPr="00016857">
        <w:trPr>
          <w:trHeight w:val="454"/>
        </w:trPr>
        <w:tc>
          <w:tcPr>
            <w:tcW w:w="228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  <w:b/>
                <w:bCs/>
              </w:rPr>
            </w:pPr>
            <w:r w:rsidRPr="00016857">
              <w:rPr>
                <w:rFonts w:ascii="Arial" w:hAnsi="Arial" w:cs="Arial"/>
                <w:b/>
                <w:bCs/>
                <w:sz w:val="24"/>
                <w:szCs w:val="24"/>
              </w:rPr>
              <w:t>Grupo de Trabaj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891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 Gymkhana Matemática por Lucena</w:t>
            </w:r>
          </w:p>
        </w:tc>
      </w:tr>
      <w:tr w:rsidR="00BD307A" w:rsidRPr="00016857">
        <w:trPr>
          <w:trHeight w:val="454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>171410GT017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IES Marqués de Comares</w:t>
            </w:r>
          </w:p>
        </w:tc>
      </w:tr>
    </w:tbl>
    <w:p w:rsidR="00BD307A" w:rsidRDefault="00BD307A" w:rsidP="00E00E71"/>
    <w:tbl>
      <w:tblPr>
        <w:tblpPr w:leftFromText="141" w:rightFromText="141" w:vertAnchor="text" w:horzAnchor="margin" w:tblpY="-38"/>
        <w:tblW w:w="9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40"/>
        <w:gridCol w:w="5501"/>
        <w:gridCol w:w="1781"/>
        <w:gridCol w:w="688"/>
        <w:gridCol w:w="708"/>
      </w:tblGrid>
      <w:tr w:rsidR="00BD307A" w:rsidRPr="00016857">
        <w:trPr>
          <w:trHeight w:val="335"/>
        </w:trPr>
        <w:tc>
          <w:tcPr>
            <w:tcW w:w="9218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Grupo </w:t>
            </w:r>
            <w:r w:rsidRPr="00016857">
              <w:rPr>
                <w:rFonts w:ascii="Arial" w:hAnsi="Arial" w:cs="Arial"/>
                <w:sz w:val="18"/>
                <w:szCs w:val="18"/>
              </w:rPr>
              <w:t>(incluido el coordinador o coordinadora)</w:t>
            </w:r>
          </w:p>
        </w:tc>
      </w:tr>
      <w:tr w:rsidR="00BD307A" w:rsidRPr="00016857">
        <w:trPr>
          <w:trHeight w:val="533"/>
        </w:trPr>
        <w:tc>
          <w:tcPr>
            <w:tcW w:w="60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Apellidos, Nombre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DNI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D307A" w:rsidRPr="00016857" w:rsidRDefault="00BD307A" w:rsidP="00563E6A">
            <w:pPr>
              <w:jc w:val="center"/>
              <w:rPr>
                <w:rFonts w:ascii="Arial Narrow" w:hAnsi="Arial Narrow" w:cs="Arial Narrow"/>
              </w:rPr>
            </w:pPr>
            <w:r w:rsidRPr="00016857">
              <w:rPr>
                <w:rFonts w:ascii="Arial Narrow" w:hAnsi="Arial Narrow" w:cs="Arial Narrow"/>
              </w:rPr>
              <w:t>Propone Certificación</w:t>
            </w:r>
          </w:p>
        </w:tc>
      </w:tr>
      <w:tr w:rsidR="00BD307A" w:rsidRPr="00016857">
        <w:trPr>
          <w:trHeight w:val="133"/>
        </w:trPr>
        <w:tc>
          <w:tcPr>
            <w:tcW w:w="604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307A" w:rsidRPr="00016857" w:rsidRDefault="00BD307A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BD307A" w:rsidRPr="00016857" w:rsidRDefault="00BD307A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NO</w:t>
            </w: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Alcaide Lastre, Francisco Javier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BD0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Caballero Rodríguez, Alejandro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25735474S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BD0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 Campos, María Magdalena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E72AC3">
              <w:rPr>
                <w:rFonts w:ascii="Arial" w:hAnsi="Arial" w:cs="Arial"/>
                <w:noProof/>
                <w:color w:val="17365D"/>
                <w:sz w:val="22"/>
                <w:szCs w:val="22"/>
              </w:rPr>
              <w:t>52691618K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BD0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Durán Reyes, Joaquín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212BAD" w:rsidRDefault="00BD307A" w:rsidP="00563E6A">
            <w:pPr>
              <w:rPr>
                <w:rFonts w:ascii="Arial" w:hAnsi="Arial" w:cs="Arial"/>
              </w:rPr>
            </w:pPr>
            <w:r w:rsidRPr="00212BAD">
              <w:rPr>
                <w:rFonts w:ascii="Arial" w:hAnsi="Arial" w:cs="Arial"/>
              </w:rPr>
              <w:t>74910756D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BD0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5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Fernández Bertos, María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212BAD" w:rsidRDefault="00BD307A" w:rsidP="00563E6A">
            <w:pPr>
              <w:rPr>
                <w:rFonts w:ascii="Arial" w:hAnsi="Arial" w:cs="Arial"/>
              </w:rPr>
            </w:pPr>
            <w:r w:rsidRPr="00212BAD">
              <w:rPr>
                <w:rFonts w:ascii="Arial" w:hAnsi="Arial" w:cs="Arial"/>
              </w:rPr>
              <w:t>75139915L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BD0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6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Lavela Jiménez, José Fernando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7365D"/>
                <w:sz w:val="22"/>
                <w:szCs w:val="22"/>
              </w:rPr>
              <w:t>50601541T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BD0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7365D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7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Montes Marín, Isabel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BD0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8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Prieto Sánchez, Juan Víctor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98175A">
              <w:rPr>
                <w:rFonts w:ascii="Arial" w:hAnsi="Arial" w:cs="Arial"/>
                <w:noProof/>
                <w:color w:val="17365D"/>
                <w:sz w:val="22"/>
                <w:szCs w:val="22"/>
              </w:rPr>
              <w:t>34018196T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BD0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9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Zamora Cintas, Pedro José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212BAD" w:rsidRDefault="00BD307A" w:rsidP="00563E6A">
            <w:pPr>
              <w:rPr>
                <w:rFonts w:ascii="Arial" w:hAnsi="Arial" w:cs="Arial"/>
              </w:rPr>
            </w:pPr>
            <w:r w:rsidRPr="00212BAD">
              <w:rPr>
                <w:rFonts w:ascii="Arial" w:hAnsi="Arial" w:cs="Arial"/>
              </w:rPr>
              <w:t>75799152F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BD0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10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  <w:tr w:rsidR="00BD307A" w:rsidRPr="00016857">
        <w:trPr>
          <w:trHeight w:val="44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D307A" w:rsidRPr="00016857" w:rsidRDefault="00BD307A" w:rsidP="00563E6A">
            <w:pPr>
              <w:rPr>
                <w:rFonts w:ascii="Arial" w:hAnsi="Arial" w:cs="Arial"/>
              </w:rPr>
            </w:pPr>
          </w:p>
        </w:tc>
      </w:tr>
    </w:tbl>
    <w:p w:rsidR="00BD307A" w:rsidRDefault="00BD307A" w:rsidP="00E00E71">
      <w:pPr>
        <w:pStyle w:val="BodyText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José Fernando Lavela Jiménez</w:t>
      </w:r>
      <w:r>
        <w:rPr>
          <w:rFonts w:ascii="Arial" w:hAnsi="Arial" w:cs="Arial"/>
          <w:color w:val="17365D"/>
          <w:sz w:val="22"/>
          <w:szCs w:val="22"/>
        </w:rPr>
        <w:t xml:space="preserve">, </w:t>
      </w:r>
      <w:r w:rsidRPr="00BA71F5">
        <w:rPr>
          <w:rFonts w:ascii="Arial" w:hAnsi="Arial" w:cs="Arial"/>
          <w:sz w:val="22"/>
          <w:szCs w:val="22"/>
        </w:rPr>
        <w:t>como coordinador/a del Grupo de Trabajo</w:t>
      </w:r>
      <w:r>
        <w:rPr>
          <w:rFonts w:ascii="Arial" w:hAnsi="Arial" w:cs="Arial"/>
          <w:sz w:val="22"/>
          <w:szCs w:val="22"/>
        </w:rPr>
        <w:t>,</w:t>
      </w:r>
      <w:r w:rsidRPr="00BA71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realiza la propuesta de certificación conforme al trabajo realizado por cada componente del Grupo</w:t>
      </w:r>
      <w:r w:rsidRPr="00BA71F5">
        <w:rPr>
          <w:rFonts w:ascii="Arial" w:hAnsi="Arial" w:cs="Arial"/>
          <w:sz w:val="22"/>
          <w:szCs w:val="22"/>
        </w:rPr>
        <w:t>.</w:t>
      </w:r>
    </w:p>
    <w:p w:rsidR="00BD307A" w:rsidRDefault="00BD307A" w:rsidP="00E00E71">
      <w:pPr>
        <w:pStyle w:val="BodyText"/>
        <w:ind w:right="-144"/>
        <w:rPr>
          <w:rFonts w:ascii="Arial" w:hAnsi="Arial" w:cs="Arial"/>
          <w:sz w:val="22"/>
          <w:szCs w:val="22"/>
        </w:rPr>
      </w:pPr>
    </w:p>
    <w:p w:rsidR="00BD307A" w:rsidRPr="00BA71F5" w:rsidRDefault="00BD307A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 w:rsidRPr="00BA71F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Lucena</w:t>
      </w:r>
      <w:r w:rsidRPr="00BA71F5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19 de mayo </w:t>
      </w:r>
      <w:r w:rsidRPr="00BA71F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2017</w:t>
      </w:r>
    </w:p>
    <w:p w:rsidR="00BD307A" w:rsidRDefault="00BD307A" w:rsidP="00E00E71">
      <w:pPr>
        <w:ind w:right="-465"/>
        <w:jc w:val="center"/>
        <w:rPr>
          <w:rFonts w:ascii="Arial" w:hAnsi="Arial" w:cs="Arial"/>
          <w:sz w:val="24"/>
          <w:szCs w:val="24"/>
        </w:rPr>
      </w:pPr>
    </w:p>
    <w:p w:rsidR="00BD307A" w:rsidRPr="00BA71F5" w:rsidRDefault="00BD307A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José Fernando Lavela Jiménez</w:t>
      </w:r>
    </w:p>
    <w:p w:rsidR="00BD307A" w:rsidRDefault="00BD307A" w:rsidP="00E00E71">
      <w:pPr>
        <w:pStyle w:val="BodyText"/>
        <w:ind w:left="2124" w:right="-144" w:firstLine="708"/>
        <w:rPr>
          <w:rFonts w:ascii="Arial" w:hAnsi="Arial" w:cs="Arial"/>
          <w:sz w:val="22"/>
          <w:szCs w:val="22"/>
        </w:rPr>
      </w:pPr>
    </w:p>
    <w:p w:rsidR="00BD307A" w:rsidRPr="00BA71F5" w:rsidRDefault="00BD307A" w:rsidP="00E00E71">
      <w:pPr>
        <w:pStyle w:val="BodyText"/>
        <w:ind w:left="2832" w:right="-14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COORDINADOR</w:t>
      </w:r>
      <w:bookmarkStart w:id="0" w:name="_GoBack"/>
      <w:bookmarkEnd w:id="0"/>
    </w:p>
    <w:p w:rsidR="00BD307A" w:rsidRDefault="00BD307A"/>
    <w:sectPr w:rsidR="00BD307A" w:rsidSect="00315235">
      <w:headerReference w:type="default" r:id="rId6"/>
      <w:footerReference w:type="default" r:id="rId7"/>
      <w:pgSz w:w="11906" w:h="16838"/>
      <w:pgMar w:top="1985" w:right="1274" w:bottom="141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7A" w:rsidRDefault="00BD307A">
      <w:r>
        <w:separator/>
      </w:r>
    </w:p>
  </w:endnote>
  <w:endnote w:type="continuationSeparator" w:id="0">
    <w:p w:rsidR="00BD307A" w:rsidRDefault="00BD3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7A" w:rsidRDefault="00BD307A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7A" w:rsidRDefault="00BD307A">
      <w:r>
        <w:separator/>
      </w:r>
    </w:p>
  </w:footnote>
  <w:footnote w:type="continuationSeparator" w:id="0">
    <w:p w:rsidR="00BD307A" w:rsidRDefault="00BD3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7A" w:rsidRDefault="00BD307A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alt="logo cep" style="position:absolute;margin-left:385.7pt;margin-top:-3.95pt;width:62.95pt;height:62.95pt;z-index:251660288;visibility:visible">
          <v:imagedata r:id="rId1" o:title=""/>
          <w10:wrap type="square"/>
        </v:shape>
      </w:pict>
    </w:r>
    <w:r w:rsidRPr="00D13BFC">
      <w:rPr>
        <w:noProof/>
        <w:lang w:val="es-ES"/>
      </w:rPr>
      <w:pict>
        <v:shape id="Imagen 2" o:spid="_x0000_i1026" type="#_x0000_t75" alt="paraguas4" style="width:70.5pt;height:54.7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E71"/>
    <w:rsid w:val="00016857"/>
    <w:rsid w:val="001F7CEC"/>
    <w:rsid w:val="00206D7E"/>
    <w:rsid w:val="00212BAD"/>
    <w:rsid w:val="00315235"/>
    <w:rsid w:val="0033220F"/>
    <w:rsid w:val="004D2D90"/>
    <w:rsid w:val="00563E6A"/>
    <w:rsid w:val="005A1542"/>
    <w:rsid w:val="00646891"/>
    <w:rsid w:val="007630A2"/>
    <w:rsid w:val="007E73C9"/>
    <w:rsid w:val="007F3B60"/>
    <w:rsid w:val="0098175A"/>
    <w:rsid w:val="00B426DB"/>
    <w:rsid w:val="00BA71F5"/>
    <w:rsid w:val="00BD0948"/>
    <w:rsid w:val="00BD307A"/>
    <w:rsid w:val="00CC21AF"/>
    <w:rsid w:val="00D13BFC"/>
    <w:rsid w:val="00DB71B6"/>
    <w:rsid w:val="00E00E71"/>
    <w:rsid w:val="00E01FE5"/>
    <w:rsid w:val="00E72AC3"/>
    <w:rsid w:val="00EA5658"/>
    <w:rsid w:val="00FA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71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00E7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00E7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rsid w:val="00E00E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0E7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E00E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E71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143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JF</cp:lastModifiedBy>
  <cp:revision>5</cp:revision>
  <dcterms:created xsi:type="dcterms:W3CDTF">2017-05-09T10:36:00Z</dcterms:created>
  <dcterms:modified xsi:type="dcterms:W3CDTF">2017-05-19T08:04:00Z</dcterms:modified>
</cp:coreProperties>
</file>